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045E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045E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045E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045E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045E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045EF">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045E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045EF">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45E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BFBB-6658-414A-9924-D9F2642B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2020-07-07T07:26:00Z</dcterms:created>
  <dcterms:modified xsi:type="dcterms:W3CDTF">2020-07-07T07:26:00Z</dcterms:modified>
</cp:coreProperties>
</file>