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6DA" w:rsidRDefault="006076DA" w:rsidP="00AE472A">
      <w:r>
        <w:separator/>
      </w:r>
    </w:p>
    <w:p w:rsidR="006076DA" w:rsidRDefault="006076DA" w:rsidP="00AE472A"/>
  </w:endnote>
  <w:endnote w:type="continuationSeparator" w:id="0">
    <w:p w:rsidR="006076DA" w:rsidRDefault="006076DA" w:rsidP="00AE472A">
      <w:r>
        <w:continuationSeparator/>
      </w:r>
    </w:p>
    <w:p w:rsidR="006076DA" w:rsidRDefault="006076D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1E0749">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1E0749">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1E0749">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1E0749">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1E0749">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1E0749">
                            <w:rPr>
                              <w:rStyle w:val="slostrnky"/>
                              <w:noProof/>
                              <w:sz w:val="16"/>
                            </w:rPr>
                            <w:t>4</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1E0749">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1E0749">
                      <w:rPr>
                        <w:rStyle w:val="slostrnky"/>
                        <w:noProof/>
                        <w:sz w:val="16"/>
                      </w:rPr>
                      <w:t>4</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6DA" w:rsidRDefault="006076DA" w:rsidP="00AE472A">
      <w:r>
        <w:separator/>
      </w:r>
    </w:p>
    <w:p w:rsidR="006076DA" w:rsidRDefault="006076DA" w:rsidP="00AE472A"/>
  </w:footnote>
  <w:footnote w:type="continuationSeparator" w:id="0">
    <w:p w:rsidR="006076DA" w:rsidRDefault="006076DA" w:rsidP="00AE472A">
      <w:r>
        <w:continuationSeparator/>
      </w:r>
    </w:p>
    <w:p w:rsidR="006076DA" w:rsidRDefault="006076D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749"/>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2AD4"/>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6D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8C320-BEDD-42AD-9DF1-9F7F82519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č-1.dotx</Template>
  <TotalTime>0</TotalTime>
  <Pages>6</Pages>
  <Words>1656</Words>
  <Characters>9773</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Lauferova Miroslava</cp:lastModifiedBy>
  <cp:revision>2</cp:revision>
  <cp:lastPrinted>2016-05-17T10:52:00Z</cp:lastPrinted>
  <dcterms:created xsi:type="dcterms:W3CDTF">2020-07-03T08:31:00Z</dcterms:created>
  <dcterms:modified xsi:type="dcterms:W3CDTF">2020-07-03T08:31:00Z</dcterms:modified>
</cp:coreProperties>
</file>