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01205">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0120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01205">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0120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0120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01205">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0120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01205">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1205"/>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7BE20-2ABF-47A6-B981-2FB74099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2020-07-03T08:28:00Z</dcterms:created>
  <dcterms:modified xsi:type="dcterms:W3CDTF">2020-07-03T08:28:00Z</dcterms:modified>
</cp:coreProperties>
</file>