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0A" w:rsidRDefault="000B168C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pt;margin-top:16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203200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pt;margin-top:16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Ac4dj62QAAAAY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215900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6pt;margin-top:17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opnbx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203200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6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q2eVCHgIAAD4EAAAOAAAAAAAAAAAAAAAAAC4CAABkcnMvZTJvRG9jLnhtbFBLAQIt&#10;ABQABgAIAAAAIQBIuugY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D85B0A" w:rsidRDefault="0027455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OB85 - 1</w:t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6350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7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R7pO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OB8520-01</w:t>
      </w:r>
    </w:p>
    <w:p w:rsidR="00D85B0A" w:rsidRDefault="0027455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85B0A" w:rsidRDefault="00274559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Fakultní nemocnice Královské Vinohrady</w:t>
      </w:r>
    </w:p>
    <w:p w:rsidR="00D85B0A" w:rsidRDefault="00274559">
      <w:pPr>
        <w:pStyle w:val="Row6"/>
      </w:pPr>
      <w:r>
        <w:tab/>
      </w:r>
      <w:r>
        <w:tab/>
      </w:r>
    </w:p>
    <w:p w:rsidR="00D85B0A" w:rsidRDefault="00274559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Šrobárova 50</w:t>
      </w:r>
    </w:p>
    <w:p w:rsidR="00D85B0A" w:rsidRDefault="00274559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100 34  Praha 10</w:t>
      </w:r>
    </w:p>
    <w:p w:rsidR="00D85B0A" w:rsidRDefault="00274559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D85B0A" w:rsidRDefault="0027455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67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t3Pr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00064173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CZ00064173</w:t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5080000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0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5880100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9525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63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AGhvjNwAAAAKAQAADwAAAGRycy9kb3du&#10;cmV2LnhtbEyPQUvDQBCF74L/YRnBm921lqIxmxIFQSgotuJ5kh2T0OxsyG7a+O8d8aCnYd483nwv&#10;38y+V0caYxfYwvXCgCKug+u4sfC+f7q6BRUTssM+MFn4ogib4vwsx8yFE7/RcZcaJSEcM7TQpjRk&#10;Wse6JY9xEQZiuX2G0WOSdWy0G/Ek4b7XS2PW2mPH8qHFgR5bqg+7yVuotu5lu54+HlblTTftSzw0&#10;z6/G2suLubwHlWhOf2b4wRd0KISpChO7qHoLd8u1dEkWVkamGH6FSpxGFF3k+n+F4hs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AaG+M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D85B0A" w:rsidRDefault="000B168C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5892800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0A" w:rsidRDefault="0027455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4483222020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64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j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" stroked="f">
                <v:textbox inset="0,0,0,0">
                  <w:txbxContent>
                    <w:p w:rsidR="00D85B0A" w:rsidRDefault="0027455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4483222020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  <w:position w:val="4"/>
        </w:rPr>
        <w:t>Typ</w:t>
      </w:r>
      <w:r w:rsidR="00274559">
        <w:tab/>
      </w:r>
      <w:r w:rsidR="00274559"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6350" r="1143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9525" r="825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8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mhky+tsAAAAIAQAADwAAAGRycy9kb3ducmV2&#10;LnhtbEyPQUvDQBCF74L/YRnBm91YS9A0mxIFQSgottLzJDsmodnZkN208d874kFPM483vPlevpld&#10;r040hs6zgdtFAoq49rbjxsDH/vnmHlSIyBZ7z2TgiwJsisuLHDPrz/xOp11slIRwyNBAG+OQaR3q&#10;lhyGhR+Ixfv0o8Mocmy0HfEs4a7XyyRJtcOO5UOLAz21VB93kzNQbe3rNp0Oj6vyrpv2JR6bl7fE&#10;mOuruVyDijTHv2P4wRd0KISp8hPboHoD6UMqXaKBlQzxf3UlyzIBXeT6f4HiGw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JoZMvr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3"/>
          <w:position w:val="2"/>
        </w:rPr>
        <w:t>12.06.2020</w:t>
      </w:r>
      <w:r w:rsidR="00274559">
        <w:tab/>
      </w:r>
      <w:r w:rsidR="00274559">
        <w:rPr>
          <w:rStyle w:val="Text2"/>
          <w:position w:val="2"/>
        </w:rPr>
        <w:t>Číslo jednací</w:t>
      </w:r>
    </w:p>
    <w:p w:rsidR="00D85B0A" w:rsidRDefault="000B168C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7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Smlouva</w:t>
      </w:r>
    </w:p>
    <w:p w:rsidR="00D85B0A" w:rsidRDefault="000B168C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7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6350" r="825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48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D85B0A" w:rsidRDefault="000B168C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Termín dodání</w:t>
      </w:r>
    </w:p>
    <w:p w:rsidR="00D85B0A" w:rsidRDefault="000B168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Způsob dopravy</w:t>
      </w:r>
    </w:p>
    <w:p w:rsidR="00D85B0A" w:rsidRDefault="000B168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Způsob platby</w:t>
      </w:r>
    </w:p>
    <w:p w:rsidR="00D85B0A" w:rsidRDefault="000B168C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228600</wp:posOffset>
                </wp:positionV>
                <wp:extent cx="0" cy="368300"/>
                <wp:effectExtent l="7620" t="1270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12700" r="825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2"/>
        </w:rPr>
        <w:t>Splatnost faktury</w:t>
      </w:r>
      <w:r w:rsidR="00274559">
        <w:tab/>
      </w:r>
      <w:r w:rsidR="00274559">
        <w:rPr>
          <w:rStyle w:val="Text3"/>
          <w:position w:val="2"/>
        </w:rPr>
        <w:t>21</w:t>
      </w:r>
      <w:r w:rsidR="00274559">
        <w:tab/>
      </w:r>
      <w:r w:rsidR="00274559">
        <w:rPr>
          <w:rStyle w:val="Text3"/>
          <w:position w:val="2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1270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1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85B0A" w:rsidRDefault="00274559">
      <w:pPr>
        <w:pStyle w:val="Row17"/>
      </w:pPr>
      <w:r>
        <w:tab/>
      </w:r>
      <w:r>
        <w:rPr>
          <w:rStyle w:val="Text3"/>
        </w:rPr>
        <w:t>Objednáváme u Vás testy na COVID-19 pro zaměstnance MZV ČR v předem dohodnuté ceně 1674,00 Kč/1 test. Platba bude uskutečněna na</w:t>
      </w:r>
    </w:p>
    <w:p w:rsidR="00D85B0A" w:rsidRDefault="000B168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6350" r="1460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BNY9ep3QAAAAg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635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rcLwRtgAAAAF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6350" r="825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CeMaa7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3"/>
        </w:rPr>
        <w:t>podkladě skutečného počtu provedených testů měsíčně na základě faktury.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635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1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85B0A" w:rsidRDefault="000B168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3"/>
        </w:rPr>
        <w:t>Položka</w:t>
      </w:r>
      <w:r w:rsidR="00274559">
        <w:tab/>
      </w:r>
      <w:r w:rsidR="00274559">
        <w:rPr>
          <w:rStyle w:val="Text3"/>
        </w:rPr>
        <w:t>Množství</w:t>
      </w:r>
      <w:r w:rsidR="00274559">
        <w:tab/>
      </w:r>
      <w:r w:rsidR="00274559">
        <w:rPr>
          <w:rStyle w:val="Text3"/>
        </w:rPr>
        <w:t>MJ</w:t>
      </w:r>
      <w:r w:rsidR="00274559">
        <w:tab/>
      </w:r>
      <w:r w:rsidR="00274559">
        <w:rPr>
          <w:rStyle w:val="Text3"/>
        </w:rPr>
        <w:t>%DPH</w:t>
      </w:r>
      <w:r w:rsidR="00274559">
        <w:tab/>
      </w:r>
      <w:r w:rsidR="00274559">
        <w:rPr>
          <w:rStyle w:val="Text3"/>
        </w:rPr>
        <w:t>Cena bez DPH/MJ</w:t>
      </w:r>
      <w:r w:rsidR="00274559">
        <w:tab/>
      </w:r>
      <w:r w:rsidR="00274559">
        <w:rPr>
          <w:rStyle w:val="Text3"/>
        </w:rPr>
        <w:t>DPH/MJ</w:t>
      </w:r>
      <w:r w:rsidR="00274559">
        <w:tab/>
      </w:r>
      <w:r w:rsidR="00274559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1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pH3Oy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D85B0A" w:rsidRDefault="000B168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0A" w:rsidRDefault="0027455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Testy na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" stroked="f">
                <v:textbox inset="0,0,0,0">
                  <w:txbxContent>
                    <w:p w:rsidR="00D85B0A" w:rsidRDefault="0027455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Testy na 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0A" w:rsidRDefault="002745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2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HOAJqDcAAAA&#10;CQEAAA8AAAAAAAAAAAAAAAAA1wQAAGRycy9kb3ducmV2LnhtbFBLBQYAAAAABAAEAPMAAADgBQAA&#10;AAA=&#10;" stroked="f">
                <v:textbox inset="0,0,0,0">
                  <w:txbxContent>
                    <w:p w:rsidR="00D85B0A" w:rsidRDefault="002745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0A" w:rsidRDefault="002745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6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" stroked="f">
                <v:textbox inset="0,0,0,0">
                  <w:txbxContent>
                    <w:p w:rsidR="00D85B0A" w:rsidRDefault="002745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L7VzSt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C0zBbvYAAAABg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 w:rsidR="00274559">
        <w:tab/>
      </w:r>
      <w:r w:rsidR="00274559">
        <w:rPr>
          <w:rStyle w:val="Text3"/>
        </w:rPr>
        <w:t>1.00</w:t>
      </w:r>
      <w:r w:rsidR="00274559">
        <w:tab/>
      </w:r>
      <w:r w:rsidR="00274559">
        <w:rPr>
          <w:rStyle w:val="Text3"/>
        </w:rPr>
        <w:t>0</w:t>
      </w:r>
      <w:r w:rsidR="00274559">
        <w:tab/>
      </w:r>
      <w:r w:rsidR="00274559">
        <w:rPr>
          <w:rStyle w:val="Text3"/>
        </w:rPr>
        <w:t>250 000.00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6997700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85B0A" w:rsidRDefault="00274559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250 000.00</w:t>
      </w:r>
      <w:r>
        <w:tab/>
      </w:r>
      <w:r>
        <w:rPr>
          <w:rStyle w:val="Text2"/>
        </w:rPr>
        <w:t>Kč</w:t>
      </w:r>
    </w:p>
    <w:p w:rsidR="00D85B0A" w:rsidRDefault="00274559">
      <w:pPr>
        <w:pStyle w:val="Row22"/>
      </w:pPr>
      <w:r>
        <w:tab/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D85B0A" w:rsidRDefault="00274559">
      <w:pPr>
        <w:pStyle w:val="Row23"/>
      </w:pPr>
      <w:r>
        <w:tab/>
      </w:r>
    </w:p>
    <w:p w:rsidR="00D85B0A" w:rsidRDefault="00D85B0A">
      <w:pPr>
        <w:pStyle w:val="Row24"/>
      </w:pPr>
    </w:p>
    <w:p w:rsidR="00D85B0A" w:rsidRDefault="00D85B0A">
      <w:pPr>
        <w:pStyle w:val="Row24"/>
      </w:pPr>
    </w:p>
    <w:p w:rsidR="00D85B0A" w:rsidRDefault="00D85B0A">
      <w:pPr>
        <w:pStyle w:val="Row24"/>
      </w:pPr>
    </w:p>
    <w:p w:rsidR="00D85B0A" w:rsidRDefault="00D85B0A">
      <w:pPr>
        <w:pStyle w:val="Row24"/>
      </w:pPr>
    </w:p>
    <w:p w:rsidR="00D85B0A" w:rsidRDefault="00274559">
      <w:pPr>
        <w:pStyle w:val="Row25"/>
      </w:pPr>
      <w:r>
        <w:tab/>
      </w:r>
      <w:r>
        <w:rPr>
          <w:rStyle w:val="Text2"/>
        </w:rPr>
        <w:t>Razítko a podpis</w:t>
      </w:r>
      <w:r w:rsidR="000B168C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1092200</wp:posOffset>
                </wp:positionH>
                <wp:positionV relativeFrom="paragraph">
                  <wp:posOffset>114300</wp:posOffset>
                </wp:positionV>
                <wp:extent cx="5816600" cy="0"/>
                <wp:effectExtent l="762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6pt;margin-top:9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Oe5ITtsAAAAKAQAADwAAAGRycy9kb3ducmV2&#10;LnhtbExP0UrDQBB8F/yHYwXf7F2r1BBzKVEQhILSVnze5LZJaO4u5C5t/Hs3+KBPO7M7zM5km8l2&#10;4kxDaL3TsFwoEOQqb1pXa/g8vN4lIEJEZ7DzjjR8U4BNfn2VYWr8xe3ovI+1YBMXUtTQxNinUoaq&#10;IYth4XtyfDv6wWJkOtTSDHhhc9vJlVJrabF1/KHBnl4aqk770Woot+Z9ux6/nh+K+3Y8FHiq3z6U&#10;1rc3U/EEItIU/8Qwx+fokHOm0o/OBNExf1xxl8gg4TkLVDKj8ncj80z+r5D/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DnuSE7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rStyle w:val="Text2"/>
        </w:rPr>
        <w:tab/>
      </w:r>
      <w:r>
        <w:rPr>
          <w:rStyle w:val="Text2"/>
        </w:rPr>
        <w:tab/>
        <w:t>Mgr. Eva Riedlová</w:t>
      </w:r>
    </w:p>
    <w:p w:rsidR="00D85B0A" w:rsidRDefault="000B168C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Bt2lvrXAAAABgEAAA8AAAAAAAAAAAAAAAAAdgQAAGRycy9kb3ducmV2LnhtbFBLBQYAAAAA&#10;BAAEAPMAAAB6BQAAAAA=&#10;" strokeweight="1pt">
                <w10:wrap anchorx="margin"/>
              </v:shape>
            </w:pict>
          </mc:Fallback>
        </mc:AlternateContent>
      </w:r>
    </w:p>
    <w:sectPr w:rsidR="00D85B0A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C7" w:rsidRDefault="00274559">
      <w:pPr>
        <w:spacing w:after="0" w:line="240" w:lineRule="auto"/>
      </w:pPr>
      <w:r>
        <w:separator/>
      </w:r>
    </w:p>
  </w:endnote>
  <w:endnote w:type="continuationSeparator" w:id="0">
    <w:p w:rsidR="00B45DC7" w:rsidRDefault="0027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0A" w:rsidRDefault="000B168C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25400</wp:posOffset>
              </wp:positionH>
              <wp:positionV relativeFrom="paragraph">
                <wp:posOffset>-63500</wp:posOffset>
              </wp:positionV>
              <wp:extent cx="6985000" cy="0"/>
              <wp:effectExtent l="7620" t="10160" r="825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7caSnaAAAACgEAAA8AAABkcnMvZG93bnJldi54bWxMj0FPwzAM&#10;he9I/IfISNy2pGgbU2k6ARLniY4LN7fxmorGqZpsLf+eVEKCm/2e9fy94jC7XlxpDJ1nDdlagSBu&#10;vOm41fBxelvtQYSIbLD3TBq+KcChvL0pMDd+4ne6VrEVKYRDjhpsjEMuZWgsOQxrPxAn7+xHhzGt&#10;YyvNiFMKd718UGonHXacPlgc6NVS81VdnIbHjf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K7caSnaAAAACgEAAA8AAAAAAAAAAAAAAAAAeQQAAGRycy9kb3ducmV2LnhtbFBL&#10;BQYAAAAABAAEAPMAAACABQAAAAA=&#10;" strokeweight="1pt">
              <w10:wrap anchorx="margin"/>
            </v:shape>
          </w:pict>
        </mc:Fallback>
      </mc:AlternateContent>
    </w:r>
    <w:r w:rsidR="00274559">
      <w:tab/>
    </w:r>
    <w:r w:rsidR="00274559">
      <w:rPr>
        <w:rStyle w:val="Text2"/>
      </w:rPr>
      <w:t>Číslo objednávky</w:t>
    </w:r>
    <w:r w:rsidR="00274559">
      <w:tab/>
    </w:r>
    <w:r w:rsidR="00274559">
      <w:rPr>
        <w:rStyle w:val="Text3"/>
      </w:rPr>
      <w:t>OB8520-01</w:t>
    </w:r>
    <w:r w:rsidR="00274559">
      <w:tab/>
    </w:r>
    <w:r w:rsidR="00274559">
      <w:rPr>
        <w:rStyle w:val="Text3"/>
        <w:highlight w:val="white"/>
      </w:rPr>
      <w:t>© MÚZO Praha s.r.o. - www.muzo.cz</w:t>
    </w:r>
    <w:r w:rsidR="00274559">
      <w:tab/>
    </w:r>
    <w:r w:rsidR="00274559">
      <w:rPr>
        <w:rStyle w:val="Text2"/>
      </w:rPr>
      <w:t>Strana</w:t>
    </w:r>
    <w:r w:rsidR="00274559">
      <w:tab/>
    </w:r>
    <w:r w:rsidR="00274559">
      <w:rPr>
        <w:rStyle w:val="Text3"/>
      </w:rPr>
      <w:t>1</w:t>
    </w:r>
  </w:p>
  <w:p w:rsidR="00D85B0A" w:rsidRDefault="00D85B0A">
    <w:pPr>
      <w:pStyle w:val="Row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C7" w:rsidRDefault="00274559">
      <w:pPr>
        <w:spacing w:after="0" w:line="240" w:lineRule="auto"/>
      </w:pPr>
      <w:r>
        <w:separator/>
      </w:r>
    </w:p>
  </w:footnote>
  <w:footnote w:type="continuationSeparator" w:id="0">
    <w:p w:rsidR="00B45DC7" w:rsidRDefault="0027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0A" w:rsidRDefault="00D85B0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B168C"/>
    <w:rsid w:val="00274559"/>
    <w:rsid w:val="009107EA"/>
    <w:rsid w:val="00B45DC7"/>
    <w:rsid w:val="00D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2"/>
        <o:r id="V:Rule33" type="connector" idref="#_x0000_s1027"/>
        <o:r id="V:Rule34" type="connector" idref="#_x0000_s1060"/>
        <o:r id="V:Rule35" type="connector" idref="#_x0000_s1026"/>
        <o:r id="V:Rule36" type="connector" idref="#_x0000_s1061"/>
        <o:r id="V:Rule37" type="connector" idref="#_x0000_s1028"/>
        <o:r id="V:Rule38" type="connector" idref="#_x0000_s1056"/>
        <o:r id="V:Rule39" type="connector" idref="#_x0000_s1043"/>
        <o:r id="V:Rule40" type="connector" idref="#_x0000_s1057"/>
        <o:r id="V:Rule41" type="connector" idref="#_x0000_s1042"/>
        <o:r id="V:Rule42" type="connector" idref="#_x0000_s1029"/>
        <o:r id="V:Rule43" type="connector" idref="#_x0000_s1059"/>
        <o:r id="V:Rule44" type="connector" idref="#_x0000_s1058"/>
        <o:r id="V:Rule45" type="connector" idref="#_x0000_s1052"/>
        <o:r id="V:Rule46" type="connector" idref="#_x0000_s1039"/>
        <o:r id="V:Rule47" type="connector" idref="#_x0000_s1040"/>
        <o:r id="V:Rule48" type="connector" idref="#_x0000_s1050"/>
        <o:r id="V:Rule49" type="connector" idref="#_x0000_s1038"/>
        <o:r id="V:Rule50" type="connector" idref="#_x0000_s1048"/>
        <o:r id="V:Rule51" type="connector" idref="#_x0000_s1049"/>
        <o:r id="V:Rule52" type="connector" idref="#_x0000_s1037"/>
        <o:r id="V:Rule53" type="connector" idref="#_x0000_s1031"/>
        <o:r id="V:Rule54" type="connector" idref="#_x0000_s1044"/>
        <o:r id="V:Rule55" type="connector" idref="#_x0000_s1055"/>
        <o:r id="V:Rule56" type="connector" idref="#_x0000_s1045"/>
        <o:r id="V:Rule57" type="connector" idref="#_x0000_s1053"/>
        <o:r id="V:Rule58" type="connector" idref="#_x0000_s1030"/>
        <o:r id="V:Rule59" type="connector" idref="#_x0000_s1047"/>
        <o:r id="V:Rule60" type="connector" idref="#_x0000_s1032"/>
        <o:r id="V:Rule61" type="connector" idref="#_x0000_s1036"/>
        <o:r id="V:Rule6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120"/>
        <w:tab w:val="left" w:pos="543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43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700"/>
        <w:tab w:val="left" w:pos="7125"/>
        <w:tab w:val="left" w:pos="753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590"/>
        <w:tab w:val="right" w:pos="5790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120"/>
        <w:tab w:val="left" w:pos="543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43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700"/>
        <w:tab w:val="left" w:pos="7125"/>
        <w:tab w:val="left" w:pos="753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590"/>
        <w:tab w:val="right" w:pos="5790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61E25BA0.dotm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mblazeko</dc:creator>
  <cp:keywords/>
  <dc:description/>
  <cp:lastModifiedBy>Jaroslav KUBALÍK</cp:lastModifiedBy>
  <cp:revision>2</cp:revision>
  <dcterms:created xsi:type="dcterms:W3CDTF">2020-07-03T06:00:00Z</dcterms:created>
  <dcterms:modified xsi:type="dcterms:W3CDTF">2020-07-03T06:00:00Z</dcterms:modified>
  <cp:category/>
</cp:coreProperties>
</file>