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ED5955" w:rsidP="007D3E0A">
      <w:pPr>
        <w:pStyle w:val="Bezmezer"/>
        <w:ind w:left="354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78740</wp:posOffset>
                </wp:positionV>
                <wp:extent cx="2917190" cy="11525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96C" w:rsidRDefault="00FC196C" w:rsidP="002D04EB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OHŇOSTROJE servis s. r.o.</w:t>
                            </w:r>
                          </w:p>
                          <w:p w:rsidR="00FC196C" w:rsidRDefault="00FC196C" w:rsidP="002D04EB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VŠECHOVICE 5</w:t>
                            </w:r>
                          </w:p>
                          <w:p w:rsidR="00FC196C" w:rsidRPr="007D0C5A" w:rsidRDefault="00FC196C" w:rsidP="002D04EB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666 03 Tišnov</w:t>
                            </w:r>
                          </w:p>
                          <w:p w:rsidR="00FC196C" w:rsidRPr="007D0C5A" w:rsidRDefault="00FC196C" w:rsidP="00550F7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196C" w:rsidRPr="007D0C5A" w:rsidRDefault="00FC196C" w:rsidP="00550F72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6.55pt;margin-top:6.2pt;width:229.7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" filled="f">
                <v:textbox inset="5mm,5mm">
                  <w:txbxContent>
                    <w:p w:rsidR="00FC196C" w:rsidRDefault="00FC196C" w:rsidP="002D04EB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OHŇOSTROJE servis s. r.o.</w:t>
                      </w:r>
                    </w:p>
                    <w:p w:rsidR="00FC196C" w:rsidRDefault="00FC196C" w:rsidP="002D04EB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VŠECHOVICE 5</w:t>
                      </w:r>
                    </w:p>
                    <w:p w:rsidR="00FC196C" w:rsidRPr="007D0C5A" w:rsidRDefault="00FC196C" w:rsidP="002D04EB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666 03 Tišnov</w:t>
                      </w:r>
                    </w:p>
                    <w:p w:rsidR="00FC196C" w:rsidRPr="007D0C5A" w:rsidRDefault="00FC196C" w:rsidP="00550F72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C196C" w:rsidRPr="007D0C5A" w:rsidRDefault="00FC196C" w:rsidP="00550F72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685DB8">
      <w:pPr>
        <w:pStyle w:val="Bezmezer"/>
      </w:pPr>
      <w:r>
        <w:t>Váš dopis značky/ze dne</w:t>
      </w:r>
      <w:r>
        <w:tab/>
      </w:r>
      <w:r>
        <w:tab/>
        <w:t>naše značka</w:t>
      </w:r>
      <w:r w:rsidR="001B3A05">
        <w:tab/>
      </w:r>
      <w:r w:rsidR="001B3A05">
        <w:tab/>
        <w:t>vyřizuje/telefon</w:t>
      </w:r>
      <w:r w:rsidR="001B3A05">
        <w:tab/>
      </w:r>
      <w:r w:rsidR="001B3A05">
        <w:tab/>
        <w:t>Třebíč</w:t>
      </w:r>
    </w:p>
    <w:p w:rsidR="001A3501" w:rsidRDefault="007D0C5A" w:rsidP="00685DB8">
      <w:pPr>
        <w:pStyle w:val="Bezmezer"/>
      </w:pPr>
      <w:r>
        <w:t xml:space="preserve">                                                                  </w:t>
      </w:r>
      <w:r w:rsidR="001A3501">
        <w:t xml:space="preserve">   </w:t>
      </w:r>
      <w:r w:rsidR="009F250D">
        <w:t xml:space="preserve"> obj./</w:t>
      </w:r>
      <w:r w:rsidR="001A7A4C">
        <w:t>37</w:t>
      </w:r>
      <w:r>
        <w:t>/20</w:t>
      </w:r>
      <w:r w:rsidR="001A7A4C">
        <w:t>20</w:t>
      </w:r>
      <w:r>
        <w:t xml:space="preserve">               Čechová/568 610 011                 </w:t>
      </w:r>
      <w:r w:rsidR="000A0920">
        <w:t xml:space="preserve">  </w:t>
      </w:r>
      <w:r>
        <w:t xml:space="preserve"> </w:t>
      </w:r>
      <w:r w:rsidR="001A7A4C">
        <w:t>2</w:t>
      </w:r>
      <w:r>
        <w:t xml:space="preserve">. </w:t>
      </w:r>
      <w:r w:rsidR="00FC196C">
        <w:t>7</w:t>
      </w:r>
      <w:r>
        <w:t>. 20</w:t>
      </w:r>
      <w:r w:rsidR="001A7A4C">
        <w:t>20</w:t>
      </w:r>
    </w:p>
    <w:p w:rsidR="007511EE" w:rsidRDefault="007511EE" w:rsidP="00685DB8">
      <w:pPr>
        <w:pStyle w:val="Bezmezer"/>
      </w:pPr>
    </w:p>
    <w:p w:rsidR="007511EE" w:rsidRDefault="007511EE" w:rsidP="00685DB8">
      <w:pPr>
        <w:pStyle w:val="Bezmezer"/>
      </w:pPr>
    </w:p>
    <w:p w:rsidR="001B3A05" w:rsidRPr="00206794" w:rsidRDefault="007D0C5A" w:rsidP="00685DB8">
      <w:pPr>
        <w:pStyle w:val="Bezmezer"/>
        <w:rPr>
          <w:b/>
        </w:rPr>
      </w:pPr>
      <w:r w:rsidRPr="00206794">
        <w:rPr>
          <w:b/>
        </w:rPr>
        <w:t>Objednávka ohňostroje</w:t>
      </w:r>
    </w:p>
    <w:p w:rsidR="00891FEE" w:rsidRDefault="00891FEE" w:rsidP="00685DB8">
      <w:pPr>
        <w:pStyle w:val="Bezmezer"/>
      </w:pPr>
    </w:p>
    <w:p w:rsidR="001A3501" w:rsidRDefault="001A3501" w:rsidP="00685DB8">
      <w:pPr>
        <w:pStyle w:val="Bezmezer"/>
      </w:pPr>
    </w:p>
    <w:p w:rsidR="00B101C2" w:rsidRDefault="007D0C5A" w:rsidP="00685DB8">
      <w:pPr>
        <w:pStyle w:val="Bezmezer"/>
      </w:pPr>
      <w:r>
        <w:t xml:space="preserve">               </w:t>
      </w:r>
    </w:p>
    <w:p w:rsidR="001A7A4C" w:rsidRDefault="00B101C2" w:rsidP="00685DB8">
      <w:pPr>
        <w:pStyle w:val="Bezmezer"/>
      </w:pPr>
      <w:r>
        <w:t xml:space="preserve">                             </w:t>
      </w:r>
      <w:r w:rsidR="001A3501">
        <w:t xml:space="preserve">      </w:t>
      </w:r>
      <w:r w:rsidR="007D0C5A">
        <w:t xml:space="preserve"> Objednáváme u </w:t>
      </w:r>
      <w:r w:rsidR="00665EE2">
        <w:t>v</w:t>
      </w:r>
      <w:r w:rsidR="007D0C5A">
        <w:t xml:space="preserve">ás ohňostroj </w:t>
      </w:r>
      <w:r w:rsidR="009F250D">
        <w:t xml:space="preserve">na sobotu </w:t>
      </w:r>
      <w:r w:rsidR="001A7A4C">
        <w:t xml:space="preserve">22. </w:t>
      </w:r>
      <w:r w:rsidR="009F250D">
        <w:t>8. 20</w:t>
      </w:r>
      <w:r w:rsidR="001A7A4C">
        <w:t>20</w:t>
      </w:r>
      <w:r w:rsidR="009F250D">
        <w:t xml:space="preserve"> </w:t>
      </w:r>
      <w:r w:rsidR="001A7A4C">
        <w:t xml:space="preserve">od 22. 00 hod. </w:t>
      </w:r>
      <w:r w:rsidR="001A3501">
        <w:t>u příležitosti</w:t>
      </w:r>
      <w:r w:rsidR="009F250D">
        <w:t xml:space="preserve"> konání SLAVNOSTÍ TŘÍ KÁPÍ v Třebíči v</w:t>
      </w:r>
      <w:r>
        <w:t xml:space="preserve"> částce </w:t>
      </w:r>
      <w:r w:rsidR="000A0920">
        <w:t>50</w:t>
      </w:r>
      <w:r>
        <w:t>.000,- Kč + DPH</w:t>
      </w:r>
      <w:r w:rsidR="001A7A4C">
        <w:t>.</w:t>
      </w:r>
    </w:p>
    <w:p w:rsidR="001A3501" w:rsidRDefault="003E6F66" w:rsidP="00685DB8">
      <w:pPr>
        <w:pStyle w:val="Bezmezer"/>
      </w:pPr>
      <w:r>
        <w:t xml:space="preserve"> </w:t>
      </w:r>
      <w:r w:rsidR="00294867">
        <w:t xml:space="preserve"> </w:t>
      </w:r>
    </w:p>
    <w:p w:rsidR="001A3501" w:rsidRDefault="001A3501" w:rsidP="00685DB8">
      <w:pPr>
        <w:pStyle w:val="Bezmezer"/>
      </w:pPr>
    </w:p>
    <w:p w:rsidR="001A3501" w:rsidRDefault="001A3501" w:rsidP="00685DB8">
      <w:pPr>
        <w:pStyle w:val="Bezmezer"/>
      </w:pPr>
    </w:p>
    <w:p w:rsidR="001A3501" w:rsidRDefault="001A3501" w:rsidP="00685DB8">
      <w:pPr>
        <w:pStyle w:val="Bezmezer"/>
      </w:pPr>
      <w:r>
        <w:t xml:space="preserve">                 </w:t>
      </w:r>
    </w:p>
    <w:p w:rsidR="001A3501" w:rsidRDefault="001A3501" w:rsidP="00685DB8">
      <w:pPr>
        <w:pStyle w:val="Bezmezer"/>
      </w:pPr>
    </w:p>
    <w:p w:rsidR="007511EE" w:rsidRDefault="007511EE" w:rsidP="00685DB8">
      <w:pPr>
        <w:pStyle w:val="Bezmezer"/>
      </w:pPr>
    </w:p>
    <w:p w:rsidR="007511EE" w:rsidRDefault="001A3501" w:rsidP="00685DB8">
      <w:pPr>
        <w:pStyle w:val="Bezmezer"/>
      </w:pPr>
      <w:r>
        <w:t xml:space="preserve">                                                                  </w:t>
      </w:r>
      <w:r w:rsidR="007511EE">
        <w:t>Děkuji</w:t>
      </w:r>
      <w:r w:rsidR="00D817A4">
        <w:t>.</w:t>
      </w:r>
      <w:r w:rsidR="007511EE">
        <w:t xml:space="preserve"> </w:t>
      </w:r>
    </w:p>
    <w:p w:rsidR="007511EE" w:rsidRDefault="007511EE" w:rsidP="00685DB8">
      <w:pPr>
        <w:pStyle w:val="Bezmezer"/>
      </w:pPr>
    </w:p>
    <w:p w:rsidR="00A672AC" w:rsidRDefault="00A672AC" w:rsidP="00685DB8">
      <w:pPr>
        <w:pStyle w:val="Bezmezer"/>
      </w:pPr>
      <w:r>
        <w:t xml:space="preserve">    </w:t>
      </w:r>
    </w:p>
    <w:p w:rsidR="001A3501" w:rsidRDefault="001A3501" w:rsidP="00685DB8">
      <w:pPr>
        <w:pStyle w:val="Bezmezer"/>
      </w:pPr>
      <w:r>
        <w:t xml:space="preserve">                                                                                                           </w:t>
      </w:r>
      <w:r w:rsidR="00A672AC">
        <w:t xml:space="preserve">                        </w:t>
      </w:r>
      <w:r>
        <w:t>Věra Čechová</w:t>
      </w:r>
    </w:p>
    <w:p w:rsidR="00A672AC" w:rsidRDefault="00A672AC" w:rsidP="00685DB8">
      <w:pPr>
        <w:pStyle w:val="Bezmezer"/>
      </w:pPr>
      <w:r>
        <w:t xml:space="preserve">                                                                                                             </w:t>
      </w:r>
      <w:r w:rsidR="002D04EB">
        <w:t xml:space="preserve">    </w:t>
      </w:r>
      <w:r>
        <w:t>Městské kulturní středisko Třebíč</w:t>
      </w:r>
    </w:p>
    <w:p w:rsidR="00FC196C" w:rsidRPr="00685DB8" w:rsidRDefault="00FC196C" w:rsidP="00685DB8">
      <w:pPr>
        <w:pStyle w:val="Bezmezer"/>
      </w:pPr>
      <w:r>
        <w:t xml:space="preserve">                                                                                                                                 Tel.: 775 707 507</w:t>
      </w:r>
    </w:p>
    <w:sectPr w:rsidR="00FC196C" w:rsidRPr="00685DB8" w:rsidSect="00811D03">
      <w:headerReference w:type="default" r:id="rId6"/>
      <w:footerReference w:type="default" r:id="rId7"/>
      <w:pgSz w:w="11906" w:h="16838"/>
      <w:pgMar w:top="567" w:right="1134" w:bottom="1418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058B" w:rsidRDefault="0028058B" w:rsidP="00685DB8">
      <w:pPr>
        <w:spacing w:after="0" w:line="240" w:lineRule="auto"/>
      </w:pPr>
      <w:r>
        <w:separator/>
      </w:r>
    </w:p>
  </w:endnote>
  <w:endnote w:type="continuationSeparator" w:id="0">
    <w:p w:rsidR="0028058B" w:rsidRDefault="0028058B" w:rsidP="006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96C" w:rsidRPr="00891FEE" w:rsidRDefault="00FC196C" w:rsidP="00811D03">
    <w:pPr>
      <w:pStyle w:val="Zpat"/>
      <w:tabs>
        <w:tab w:val="clear" w:pos="4536"/>
        <w:tab w:val="clear" w:pos="9072"/>
        <w:tab w:val="center" w:pos="4962"/>
        <w:tab w:val="right" w:pos="9923"/>
      </w:tabs>
      <w:rPr>
        <w:b/>
      </w:rPr>
    </w:pPr>
    <w:r>
      <w:rPr>
        <w:b/>
      </w:rPr>
      <w:t>KB Třebíč 86-3605170217/0100</w:t>
    </w:r>
    <w:r>
      <w:rPr>
        <w:b/>
      </w:rPr>
      <w:tab/>
    </w:r>
    <w:r w:rsidRPr="00891FEE">
      <w:rPr>
        <w:b/>
      </w:rPr>
      <w:t>IČ: 440 65</w:t>
    </w:r>
    <w:r>
      <w:rPr>
        <w:b/>
      </w:rPr>
      <w:t> 566</w:t>
    </w:r>
    <w:r>
      <w:rPr>
        <w:b/>
      </w:rPr>
      <w:tab/>
    </w:r>
    <w:r w:rsidRPr="00891FEE">
      <w:rPr>
        <w:b/>
      </w:rPr>
      <w:t>DIČ: CZ44065566</w:t>
    </w:r>
  </w:p>
  <w:p w:rsidR="00FC196C" w:rsidRPr="00891FEE" w:rsidRDefault="00FC196C" w:rsidP="00811D03">
    <w:pPr>
      <w:pStyle w:val="Zpat"/>
      <w:rPr>
        <w:b/>
      </w:rPr>
    </w:pPr>
    <w:r w:rsidRPr="00891FEE">
      <w:rPr>
        <w:b/>
      </w:rPr>
      <w:t>Telefon: +420 568 610</w:t>
    </w:r>
    <w:r>
      <w:rPr>
        <w:b/>
      </w:rPr>
      <w:t> 011</w:t>
    </w:r>
    <w:r>
      <w:rPr>
        <w:b/>
      </w:rPr>
      <w:tab/>
      <w:t xml:space="preserve">                          </w:t>
    </w:r>
    <w:r w:rsidRPr="00891FEE">
      <w:rPr>
        <w:b/>
      </w:rPr>
      <w:t>www.mkstrebic.cz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058B" w:rsidRDefault="0028058B" w:rsidP="00685DB8">
      <w:pPr>
        <w:spacing w:after="0" w:line="240" w:lineRule="auto"/>
      </w:pPr>
      <w:r>
        <w:separator/>
      </w:r>
    </w:p>
  </w:footnote>
  <w:footnote w:type="continuationSeparator" w:id="0">
    <w:p w:rsidR="0028058B" w:rsidRDefault="0028058B" w:rsidP="006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96C" w:rsidRDefault="00FC196C" w:rsidP="001B3A05">
    <w:pPr>
      <w:pStyle w:val="Bezmezer"/>
      <w:ind w:left="3540"/>
    </w:pPr>
  </w:p>
  <w:p w:rsidR="00FC196C" w:rsidRDefault="00FC196C" w:rsidP="001B3A05">
    <w:pPr>
      <w:pStyle w:val="Bezmezer"/>
      <w:ind w:left="354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215515" cy="1107440"/>
          <wp:effectExtent l="19050" t="0" r="0" b="0"/>
          <wp:wrapNone/>
          <wp:docPr id="2" name="Obrázek 4" descr="Popis: C:\Users\Uzivatel\Desktop\MKS Trebic_logotyp\MKS Trebic_logotyp\Vertikalni\MKS-Trebic_logotyp_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Uzivatel\Desktop\MKS Trebic_logotyp\MKS Trebic_logotyp\Vertikalni\MKS-Trebic_logotyp_vertikal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96C" w:rsidRDefault="00FC196C" w:rsidP="001B3A05">
    <w:pPr>
      <w:pStyle w:val="Bezmezer"/>
      <w:ind w:left="3540"/>
    </w:pPr>
  </w:p>
  <w:p w:rsidR="00FC196C" w:rsidRDefault="00FC196C" w:rsidP="001B3A05">
    <w:pPr>
      <w:pStyle w:val="Bezmezer"/>
      <w:ind w:left="3540"/>
    </w:pPr>
  </w:p>
  <w:p w:rsidR="00FC196C" w:rsidRDefault="00FC196C" w:rsidP="001B3A05">
    <w:pPr>
      <w:pStyle w:val="Bezmezer"/>
      <w:ind w:left="3540"/>
    </w:pPr>
  </w:p>
  <w:p w:rsidR="00FC196C" w:rsidRDefault="00FC196C" w:rsidP="001B3A05">
    <w:pPr>
      <w:pStyle w:val="Bezmezer"/>
      <w:ind w:left="3540"/>
    </w:pPr>
  </w:p>
  <w:p w:rsidR="00FC196C" w:rsidRDefault="00FC196C" w:rsidP="001B3A05">
    <w:pPr>
      <w:pStyle w:val="Bezmezer"/>
      <w:ind w:left="3540"/>
      <w:jc w:val="right"/>
      <w:rPr>
        <w:b/>
      </w:rPr>
    </w:pPr>
    <w:r w:rsidRPr="007D3E0A">
      <w:rPr>
        <w:b/>
      </w:rPr>
      <w:t>Městské kulturní středisko Třebíč,</w:t>
    </w:r>
    <w:r>
      <w:rPr>
        <w:b/>
      </w:rPr>
      <w:t xml:space="preserve"> Karlovo nám. 47, 674 01  Třebíč</w:t>
    </w:r>
  </w:p>
  <w:p w:rsidR="00FC196C" w:rsidRDefault="00FC196C" w:rsidP="001B3A05">
    <w:pPr>
      <w:pStyle w:val="Bezmezer"/>
      <w:ind w:left="3540"/>
      <w:jc w:val="right"/>
      <w:rPr>
        <w:b/>
      </w:rPr>
    </w:pPr>
  </w:p>
  <w:p w:rsidR="00FC196C" w:rsidRPr="001B3A05" w:rsidRDefault="00ED5955" w:rsidP="001B3A05">
    <w:pPr>
      <w:pStyle w:val="Bezmezer"/>
      <w:ind w:left="3540"/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36829</wp:posOffset>
              </wp:positionV>
              <wp:extent cx="63023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2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214E4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2.9pt" to="49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" strokecolor="#a6a6a6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96"/>
    <w:rsid w:val="000A0920"/>
    <w:rsid w:val="000F44CB"/>
    <w:rsid w:val="00104FEE"/>
    <w:rsid w:val="001724AE"/>
    <w:rsid w:val="001A3501"/>
    <w:rsid w:val="001A7A4C"/>
    <w:rsid w:val="001B3A05"/>
    <w:rsid w:val="00206794"/>
    <w:rsid w:val="002403AC"/>
    <w:rsid w:val="0028058B"/>
    <w:rsid w:val="00294867"/>
    <w:rsid w:val="002D04EB"/>
    <w:rsid w:val="003E6F66"/>
    <w:rsid w:val="003F5B09"/>
    <w:rsid w:val="004A3F8B"/>
    <w:rsid w:val="00550F72"/>
    <w:rsid w:val="00622D3D"/>
    <w:rsid w:val="00624B43"/>
    <w:rsid w:val="006474D4"/>
    <w:rsid w:val="0066312C"/>
    <w:rsid w:val="00665EE2"/>
    <w:rsid w:val="00672FF1"/>
    <w:rsid w:val="006734AF"/>
    <w:rsid w:val="00685DB8"/>
    <w:rsid w:val="006F2515"/>
    <w:rsid w:val="007368D3"/>
    <w:rsid w:val="007511EE"/>
    <w:rsid w:val="0075499F"/>
    <w:rsid w:val="007D0C5A"/>
    <w:rsid w:val="007D3E0A"/>
    <w:rsid w:val="007D457A"/>
    <w:rsid w:val="008017C1"/>
    <w:rsid w:val="00811D03"/>
    <w:rsid w:val="00831FC6"/>
    <w:rsid w:val="00891FEE"/>
    <w:rsid w:val="00891FFD"/>
    <w:rsid w:val="009406A7"/>
    <w:rsid w:val="009E3C0F"/>
    <w:rsid w:val="009F250D"/>
    <w:rsid w:val="00A40E5E"/>
    <w:rsid w:val="00A6390C"/>
    <w:rsid w:val="00A672AC"/>
    <w:rsid w:val="00AE689D"/>
    <w:rsid w:val="00B101C2"/>
    <w:rsid w:val="00B203C5"/>
    <w:rsid w:val="00B33AE2"/>
    <w:rsid w:val="00B645FA"/>
    <w:rsid w:val="00C30CEB"/>
    <w:rsid w:val="00C32588"/>
    <w:rsid w:val="00C41D96"/>
    <w:rsid w:val="00C62013"/>
    <w:rsid w:val="00C64A92"/>
    <w:rsid w:val="00D1591A"/>
    <w:rsid w:val="00D355EF"/>
    <w:rsid w:val="00D56364"/>
    <w:rsid w:val="00D61C09"/>
    <w:rsid w:val="00D817A4"/>
    <w:rsid w:val="00D8185B"/>
    <w:rsid w:val="00D91CA0"/>
    <w:rsid w:val="00DB7ADD"/>
    <w:rsid w:val="00DC71F3"/>
    <w:rsid w:val="00E13D1E"/>
    <w:rsid w:val="00ED5955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6354-80BE-4B78-83D9-CB11F44D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8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1FC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B8"/>
  </w:style>
  <w:style w:type="paragraph" w:styleId="Zpat">
    <w:name w:val="footer"/>
    <w:basedOn w:val="Normln"/>
    <w:link w:val="Zpat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B8"/>
  </w:style>
  <w:style w:type="character" w:styleId="Hypertextovodkaz">
    <w:name w:val="Hyperlink"/>
    <w:uiPriority w:val="99"/>
    <w:unhideWhenUsed/>
    <w:rsid w:val="00B64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&#353;ablona\Hlavickovy%20papir%20s%20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 rameckem.dot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Lucie Jílková</cp:lastModifiedBy>
  <cp:revision>2</cp:revision>
  <cp:lastPrinted>2020-07-02T05:16:00Z</cp:lastPrinted>
  <dcterms:created xsi:type="dcterms:W3CDTF">2020-07-02T12:12:00Z</dcterms:created>
  <dcterms:modified xsi:type="dcterms:W3CDTF">2020-07-02T12:12:00Z</dcterms:modified>
</cp:coreProperties>
</file>