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C2" w:rsidRDefault="00CD6AC2" w:rsidP="0060415D"/>
    <w:p w:rsidR="003C3EA8" w:rsidRDefault="003C3EA8" w:rsidP="0060415D"/>
    <w:p w:rsidR="003C3EA8" w:rsidRPr="00E10855" w:rsidRDefault="00E10855" w:rsidP="00E108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 b j e d n á v k a</w:t>
      </w:r>
      <w:proofErr w:type="gramEnd"/>
    </w:p>
    <w:p w:rsidR="003C3EA8" w:rsidRPr="003C3EA8" w:rsidRDefault="003C3EA8" w:rsidP="003C3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 xml:space="preserve">Objednávám u Vás dle předběžné dohody ubytování a stravování v termínu od 15. 1. 2017 do 20. 1. 2017 (ne – </w:t>
      </w:r>
      <w:proofErr w:type="spellStart"/>
      <w:r w:rsidRPr="003C3EA8">
        <w:rPr>
          <w:rFonts w:ascii="Times New Roman" w:hAnsi="Times New Roman" w:cs="Times New Roman"/>
          <w:sz w:val="24"/>
          <w:szCs w:val="24"/>
        </w:rPr>
        <w:t>pá</w:t>
      </w:r>
      <w:proofErr w:type="spellEnd"/>
      <w:r w:rsidRPr="003C3EA8">
        <w:rPr>
          <w:rFonts w:ascii="Times New Roman" w:hAnsi="Times New Roman" w:cs="Times New Roman"/>
          <w:sz w:val="24"/>
          <w:szCs w:val="24"/>
        </w:rPr>
        <w:t xml:space="preserve">) pro 34 osob Lyžařského výcvikového kurzu Střední průmyslové školy E. Beneše a </w:t>
      </w:r>
      <w:proofErr w:type="gramStart"/>
      <w:r w:rsidRPr="003C3EA8">
        <w:rPr>
          <w:rFonts w:ascii="Times New Roman" w:hAnsi="Times New Roman" w:cs="Times New Roman"/>
          <w:sz w:val="24"/>
          <w:szCs w:val="24"/>
        </w:rPr>
        <w:t>Obchodní  akademie</w:t>
      </w:r>
      <w:proofErr w:type="gramEnd"/>
      <w:r w:rsidRPr="003C3EA8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 xml:space="preserve">Začátek večeře v neděli 15.1 a ukončení snídaní 20. 1. 2017. 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3C3EA8">
        <w:rPr>
          <w:rFonts w:ascii="Times New Roman" w:hAnsi="Times New Roman" w:cs="Times New Roman"/>
          <w:sz w:val="24"/>
          <w:szCs w:val="24"/>
        </w:rPr>
        <w:t>Maroš</w:t>
      </w:r>
      <w:proofErr w:type="spellEnd"/>
      <w:r w:rsidRPr="003C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A8">
        <w:rPr>
          <w:rFonts w:ascii="Times New Roman" w:hAnsi="Times New Roman" w:cs="Times New Roman"/>
          <w:sz w:val="24"/>
          <w:szCs w:val="24"/>
        </w:rPr>
        <w:t>Ščerbík</w:t>
      </w:r>
      <w:proofErr w:type="spellEnd"/>
      <w:r w:rsidRPr="003C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3C3EA8">
        <w:rPr>
          <w:rFonts w:ascii="Times New Roman" w:hAnsi="Times New Roman" w:cs="Times New Roman"/>
          <w:sz w:val="24"/>
          <w:szCs w:val="24"/>
        </w:rPr>
        <w:t>ubytování : 240,-</w:t>
      </w:r>
      <w:proofErr w:type="gramEnd"/>
      <w:r w:rsidRPr="003C3EA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 xml:space="preserve">Plná </w:t>
      </w:r>
      <w:proofErr w:type="gramStart"/>
      <w:r w:rsidRPr="003C3EA8">
        <w:rPr>
          <w:rFonts w:ascii="Times New Roman" w:hAnsi="Times New Roman" w:cs="Times New Roman"/>
          <w:sz w:val="24"/>
          <w:szCs w:val="24"/>
        </w:rPr>
        <w:t>penze :         160,-</w:t>
      </w:r>
      <w:proofErr w:type="gramEnd"/>
      <w:r w:rsidRPr="003C3EA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 xml:space="preserve">Chata Karosa, </w:t>
      </w:r>
      <w:proofErr w:type="spellStart"/>
      <w:proofErr w:type="gramStart"/>
      <w:r w:rsidRPr="003C3EA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3C3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EA8">
        <w:rPr>
          <w:rFonts w:ascii="Times New Roman" w:hAnsi="Times New Roman" w:cs="Times New Roman"/>
          <w:sz w:val="24"/>
          <w:szCs w:val="24"/>
        </w:rPr>
        <w:t xml:space="preserve"> 119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EA8">
        <w:rPr>
          <w:rFonts w:ascii="Times New Roman" w:hAnsi="Times New Roman" w:cs="Times New Roman"/>
          <w:sz w:val="24"/>
          <w:szCs w:val="24"/>
        </w:rPr>
        <w:t>517 61 Říčky v Orlických horách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>Tel.: 733 129 572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EA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3E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3EA8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3C3EA8">
        <w:rPr>
          <w:rFonts w:ascii="Times New Roman" w:hAnsi="Times New Roman" w:cs="Times New Roman"/>
          <w:sz w:val="24"/>
          <w:szCs w:val="24"/>
        </w:rPr>
        <w:t xml:space="preserve"> : </w:t>
      </w:r>
      <w:hyperlink r:id="rId8" w:history="1">
        <w:r w:rsidRPr="003C3EA8">
          <w:rPr>
            <w:rStyle w:val="Hypertextovodkaz"/>
            <w:rFonts w:ascii="Times New Roman" w:hAnsi="Times New Roman" w:cs="Times New Roman"/>
            <w:sz w:val="24"/>
            <w:szCs w:val="24"/>
          </w:rPr>
          <w:t>objednavky@chata-karosa.cz</w:t>
        </w:r>
      </w:hyperlink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3EA8">
        <w:rPr>
          <w:rFonts w:ascii="Times New Roman" w:hAnsi="Times New Roman" w:cs="Times New Roman"/>
          <w:sz w:val="24"/>
          <w:szCs w:val="24"/>
        </w:rPr>
        <w:t>Majitel : Interesta</w:t>
      </w:r>
      <w:proofErr w:type="gramEnd"/>
      <w:r w:rsidRPr="003C3EA8">
        <w:rPr>
          <w:rFonts w:ascii="Times New Roman" w:hAnsi="Times New Roman" w:cs="Times New Roman"/>
          <w:sz w:val="24"/>
          <w:szCs w:val="24"/>
        </w:rPr>
        <w:t xml:space="preserve">.CZ s.r.o., Letohradská 100, 526 06 </w:t>
      </w:r>
      <w:proofErr w:type="spellStart"/>
      <w:r w:rsidRPr="003C3EA8">
        <w:rPr>
          <w:rFonts w:ascii="Times New Roman" w:hAnsi="Times New Roman" w:cs="Times New Roman"/>
          <w:sz w:val="24"/>
          <w:szCs w:val="24"/>
        </w:rPr>
        <w:t>Ustí</w:t>
      </w:r>
      <w:proofErr w:type="spellEnd"/>
      <w:r w:rsidRPr="003C3EA8">
        <w:rPr>
          <w:rFonts w:ascii="Times New Roman" w:hAnsi="Times New Roman" w:cs="Times New Roman"/>
          <w:sz w:val="24"/>
          <w:szCs w:val="24"/>
        </w:rPr>
        <w:t xml:space="preserve"> nad Orlicí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r w:rsidRPr="003C3EA8">
        <w:rPr>
          <w:rFonts w:ascii="Times New Roman" w:hAnsi="Times New Roman" w:cs="Times New Roman"/>
          <w:sz w:val="24"/>
          <w:szCs w:val="24"/>
        </w:rPr>
        <w:t>IČ : 260 12 642</w:t>
      </w:r>
    </w:p>
    <w:p w:rsidR="003C3EA8" w:rsidRPr="003C3EA8" w:rsidRDefault="003C3EA8" w:rsidP="003C3E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3EA8">
        <w:rPr>
          <w:rFonts w:ascii="Times New Roman" w:hAnsi="Times New Roman" w:cs="Times New Roman"/>
          <w:sz w:val="24"/>
          <w:szCs w:val="24"/>
        </w:rPr>
        <w:t>DIČ : CZ</w:t>
      </w:r>
      <w:proofErr w:type="gramEnd"/>
      <w:r w:rsidRPr="003C3EA8">
        <w:rPr>
          <w:rFonts w:ascii="Times New Roman" w:hAnsi="Times New Roman" w:cs="Times New Roman"/>
          <w:sz w:val="24"/>
          <w:szCs w:val="24"/>
        </w:rPr>
        <w:t xml:space="preserve"> 260 12 642</w:t>
      </w:r>
    </w:p>
    <w:p w:rsidR="003C3EA8" w:rsidRPr="003C3EA8" w:rsidRDefault="00987BF9" w:rsidP="003C3E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Jednatelé : Daniel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</w:t>
      </w:r>
      <w:r w:rsidR="003C3EA8" w:rsidRPr="003C3EA8">
        <w:rPr>
          <w:rFonts w:ascii="Times New Roman" w:hAnsi="Times New Roman" w:cs="Times New Roman"/>
          <w:sz w:val="24"/>
          <w:szCs w:val="24"/>
        </w:rPr>
        <w:t>ucký</w:t>
      </w:r>
      <w:proofErr w:type="spellEnd"/>
    </w:p>
    <w:p w:rsidR="003C3EA8" w:rsidRPr="0060415D" w:rsidRDefault="00987BF9" w:rsidP="003C3EA8"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3EA8" w:rsidRPr="003C3EA8">
        <w:rPr>
          <w:rFonts w:ascii="Times New Roman" w:hAnsi="Times New Roman" w:cs="Times New Roman"/>
          <w:sz w:val="24"/>
          <w:szCs w:val="24"/>
        </w:rPr>
        <w:t>David Vebr</w:t>
      </w:r>
    </w:p>
    <w:sectPr w:rsidR="003C3EA8" w:rsidRPr="0060415D" w:rsidSect="00CD6AC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47" w:rsidRDefault="006E3447">
      <w:r>
        <w:separator/>
      </w:r>
    </w:p>
  </w:endnote>
  <w:endnote w:type="continuationSeparator" w:id="0">
    <w:p w:rsidR="006E3447" w:rsidRDefault="006E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1C" w:rsidRDefault="00013003" w:rsidP="00AA10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4B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4B1C" w:rsidRDefault="006C4B1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1C" w:rsidRDefault="00013003" w:rsidP="00CD6AC2">
    <w:pPr>
      <w:pStyle w:val="Zpat"/>
      <w:tabs>
        <w:tab w:val="clear" w:pos="4536"/>
        <w:tab w:val="clear" w:pos="9072"/>
      </w:tabs>
      <w:jc w:val="center"/>
    </w:pPr>
    <w:r w:rsidRPr="00FC7D9F">
      <w:rPr>
        <w:rFonts w:ascii="Arial" w:hAnsi="Arial" w:cs="Arial"/>
      </w:rPr>
      <w:fldChar w:fldCharType="begin"/>
    </w:r>
    <w:r w:rsidR="00FC7D9F" w:rsidRPr="00FC7D9F">
      <w:rPr>
        <w:rFonts w:ascii="Arial" w:hAnsi="Arial" w:cs="Arial"/>
      </w:rPr>
      <w:instrText>PAGE</w:instrText>
    </w:r>
    <w:r w:rsidRPr="00FC7D9F">
      <w:rPr>
        <w:rFonts w:ascii="Arial" w:hAnsi="Arial" w:cs="Arial"/>
      </w:rPr>
      <w:fldChar w:fldCharType="separate"/>
    </w:r>
    <w:r w:rsidR="00CD6AC2">
      <w:rPr>
        <w:rFonts w:ascii="Arial" w:hAnsi="Arial" w:cs="Arial"/>
        <w:noProof/>
      </w:rPr>
      <w:t>2</w:t>
    </w:r>
    <w:r w:rsidRPr="00FC7D9F">
      <w:rPr>
        <w:rFonts w:ascii="Arial" w:hAnsi="Arial" w:cs="Arial"/>
      </w:rPr>
      <w:fldChar w:fldCharType="end"/>
    </w:r>
    <w:r w:rsidR="00FC7D9F" w:rsidRPr="00FC7D9F">
      <w:rPr>
        <w:rFonts w:ascii="Arial" w:hAnsi="Arial" w:cs="Arial"/>
      </w:rPr>
      <w:t xml:space="preserve"> / </w:t>
    </w:r>
    <w:r w:rsidRPr="00FC7D9F">
      <w:rPr>
        <w:rFonts w:ascii="Arial" w:hAnsi="Arial" w:cs="Arial"/>
      </w:rPr>
      <w:fldChar w:fldCharType="begin"/>
    </w:r>
    <w:r w:rsidR="00FC7D9F" w:rsidRPr="00FC7D9F">
      <w:rPr>
        <w:rFonts w:ascii="Arial" w:hAnsi="Arial" w:cs="Arial"/>
      </w:rPr>
      <w:instrText>NUMPAGES</w:instrText>
    </w:r>
    <w:r w:rsidRPr="00FC7D9F">
      <w:rPr>
        <w:rFonts w:ascii="Arial" w:hAnsi="Arial" w:cs="Arial"/>
      </w:rPr>
      <w:fldChar w:fldCharType="separate"/>
    </w:r>
    <w:r w:rsidR="00E10855">
      <w:rPr>
        <w:rFonts w:ascii="Arial" w:hAnsi="Arial" w:cs="Arial"/>
        <w:noProof/>
      </w:rPr>
      <w:t>1</w:t>
    </w:r>
    <w:r w:rsidRPr="00FC7D9F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C2" w:rsidRPr="00CD6AC2" w:rsidRDefault="00013003" w:rsidP="00CD6AC2">
    <w:pPr>
      <w:pStyle w:val="Zpat"/>
      <w:jc w:val="center"/>
      <w:rPr>
        <w:sz w:val="24"/>
        <w:szCs w:val="24"/>
      </w:rPr>
    </w:pPr>
    <w:r w:rsidRPr="00FC7D9F">
      <w:rPr>
        <w:rFonts w:ascii="Arial" w:hAnsi="Arial" w:cs="Arial"/>
      </w:rPr>
      <w:fldChar w:fldCharType="begin"/>
    </w:r>
    <w:r w:rsidR="00CD6AC2" w:rsidRPr="00FC7D9F">
      <w:rPr>
        <w:rFonts w:ascii="Arial" w:hAnsi="Arial" w:cs="Arial"/>
      </w:rPr>
      <w:instrText>PAGE</w:instrText>
    </w:r>
    <w:r w:rsidRPr="00FC7D9F">
      <w:rPr>
        <w:rFonts w:ascii="Arial" w:hAnsi="Arial" w:cs="Arial"/>
      </w:rPr>
      <w:fldChar w:fldCharType="separate"/>
    </w:r>
    <w:r w:rsidR="00987BF9">
      <w:rPr>
        <w:rFonts w:ascii="Arial" w:hAnsi="Arial" w:cs="Arial"/>
        <w:noProof/>
      </w:rPr>
      <w:t>1</w:t>
    </w:r>
    <w:r w:rsidRPr="00FC7D9F">
      <w:rPr>
        <w:rFonts w:ascii="Arial" w:hAnsi="Arial" w:cs="Arial"/>
      </w:rPr>
      <w:fldChar w:fldCharType="end"/>
    </w:r>
    <w:r w:rsidR="00CD6AC2" w:rsidRPr="00FC7D9F">
      <w:rPr>
        <w:rFonts w:ascii="Arial" w:hAnsi="Arial" w:cs="Arial"/>
      </w:rPr>
      <w:t xml:space="preserve"> / </w:t>
    </w:r>
    <w:r w:rsidRPr="00FC7D9F">
      <w:rPr>
        <w:rFonts w:ascii="Arial" w:hAnsi="Arial" w:cs="Arial"/>
      </w:rPr>
      <w:fldChar w:fldCharType="begin"/>
    </w:r>
    <w:r w:rsidR="00CD6AC2" w:rsidRPr="00FC7D9F">
      <w:rPr>
        <w:rFonts w:ascii="Arial" w:hAnsi="Arial" w:cs="Arial"/>
      </w:rPr>
      <w:instrText>NUMPAGES</w:instrText>
    </w:r>
    <w:r w:rsidRPr="00FC7D9F">
      <w:rPr>
        <w:rFonts w:ascii="Arial" w:hAnsi="Arial" w:cs="Arial"/>
      </w:rPr>
      <w:fldChar w:fldCharType="separate"/>
    </w:r>
    <w:r w:rsidR="00987BF9">
      <w:rPr>
        <w:rFonts w:ascii="Arial" w:hAnsi="Arial" w:cs="Arial"/>
        <w:noProof/>
      </w:rPr>
      <w:t>1</w:t>
    </w:r>
    <w:r w:rsidRPr="00FC7D9F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47" w:rsidRDefault="006E3447">
      <w:r>
        <w:separator/>
      </w:r>
    </w:p>
  </w:footnote>
  <w:footnote w:type="continuationSeparator" w:id="0">
    <w:p w:rsidR="006E3447" w:rsidRDefault="006E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13" w:type="dxa"/>
        <w:right w:w="113" w:type="dxa"/>
      </w:tblCellMar>
      <w:tblLook w:val="04A0"/>
    </w:tblPr>
    <w:tblGrid>
      <w:gridCol w:w="2060"/>
      <w:gridCol w:w="7804"/>
    </w:tblGrid>
    <w:tr w:rsidR="008A0D4D" w:rsidTr="00B73B26">
      <w:tc>
        <w:tcPr>
          <w:tcW w:w="1044" w:type="pct"/>
        </w:tcPr>
        <w:p w:rsidR="008A0D4D" w:rsidRDefault="003C3EA8" w:rsidP="008A0D4D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057275" cy="810895"/>
                <wp:effectExtent l="19050" t="0" r="9525" b="0"/>
                <wp:docPr id="1" name="obrázek 2" descr="G:\NOVÉ LOGO\nase\SPS_logo_bar_300x23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G:\NOVÉ LOGO\nase\SPS_logo_bar_300x23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pct"/>
        </w:tcPr>
        <w:p w:rsidR="008A0D4D" w:rsidRPr="00B73B26" w:rsidRDefault="008A0D4D" w:rsidP="00B73B26">
          <w:pPr>
            <w:pStyle w:val="Zhlav"/>
            <w:jc w:val="center"/>
            <w:rPr>
              <w:rFonts w:ascii="Arial" w:hAnsi="Arial" w:cs="Arial"/>
              <w:b/>
            </w:rPr>
          </w:pPr>
          <w:r w:rsidRPr="00B73B26">
            <w:rPr>
              <w:rFonts w:ascii="Arial" w:hAnsi="Arial" w:cs="Arial"/>
              <w:b/>
            </w:rPr>
            <w:t>Střední průmyslová škola Edvarda Beneše</w:t>
          </w:r>
          <w:r w:rsidR="004558DF" w:rsidRPr="00B73B26">
            <w:rPr>
              <w:rFonts w:ascii="Arial" w:hAnsi="Arial" w:cs="Arial"/>
              <w:b/>
            </w:rPr>
            <w:br/>
          </w:r>
          <w:r w:rsidRPr="00B73B26">
            <w:rPr>
              <w:rFonts w:ascii="Arial" w:hAnsi="Arial" w:cs="Arial"/>
              <w:b/>
            </w:rPr>
            <w:t>a Obchodní akademie Břeclav</w:t>
          </w:r>
          <w:r w:rsidR="00CF3699" w:rsidRPr="00B73B26">
            <w:rPr>
              <w:rFonts w:ascii="Arial" w:hAnsi="Arial" w:cs="Arial"/>
              <w:b/>
            </w:rPr>
            <w:t>, příspěvková organizace</w:t>
          </w:r>
        </w:p>
        <w:p w:rsidR="00997621" w:rsidRPr="00B73B26" w:rsidRDefault="00997621" w:rsidP="00997621">
          <w:pPr>
            <w:pStyle w:val="Zhlav"/>
            <w:rPr>
              <w:sz w:val="20"/>
              <w:szCs w:val="20"/>
            </w:rPr>
          </w:pPr>
        </w:p>
        <w:p w:rsidR="008A0D4D" w:rsidRPr="00B73B26" w:rsidRDefault="008A0D4D" w:rsidP="00997621">
          <w:pPr>
            <w:pStyle w:val="Zhlav"/>
            <w:rPr>
              <w:sz w:val="20"/>
              <w:szCs w:val="20"/>
            </w:rPr>
          </w:pPr>
          <w:r w:rsidRPr="00B73B26">
            <w:rPr>
              <w:rFonts w:ascii="Arial" w:hAnsi="Arial" w:cs="Arial"/>
              <w:sz w:val="20"/>
              <w:szCs w:val="20"/>
            </w:rPr>
            <w:t xml:space="preserve">Sídlo: </w:t>
          </w:r>
          <w:proofErr w:type="spellStart"/>
          <w:r w:rsidRPr="00B73B26">
            <w:rPr>
              <w:rFonts w:ascii="Arial" w:hAnsi="Arial" w:cs="Arial"/>
              <w:sz w:val="20"/>
              <w:szCs w:val="20"/>
            </w:rPr>
            <w:t>nábř</w:t>
          </w:r>
          <w:proofErr w:type="spellEnd"/>
          <w:r w:rsidRPr="00B73B26">
            <w:rPr>
              <w:rFonts w:ascii="Arial" w:hAnsi="Arial" w:cs="Arial"/>
              <w:sz w:val="20"/>
              <w:szCs w:val="20"/>
            </w:rPr>
            <w:t>. Komenského 1, PSČ 690 25 Břeclav</w:t>
          </w:r>
          <w:r w:rsidR="004558DF" w:rsidRPr="00B73B26">
            <w:rPr>
              <w:rFonts w:ascii="Arial" w:hAnsi="Arial" w:cs="Arial"/>
              <w:sz w:val="20"/>
              <w:szCs w:val="20"/>
            </w:rPr>
            <w:br/>
          </w:r>
          <w:r w:rsidRPr="00B73B26">
            <w:rPr>
              <w:rFonts w:ascii="Arial" w:hAnsi="Arial" w:cs="Arial"/>
              <w:sz w:val="20"/>
              <w:szCs w:val="20"/>
            </w:rPr>
            <w:t xml:space="preserve">tel. 519 326 505, fax. 519 321 269, e-mail: </w:t>
          </w:r>
          <w:proofErr w:type="spellStart"/>
          <w:r w:rsidRPr="00B73B26">
            <w:rPr>
              <w:rFonts w:ascii="Arial" w:hAnsi="Arial" w:cs="Arial"/>
              <w:sz w:val="20"/>
              <w:szCs w:val="20"/>
            </w:rPr>
            <w:t>skola</w:t>
          </w:r>
          <w:proofErr w:type="spellEnd"/>
          <w:r w:rsidRPr="00B73B26">
            <w:rPr>
              <w:rFonts w:ascii="Arial" w:hAnsi="Arial" w:cs="Arial"/>
              <w:sz w:val="20"/>
              <w:szCs w:val="20"/>
            </w:rPr>
            <w:t>@spsbv.cz, web: www.spsbv.cz</w:t>
          </w:r>
        </w:p>
      </w:tc>
    </w:tr>
  </w:tbl>
  <w:p w:rsidR="008A0D4D" w:rsidRDefault="008A0D4D" w:rsidP="008A0D4D">
    <w:pPr>
      <w:pStyle w:val="Zhlav"/>
      <w:pBdr>
        <w:bottom w:val="single" w:sz="12" w:space="1" w:color="auto"/>
      </w:pBdr>
    </w:pPr>
  </w:p>
  <w:p w:rsidR="008A0D4D" w:rsidRPr="008A0D4D" w:rsidRDefault="008A0D4D" w:rsidP="008A0D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994"/>
    <w:multiLevelType w:val="hybridMultilevel"/>
    <w:tmpl w:val="E57665AE"/>
    <w:lvl w:ilvl="0" w:tplc="6F34B4BA">
      <w:start w:val="60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07D79"/>
    <w:multiLevelType w:val="multilevel"/>
    <w:tmpl w:val="A50E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423B68"/>
    <w:multiLevelType w:val="hybridMultilevel"/>
    <w:tmpl w:val="CA28E22A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30622"/>
    <w:multiLevelType w:val="hybridMultilevel"/>
    <w:tmpl w:val="70303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4334D"/>
    <w:multiLevelType w:val="hybridMultilevel"/>
    <w:tmpl w:val="2AFEA9C2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3044D"/>
    <w:multiLevelType w:val="hybridMultilevel"/>
    <w:tmpl w:val="F9BA180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F7071"/>
    <w:multiLevelType w:val="hybridMultilevel"/>
    <w:tmpl w:val="F0883A2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41B2E"/>
    <w:multiLevelType w:val="multilevel"/>
    <w:tmpl w:val="F914FEE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8">
    <w:nsid w:val="34590A33"/>
    <w:multiLevelType w:val="hybridMultilevel"/>
    <w:tmpl w:val="E3222BE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92BB9"/>
    <w:multiLevelType w:val="hybridMultilevel"/>
    <w:tmpl w:val="E6E44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57B52"/>
    <w:multiLevelType w:val="hybridMultilevel"/>
    <w:tmpl w:val="930E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12861"/>
    <w:multiLevelType w:val="hybridMultilevel"/>
    <w:tmpl w:val="CC12769A"/>
    <w:lvl w:ilvl="0" w:tplc="C870FC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80552"/>
    <w:multiLevelType w:val="hybridMultilevel"/>
    <w:tmpl w:val="BD12E3C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30AA7"/>
    <w:multiLevelType w:val="hybridMultilevel"/>
    <w:tmpl w:val="0A98AEB2"/>
    <w:lvl w:ilvl="0" w:tplc="4F3E66B0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26E81"/>
    <w:multiLevelType w:val="multilevel"/>
    <w:tmpl w:val="59A6C930"/>
    <w:lvl w:ilvl="0">
      <w:start w:val="3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15">
    <w:nsid w:val="60725000"/>
    <w:multiLevelType w:val="hybridMultilevel"/>
    <w:tmpl w:val="19123DF4"/>
    <w:lvl w:ilvl="0" w:tplc="361ADE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34828"/>
    <w:multiLevelType w:val="hybridMultilevel"/>
    <w:tmpl w:val="F612C17E"/>
    <w:lvl w:ilvl="0" w:tplc="E77E6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765C1"/>
    <w:multiLevelType w:val="hybridMultilevel"/>
    <w:tmpl w:val="8F124F36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903D0"/>
    <w:multiLevelType w:val="hybridMultilevel"/>
    <w:tmpl w:val="EF400BB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10AE5"/>
    <w:multiLevelType w:val="hybridMultilevel"/>
    <w:tmpl w:val="F4F8925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224"/>
    <w:multiLevelType w:val="hybridMultilevel"/>
    <w:tmpl w:val="3760BA9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55895"/>
    <w:multiLevelType w:val="hybridMultilevel"/>
    <w:tmpl w:val="EF2028A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21"/>
  </w:num>
  <w:num w:numId="14">
    <w:abstractNumId w:val="8"/>
  </w:num>
  <w:num w:numId="15">
    <w:abstractNumId w:val="20"/>
  </w:num>
  <w:num w:numId="16">
    <w:abstractNumId w:val="18"/>
  </w:num>
  <w:num w:numId="17">
    <w:abstractNumId w:val="10"/>
  </w:num>
  <w:num w:numId="18">
    <w:abstractNumId w:val="3"/>
  </w:num>
  <w:num w:numId="19">
    <w:abstractNumId w:val="19"/>
  </w:num>
  <w:num w:numId="20">
    <w:abstractNumId w:val="13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8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2096"/>
    <w:rsid w:val="000018AA"/>
    <w:rsid w:val="00006E75"/>
    <w:rsid w:val="00013003"/>
    <w:rsid w:val="00014DBC"/>
    <w:rsid w:val="00023DA6"/>
    <w:rsid w:val="00024379"/>
    <w:rsid w:val="0002515E"/>
    <w:rsid w:val="000420A7"/>
    <w:rsid w:val="00042632"/>
    <w:rsid w:val="000521E9"/>
    <w:rsid w:val="0005291E"/>
    <w:rsid w:val="0006086B"/>
    <w:rsid w:val="00060C56"/>
    <w:rsid w:val="00096B54"/>
    <w:rsid w:val="00096D14"/>
    <w:rsid w:val="000A46B3"/>
    <w:rsid w:val="000A49F7"/>
    <w:rsid w:val="000A5EE4"/>
    <w:rsid w:val="000B4A5E"/>
    <w:rsid w:val="000B7A4E"/>
    <w:rsid w:val="000C4344"/>
    <w:rsid w:val="000C7280"/>
    <w:rsid w:val="000D47E7"/>
    <w:rsid w:val="000E016D"/>
    <w:rsid w:val="000E1543"/>
    <w:rsid w:val="000F0B64"/>
    <w:rsid w:val="001048CD"/>
    <w:rsid w:val="00110006"/>
    <w:rsid w:val="00110657"/>
    <w:rsid w:val="00127318"/>
    <w:rsid w:val="00137194"/>
    <w:rsid w:val="00154FA0"/>
    <w:rsid w:val="00174A1E"/>
    <w:rsid w:val="001779D0"/>
    <w:rsid w:val="00187E24"/>
    <w:rsid w:val="001A0699"/>
    <w:rsid w:val="001A6A12"/>
    <w:rsid w:val="001B2B3B"/>
    <w:rsid w:val="001B3AE1"/>
    <w:rsid w:val="001E10BA"/>
    <w:rsid w:val="001F0542"/>
    <w:rsid w:val="001F10DE"/>
    <w:rsid w:val="001F59EF"/>
    <w:rsid w:val="002120C8"/>
    <w:rsid w:val="00213EF9"/>
    <w:rsid w:val="002329D6"/>
    <w:rsid w:val="00233C21"/>
    <w:rsid w:val="0025181B"/>
    <w:rsid w:val="00252585"/>
    <w:rsid w:val="00255037"/>
    <w:rsid w:val="00257C2D"/>
    <w:rsid w:val="00271360"/>
    <w:rsid w:val="0029657B"/>
    <w:rsid w:val="002B619C"/>
    <w:rsid w:val="002C1211"/>
    <w:rsid w:val="002D3659"/>
    <w:rsid w:val="002E01CA"/>
    <w:rsid w:val="002E1CB0"/>
    <w:rsid w:val="002E6C3C"/>
    <w:rsid w:val="002E743A"/>
    <w:rsid w:val="002F0753"/>
    <w:rsid w:val="002F24C3"/>
    <w:rsid w:val="002F776C"/>
    <w:rsid w:val="00321556"/>
    <w:rsid w:val="0034092E"/>
    <w:rsid w:val="00340CC4"/>
    <w:rsid w:val="00341F87"/>
    <w:rsid w:val="0034558E"/>
    <w:rsid w:val="00345C93"/>
    <w:rsid w:val="003478A5"/>
    <w:rsid w:val="00353635"/>
    <w:rsid w:val="00361A99"/>
    <w:rsid w:val="00365E7D"/>
    <w:rsid w:val="003912A5"/>
    <w:rsid w:val="00392B7C"/>
    <w:rsid w:val="003A4E61"/>
    <w:rsid w:val="003B1A13"/>
    <w:rsid w:val="003B4576"/>
    <w:rsid w:val="003B7D11"/>
    <w:rsid w:val="003C3C5D"/>
    <w:rsid w:val="003C3C97"/>
    <w:rsid w:val="003C3EA8"/>
    <w:rsid w:val="003C5BA7"/>
    <w:rsid w:val="003C707E"/>
    <w:rsid w:val="003D10DF"/>
    <w:rsid w:val="003D3C18"/>
    <w:rsid w:val="003D3C7C"/>
    <w:rsid w:val="003D47AD"/>
    <w:rsid w:val="003E322E"/>
    <w:rsid w:val="003E48BA"/>
    <w:rsid w:val="00402860"/>
    <w:rsid w:val="00420E83"/>
    <w:rsid w:val="00420FF3"/>
    <w:rsid w:val="00421AF6"/>
    <w:rsid w:val="00426436"/>
    <w:rsid w:val="00445D24"/>
    <w:rsid w:val="00447DD2"/>
    <w:rsid w:val="004558DF"/>
    <w:rsid w:val="0046578B"/>
    <w:rsid w:val="00482B75"/>
    <w:rsid w:val="00484123"/>
    <w:rsid w:val="0049609C"/>
    <w:rsid w:val="00496C21"/>
    <w:rsid w:val="004A1294"/>
    <w:rsid w:val="004A2371"/>
    <w:rsid w:val="004A2455"/>
    <w:rsid w:val="004A6698"/>
    <w:rsid w:val="004C4277"/>
    <w:rsid w:val="004C44C7"/>
    <w:rsid w:val="004D0977"/>
    <w:rsid w:val="004D1387"/>
    <w:rsid w:val="004D4286"/>
    <w:rsid w:val="004D4C59"/>
    <w:rsid w:val="004D6F43"/>
    <w:rsid w:val="004E32AA"/>
    <w:rsid w:val="004E346F"/>
    <w:rsid w:val="004F1F3B"/>
    <w:rsid w:val="004F4504"/>
    <w:rsid w:val="004F6CCF"/>
    <w:rsid w:val="00501E83"/>
    <w:rsid w:val="0050332E"/>
    <w:rsid w:val="00512353"/>
    <w:rsid w:val="005250FC"/>
    <w:rsid w:val="005442B8"/>
    <w:rsid w:val="00544946"/>
    <w:rsid w:val="005522A2"/>
    <w:rsid w:val="00552441"/>
    <w:rsid w:val="00567A0E"/>
    <w:rsid w:val="0057062C"/>
    <w:rsid w:val="0057426B"/>
    <w:rsid w:val="00590AF1"/>
    <w:rsid w:val="00596EC9"/>
    <w:rsid w:val="005A03E8"/>
    <w:rsid w:val="005A3885"/>
    <w:rsid w:val="005A66CD"/>
    <w:rsid w:val="005A750B"/>
    <w:rsid w:val="005C6233"/>
    <w:rsid w:val="005D7C59"/>
    <w:rsid w:val="005E762F"/>
    <w:rsid w:val="0060415D"/>
    <w:rsid w:val="00605324"/>
    <w:rsid w:val="0060710E"/>
    <w:rsid w:val="0061144A"/>
    <w:rsid w:val="006123C2"/>
    <w:rsid w:val="00613163"/>
    <w:rsid w:val="0063144F"/>
    <w:rsid w:val="00633172"/>
    <w:rsid w:val="006331B1"/>
    <w:rsid w:val="00643DA7"/>
    <w:rsid w:val="00657EFA"/>
    <w:rsid w:val="00673D8A"/>
    <w:rsid w:val="00674AC0"/>
    <w:rsid w:val="00677272"/>
    <w:rsid w:val="00680668"/>
    <w:rsid w:val="006979BD"/>
    <w:rsid w:val="006A7650"/>
    <w:rsid w:val="006B2BAF"/>
    <w:rsid w:val="006C4B1C"/>
    <w:rsid w:val="006E3447"/>
    <w:rsid w:val="006E3FFF"/>
    <w:rsid w:val="006E4DF5"/>
    <w:rsid w:val="006E5ABE"/>
    <w:rsid w:val="006F5A39"/>
    <w:rsid w:val="00700E5B"/>
    <w:rsid w:val="007038BB"/>
    <w:rsid w:val="007121EB"/>
    <w:rsid w:val="00713DD2"/>
    <w:rsid w:val="00714DE4"/>
    <w:rsid w:val="00715799"/>
    <w:rsid w:val="00720486"/>
    <w:rsid w:val="00725E18"/>
    <w:rsid w:val="00732EFC"/>
    <w:rsid w:val="00740064"/>
    <w:rsid w:val="00740CAE"/>
    <w:rsid w:val="00750346"/>
    <w:rsid w:val="00751251"/>
    <w:rsid w:val="007518ED"/>
    <w:rsid w:val="00752DC9"/>
    <w:rsid w:val="00753C7C"/>
    <w:rsid w:val="00756038"/>
    <w:rsid w:val="00766EB8"/>
    <w:rsid w:val="007736C9"/>
    <w:rsid w:val="00773FB2"/>
    <w:rsid w:val="00776B10"/>
    <w:rsid w:val="00781245"/>
    <w:rsid w:val="00792105"/>
    <w:rsid w:val="0079274C"/>
    <w:rsid w:val="00795EEB"/>
    <w:rsid w:val="007961C5"/>
    <w:rsid w:val="007A07EF"/>
    <w:rsid w:val="007C32F1"/>
    <w:rsid w:val="007D6DCD"/>
    <w:rsid w:val="007E37AE"/>
    <w:rsid w:val="00803BC1"/>
    <w:rsid w:val="00804C66"/>
    <w:rsid w:val="00806757"/>
    <w:rsid w:val="00807BA3"/>
    <w:rsid w:val="00815270"/>
    <w:rsid w:val="008217DF"/>
    <w:rsid w:val="00827348"/>
    <w:rsid w:val="00836004"/>
    <w:rsid w:val="008434B2"/>
    <w:rsid w:val="00852112"/>
    <w:rsid w:val="00866D3F"/>
    <w:rsid w:val="00866F64"/>
    <w:rsid w:val="008723D7"/>
    <w:rsid w:val="00874181"/>
    <w:rsid w:val="00874361"/>
    <w:rsid w:val="00876B9B"/>
    <w:rsid w:val="008821A0"/>
    <w:rsid w:val="00882AC9"/>
    <w:rsid w:val="00885380"/>
    <w:rsid w:val="00887393"/>
    <w:rsid w:val="008A07C8"/>
    <w:rsid w:val="008A0D4D"/>
    <w:rsid w:val="008A26BE"/>
    <w:rsid w:val="008A47D7"/>
    <w:rsid w:val="008A779B"/>
    <w:rsid w:val="008B00A0"/>
    <w:rsid w:val="008B4999"/>
    <w:rsid w:val="008C09AB"/>
    <w:rsid w:val="008C5859"/>
    <w:rsid w:val="008D111D"/>
    <w:rsid w:val="008E55C9"/>
    <w:rsid w:val="008E642C"/>
    <w:rsid w:val="008F4B1A"/>
    <w:rsid w:val="008F758F"/>
    <w:rsid w:val="00903A02"/>
    <w:rsid w:val="00906BA5"/>
    <w:rsid w:val="009121E6"/>
    <w:rsid w:val="00914A83"/>
    <w:rsid w:val="00922EC3"/>
    <w:rsid w:val="00923633"/>
    <w:rsid w:val="00923FB8"/>
    <w:rsid w:val="00930BB5"/>
    <w:rsid w:val="0093216B"/>
    <w:rsid w:val="00934D35"/>
    <w:rsid w:val="00935AE8"/>
    <w:rsid w:val="009361A8"/>
    <w:rsid w:val="009447FF"/>
    <w:rsid w:val="009457B9"/>
    <w:rsid w:val="009458FD"/>
    <w:rsid w:val="00964C5C"/>
    <w:rsid w:val="0096733E"/>
    <w:rsid w:val="009675F0"/>
    <w:rsid w:val="00981851"/>
    <w:rsid w:val="009830CC"/>
    <w:rsid w:val="00987BF9"/>
    <w:rsid w:val="00992DAC"/>
    <w:rsid w:val="00997621"/>
    <w:rsid w:val="009A1330"/>
    <w:rsid w:val="009A4BE1"/>
    <w:rsid w:val="009B2A92"/>
    <w:rsid w:val="009C5DA5"/>
    <w:rsid w:val="009F0F38"/>
    <w:rsid w:val="009F108E"/>
    <w:rsid w:val="009F1DC5"/>
    <w:rsid w:val="009F52FF"/>
    <w:rsid w:val="00A0484F"/>
    <w:rsid w:val="00A067A2"/>
    <w:rsid w:val="00A15823"/>
    <w:rsid w:val="00A20945"/>
    <w:rsid w:val="00A25DA4"/>
    <w:rsid w:val="00A31961"/>
    <w:rsid w:val="00A34905"/>
    <w:rsid w:val="00A4569B"/>
    <w:rsid w:val="00A618ED"/>
    <w:rsid w:val="00A61BD4"/>
    <w:rsid w:val="00A66848"/>
    <w:rsid w:val="00A916D6"/>
    <w:rsid w:val="00A953A6"/>
    <w:rsid w:val="00AA05C9"/>
    <w:rsid w:val="00AA103F"/>
    <w:rsid w:val="00AA352D"/>
    <w:rsid w:val="00AA4E28"/>
    <w:rsid w:val="00AA5B1F"/>
    <w:rsid w:val="00AA76AA"/>
    <w:rsid w:val="00AA7798"/>
    <w:rsid w:val="00AB604C"/>
    <w:rsid w:val="00AC4CFE"/>
    <w:rsid w:val="00AD01D7"/>
    <w:rsid w:val="00AE0865"/>
    <w:rsid w:val="00AE7445"/>
    <w:rsid w:val="00AF064A"/>
    <w:rsid w:val="00AF7D99"/>
    <w:rsid w:val="00B01A57"/>
    <w:rsid w:val="00B046D7"/>
    <w:rsid w:val="00B116BE"/>
    <w:rsid w:val="00B30794"/>
    <w:rsid w:val="00B41642"/>
    <w:rsid w:val="00B474FB"/>
    <w:rsid w:val="00B5001D"/>
    <w:rsid w:val="00B55005"/>
    <w:rsid w:val="00B60402"/>
    <w:rsid w:val="00B60FB7"/>
    <w:rsid w:val="00B6123F"/>
    <w:rsid w:val="00B67613"/>
    <w:rsid w:val="00B67FE4"/>
    <w:rsid w:val="00B73B26"/>
    <w:rsid w:val="00B8145B"/>
    <w:rsid w:val="00B923F0"/>
    <w:rsid w:val="00B96301"/>
    <w:rsid w:val="00BA630D"/>
    <w:rsid w:val="00BB373D"/>
    <w:rsid w:val="00BC2479"/>
    <w:rsid w:val="00BC4D4F"/>
    <w:rsid w:val="00BE1CE5"/>
    <w:rsid w:val="00BE1F02"/>
    <w:rsid w:val="00BE68B8"/>
    <w:rsid w:val="00C0285F"/>
    <w:rsid w:val="00C037DF"/>
    <w:rsid w:val="00C0701B"/>
    <w:rsid w:val="00C26EAB"/>
    <w:rsid w:val="00C36E27"/>
    <w:rsid w:val="00C430EF"/>
    <w:rsid w:val="00C47B3E"/>
    <w:rsid w:val="00C5039B"/>
    <w:rsid w:val="00C54379"/>
    <w:rsid w:val="00C54DA5"/>
    <w:rsid w:val="00C57E2F"/>
    <w:rsid w:val="00C63989"/>
    <w:rsid w:val="00C662E5"/>
    <w:rsid w:val="00C715C6"/>
    <w:rsid w:val="00C7644B"/>
    <w:rsid w:val="00C862A8"/>
    <w:rsid w:val="00C913A6"/>
    <w:rsid w:val="00C91D1D"/>
    <w:rsid w:val="00C91E4E"/>
    <w:rsid w:val="00C9579C"/>
    <w:rsid w:val="00C97634"/>
    <w:rsid w:val="00CB71AE"/>
    <w:rsid w:val="00CC33DF"/>
    <w:rsid w:val="00CC4055"/>
    <w:rsid w:val="00CD34F1"/>
    <w:rsid w:val="00CD6AC2"/>
    <w:rsid w:val="00CD7984"/>
    <w:rsid w:val="00CE4360"/>
    <w:rsid w:val="00CE7246"/>
    <w:rsid w:val="00CF3699"/>
    <w:rsid w:val="00D0420C"/>
    <w:rsid w:val="00D12EA4"/>
    <w:rsid w:val="00D211A5"/>
    <w:rsid w:val="00D32723"/>
    <w:rsid w:val="00D34540"/>
    <w:rsid w:val="00D40FF7"/>
    <w:rsid w:val="00D42099"/>
    <w:rsid w:val="00D45686"/>
    <w:rsid w:val="00D61AD8"/>
    <w:rsid w:val="00D67986"/>
    <w:rsid w:val="00D821B9"/>
    <w:rsid w:val="00D84A6D"/>
    <w:rsid w:val="00D909ED"/>
    <w:rsid w:val="00D91694"/>
    <w:rsid w:val="00D9447A"/>
    <w:rsid w:val="00D96511"/>
    <w:rsid w:val="00DB0779"/>
    <w:rsid w:val="00DB631A"/>
    <w:rsid w:val="00DC6AC6"/>
    <w:rsid w:val="00DD7041"/>
    <w:rsid w:val="00DE5BAE"/>
    <w:rsid w:val="00DE611B"/>
    <w:rsid w:val="00DF151A"/>
    <w:rsid w:val="00DF21F3"/>
    <w:rsid w:val="00DF413E"/>
    <w:rsid w:val="00DF629B"/>
    <w:rsid w:val="00E01D12"/>
    <w:rsid w:val="00E10855"/>
    <w:rsid w:val="00E12096"/>
    <w:rsid w:val="00E1650D"/>
    <w:rsid w:val="00E1703B"/>
    <w:rsid w:val="00E23AC4"/>
    <w:rsid w:val="00E3087B"/>
    <w:rsid w:val="00E3181A"/>
    <w:rsid w:val="00E41F3D"/>
    <w:rsid w:val="00E466DF"/>
    <w:rsid w:val="00E4726D"/>
    <w:rsid w:val="00E53661"/>
    <w:rsid w:val="00E61197"/>
    <w:rsid w:val="00E751DA"/>
    <w:rsid w:val="00E779D3"/>
    <w:rsid w:val="00E805B8"/>
    <w:rsid w:val="00E84F21"/>
    <w:rsid w:val="00E908B0"/>
    <w:rsid w:val="00E940EB"/>
    <w:rsid w:val="00E96948"/>
    <w:rsid w:val="00EA0A79"/>
    <w:rsid w:val="00EA1D23"/>
    <w:rsid w:val="00EA494E"/>
    <w:rsid w:val="00EB0B3B"/>
    <w:rsid w:val="00EC0319"/>
    <w:rsid w:val="00EC1B86"/>
    <w:rsid w:val="00EC30A0"/>
    <w:rsid w:val="00ED1E22"/>
    <w:rsid w:val="00EE05A4"/>
    <w:rsid w:val="00EE1B4B"/>
    <w:rsid w:val="00EE4903"/>
    <w:rsid w:val="00EE5A85"/>
    <w:rsid w:val="00EE61DE"/>
    <w:rsid w:val="00EF2220"/>
    <w:rsid w:val="00EF2E0A"/>
    <w:rsid w:val="00EF4FE8"/>
    <w:rsid w:val="00F00717"/>
    <w:rsid w:val="00F07AF4"/>
    <w:rsid w:val="00F339DA"/>
    <w:rsid w:val="00F34747"/>
    <w:rsid w:val="00F359B8"/>
    <w:rsid w:val="00F36DCD"/>
    <w:rsid w:val="00F40CDA"/>
    <w:rsid w:val="00F43B1B"/>
    <w:rsid w:val="00F46434"/>
    <w:rsid w:val="00F5412F"/>
    <w:rsid w:val="00F5542C"/>
    <w:rsid w:val="00F66356"/>
    <w:rsid w:val="00F70F6C"/>
    <w:rsid w:val="00F7431A"/>
    <w:rsid w:val="00F91B32"/>
    <w:rsid w:val="00F9686E"/>
    <w:rsid w:val="00FA030B"/>
    <w:rsid w:val="00FB0ABF"/>
    <w:rsid w:val="00FC023A"/>
    <w:rsid w:val="00FC0B31"/>
    <w:rsid w:val="00FC7D9F"/>
    <w:rsid w:val="00FD19E5"/>
    <w:rsid w:val="00FD4469"/>
    <w:rsid w:val="00FD6702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3E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24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4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3B1A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Nadpis8">
    <w:name w:val="heading 8"/>
    <w:basedOn w:val="Normln"/>
    <w:next w:val="Normln"/>
    <w:qFormat/>
    <w:rsid w:val="003B1A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B1A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21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964C5C"/>
    <w:rPr>
      <w:color w:val="0000FF"/>
      <w:u w:val="single"/>
    </w:rPr>
  </w:style>
  <w:style w:type="paragraph" w:styleId="Zhlav">
    <w:name w:val="header"/>
    <w:basedOn w:val="Normln"/>
    <w:link w:val="ZhlavChar"/>
    <w:rsid w:val="00B81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1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21AF6"/>
  </w:style>
  <w:style w:type="paragraph" w:styleId="Textbubliny">
    <w:name w:val="Balloon Text"/>
    <w:basedOn w:val="Normln"/>
    <w:semiHidden/>
    <w:rsid w:val="007121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0710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C7D9F"/>
  </w:style>
  <w:style w:type="character" w:customStyle="1" w:styleId="Nadpis1Char">
    <w:name w:val="Nadpis 1 Char"/>
    <w:basedOn w:val="Standardnpsmoodstavce"/>
    <w:link w:val="Nadpis1"/>
    <w:uiPriority w:val="9"/>
    <w:rsid w:val="004A245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A245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hata-karos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erbik\A-DATA%20UFD%20(E)\Maros\OA\LVK2017\Sablona_hlavicka_monochromaticka_office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6664-71C8-45FE-85EB-7462C8B9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Sablona_hlavicka_monochromaticka_office2003</Template>
  <TotalTime>4294967243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Edvarda Beneše</vt:lpstr>
    </vt:vector>
  </TitlesOfParts>
  <Company>SPŠ Edvarda Beneše a SOU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Edvarda Beneše</dc:title>
  <dc:subject/>
  <dc:creator>Láníčková</dc:creator>
  <cp:keywords/>
  <cp:lastModifiedBy>Láníčková</cp:lastModifiedBy>
  <cp:revision>6</cp:revision>
  <cp:lastPrinted>2016-12-20T07:50:00Z</cp:lastPrinted>
  <dcterms:created xsi:type="dcterms:W3CDTF">2016-12-01T13:41:00Z</dcterms:created>
  <dcterms:modified xsi:type="dcterms:W3CDTF">2017-02-01T08:12:00Z</dcterms:modified>
</cp:coreProperties>
</file>