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5" w:rsidRPr="00B6165E" w:rsidRDefault="00992B35">
      <w:pPr>
        <w:pStyle w:val="Nadpis1"/>
      </w:pPr>
      <w:r w:rsidRPr="00B6165E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B6165E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6165E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6165E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B6165E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Krajský soud v Ústí nad Labem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 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 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Účet: 3024411 / 0710</w:t>
            </w:r>
          </w:p>
          <w:p w:rsidR="00992B35" w:rsidRPr="00B6165E" w:rsidRDefault="00380220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Odběratel není plátcem DPH.</w:t>
            </w:r>
          </w:p>
          <w:p w:rsidR="00992B35" w:rsidRPr="00B6165E" w:rsidRDefault="00992B35">
            <w:pPr>
              <w:rPr>
                <w:rFonts w:ascii="Arial" w:hAnsi="Arial" w:cs="Arial"/>
                <w:b/>
                <w:bCs/>
              </w:rPr>
            </w:pPr>
            <w:r w:rsidRPr="00B6165E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B6165E" w:rsidRDefault="00992B35">
            <w:pPr>
              <w:spacing w:before="60"/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  <w:b/>
                <w:bCs/>
              </w:rPr>
              <w:t xml:space="preserve">IČ:  </w:t>
            </w:r>
            <w:r w:rsidRPr="00B6165E">
              <w:rPr>
                <w:rFonts w:ascii="Arial" w:hAnsi="Arial" w:cs="Arial"/>
              </w:rPr>
              <w:t>00215708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B6165E" w:rsidRDefault="00992B35">
            <w:pPr>
              <w:spacing w:before="60"/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Číslo objednávky: </w:t>
            </w:r>
          </w:p>
          <w:p w:rsidR="00992B35" w:rsidRPr="00B6165E" w:rsidRDefault="00992B35">
            <w:pPr>
              <w:spacing w:before="60"/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2020 / OB / 147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Spisová značka: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 </w:t>
            </w:r>
          </w:p>
        </w:tc>
      </w:tr>
      <w:tr w:rsidR="00992B35" w:rsidRPr="00B6165E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 </w:t>
            </w:r>
          </w:p>
          <w:p w:rsidR="00992B35" w:rsidRPr="00B6165E" w:rsidRDefault="00992B35">
            <w:pPr>
              <w:spacing w:after="120"/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B6165E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B6165E">
              <w:rPr>
                <w:rFonts w:ascii="Arial" w:hAnsi="Arial" w:cs="Arial"/>
              </w:rPr>
              <w:t>IČ: 60466189</w:t>
            </w:r>
          </w:p>
          <w:p w:rsidR="00992B35" w:rsidRPr="00B6165E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B6165E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atlantis telecom spol. s r.o.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Štěrboholská 1427/55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proofErr w:type="gramStart"/>
            <w:r w:rsidRPr="00B6165E">
              <w:rPr>
                <w:rFonts w:ascii="Arial" w:hAnsi="Arial" w:cs="Arial"/>
              </w:rPr>
              <w:t>102 00  Praha</w:t>
            </w:r>
            <w:proofErr w:type="gramEnd"/>
            <w:r w:rsidRPr="00B6165E">
              <w:rPr>
                <w:rFonts w:ascii="Arial" w:hAnsi="Arial" w:cs="Arial"/>
              </w:rPr>
              <w:t xml:space="preserve"> 10</w:t>
            </w:r>
          </w:p>
        </w:tc>
      </w:tr>
      <w:tr w:rsidR="00992B35" w:rsidRPr="00B6165E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Datum objednání: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Datum dodání: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proofErr w:type="gramStart"/>
            <w:r w:rsidRPr="00B6165E">
              <w:rPr>
                <w:rFonts w:ascii="Arial" w:hAnsi="Arial" w:cs="Arial"/>
              </w:rPr>
              <w:t>09.06.2020</w:t>
            </w:r>
            <w:proofErr w:type="gramEnd"/>
          </w:p>
          <w:p w:rsidR="00992B35" w:rsidRPr="00B6165E" w:rsidRDefault="00992B35">
            <w:pPr>
              <w:rPr>
                <w:rFonts w:ascii="Arial" w:hAnsi="Arial" w:cs="Arial"/>
              </w:rPr>
            </w:pP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</w:p>
        </w:tc>
      </w:tr>
      <w:tr w:rsidR="00992B35" w:rsidRPr="00B6165E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Text: </w:t>
            </w: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Dobrý den,</w:t>
            </w: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na základě výběrového řízení č. N006/20/V00013271 - Krajský soud v Ústí nad Labem u Vás objednáváme Prodloužení podpory od výrobce o 1 rok pro telefonní ústřednu Mitel MX-ONE na e-tržišti NEN.</w:t>
            </w: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Cena 71 017,32 Kč.</w:t>
            </w: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Žádám Vás o zaslání potvrze</w:t>
            </w:r>
            <w:r w:rsidR="00F370F0" w:rsidRPr="00B6165E">
              <w:rPr>
                <w:rFonts w:ascii="Arial" w:hAnsi="Arial" w:cs="Arial"/>
              </w:rPr>
              <w:t>ní objednávky mailem na adresu vlv</w:t>
            </w:r>
            <w:r w:rsidRPr="00B6165E">
              <w:rPr>
                <w:rFonts w:ascii="Arial" w:hAnsi="Arial" w:cs="Arial"/>
              </w:rPr>
              <w:t>esely@ksoud.unl.justice.cz.</w:t>
            </w: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Objednávka společně s akceptací bude dle zákona č. 340/2015 Sb. o registru smluv, zveřejněna v registru smluv na dobu neurčitou, v celém znění včetně příloh, budoucích změn a doplňků. Objednávka bude účinná od okamžiku uveřejnění v registru smluv. Objednávku s akceptací uveřejní v registru smluv objednavatel. </w:t>
            </w: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992B35" w:rsidRPr="00B6165E" w:rsidRDefault="00992B35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S pozdravem</w:t>
            </w:r>
          </w:p>
          <w:p w:rsidR="00A273CA" w:rsidRPr="00B6165E" w:rsidRDefault="00425438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 xml:space="preserve">Předpokládaná cena: </w:t>
            </w:r>
            <w:r w:rsidR="00A273CA" w:rsidRPr="00B6165E">
              <w:rPr>
                <w:rFonts w:ascii="Arial" w:hAnsi="Arial" w:cs="Arial"/>
              </w:rPr>
              <w:t>71017,32</w:t>
            </w:r>
            <w:r w:rsidRPr="00B6165E">
              <w:rPr>
                <w:rFonts w:ascii="Arial" w:hAnsi="Arial" w:cs="Arial"/>
              </w:rPr>
              <w:t>,- Kč s DPH.</w:t>
            </w:r>
          </w:p>
          <w:p w:rsidR="00AB1EDD" w:rsidRPr="00B6165E" w:rsidRDefault="00AB1ED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992B35" w:rsidRPr="00B6165E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B6165E"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  <w:b/>
                <w:bCs/>
              </w:rPr>
            </w:pPr>
            <w:r w:rsidRPr="00B6165E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  <w:b/>
                <w:bCs/>
              </w:rPr>
            </w:pPr>
            <w:r w:rsidRPr="00B6165E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  <w:b/>
                <w:bCs/>
              </w:rPr>
            </w:pPr>
            <w:r w:rsidRPr="00B6165E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B6165E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B6165E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6165E" w:rsidRDefault="00145471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6165E" w:rsidRDefault="00145471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prodloužení podpory od výrobce o 1 rok pro telefonní ústřednu Mitel MX-ONE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6165E" w:rsidRDefault="00145471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B6165E" w:rsidRDefault="00145471">
            <w:pPr>
              <w:jc w:val="right"/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1,00</w:t>
            </w:r>
          </w:p>
        </w:tc>
      </w:tr>
    </w:tbl>
    <w:p w:rsidR="00145471" w:rsidRPr="00B6165E" w:rsidRDefault="00145471"/>
    <w:p w:rsidR="00992B35" w:rsidRPr="00B6165E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B6165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Počet příloh: 0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Vyřizuje:</w:t>
            </w:r>
          </w:p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Telefon:</w:t>
            </w:r>
          </w:p>
          <w:p w:rsidR="00992B35" w:rsidRPr="00B6165E" w:rsidRDefault="00EA0EFC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E-mail</w:t>
            </w:r>
            <w:r w:rsidR="00992B35" w:rsidRPr="00B6165E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Bc. Veselý Vlastimil</w:t>
            </w:r>
          </w:p>
          <w:p w:rsidR="00992B35" w:rsidRPr="00B6165E" w:rsidRDefault="00F370F0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  <w:highlight w:val="black"/>
              </w:rPr>
              <w:t>728110981</w:t>
            </w:r>
          </w:p>
          <w:p w:rsidR="00992B35" w:rsidRPr="00B6165E" w:rsidRDefault="00F370F0">
            <w:pPr>
              <w:rPr>
                <w:rFonts w:ascii="Arial" w:hAnsi="Arial" w:cs="Arial"/>
                <w:sz w:val="22"/>
                <w:szCs w:val="22"/>
              </w:rPr>
            </w:pPr>
            <w:r w:rsidRPr="00B6165E">
              <w:rPr>
                <w:rFonts w:ascii="Arial" w:hAnsi="Arial" w:cs="Arial"/>
                <w:sz w:val="22"/>
                <w:szCs w:val="22"/>
                <w:highlight w:val="black"/>
              </w:rPr>
              <w:t>vlvesely@ksoud.unl.justice.cz</w:t>
            </w:r>
          </w:p>
          <w:p w:rsidR="00992B35" w:rsidRPr="00B6165E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B6165E" w:rsidRDefault="00992B35">
            <w:pPr>
              <w:rPr>
                <w:rFonts w:ascii="Arial" w:hAnsi="Arial" w:cs="Arial"/>
              </w:rPr>
            </w:pPr>
            <w:r w:rsidRPr="00B6165E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B6165E" w:rsidRDefault="00992B35">
      <w:pPr>
        <w:rPr>
          <w:rFonts w:ascii="Arial" w:hAnsi="Arial" w:cs="Arial"/>
        </w:rPr>
      </w:pPr>
    </w:p>
    <w:p w:rsidR="00992B35" w:rsidRPr="00B6165E" w:rsidRDefault="00992B35">
      <w:pPr>
        <w:rPr>
          <w:rFonts w:ascii="Arial" w:hAnsi="Arial" w:cs="Arial"/>
        </w:rPr>
      </w:pPr>
    </w:p>
    <w:sectPr w:rsidR="00992B35" w:rsidRPr="00B6165E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A8" w:rsidRDefault="007422A8">
      <w:r>
        <w:separator/>
      </w:r>
    </w:p>
  </w:endnote>
  <w:endnote w:type="continuationSeparator" w:id="0">
    <w:p w:rsidR="007422A8" w:rsidRDefault="0074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KSSCEUL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A8" w:rsidRDefault="007422A8">
      <w:r>
        <w:separator/>
      </w:r>
    </w:p>
  </w:footnote>
  <w:footnote w:type="continuationSeparator" w:id="0">
    <w:p w:rsidR="007422A8" w:rsidRDefault="0074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hideSpellingErrors/>
  <w:hideGrammaticalErrors/>
  <w:proofState w:grammar="clean"/>
  <w:attachedTemplate r:id="rId1"/>
  <w:documentProtection w:formatting="1" w:enforcement="1" w:cryptProviderType="rsaAES" w:cryptAlgorithmClass="hash" w:cryptAlgorithmType="typeAny" w:cryptAlgorithmSid="14" w:cryptSpinCount="100000" w:hash="Vwf7vZbsF8btwo1ealifdYsAWSrwNMteYoeYFCTgTe9rgh9Qppq5ltzLDWZFsUIeB69ygMUE+SdAqmjiE2jdLA==" w:salt="0W7akeqp6dIw2/8QIaAgf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13377244"/>
    <w:docVar w:name="SOUBOR_DOC" w:val="C:\TMP\"/>
  </w:docVars>
  <w:rsids>
    <w:rsidRoot w:val="0005313E"/>
    <w:rsid w:val="0005313E"/>
    <w:rsid w:val="00145471"/>
    <w:rsid w:val="00242B12"/>
    <w:rsid w:val="00380220"/>
    <w:rsid w:val="00425438"/>
    <w:rsid w:val="00492EB5"/>
    <w:rsid w:val="00502C0D"/>
    <w:rsid w:val="005D0B77"/>
    <w:rsid w:val="006254F0"/>
    <w:rsid w:val="006669C1"/>
    <w:rsid w:val="0067312C"/>
    <w:rsid w:val="007422A8"/>
    <w:rsid w:val="00794404"/>
    <w:rsid w:val="007D765C"/>
    <w:rsid w:val="00893D54"/>
    <w:rsid w:val="00913CE0"/>
    <w:rsid w:val="00992B35"/>
    <w:rsid w:val="00A273CA"/>
    <w:rsid w:val="00AB1EDD"/>
    <w:rsid w:val="00AD1572"/>
    <w:rsid w:val="00B022AE"/>
    <w:rsid w:val="00B35482"/>
    <w:rsid w:val="00B4095D"/>
    <w:rsid w:val="00B6165E"/>
    <w:rsid w:val="00EA0EFC"/>
    <w:rsid w:val="00F370F0"/>
    <w:rsid w:val="00F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8EAF4-EA4F-4764-A978-E158C4F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34P1tyVRdX2Bdu9xdwVnakaJLGnnjih6UTOJLXErbIM=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hGmz1wqLL09iQl6A5EXl8nTvpmtAirnIwcUEERiiHH0=</DigestValue>
    </Reference>
  </SignedInfo>
  <SignatureValue>kkaP9h/OnuaNWnZP5GwhbSmjSe9zwOo9NlAXWA1DRwIQklqonTrbu0SNFrrkPZ8tHxGloJiJwSv0
6eObFtUXhzkXXoGFC8kJXpyj36jJVpb9uC1U6jnsYitFfd9vMmpSO1oBwF6xZ4l2d9CT9tqFRjdx
o6SxfrqRddoDJbDVmlndHVar6RIK/wEsZruKe+mMx1T7nDTW0Pl86CSQUSGQKJv+Gx2vP8ja1k0I
LEadD8q2Xbk2K8a6JSiw0n5CpyJbWB0sqz+fhM6qF4EbHGblvdISW8Ie0VgbsHhEu65xdaiTOyKv
KfTBo/QSJIyO5eXoPDgAflb/Hm7bUQ1/31EemQ==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Fh6j/Ky/4V5Qc2QpPDwbrFGy03x+xi8v6zK6Zzdhht4=</DigestValue>
      </Reference>
      <Reference URI="/word/document.xml?ContentType=application/vnd.openxmlformats-officedocument.wordprocessingml.document.main+xml">
        <DigestMethod Algorithm="http://www.w3.org/2001/04/xmlenc#sha256"/>
        <DigestValue>dtXdCTvlhnosZpCcT0j8LdWG9GQ571uJSa0YzW+s55M=</DigestValue>
      </Reference>
      <Reference URI="/word/endnotes.xml?ContentType=application/vnd.openxmlformats-officedocument.wordprocessingml.endnotes+xml">
        <DigestMethod Algorithm="http://www.w3.org/2001/04/xmlenc#sha256"/>
        <DigestValue>FPgvZP83jBKksdapdM75GjUQCAPfUHl9AShyzQDY4Dw=</DigestValue>
      </Reference>
      <Reference URI="/word/fontTable.xml?ContentType=application/vnd.openxmlformats-officedocument.wordprocessingml.fontTable+xml">
        <DigestMethod Algorithm="http://www.w3.org/2001/04/xmlenc#sha256"/>
        <DigestValue>5hZnty1Jjj6RZ76W5jVYIez11MqpiDyY5gEvPMfNmac=</DigestValue>
      </Reference>
      <Reference URI="/word/footer1.xml?ContentType=application/vnd.openxmlformats-officedocument.wordprocessingml.footer+xml">
        <DigestMethod Algorithm="http://www.w3.org/2001/04/xmlenc#sha256"/>
        <DigestValue>okGHlpB3Ah0a6tvpVAeh4larwPc7B38H4dl58YNN8eI=</DigestValue>
      </Reference>
      <Reference URI="/word/footnotes.xml?ContentType=application/vnd.openxmlformats-officedocument.wordprocessingml.footnotes+xml">
        <DigestMethod Algorithm="http://www.w3.org/2001/04/xmlenc#sha256"/>
        <DigestValue>P1a8GyTH69rYLt6VzQyLpVG5oxz3dFHAPx21GFdcxUU=</DigestValue>
      </Reference>
      <Reference URI="/word/settings.xml?ContentType=application/vnd.openxmlformats-officedocument.wordprocessingml.settings+xml">
        <DigestMethod Algorithm="http://www.w3.org/2001/04/xmlenc#sha256"/>
        <DigestValue>W5gtrPoKdPS52ECVbuUooIj4slNMUujC3Z8U1D5YN78=</DigestValue>
      </Reference>
      <Reference URI="/word/styles.xml?ContentType=application/vnd.openxmlformats-officedocument.wordprocessingml.styles+xml">
        <DigestMethod Algorithm="http://www.w3.org/2001/04/xmlenc#sha256"/>
        <DigestValue>MamSOxQ1WxPgv7L2YGViQGEZpEbLY2mkwCM6ofMT/uA=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2020-07-02T11:18:40Z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2020-07-02T11:18:40Z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Dokument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Navrátilová Martina, DiS.</cp:lastModifiedBy>
  <cp:revision>3</cp:revision>
  <cp:lastPrinted>2020-06-10T04:19:00Z</cp:lastPrinted>
  <dcterms:created xsi:type="dcterms:W3CDTF">2020-07-02T11:19:00Z</dcterms:created>
  <dcterms:modified xsi:type="dcterms:W3CDTF">2020-07-02T11:19:00Z</dcterms:modified>
</cp:coreProperties>
</file>