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38" w:rsidRDefault="003643CF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pIQIAAD4EAAAOAAAAZHJzL2Uyb0RvYy54bWysU02P2yAQvVfqf0C+Z22n3mxixVmt7KSX&#10;bTfSbn8AARyjYgYBiRNV/e8dyEeb9lJV9QEDM/Pmzcxj/njoFdkL6yToKsnvsoQIzYBLva2SL2+r&#10;0TQhzlPNqQItquQoXPK4eP9uPphSjKEDxYUlCKJdOZgq6bw3ZZo61omeujswQqOxBdtTj0e7Tbml&#10;A6L3Kh1n2SQdwHJjgQnn8LY5GZNFxG9bwfxL2zrhiaoS5ObjauO6CWu6mNNya6npJDvToP/AoqdS&#10;Y9IrVEM9JTsr/4DqJbPgoPV3DPoU2lYyEWvAavLst2peO2pErAWb48y1Te7/wbLP+7UlkldJkSdE&#10;0x5n9LTzEFMTvMMGDcaV6FfrtQ0lsoN+Nc/Avjqioe6o3oro/XY0GBwj0puQcHAG02yGT8DRh2KC&#10;2K1Da/sAiX0ghziU43Uo4uAJw8vJbHqfZTg7drGltLwEGuv8RwE9CZsqcd5Sue18DVrj6MHmMQ3d&#10;PzuPhWDgJSBk1bCSSkUFKE0G5D5+wETB5EBJHqzxYLebWlmyp0FE8QttQbQbNws7zSNaJyhfnvee&#10;SnXao7/SAQ8rQz7n3Ukl32bZbDldTotRMZ4sR0XWNKOnVV2MJqv84b750NR1k38P1PKi7CTnQgd2&#10;F8Xmxd8p4vx2Tlq7avbah/QWPZaIZC//SDqONkzzpIsN8OPahm6EKaNIo/P5QYVX8Os5ev189osf&#10;AAAA//8DAFBLAwQUAAYACAAAACEAd++QO9kAAAAJAQAADwAAAGRycy9kb3ducmV2LnhtbEyPQU/D&#10;MAyF70j8h8iTuLF0Ey1VaToBEueJjgs3t/Gaao1TNdla/j0ZHOBk+T3r+XvlbrGDuNDke8cKNusE&#10;BHHrdM+dgo/D230OwgdkjYNjUvBFHnbV7U2JhXYzv9OlDp2IIewLVGBCGAspfWvIol+7kTh6RzdZ&#10;DHGdOqknnGO4HeQ2STJpsef4weBIr4baU322Ch4f9KfD7CVt0nl/CHQ0db5flLpbLc9PIAIt4e8Y&#10;rvgRHarI1Lgzay8GBds8VgkK0izOq7/5UZpfRVal/N+g+gYAAP//AwBQSwECLQAUAAYACAAAACEA&#10;toM4kv4AAADhAQAAEwAAAAAAAAAAAAAAAAAAAAAAW0NvbnRlbnRfVHlwZXNdLnhtbFBLAQItABQA&#10;BgAIAAAAIQA4/SH/1gAAAJQBAAALAAAAAAAAAAAAAAAAAC8BAABfcmVscy8ucmVsc1BLAQItABQA&#10;BgAIAAAAIQBIF9EpIQIAAD4EAAAOAAAAAAAAAAAAAAAAAC4CAABkcnMvZTJvRG9jLnhtbFBLAQIt&#10;ABQABgAIAAAAIQB375A7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DJb9+v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T1HQIAAD4EAAAOAAAAZHJzL2Uyb0RvYy54bWysU8GO2yAQvVfqPyDfE9uJN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qsI&#10;SdzBjJ6PToXUCM6gQb22OfiVcm98ieQsX/WLIt8tkqpssWxY8H67aAhOfUR8F+I3VkOaQ/9ZUfDB&#10;kCB061ybzkNCH9A5DOVyGwo7O0SGQwKn89lDCgMP6Di/Bmpj3SemOuSNIrLOYN60rlRSwuiVSUMa&#10;fHqxztPC+TXAZ5Vqx4UIChAS9cB99ggZ/JVVglN/GzamOZTCoBP2IgrfSOPOzaijpAGtZZhuR9th&#10;LgYbsgvp8aAy4DNag0p+rJLVdrldZpNstthOsqSqJs+7MpssdunjQzWvyrJKf3pqaZa3nFImPbur&#10;YtPs7xQxvp1BazfN3voQ36OHhgHZ6z+QDqP10xx0cVD0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PfkhPU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jad8f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A0E38" w:rsidRDefault="003643C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OB78 - 63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K4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/w0iR&#10;Hnr0ePA6hkbwBgUajCvArlI7G1KkJ/VsnjT94ZDSVUdUy6P1y9mAcxY8kjcu4eIMhNkPXzQDGwIB&#10;YrVOje0DJNQBnWJTzrem8JNHFB7ni3SxTKF3dNQlpBgdjXX+M9c9CkKJnbdEtJ2vtFLQem2zGIYc&#10;n5wPtEgxOoSoSm+FlHECpEIDcJ/dQaCgcloKFrTxYtt9JS06kjBE8YtJvjOz+qBYROs4YZur7ImQ&#10;FxmiSxXwIDPgc5UuU/LzPr3fLDfLfJLPFptJntb15HFb5ZPFNrv7VM/rqqqzX4FalhedYIyrwG6c&#10;2Cz/u4m47s5l1m4ze6tD8hY9FgzIjv9IOrY2dPMyF3vNzjs7thyGNBpfFypswes7yK/Xfv0b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Q75K4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OB7820-63</w:t>
      </w:r>
    </w:p>
    <w:p w:rsidR="00DA0E38" w:rsidRDefault="003643C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DA0E38" w:rsidRDefault="003643CF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LUKOR s.r.o.</w:t>
      </w:r>
    </w:p>
    <w:p w:rsidR="00DA0E38" w:rsidRDefault="003643CF">
      <w:pPr>
        <w:pStyle w:val="Row6"/>
      </w:pPr>
      <w:r>
        <w:tab/>
      </w:r>
      <w:r>
        <w:tab/>
      </w:r>
    </w:p>
    <w:p w:rsidR="00DA0E38" w:rsidRDefault="003643CF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Českomoravská 2255/12a</w:t>
      </w:r>
    </w:p>
    <w:p w:rsidR="00DA0E38" w:rsidRDefault="003643CF">
      <w:pPr>
        <w:pStyle w:val="Row8"/>
      </w:pPr>
      <w:r>
        <w:tab/>
      </w:r>
      <w:proofErr w:type="gramStart"/>
      <w:r>
        <w:rPr>
          <w:rStyle w:val="Text3"/>
          <w:position w:val="13"/>
        </w:rPr>
        <w:t>118 00  Praha</w:t>
      </w:r>
      <w:proofErr w:type="gramEnd"/>
      <w:r>
        <w:rPr>
          <w:rStyle w:val="Text3"/>
          <w:position w:val="13"/>
        </w:rPr>
        <w:t xml:space="preserve"> 1</w:t>
      </w:r>
      <w:r>
        <w:tab/>
      </w:r>
      <w:r>
        <w:rPr>
          <w:rStyle w:val="Text5"/>
        </w:rPr>
        <w:t>190 00  Praha 9</w:t>
      </w:r>
    </w:p>
    <w:p w:rsidR="00DA0E38" w:rsidRDefault="003643CF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DA0E38" w:rsidRDefault="003643CF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45796505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CZ45796505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mRKwIAAFcEAAAOAAAAZHJzL2Uyb0RvYy54bWysVMFu2zAMvQ/YPwi+J7YTt02NOEVhJ7t0&#10;a4B2H6BIsi3MFgVJiRMM+/dRchK03WUYloNCSSTfI/nk5cOx78hBGCtBFVE6TSIiFAMuVVNE3183&#10;k0VErKOK0w6UKKKTsNHD6vOn5aBzMYMWOi4MwSTK5oMuotY5ncexZa3oqZ2CFgovazA9dbg1TcwN&#10;HTB738WzJLmNBzBcG2DCWjytxstoFfLXtWDuua6tcKQrIuTmwmrCuvNrvFrSvDFUt5KdadB/YNFT&#10;qRD0mqqijpK9kX+k6iUzYKF2UwZ9DHUtmQg1YDVp8qGal5ZqEWrB5lh9bZP9f2nZt8PWEMmLaH4T&#10;EUV7nNHj3kGAJniGDRq0zdGvVFvjS2RH9aKfgP2wREHZUtWI4P160hic+oj4XYjfWI0wu+ErcPSh&#10;CBC6daxN71NiH8gxDOV0HYo4OsLGQ4an80WaJGFeMc0vcdpY90VAT7xRRNYZKpvWlaAUTh5MGlDo&#10;4ck6z4rmlwAPqmAjuy4IoFNkQOqzO0TwVxY6yf1t2JhmV3aGHKjXUPiFGj+4+dQVte3oZ0+2AjfK&#10;y8Be8YDTCsrXZ9tR2Y028uqUR8KSkenZGuXz8z65Xy/Wi2ySzW7Xkyypqsnjpswmt5v07qaaV2VZ&#10;pb886TTLW8m5UJ73Rcpp9ndSOT+qUYRXMV87FL/PHlqJZC//gXSYuR/zKJgd8NPWXLSA6g3O55fm&#10;n8fbPdpvvwer3wAAAP//AwBQSwMEFAAGAAgAAAAhAGPppYbcAAAACgEAAA8AAABkcnMvZG93bnJl&#10;di54bWxMj0FLw0AQhe+C/2EZwZvdtYZSYjYlCoJQUGzF8yQ7JqHZ2ZDdtPXfO+JBT8O8ebz5XrE5&#10;+0EdaYp9YAu3CwOKuAmu59bC+/7pZg0qJmSHQ2Cy8EURNuXlRYG5Cyd+o+MutUpCOOZooUtpzLWO&#10;TUce4yKMxHL7DJPHJOvUajfhScL9oJfGrLTHnuVDhyM9dtQcdrO3UG/dy3Y1fzxk1V0/7ys8tM+v&#10;xtrrq3N1DyrROf2Z4Qdf0KEUpjrM7KIaLKyXmXRJFjIjUwy/Qi1OI4ouC/2/QvkNAAD//wMAUEsB&#10;Ai0AFAAGAAgAAAAhALaDOJL+AAAA4QEAABMAAAAAAAAAAAAAAAAAAAAAAFtDb250ZW50X1R5cGVz&#10;XS54bWxQSwECLQAUAAYACAAAACEAOP0h/9YAAACUAQAACwAAAAAAAAAAAAAAAAAvAQAAX3JlbHMv&#10;LnJlbHNQSwECLQAUAAYACAAAACEAv7mpkSsCAABXBAAADgAAAAAAAAAAAAAAAAAuAgAAZHJzL2Uy&#10;b0RvYy54bWxQSwECLQAUAAYACAAAACEAY+mlh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DA0E38" w:rsidRDefault="003643CF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6045200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E38" w:rsidRDefault="003643C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2269862020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76pt;margin-top:4pt;width:86pt;height:1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2GegIAAAEFAAAOAAAAZHJzL2Uyb0RvYy54bWysVO1u2yAU/T9p74D4n/qjbhtbdaomXaZJ&#10;3YfU7gEI4BgNAwMSu5v27rvgOGk3TZqm5Ydzgcu5H+dcrm+GTqI9t05oVePsLMWIK6qZUNsaf35c&#10;z+YYOU8UI1IrXuMn7vDN4vWr695UPNetloxbBCDKVb2pceu9qZLE0ZZ3xJ1pwxUcNtp2xMPSbhNm&#10;SQ/onUzyNL1Mem2ZsZpy52D3bjzEi4jfNJz6j03juEeyxpCbj18bv5vwTRbXpNpaYlpBD2mQf8ii&#10;I0JB0CPUHfEE7az4DaoT1GqnG39GdZfophGUxxqgmiz9pZqHlhgea4HmOHNsk/t/sPTD/pNFgtX4&#10;/BwjRTrg6JEPHi31gGAL+tMbV4HbgwFHP8A+8BxrdeZe0y8OKb1qidryW2t133LCIL8s3EyeXR1x&#10;XADZ9O81gzhk53UEGhrbheZBOxCgA09PR25CLjSETMscCMeIwlmWX6VghxCkmm4b6/xbrjsUjBpb&#10;4D6ik/2986Pr5BKCOS0FWwsp48JuNytp0Z6ATtbxd0B/4SZVcFY6XBsRxx1IEmKEs5Bu5P17meVF&#10;uszL2fpyfjUr1sXFrLxK57M0K5flZVqUxd36R0gwK6pWMMbVvVB80mBW/B3Hh2kY1RNViPoalxf5&#10;xUjRH4uE/p1a+KLITngYSSm6Gs+PTqQKxL5RDMomlSdCjnbyMv1ICPRg+o9diTIIzI8a8MNmAJSg&#10;jY1mTyAIq4EvoBbeETBabb9h1MNM1th93RHLMZLvFIgqDPBk2MnYTAZRFK7W2GM0mis/DvrOWLFt&#10;AXmUrdK3ILxGRE2csjjIFeYsJn94E8IgP19Hr9PLtfgJAAD//wMAUEsDBBQABgAIAAAAIQBfWPSi&#10;3gAAAAkBAAAPAAAAZHJzL2Rvd25yZXYueG1sTI/NTsMwEITvSLyDtUhcEHVqQVVCnApauMGhpep5&#10;G5skIl5HttOkb8/2BKf9mdXsN8Vqcp042RBbTxrmswyEpcqblmoN+6/3+yWImJAMdp6shrONsCqv&#10;rwrMjR9pa0+7VAs2oZijhialPpcyVo11GGe+t8Tatw8OE4+hlibgyOaukyrLFtJhS/yhwd6uG1v9&#10;7AanYbEJw7il9d1m//aBn32tDq/ng9a3N9PLM4hkp/R3DBd8RoeSmY5+IBNFp+HpUXGWpGHJ5aLP&#10;1QN3Rw2KN7Is5P8E5S8AAAD//wMAUEsBAi0AFAAGAAgAAAAhALaDOJL+AAAA4QEAABMAAAAAAAAA&#10;AAAAAAAAAAAAAFtDb250ZW50X1R5cGVzXS54bWxQSwECLQAUAAYACAAAACEAOP0h/9YAAACUAQAA&#10;CwAAAAAAAAAAAAAAAAAvAQAAX3JlbHMvLnJlbHNQSwECLQAUAAYACAAAACEAn6m9hnoCAAABBQAA&#10;DgAAAAAAAAAAAAAAAAAuAgAAZHJzL2Uyb0RvYy54bWxQSwECLQAUAAYACAAAACEAX1j0ot4AAAAJ&#10;AQAADwAAAAAAAAAAAAAAAADUBAAAZHJzL2Rvd25yZXYueG1sUEsFBgAAAAAEAAQA8wAAAN8FAAAA&#10;AA==&#10;" stroked="f">
                <v:textbox inset="0,0,0,0">
                  <w:txbxContent>
                    <w:p w:rsidR="00DA0E38" w:rsidRDefault="003643C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2269862020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22.05.2020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DA0E38" w:rsidRDefault="003643CF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DA0E38" w:rsidRDefault="003643CF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DA0E38" w:rsidRDefault="003643CF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DA0E38" w:rsidRDefault="003643CF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DA0E38" w:rsidRDefault="003643CF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DA0E38" w:rsidRDefault="003643CF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622300"/>
                <wp:effectExtent l="7620" t="6350" r="114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pt;margin-top:18pt;width:0;height:4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XeHQIAAD0EAAAOAAAAZHJzL2Uyb0RvYy54bWysU02P2yAQvVfqf0DcE38kzWatOKuVnfSy&#10;bSPt9gcQwDYqBgQkTlT1v3fASbS7vVRVfcADzLx5M/NYPZx6iY7cOqFVibNpihFXVDOh2hJ/f9lO&#10;lhg5TxQjUite4jN3+GH98cNqMAXPdacl4xYBiHLFYErceW+KJHG04z1xU224gstG25542No2YZYM&#10;gN7LJE/TRTJoy4zVlDsHp/V4idcRv2k49d+axnGPZImBm4+rjes+rMl6RYrWEtMJeqFB/oFFT4SC&#10;pDeomniCDlb8AdULarXTjZ9S3Se6aQTlsQaoJkvfVfPcEcNjLdAcZ25tcv8Pln497iwSrMT5DCNF&#10;epjR48HrmBrBGTRoMK4Av0rtbCiRntSzedL0h0NKVx1RLY/eL2cDwVmISN6EhI0zkGY/fNEMfAgk&#10;iN06NbYPkNAHdIpDOd+Gwk8e0fGQwukiz2dpnFdCimucsc5/5rpHwSix85aItvOVVgomr20Ws5Dj&#10;k/OBFSmuASGp0lshZRSAVGgA6vkdZAhXTkvBwm3c2HZfSYuOJGgofrHGd25WHxSLaB0nbHOxPRFy&#10;tCG7VAEPCgM+F2sUyc/79H6z3Cznk3m+2EzmaV1PHrfVfLLYZnef6lldVXX2K1DL5kUnGOMqsLsK&#10;Npv/nSAuT2eU2k2ytz4kb9Fjw4Ds9R9Jx8mGYY6y2Gt23tnrxEGj0fnynsIjeL0H+/WrX/8GAAD/&#10;/wMAUEsDBBQABgAIAAAAIQCtt8Le2gAAAAgBAAAPAAAAZHJzL2Rvd25yZXYueG1sTI/NToRAEITv&#10;Jr7DpE28uYP7gwQZNmrieSPrxVvD9AKR6SHM7IJvb+tFT51KVaq/KvaLG9SFptB7NnC/SkARN972&#10;3Bp4P77eZaBCRLY4eCYDXxRgX15fFZhbP/MbXarYKinhkKOBLsYx1zo0HTkMKz8Si3fyk8Mocmq1&#10;nXCWcjfodZKk2mHP8qHDkV46aj6rszPwsLUfHtPnXb2bD8dIp67KDosxtzfL0yOoSEv8C8MPvqBD&#10;KUy1P7MNajCwzmRKNLBJ5Yr/q2vJbbYJ6LLQ/weU3wAAAP//AwBQSwECLQAUAAYACAAAACEAtoM4&#10;kv4AAADhAQAAEwAAAAAAAAAAAAAAAAAAAAAAW0NvbnRlbnRfVHlwZXNdLnhtbFBLAQItABQABgAI&#10;AAAAIQA4/SH/1gAAAJQBAAALAAAAAAAAAAAAAAAAAC8BAABfcmVscy8ucmVsc1BLAQItABQABgAI&#10;AAAAIQD+MoXeHQIAAD0EAAAOAAAAAAAAAAAAAAAAAC4CAABkcnMvZTJvRG9jLnhtbFBLAQItABQA&#10;BgAIAAAAIQCtt8Le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609600"/>
                <wp:effectExtent l="7620" t="6350" r="1143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3pt;margin-top:18pt;width:0;height:4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B0HwIAAD0EAAAOAAAAZHJzL2Uyb0RvYy54bWysU02P2jAQvVfqf7B8hyQ0ZSEirFYJ9LJt&#10;kXb7A4ztJFYd27INAVX97x07QEt7qarm4Phj5s2bmTerx1Mv0ZFbJ7QqcTZNMeKKaiZUW+Ivr9vJ&#10;AiPniWJEasVLfOYOP67fvlkNpuAz3WnJuEUAolwxmBJ33psiSRzteE/cVBuu4LHRticejrZNmCUD&#10;oPcymaXpPBm0ZcZqyp2D23p8xOuI3zSc+s9N47hHssTAzcfVxnUf1mS9IkVriekEvdAg/8CiJ0JB&#10;0BtUTTxBByv+gOoFtdrpxk+p7hPdNILymANkk6W/ZfPSEcNjLlAcZ25lcv8Pln467iwSrMSzDCNF&#10;eujR08HrGBrBHRRoMK4Au0rtbEiRntSLedb0q0NKVx1RLY/Wr2cDztEjuXMJB2cgzH74qBnYEAgQ&#10;q3VqbB8goQ7oFJtyvjWFnzyi4yWF23m6nKexXwkprn7GOv+B6x6FTYmdt0S0na+0UtB5bbMYhRyf&#10;nYc8wPHqEIIqvRVSRgFIhQagPnuACOHJaSlYeI0H2+4radGRBA3FL1QF0O7MrD4oFtE6TtjmsvdE&#10;yHEP9lIFPEgM+Fx2o0i+LdPlZrFZ5JN8Nt9M8rSuJ0/bKp/Mt9nD+/pdXVV19j1Qy/KiE4xxFdhd&#10;BZvlfyeIy+iMUrtJ9laH5B49pghkr/9IOnY2NHOUxV6z886GaoQmg0aj8WWewhD8eo5WP6d+/QMA&#10;AP//AwBQSwMEFAAGAAgAAAAhAAA6T6jaAAAADAEAAA8AAABkcnMvZG93bnJldi54bWxMT01PwzAM&#10;vSPxHyIjcWPpOlam0nQCJM4T3S7c0sZrKhqnarK1/HtccYCT/eyn91HsZ9eLK46h86RgvUpAIDXe&#10;dNQqOB3fH3YgQtRkdO8JFXxjgH15e1Po3PiJPvBaxVawCIVcK7AxDrmUobHodFj5AYl/Zz86HRmO&#10;rTSjnljc9TJNkkw63RE7WD3gm8Xmq7o4BU+P5tPr7HVbb6fDMeLZVrvDrNT93fzyDCLiHP/IsMTn&#10;6FByptpfyATRM16nGZeJCjbLXBi/l5q3TZqALAv5v0T5AwAA//8DAFBLAQItABQABgAIAAAAIQC2&#10;gziS/gAAAOEBAAATAAAAAAAAAAAAAAAAAAAAAABbQ29udGVudF9UeXBlc10ueG1sUEsBAi0AFAAG&#10;AAgAAAAhADj9If/WAAAAlAEAAAsAAAAAAAAAAAAAAAAALwEAAF9yZWxzLy5yZWxzUEsBAi0AFAAG&#10;AAgAAAAhAOMIEHQfAgAAPQQAAA4AAAAAAAAAAAAAAAAALgIAAGRycy9lMm9Eb2MueG1sUEsBAi0A&#10;FAAGAAgAAAAhAAA6T6jaAAAADAEAAA8AAAAAAAAAAAAAAAAAeQQAAGRycy9kb3ducmV2LnhtbFBL&#10;BQYAAAAABAAEAPMAAACABQAAAAA=&#10;" strokeweight="1pt">
                <w10:wrap anchorx="margin"/>
              </v:shape>
            </w:pict>
          </mc:Fallback>
        </mc:AlternateContent>
      </w:r>
    </w:p>
    <w:p w:rsidR="00DA0E38" w:rsidRDefault="003643CF">
      <w:pPr>
        <w:pStyle w:val="Row17"/>
      </w:pPr>
      <w:r>
        <w:tab/>
      </w:r>
      <w:r>
        <w:rPr>
          <w:rStyle w:val="Text3"/>
        </w:rPr>
        <w:t xml:space="preserve">Objednáváme u Vás dodání koberce TISCA TIARA </w:t>
      </w:r>
      <w:proofErr w:type="spellStart"/>
      <w:r>
        <w:rPr>
          <w:rStyle w:val="Text3"/>
        </w:rPr>
        <w:t>Boucletta</w:t>
      </w:r>
      <w:proofErr w:type="spellEnd"/>
      <w:r>
        <w:rPr>
          <w:rStyle w:val="Text3"/>
        </w:rPr>
        <w:t xml:space="preserve"> strie 576, </w:t>
      </w:r>
      <w:proofErr w:type="spellStart"/>
      <w:r>
        <w:rPr>
          <w:rStyle w:val="Text3"/>
        </w:rPr>
        <w:t>color</w:t>
      </w:r>
      <w:proofErr w:type="spellEnd"/>
      <w:r>
        <w:rPr>
          <w:rStyle w:val="Text3"/>
        </w:rPr>
        <w:t xml:space="preserve"> 215 (šíře 4,2 m, délka 25 m) v celkové ceně 170 501,10 Kč včetně</w:t>
      </w:r>
    </w:p>
    <w:p w:rsidR="00DA0E38" w:rsidRDefault="003643CF">
      <w:pPr>
        <w:pStyle w:val="Row18"/>
      </w:pPr>
      <w:r>
        <w:tab/>
      </w:r>
      <w:r>
        <w:rPr>
          <w:rStyle w:val="Text3"/>
        </w:rPr>
        <w:t>DPH.</w:t>
      </w:r>
    </w:p>
    <w:p w:rsidR="00DA0E38" w:rsidRDefault="003643CF">
      <w:pPr>
        <w:pStyle w:val="Row18"/>
      </w:pPr>
      <w:r>
        <w:tab/>
      </w:r>
      <w:r>
        <w:rPr>
          <w:rStyle w:val="Text3"/>
        </w:rPr>
        <w:t>Při fakturaci uvádějte číslo objednávky.</w:t>
      </w:r>
    </w:p>
    <w:p w:rsidR="00DA0E38" w:rsidRDefault="003643CF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d9nmtR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DA0E38" w:rsidRDefault="003643CF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A0E38" w:rsidRDefault="003643CF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E38" w:rsidRDefault="003643C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 xml:space="preserve">Nákup koberce </w:t>
                            </w:r>
                            <w:proofErr w:type="spellStart"/>
                            <w:r>
                              <w:rPr>
                                <w:rStyle w:val="Text3"/>
                              </w:rPr>
                              <w:t>Tisca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mew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S4mZ1&#10;bTR7BF1YDbQBw/CcgNFr+w2jEVqzxe7rjliOkXynQFuhj2fDzsZmNoiicLTFHqNk3vjU7ztjxbYH&#10;5KRepa9Af52I0ghCTVEcVAvtFnM4PA2hn5/Po9fTA7b6CQAA//8DAFBLAwQUAAYACAAAACEAtY4g&#10;MdsAAAAIAQAADwAAAGRycy9kb3ducmV2LnhtbExPQU7DQAy8I/GHlZG4ILohlQIK2VTQwg0OLVXP&#10;btYkEVlvlN006e8xJ3ryeMYazxSr2XXqRENoPRt4WCSgiCtvW64N7L/e759AhYhssfNMBs4UYFVe&#10;XxWYWz/xlk67WCsx4ZCjgSbGPtc6VA05DAvfE4v27QeHUdah1nbAScxdp9MkybTDluVDgz2tG6p+&#10;dqMzkG2Gcdry+m6zf/vAz75OD6/ngzG3N/PLM6hIc/w/hr/4Eh1KyXT0I9ugOgPLTKpE4VOZoi8f&#10;EwFHAULostCXBcpfAAAA//8DAFBLAQItABQABgAIAAAAIQC2gziS/gAAAOEBAAATAAAAAAAAAAAA&#10;AAAAAAAAAABbQ29udGVudF9UeXBlc10ueG1sUEsBAi0AFAAGAAgAAAAhADj9If/WAAAAlAEAAAsA&#10;AAAAAAAAAAAAAAAALwEAAF9yZWxzLy5yZWxzUEsBAi0AFAAGAAgAAAAhAKR3xmZ7AgAACAUAAA4A&#10;AAAAAAAAAAAAAAAALgIAAGRycy9lMm9Eb2MueG1sUEsBAi0AFAAGAAgAAAAhALWOIDHbAAAACAEA&#10;AA8AAAAAAAAAAAAAAAAA1QQAAGRycy9kb3ducmV2LnhtbFBLBQYAAAAABAAEAPMAAADdBQAAAAA=&#10;" stroked="f">
                <v:textbox inset="0,0,0,0">
                  <w:txbxContent>
                    <w:p w:rsidR="00DA0E38" w:rsidRDefault="003643C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Nákup koberce Tisca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E38" w:rsidRDefault="003643C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140 910.00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4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Z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3&#10;jJEiA3B0zyePrvSEYAv6MxrXgNudAUc/wT74xlqdudX0i0NKX/dEbfmltXrsOWGQXxFuZs+uJhwX&#10;QDbje80gDtl5HYGmzg6hedAOBOjA08MjNyEXGkIW9fEyhyMKZ0V5loMdQpBmvm2s82+5HlAwWmyB&#10;+4hO9rfOJ9fZJQRzWgq2FlLGhd1urqVFewI6WcffAf2Fm1TBWelwLSGmHUgSYoSzkG7k/XtdlFV+&#10;VdaL9enybFGtq5NFfZYvF3lRX9WneVVXN+sfIcGianrBGFe3QvFZg0X1dxwfpiGpJ6oQjS2uT8qT&#10;RNEfi4T+PbXwRZGD8DCSUgwthoYfnEgTiH2jGJRNGk+ETHb2Mv1ICPRg/o9diTIIzCcN+GkzRcWV&#10;s7o2mj2ALqwG2oBheE7A6LX9htEIo9li93VHLMdIvlOgrTDHs2FnYzMbRFG42mKPUTKvfZr3nbFi&#10;2wNyUq/Sl6C/TkRpBKGmLA6qhXGLNRyehjDPz9fR6+kBW/0E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LS8BRl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DA0E38" w:rsidRDefault="003643C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140 910.00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E38" w:rsidRDefault="003643C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29 591.10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8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Y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X&#10;YqTIABzd88mjKz0h2IL+jMY14HZnwNFPsA++sVZnbjX94pDS1z1RW35prR57ThjkV4Sb2bOrCccF&#10;kM34XjOIQ3ZeR6Cps0NoHrQDATrw9PDITciFhpBFfbzM4YjCWVGe5WCHEKSZbxvr/FuuBxSMFlvg&#10;PqKT/a3zyXV2CcGcloKthZRxYbeba2nRnoBO1vF3QH/hJlVwVjpcS4hpB5KEGOEspBt5/14XZZVf&#10;lfVifbo8W1Tr6mRRn+XLRV7UV/VpXtXVzfpHSLComl4wxtWtUHzWYFH9HceHaUjqiSpEY4vrk/Ik&#10;UfTHIqF/Ty18UeQgPIykFEOLoeEHJ9IEYt8oBmWTxhMhk529TD8SAj2Y/2NXogwC80kDftpMUXHH&#10;s7o2mj2ALqwG2oBheE7A6LX9htEIo9li93VHLMdIvlOgrTDHs2FnYzMbRFG42mKPUTKvfZr3nbFi&#10;2wNyUq/Sl6C/TkRpBKGmLA6qhXGLNRyehjDPz9fR6+kBW/0E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GmUIth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DA0E38" w:rsidRDefault="003643C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29 591.10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170 501.10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3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A0E38" w:rsidRDefault="003643CF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1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170 501.10</w:t>
      </w:r>
      <w:r>
        <w:tab/>
      </w:r>
      <w:r>
        <w:rPr>
          <w:rStyle w:val="Text2"/>
        </w:rPr>
        <w:t>Kč</w:t>
      </w:r>
    </w:p>
    <w:p w:rsidR="00DA0E38" w:rsidRDefault="003643CF" w:rsidP="007435F6">
      <w:pPr>
        <w:pStyle w:val="Row22"/>
      </w:pPr>
      <w:r>
        <w:tab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 wp14:anchorId="731792DD" wp14:editId="6A6A22B7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1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DA0E38" w:rsidRDefault="00DA0E38">
      <w:pPr>
        <w:pStyle w:val="Row24"/>
      </w:pPr>
    </w:p>
    <w:p w:rsidR="00DA0E38" w:rsidRDefault="00DA0E38">
      <w:pPr>
        <w:pStyle w:val="Row24"/>
      </w:pPr>
    </w:p>
    <w:p w:rsidR="00DA0E38" w:rsidRDefault="00DA0E38">
      <w:pPr>
        <w:pStyle w:val="Row24"/>
      </w:pPr>
    </w:p>
    <w:p w:rsidR="00DA0E38" w:rsidRDefault="00DA0E38">
      <w:pPr>
        <w:pStyle w:val="Row24"/>
      </w:pPr>
    </w:p>
    <w:p w:rsidR="00DA0E38" w:rsidRDefault="003643CF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0" cy="215900"/>
                <wp:effectExtent l="7620" t="6350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pt;margin-top:11pt;width:0;height:17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mqGwIAADs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s+xumUa1ElJc44x1/jPXPQpGiZ23RLSdr7RSoLu2WcxCjk/O&#10;B1akuAaEpEpvhZRRfqnQANRn95AhXDktBQu3cWPbfSUtOpIwQfGLNb5zs/qgWETrOGGbi+2JkKMN&#10;2aUKeFAY8LlY44j8XKbLzWKzyCf5bL6Z5GldTx63VT6Zb7P7u/pTXVV19itQy/KiE4xxFdhdxzXL&#10;/24cLg9nHLTbwN76kLxFjw0Dstd/JB2VDWKOY7HX7LyzV8VhQqPz5TWFJ/B6D/brN7/+DQAA//8D&#10;AFBLAwQUAAYACAAAACEA9Asn+dgAAAAHAQAADwAAAGRycy9kb3ducmV2LnhtbEyPwU7DMBBE70j8&#10;g7WVuFGnEQlRiFMBEueKtBdum3gbR8R2FLtN+HsWLnAajWY1+6bar3YUV5rD4J2C3TYBQa7zenC9&#10;gtPx7b4AESI6jaN3pOCLAuzr25sKS+0X907XJvaCS1woUYGJcSqlDJ0hi2HrJ3Kcnf1sMbKde6ln&#10;XLjcjjJNklxaHBx/MDjRq6Hus7lYBY8P+sNj/pK12XI4RjqbpjisSt1t1ucnEJHW+HcMP/iMDjUz&#10;tf7idBCjgrTgKZE1ZeX817cKsjwBWVfyP3/9DQAA//8DAFBLAQItABQABgAIAAAAIQC2gziS/gAA&#10;AOEBAAATAAAAAAAAAAAAAAAAAAAAAABbQ29udGVudF9UeXBlc10ueG1sUEsBAi0AFAAGAAgAAAAh&#10;ADj9If/WAAAAlAEAAAsAAAAAAAAAAAAAAAAALwEAAF9yZWxzLy5yZWxzUEsBAi0AFAAGAAgAAAAh&#10;AMwrCaobAgAAOwQAAA4AAAAAAAAAAAAAAAAALgIAAGRycy9lMm9Eb2MueG1sUEsBAi0AFAAGAAgA&#10;AAAhAPQLJ/nYAAAABw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6972300" cy="0"/>
                <wp:effectExtent l="7620" t="9525" r="1143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pt;margin-top:12pt;width:54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DVlmG7aAAAACQEAAA8AAABkcnMvZG93bnJl&#10;di54bWxMT01Lw0AQvQv+h2UEb3bTWEqJ2ZQoCEJBsRXPk+yYhGZnQ3bTxn/vFA96ejPzhveRb2fX&#10;qxONofNsYLlIQBHX3nbcGPg4PN9tQIWIbLH3TAa+KcC2uL7KMbP+zO902sdGiQiHDA20MQ6Z1qFu&#10;yWFY+IFYuC8/Ooyyjo22I55F3PU6TZK1dtixOLQ40FNL9XE/OQPVzr7u1tPn46q876ZDicfm5S0x&#10;5vZmLh9ARZrj3zNc4kt0KCRT5Se2QfUG0o1UiYIrwQu/TNcyVb8XXeT6f4PiBwAA//8DAFBLAQIt&#10;ABQABgAIAAAAIQC2gziS/gAAAOEBAAATAAAAAAAAAAAAAAAAAAAAAABbQ29udGVudF9UeXBlc10u&#10;eG1sUEsBAi0AFAAGAAgAAAAhADj9If/WAAAAlAEAAAsAAAAAAAAAAAAAAAAALwEAAF9yZWxzLy5y&#10;ZWxzUEsBAi0AFAAGAAgAAAAhABCFoWMrAgAAVgQAAA4AAAAAAAAAAAAAAAAALgIAAGRycy9lMm9E&#10;b2MueG1sUEsBAi0AFAAGAAgAAAAhADVlmG7aAAAACQEAAA8AAAAAAAAAAAAAAAAAhQ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114300</wp:posOffset>
                </wp:positionV>
                <wp:extent cx="5816600" cy="0"/>
                <wp:effectExtent l="762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8pt;margin-top:9pt;width:458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3QEtxNsAAAAKAQAADwAAAGRycy9kb3ducmV2&#10;LnhtbExP0UrDQBB8F/yHYwXf7CVVSo25lCgIQkGxFZ83uTUJze2F3KWNf+8WH/RpZ3aH2Zl8M7te&#10;HWkMnWcD6SIBRVx723Fj4GP/fLMGFSKyxd4zGfimAJvi8iLHzPoTv9NxFxslJhwyNNDGOGRah7ol&#10;h2HhB2K5ffnRYRQ6NtqOeBJz1+tlkqy0w47lQ4sDPbVUH3aTM1Bt7et2NX0+3pW33bQv8dC8vCXG&#10;XF/N5QOoSHP8E8M5vkSHQjJVfmIbVC/8fiVdooC1zLMgTZeCqt+NLnL9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N0BLcT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139700</wp:posOffset>
                </wp:positionV>
                <wp:extent cx="0" cy="215900"/>
                <wp:effectExtent l="7620" t="6350" r="11430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3pt;margin-top:11pt;width:0;height:17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YEHAIAADsEAAAOAAAAZHJzL2Uyb0RvYy54bWysU8GO2jAQvVfqP1i+QxJgWYgIq1UCvWy7&#10;SLv9AGM7iVXHtmxDQFX/vWMH0O72UlXNwRnbM2/ezBuvHk6dREdundCqwNk4xYgrqplQTYG/v25H&#10;C4ycJ4oRqRUv8Jk7/LD+/GnVm5xPdKsl4xYBiHJ5bwrcem/yJHG05R1xY224gsta24542NomYZb0&#10;gN7JZJKm86TXlhmrKXcOTqvhEq8jfl1z6p/r2nGPZIGBm4+rjes+rMl6RfLGEtMKeqFB/oFFR4SC&#10;pDeoiniCDlb8AdUJarXTtR9T3SW6rgXlsQaoJks/VPPSEsNjLdAcZ25tcv8Pln477iwSrMBTjBTp&#10;QKLHg9cxM5qG9vTG5eBVqp0NBdKTejFPmv5wSOmyJarh0fn1bCA2CxHJu5CwcQaS7PuvmoEPAfzY&#10;q1NtuwAJXUCnKMn5Jgk/eUSHQwqnk+xumUa1EpJf44x1/gvXHQpGgZ23RDStL7VSoLu2WcxCjk/O&#10;B1YkvwaEpEpvhZRRfqlQD9Qn95AhXDktBQu3cWObfSktOpIwQfGLNX5ws/qgWERrOWGbi+2JkIMN&#10;2aUKeFAY8LlYw4j8XKbLzWKzmI1mk/lmNEuravS4LWej+Ta7v6umVVlW2a9ALZvlrWCMq8DuOq7Z&#10;7O/G4fJwhkG7DeytD8l79NgwIHv9R9JR2SDmMBZ7zc47e1UcJjQ6X15TeAJv92C/ffPr3wAAAP//&#10;AwBQSwMEFAAGAAgAAAAhAM2ErpjaAAAACwEAAA8AAABkcnMvZG93bnJldi54bWxMT8tOwzAQvCP1&#10;H6ytxI06jUioQpwKkDhXpL1wc+JtHBGvo9htwt+zFQc4rWZnNI9yv7hBXHEKvScF200CAqn1pqdO&#10;wen4/rADEaImowdPqOAbA+yr1V2pC+Nn+sBrHTvBJhQKrcDGOBZShtai02HjRyTmzn5yOjKcOmkm&#10;PbO5G2SaJLl0uidOsHrEN4vtV31xCp4ezafX+WvWZPPhGPFs691hUep+vbw8g4i4xD8x3Opzdai4&#10;U+MvZIIYGG/TnMdEBWnK96b4/TQKMmZkVcr/G6ofAAAA//8DAFBLAQItABQABgAIAAAAIQC2gziS&#10;/gAAAOEBAAATAAAAAAAAAAAAAAAAAAAAAABbQ29udGVudF9UeXBlc10ueG1sUEsBAi0AFAAGAAgA&#10;AAAhADj9If/WAAAAlAEAAAsAAAAAAAAAAAAAAAAALwEAAF9yZWxzLy5yZWxzUEsBAi0AFAAGAAgA&#10;AAAhAIGQ1gQcAgAAOwQAAA4AAAAAAAAAAAAAAAAALgIAAGRycy9lMm9Eb2MueG1sUEsBAi0AFAAG&#10;AAgAAAAhAM2ErpjaAAAACw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DA0E38" w:rsidRDefault="003643CF">
      <w:pPr>
        <w:pStyle w:val="Row26"/>
      </w:pPr>
      <w:r>
        <w:tab/>
      </w:r>
      <w:r>
        <w:rPr>
          <w:rStyle w:val="Text3"/>
        </w:rPr>
        <w:t>Při fakturaci uvádějte číslo objednávky</w:t>
      </w:r>
    </w:p>
    <w:p w:rsidR="00DA0E38" w:rsidRDefault="003643CF">
      <w:pPr>
        <w:pStyle w:val="Row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DA0E38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D4" w:rsidRDefault="003643CF">
      <w:pPr>
        <w:spacing w:after="0" w:line="240" w:lineRule="auto"/>
      </w:pPr>
      <w:r>
        <w:separator/>
      </w:r>
    </w:p>
  </w:endnote>
  <w:endnote w:type="continuationSeparator" w:id="0">
    <w:p w:rsidR="00D76BD4" w:rsidRDefault="0036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38" w:rsidRDefault="003643CF">
    <w:pPr>
      <w:pStyle w:val="Row2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OB7820-63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A0E38" w:rsidRDefault="00DA0E38">
    <w:pPr>
      <w:pStyle w:val="Row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D4" w:rsidRDefault="003643CF">
      <w:pPr>
        <w:spacing w:after="0" w:line="240" w:lineRule="auto"/>
      </w:pPr>
      <w:r>
        <w:separator/>
      </w:r>
    </w:p>
  </w:footnote>
  <w:footnote w:type="continuationSeparator" w:id="0">
    <w:p w:rsidR="00D76BD4" w:rsidRDefault="0036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38" w:rsidRDefault="00DA0E3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643CF"/>
    <w:rsid w:val="007435F6"/>
    <w:rsid w:val="009107EA"/>
    <w:rsid w:val="00D76BD4"/>
    <w:rsid w:val="00D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245076F7.dotm</Template>
  <TotalTime>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3</cp:revision>
  <dcterms:created xsi:type="dcterms:W3CDTF">2020-07-02T10:27:00Z</dcterms:created>
  <dcterms:modified xsi:type="dcterms:W3CDTF">2020-07-02T10:28:00Z</dcterms:modified>
  <cp:category/>
</cp:coreProperties>
</file>