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sdt>
        <w:sdtPr>
          <w:id w:val="1195108239"/>
          <w:placeholder>
            <w:docPart w:val="C83F03F18A3B4B81A85E21CA0E8A38A9"/>
          </w:placeholder>
          <w:text/>
        </w:sdtPr>
        <w:sdtEndPr/>
        <w:sdtContent>
          <w:r w:rsidR="00980B5E">
            <w:t>1</w:t>
          </w:r>
        </w:sdtContent>
      </w:sdt>
      <w:r w:rsidR="00547C8E">
        <w:t xml:space="preserve"> </w:t>
      </w:r>
      <w:r w:rsidRPr="004F4681">
        <w:t>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941D8B">
        <w:t xml:space="preserve"> č</w:t>
      </w:r>
      <w:r w:rsidR="00367F2B" w:rsidRPr="004F4681">
        <w:t xml:space="preserve">íslo </w:t>
      </w:r>
      <w:sdt>
        <w:sdtPr>
          <w:id w:val="-1232931188"/>
          <w:placeholder>
            <w:docPart w:val="4A0010515AEB471FADD26FE1EDEF3520"/>
          </w:placeholder>
          <w:text/>
        </w:sdtPr>
        <w:sdtEndPr/>
        <w:sdtContent>
          <w:r w:rsidR="004569AF">
            <w:t>20</w:t>
          </w:r>
          <w:r w:rsidR="00980B5E">
            <w:t>19/04174</w:t>
          </w:r>
        </w:sdtContent>
      </w:sdt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550BE7" w:rsidP="00CF070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</w:t>
            </w:r>
            <w:r w:rsidR="00CF070B">
              <w:t>Miroslavem Štěpánem, ředitelem divize státní poštovní služby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6E3C2E" w:rsidRDefault="006E3C2E" w:rsidP="006E3C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E3C2E">
              <w:rPr>
                <w:rStyle w:val="P-HEAD-WBULLETSChar"/>
                <w:rFonts w:ascii="Times New Roman" w:hAnsi="Times New Roman"/>
              </w:rPr>
              <w:t>133406370</w:t>
            </w:r>
            <w:r w:rsidR="003D3E09" w:rsidRPr="006E3C2E">
              <w:t>/</w:t>
            </w:r>
            <w:r w:rsidRPr="006E3C2E">
              <w:t>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C368FC" w:rsidP="006E3C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E21ED" w:rsidRPr="000E21ED" w:rsidTr="003C5BF8">
        <w:sdt>
          <w:sdtPr>
            <w:rPr>
              <w:b/>
              <w:color w:val="000000" w:themeColor="text1"/>
            </w:rPr>
            <w:id w:val="-1786581044"/>
            <w:placeholder>
              <w:docPart w:val="E0235599377947259AF87BFE825FD64C"/>
            </w:placeholder>
            <w:text/>
          </w:sdtPr>
          <w:sdtEndPr/>
          <w:sdtContent>
            <w:tc>
              <w:tcPr>
                <w:tcW w:w="3528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jc w:val="both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XXX</w:t>
                </w:r>
              </w:p>
            </w:tc>
          </w:sdtContent>
        </w:sdt>
        <w:tc>
          <w:tcPr>
            <w:tcW w:w="6323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color w:val="000000" w:themeColor="text1"/>
              </w:rPr>
            </w:pPr>
          </w:p>
        </w:tc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se sídlem/místem podnikání:</w:t>
            </w:r>
          </w:p>
        </w:tc>
        <w:sdt>
          <w:sdtPr>
            <w:rPr>
              <w:color w:val="000000" w:themeColor="text1"/>
            </w:rPr>
            <w:id w:val="-1135101596"/>
            <w:placeholder>
              <w:docPart w:val="0AE43C0745414F19A25CDF5BF1DC0570"/>
            </w:placeholder>
            <w:text/>
          </w:sdtPr>
          <w:sdtEndPr/>
          <w:sdtContent>
            <w:tc>
              <w:tcPr>
                <w:tcW w:w="6323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IČ</w:t>
            </w:r>
            <w:r w:rsidR="00B75D17" w:rsidRPr="000E21ED">
              <w:rPr>
                <w:color w:val="000000" w:themeColor="text1"/>
              </w:rPr>
              <w:t>O</w:t>
            </w:r>
            <w:r w:rsidRPr="000E21ED">
              <w:rPr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-1572574824"/>
            <w:placeholder>
              <w:docPart w:val="9989FAAB17E94878B34AF2E48C94F8E8"/>
            </w:placeholder>
            <w:text/>
          </w:sdtPr>
          <w:sdtEndPr/>
          <w:sdtContent>
            <w:tc>
              <w:tcPr>
                <w:tcW w:w="6323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:rsidR="00367F2B" w:rsidRPr="000E21ED" w:rsidRDefault="005734E3" w:rsidP="00270E7E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XXX</w:t>
            </w:r>
          </w:p>
        </w:tc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:rsidR="00367F2B" w:rsidRPr="000E21ED" w:rsidRDefault="005734E3" w:rsidP="00811832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XXX</w:t>
            </w:r>
          </w:p>
        </w:tc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:rsidR="00367F2B" w:rsidRPr="000E21ED" w:rsidRDefault="005734E3" w:rsidP="00811832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XXX</w:t>
            </w:r>
          </w:p>
        </w:tc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bankovní spojení:</w:t>
            </w:r>
          </w:p>
        </w:tc>
        <w:sdt>
          <w:sdtPr>
            <w:rPr>
              <w:color w:val="000000" w:themeColor="text1"/>
            </w:rPr>
            <w:id w:val="-290829266"/>
            <w:placeholder>
              <w:docPart w:val="8237AE80E9CD4C609D96F6023C210858"/>
            </w:placeholder>
            <w:text/>
          </w:sdtPr>
          <w:sdtEndPr/>
          <w:sdtContent>
            <w:tc>
              <w:tcPr>
                <w:tcW w:w="6323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číslo účtu:</w:t>
            </w:r>
          </w:p>
        </w:tc>
        <w:sdt>
          <w:sdtPr>
            <w:rPr>
              <w:color w:val="000000" w:themeColor="text1"/>
            </w:rPr>
            <w:id w:val="-594947890"/>
            <w:placeholder>
              <w:docPart w:val="DAA265C6C0E14513B5EC3C60743B7855"/>
            </w:placeholder>
            <w:text/>
          </w:sdtPr>
          <w:sdtEndPr/>
          <w:sdtContent>
            <w:tc>
              <w:tcPr>
                <w:tcW w:w="6323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korespondenční adresa:</w:t>
            </w:r>
          </w:p>
        </w:tc>
        <w:sdt>
          <w:sdtPr>
            <w:rPr>
              <w:color w:val="000000" w:themeColor="text1"/>
            </w:rPr>
            <w:id w:val="-860276488"/>
            <w:placeholder>
              <w:docPart w:val="7662C16FF53F48D4ACBBCADAC83585CD"/>
            </w:placeholder>
            <w:text/>
          </w:sdtPr>
          <w:sdtEndPr/>
          <w:sdtContent>
            <w:tc>
              <w:tcPr>
                <w:tcW w:w="6323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c>
          <w:tcPr>
            <w:tcW w:w="3528" w:type="dxa"/>
          </w:tcPr>
          <w:p w:rsidR="000E21ED" w:rsidRPr="000E21ED" w:rsidRDefault="000E21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E-mail zástupce:</w:t>
            </w:r>
          </w:p>
        </w:tc>
        <w:sdt>
          <w:sdtPr>
            <w:rPr>
              <w:color w:val="000000" w:themeColor="text1"/>
            </w:rPr>
            <w:id w:val="-619680268"/>
            <w:placeholder>
              <w:docPart w:val="99C1E077DEED460696F95A9E68E84961"/>
            </w:placeholder>
            <w:text/>
          </w:sdtPr>
          <w:sdtEndPr/>
          <w:sdtContent>
            <w:tc>
              <w:tcPr>
                <w:tcW w:w="6323" w:type="dxa"/>
              </w:tcPr>
              <w:p w:rsidR="000E21ED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c>
          <w:tcPr>
            <w:tcW w:w="3528" w:type="dxa"/>
          </w:tcPr>
          <w:p w:rsidR="00367F2B" w:rsidRPr="000E21E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BIC/SWIFT:</w:t>
            </w:r>
          </w:p>
        </w:tc>
        <w:sdt>
          <w:sdtPr>
            <w:rPr>
              <w:color w:val="000000" w:themeColor="text1"/>
            </w:rPr>
            <w:id w:val="1912263128"/>
            <w:placeholder>
              <w:docPart w:val="48EF3B63A2284E6D8C0D7B833AFE4A05"/>
            </w:placeholder>
            <w:text/>
          </w:sdtPr>
          <w:sdtEndPr/>
          <w:sdtContent>
            <w:tc>
              <w:tcPr>
                <w:tcW w:w="6323" w:type="dxa"/>
              </w:tcPr>
              <w:p w:rsidR="00367F2B" w:rsidRPr="000E21ED" w:rsidRDefault="005734E3" w:rsidP="005734E3">
                <w:pPr>
                  <w:pStyle w:val="cpTabulkasmluvnistrany"/>
                  <w:framePr w:hSpace="0" w:wrap="auto" w:vAnchor="margin" w:hAnchor="text" w:yAlign="inline"/>
                  <w:spacing w:after="60"/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XXX</w:t>
                </w:r>
              </w:p>
            </w:tc>
          </w:sdtContent>
        </w:sdt>
      </w:tr>
      <w:tr w:rsidR="000E21ED" w:rsidRPr="000E21ED" w:rsidTr="003C5BF8">
        <w:trPr>
          <w:gridAfter w:val="1"/>
          <w:wAfter w:w="6323" w:type="dxa"/>
        </w:trPr>
        <w:tc>
          <w:tcPr>
            <w:tcW w:w="3528" w:type="dxa"/>
          </w:tcPr>
          <w:p w:rsidR="000E21ED" w:rsidRPr="000E21ED" w:rsidRDefault="000E21ED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0E21ED">
              <w:rPr>
                <w:color w:val="000000" w:themeColor="text1"/>
              </w:rPr>
              <w:t>IBAN:</w:t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C57BAD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C57BAD">
              <w:t>Zástupce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473FA7" w:rsidRDefault="00473FA7" w:rsidP="00473FA7">
      <w:pPr>
        <w:spacing w:after="200" w:line="276" w:lineRule="auto"/>
      </w:pPr>
    </w:p>
    <w:p w:rsidR="00301BDD" w:rsidRDefault="00301BDD" w:rsidP="00473FA7">
      <w:pPr>
        <w:spacing w:after="200" w:line="276" w:lineRule="auto"/>
      </w:pPr>
    </w:p>
    <w:p w:rsidR="00473FA7" w:rsidRPr="004916DF" w:rsidRDefault="00473FA7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sdt>
        <w:sdtPr>
          <w:id w:val="-1346783192"/>
          <w:placeholder>
            <w:docPart w:val="7AEB5D1BE5FC4A6FBB53BA41A24843DA"/>
          </w:placeholder>
          <w:text/>
        </w:sdtPr>
        <w:sdtEndPr/>
        <w:sdtContent>
          <w:r w:rsidR="00980B5E">
            <w:t>1</w:t>
          </w:r>
          <w:r w:rsidR="00270E7E">
            <w:t xml:space="preserve"> </w:t>
          </w:r>
        </w:sdtContent>
      </w:sdt>
      <w:r>
        <w:t xml:space="preserve">ke Smlouvě o zajištění služeb pro Českou poštu, </w:t>
      </w:r>
      <w:proofErr w:type="gramStart"/>
      <w:r>
        <w:t>s.p.</w:t>
      </w:r>
      <w:proofErr w:type="gramEnd"/>
      <w:r>
        <w:t xml:space="preserve"> </w:t>
      </w:r>
      <w:r w:rsidR="00941D8B">
        <w:t xml:space="preserve">číslo </w:t>
      </w:r>
      <w:sdt>
        <w:sdtPr>
          <w:id w:val="1285618743"/>
          <w:placeholder>
            <w:docPart w:val="B0ECF6F2BDB141C7BB11F1616F284666"/>
          </w:placeholder>
          <w:text/>
        </w:sdtPr>
        <w:sdtEndPr/>
        <w:sdtContent>
          <w:r w:rsidR="00980B5E">
            <w:t>2019/04174</w:t>
          </w:r>
        </w:sdtContent>
      </w:sdt>
      <w:r w:rsidR="00A855BB">
        <w:t xml:space="preserve"> </w:t>
      </w:r>
      <w:r>
        <w:t>ze dne</w:t>
      </w:r>
      <w:r w:rsidR="00C57BAD">
        <w:t xml:space="preserve"> </w:t>
      </w:r>
      <w:sdt>
        <w:sdtPr>
          <w:id w:val="1167126140"/>
          <w:placeholder>
            <w:docPart w:val="C87DC4D88C824C6E9C1EEC9198BBA735"/>
          </w:placeholder>
          <w:text/>
        </w:sdtPr>
        <w:sdtEndPr/>
        <w:sdtContent>
          <w:r w:rsidR="00980B5E">
            <w:t>25. 5. 2019</w:t>
          </w:r>
        </w:sdtContent>
      </w:sdt>
      <w:r w:rsidRPr="000E21ED">
        <w:rPr>
          <w:color w:val="000000" w:themeColor="text1"/>
        </w:rPr>
        <w:t xml:space="preserve"> </w:t>
      </w:r>
      <w:r w:rsidR="00E50681">
        <w:t>(dále jen „Smlouva“)</w:t>
      </w:r>
      <w:r w:rsidR="00CF070B">
        <w:t>.</w:t>
      </w:r>
    </w:p>
    <w:p w:rsidR="00367F2B" w:rsidRPr="001C2D26" w:rsidRDefault="00367F2B" w:rsidP="001C2D26">
      <w:pPr>
        <w:spacing w:after="480"/>
      </w:pPr>
    </w:p>
    <w:p w:rsidR="001E712E" w:rsidRPr="00A05A24" w:rsidRDefault="001C2D26" w:rsidP="00473FA7">
      <w:pPr>
        <w:pStyle w:val="cplnekslovan"/>
      </w:pPr>
      <w:r w:rsidRPr="00A05A24">
        <w:lastRenderedPageBreak/>
        <w:t>Ujednání</w:t>
      </w:r>
    </w:p>
    <w:p w:rsidR="00BF5629" w:rsidRPr="00B41ADA" w:rsidRDefault="00BF5629" w:rsidP="00BF5629">
      <w:pPr>
        <w:pStyle w:val="cpodstavecslovan1"/>
      </w:pPr>
      <w:r w:rsidRPr="00B41ADA">
        <w:t xml:space="preserve">Smluvní strany se dohodly na tom, že Příloha č. </w:t>
      </w:r>
      <w:sdt>
        <w:sdtPr>
          <w:id w:val="-34511585"/>
          <w:placeholder>
            <w:docPart w:val="62A568C39BED4F05ABFEF1DF5BDE0DE8"/>
          </w:placeholder>
          <w:text/>
        </w:sdtPr>
        <w:sdtEndPr/>
        <w:sdtContent>
          <w:r w:rsidR="00270E7E">
            <w:t xml:space="preserve">6 </w:t>
          </w:r>
        </w:sdtContent>
      </w:sdt>
      <w:r w:rsidRPr="00B41ADA">
        <w:t xml:space="preserve">Smlouvy </w:t>
      </w:r>
      <w:r w:rsidR="0065013A">
        <w:t>–</w:t>
      </w:r>
      <w:r w:rsidRPr="00B41ADA">
        <w:t xml:space="preserve"> </w:t>
      </w:r>
      <w:r w:rsidR="0065013A">
        <w:t>Dohodnuté časy</w:t>
      </w:r>
      <w:r w:rsidRPr="00B41ADA">
        <w:t xml:space="preserve"> se plně nahrazuje Přílohou č.</w:t>
      </w:r>
      <w:r w:rsidR="00C57BAD">
        <w:t xml:space="preserve"> </w:t>
      </w:r>
      <w:r w:rsidR="00941D8B">
        <w:t>1</w:t>
      </w:r>
      <w:r>
        <w:t xml:space="preserve"> </w:t>
      </w:r>
      <w:r w:rsidR="00811832">
        <w:t>tohoto d</w:t>
      </w:r>
      <w:r w:rsidRPr="00B41ADA">
        <w:t>odatku.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730D64" w:rsidRDefault="001E712E" w:rsidP="00730D64">
      <w:pPr>
        <w:pStyle w:val="cpodstavecslovan1"/>
      </w:pPr>
      <w:r w:rsidRPr="00B27BC8">
        <w:t>Ostatní ujednání Smlouvy se nemění.</w:t>
      </w:r>
    </w:p>
    <w:p w:rsidR="001E712E" w:rsidRPr="00730D64" w:rsidRDefault="00301BDD" w:rsidP="00730D64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="001E712E" w:rsidRPr="00B27BC8">
        <w:t>odatek nabývá</w:t>
      </w:r>
      <w:r w:rsidR="001C2D26" w:rsidRPr="00B27BC8">
        <w:t> </w:t>
      </w:r>
      <w:r w:rsidR="00CF070B">
        <w:t xml:space="preserve">platnosti dnem podpisu obou Smluvních stran a </w:t>
      </w:r>
      <w:r w:rsidR="001E712E" w:rsidRPr="00B27BC8">
        <w:t>účinnosti dnem</w:t>
      </w:r>
      <w:r w:rsidR="00A855BB">
        <w:t xml:space="preserve"> </w:t>
      </w:r>
      <w:sdt>
        <w:sdtPr>
          <w:id w:val="-1714964952"/>
          <w:placeholder>
            <w:docPart w:val="AFAB78DDC7D04A1BB9736E679BE6C6B3"/>
          </w:placeholder>
          <w:text/>
        </w:sdtPr>
        <w:sdtEndPr/>
        <w:sdtContent>
          <w:r w:rsidR="00E55A39">
            <w:t xml:space="preserve">1. </w:t>
          </w:r>
          <w:r w:rsidR="00CF070B">
            <w:t>6</w:t>
          </w:r>
          <w:r w:rsidR="00270E7E">
            <w:t>. 20</w:t>
          </w:r>
          <w:r w:rsidR="00CF070B">
            <w:t>20</w:t>
          </w:r>
        </w:sdtContent>
      </w:sdt>
      <w:r w:rsidR="001E712E" w:rsidRPr="00730D64">
        <w:rPr>
          <w:rStyle w:val="P-HEAD-WBULLETSChar"/>
          <w:rFonts w:ascii="Times New Roman" w:hAnsi="Times New Roman"/>
        </w:rPr>
        <w:t>.</w:t>
      </w:r>
    </w:p>
    <w:p w:rsidR="001E712E" w:rsidRDefault="00A7032C" w:rsidP="001C2D26">
      <w:pPr>
        <w:pStyle w:val="cpodstavecslovan1"/>
      </w:pPr>
      <w:r>
        <w:t xml:space="preserve">Tento </w:t>
      </w:r>
      <w:r w:rsidR="00301BDD">
        <w:t>d</w:t>
      </w:r>
      <w:r>
        <w:t>odatek</w:t>
      </w:r>
      <w:r w:rsidR="001E712E" w:rsidRPr="00B27BC8">
        <w:t xml:space="preserve"> je sepsán ve </w:t>
      </w:r>
      <w:r w:rsidR="00895914">
        <w:t>dvou</w:t>
      </w:r>
      <w:r w:rsidR="001E712E" w:rsidRPr="00B27BC8">
        <w:t xml:space="preserve"> vyhotoveních s platností originálu, z nichž každá ze stran obdrží po </w:t>
      </w:r>
      <w:r w:rsidR="00895914">
        <w:t>jednom</w:t>
      </w:r>
      <w:r w:rsidR="001E712E" w:rsidRPr="00B27BC8">
        <w:t xml:space="preserve"> výtis</w:t>
      </w:r>
      <w:r w:rsidR="00895914">
        <w:t>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 xml:space="preserve">Nedílnou součástí tohoto </w:t>
      </w:r>
      <w:r w:rsidR="00301BDD">
        <w:t>d</w:t>
      </w:r>
      <w:r w:rsidRPr="00B27BC8">
        <w:t>odatku jsou následující přílohy:</w:t>
      </w:r>
    </w:p>
    <w:p w:rsidR="00550BE7" w:rsidRDefault="00550BE7" w:rsidP="00550BE7">
      <w:pPr>
        <w:spacing w:after="0"/>
        <w:ind w:left="624"/>
        <w:rPr>
          <w:rStyle w:val="P-HEAD-WBULLETSChar"/>
          <w:rFonts w:ascii="Times New Roman" w:hAnsi="Times New Roman"/>
        </w:rPr>
      </w:pPr>
      <w:r>
        <w:rPr>
          <w:rStyle w:val="P-HEAD-WBULLETSChar"/>
          <w:rFonts w:ascii="Times New Roman" w:hAnsi="Times New Roman"/>
        </w:rPr>
        <w:t xml:space="preserve">Příloha č. </w:t>
      </w:r>
      <w:r w:rsidR="00941D8B">
        <w:rPr>
          <w:rStyle w:val="P-HEAD-WBULLETSChar"/>
          <w:rFonts w:ascii="Times New Roman" w:hAnsi="Times New Roman"/>
        </w:rPr>
        <w:t>1</w:t>
      </w:r>
      <w:r>
        <w:rPr>
          <w:rStyle w:val="P-HEAD-WBULLETSChar"/>
          <w:rFonts w:ascii="Times New Roman" w:hAnsi="Times New Roman"/>
        </w:rPr>
        <w:t xml:space="preserve"> – </w:t>
      </w:r>
      <w:r w:rsidR="00547C8E">
        <w:rPr>
          <w:rStyle w:val="P-HEAD-WBULLETSChar"/>
          <w:rFonts w:ascii="Times New Roman" w:hAnsi="Times New Roman"/>
        </w:rPr>
        <w:t xml:space="preserve"> nové znění Přílohy č. </w:t>
      </w:r>
      <w:sdt>
        <w:sdtPr>
          <w:rPr>
            <w:rStyle w:val="P-HEAD-WBULLETSChar"/>
            <w:rFonts w:ascii="Times New Roman" w:hAnsi="Times New Roman"/>
          </w:rPr>
          <w:id w:val="-1792119139"/>
          <w:placeholder>
            <w:docPart w:val="9C006F1F96504DF199E721D45ABE7B71"/>
          </w:placeholder>
          <w:text/>
        </w:sdtPr>
        <w:sdtEndPr>
          <w:rPr>
            <w:rStyle w:val="P-HEAD-WBULLETSChar"/>
          </w:rPr>
        </w:sdtEndPr>
        <w:sdtContent>
          <w:r w:rsidR="00270E7E">
            <w:rPr>
              <w:rStyle w:val="P-HEAD-WBULLETSChar"/>
              <w:rFonts w:ascii="Times New Roman" w:hAnsi="Times New Roman"/>
            </w:rPr>
            <w:t>6</w:t>
          </w:r>
        </w:sdtContent>
      </w:sdt>
      <w:r w:rsidR="00547C8E">
        <w:rPr>
          <w:rStyle w:val="P-HEAD-WBULLETSChar"/>
          <w:rFonts w:ascii="Times New Roman" w:hAnsi="Times New Roman"/>
        </w:rPr>
        <w:t xml:space="preserve"> - </w:t>
      </w:r>
      <w:r>
        <w:rPr>
          <w:rStyle w:val="P-HEAD-WBULLETSChar"/>
          <w:rFonts w:ascii="Times New Roman" w:hAnsi="Times New Roman"/>
        </w:rPr>
        <w:t>Dohodnuté časy</w:t>
      </w:r>
    </w:p>
    <w:p w:rsidR="000E21ED" w:rsidRPr="00B27BC8" w:rsidRDefault="000E21ED" w:rsidP="000E21ED">
      <w:pPr>
        <w:spacing w:before="120" w:after="4000"/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0E21ED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550BE7">
              <w:t> </w:t>
            </w:r>
            <w:r w:rsidR="000E21ED">
              <w:t>Praze</w:t>
            </w:r>
            <w:r>
              <w:t xml:space="preserve"> dne </w:t>
            </w:r>
            <w:r w:rsidR="00CF070B">
              <w:t>25. 5. 2020</w:t>
            </w:r>
          </w:p>
        </w:tc>
        <w:tc>
          <w:tcPr>
            <w:tcW w:w="4889" w:type="dxa"/>
          </w:tcPr>
          <w:p w:rsidR="001C2D26" w:rsidRDefault="001C2D26" w:rsidP="00270E7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sdt>
              <w:sdtPr>
                <w:id w:val="1218551109"/>
                <w:placeholder>
                  <w:docPart w:val="BED854C39AA24AB69B23FACA9D9C0F1C"/>
                </w:placeholder>
                <w:text/>
              </w:sdtPr>
              <w:sdtEndPr/>
              <w:sdtContent>
                <w:r w:rsidR="00270E7E">
                  <w:t>Milevsku</w:t>
                </w:r>
              </w:sdtContent>
            </w:sdt>
            <w:r w:rsidR="00811832">
              <w:t xml:space="preserve"> </w:t>
            </w:r>
            <w:r>
              <w:t xml:space="preserve">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82030D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 w:rsidR="000363F6">
              <w:t xml:space="preserve"> z</w:t>
            </w:r>
            <w:r w:rsidR="00DA0AB3">
              <w:t>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Pr="000E21ED" w:rsidRDefault="000E21ED" w:rsidP="000E21ED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color w:val="000000" w:themeColor="text1"/>
              </w:rPr>
            </w:pPr>
            <w:r w:rsidRPr="000E21ED">
              <w:rPr>
                <w:i/>
                <w:color w:val="000000" w:themeColor="text1"/>
              </w:rPr>
              <w:t xml:space="preserve">Ing. </w:t>
            </w:r>
            <w:r w:rsidR="00CF070B">
              <w:rPr>
                <w:i/>
                <w:color w:val="000000" w:themeColor="text1"/>
              </w:rPr>
              <w:t>Miroslav Štěpán</w:t>
            </w:r>
          </w:p>
          <w:p w:rsidR="00550BE7" w:rsidRDefault="00CF070B" w:rsidP="006F720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color w:val="000000" w:themeColor="text1"/>
              </w:rPr>
              <w:t>ředitel divize státní poštovní služby</w:t>
            </w:r>
          </w:p>
        </w:tc>
        <w:tc>
          <w:tcPr>
            <w:tcW w:w="4889" w:type="dxa"/>
          </w:tcPr>
          <w:p w:rsidR="001C2D26" w:rsidRDefault="001C2D26" w:rsidP="000E21ED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jc w:val="center"/>
            </w:pPr>
          </w:p>
          <w:sdt>
            <w:sdtPr>
              <w:rPr>
                <w:i/>
                <w:color w:val="000000" w:themeColor="text1"/>
              </w:rPr>
              <w:id w:val="1903944157"/>
              <w:placeholder>
                <w:docPart w:val="093B213FF7A44AC6A41F5EF878B924BF"/>
              </w:placeholder>
              <w:text/>
            </w:sdtPr>
            <w:sdtEndPr/>
            <w:sdtContent>
              <w:p w:rsidR="00A855BB" w:rsidRDefault="005734E3" w:rsidP="000E21ED">
                <w:pPr>
                  <w:pStyle w:val="cpodstavecslovan1"/>
                  <w:numPr>
                    <w:ilvl w:val="0"/>
                    <w:numId w:val="0"/>
                  </w:numPr>
                  <w:jc w:val="center"/>
                  <w:rPr>
                    <w:i/>
                    <w:color w:val="000000" w:themeColor="text1"/>
                  </w:rPr>
                </w:pPr>
                <w:r>
                  <w:rPr>
                    <w:i/>
                    <w:color w:val="000000" w:themeColor="text1"/>
                  </w:rPr>
                  <w:t>XXX</w:t>
                </w:r>
              </w:p>
            </w:sdtContent>
          </w:sdt>
          <w:sdt>
            <w:sdtPr>
              <w:id w:val="1339120708"/>
              <w:placeholder>
                <w:docPart w:val="407E2CAFE2FD449ABABC7B500620CE94"/>
              </w:placeholder>
              <w:text/>
            </w:sdtPr>
            <w:sdtEndPr/>
            <w:sdtContent>
              <w:p w:rsidR="00C57BAD" w:rsidRDefault="005734E3" w:rsidP="005734E3">
                <w:pPr>
                  <w:pStyle w:val="cpodstavecslovan1"/>
                  <w:numPr>
                    <w:ilvl w:val="0"/>
                    <w:numId w:val="0"/>
                  </w:numPr>
                  <w:jc w:val="center"/>
                </w:pPr>
                <w:r>
                  <w:t>XXX</w:t>
                </w:r>
              </w:p>
            </w:sdtContent>
          </w:sdt>
        </w:tc>
      </w:tr>
      <w:tr w:rsidR="001C2D26" w:rsidRPr="002E4508" w:rsidTr="001C2D26"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1C2D26" w:rsidRDefault="001C2D26" w:rsidP="000E21E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1C2D26" w:rsidRPr="008610AA" w:rsidRDefault="001C2D26" w:rsidP="00A855BB">
      <w:pPr>
        <w:rPr>
          <w:b/>
        </w:rPr>
      </w:pPr>
    </w:p>
    <w:sectPr w:rsidR="001C2D26" w:rsidRPr="008610AA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BA" w:rsidRDefault="007168BA" w:rsidP="00BB2C84">
      <w:pPr>
        <w:spacing w:after="0" w:line="240" w:lineRule="auto"/>
      </w:pPr>
      <w:r>
        <w:separator/>
      </w:r>
    </w:p>
  </w:endnote>
  <w:endnote w:type="continuationSeparator" w:id="0">
    <w:p w:rsidR="007168BA" w:rsidRDefault="007168B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5734E3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5734E3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BA" w:rsidRDefault="007168BA" w:rsidP="00BB2C84">
      <w:pPr>
        <w:spacing w:after="0" w:line="240" w:lineRule="auto"/>
      </w:pPr>
      <w:r>
        <w:separator/>
      </w:r>
    </w:p>
  </w:footnote>
  <w:footnote w:type="continuationSeparator" w:id="0">
    <w:p w:rsidR="007168BA" w:rsidRDefault="007168B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91D696" wp14:editId="17E1E72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0A6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57BAD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Dodatek č.</w:t>
    </w:r>
    <w:sdt>
      <w:sdtPr>
        <w:rPr>
          <w:rFonts w:ascii="Arial" w:hAnsi="Arial" w:cs="Arial"/>
          <w:noProof/>
          <w:lang w:eastAsia="cs-CZ"/>
        </w:rPr>
        <w:id w:val="420140089"/>
        <w:placeholder>
          <w:docPart w:val="39510295AE13481CB47C3D42FA916465"/>
        </w:placeholder>
        <w:text/>
      </w:sdtPr>
      <w:sdtEndPr/>
      <w:sdtContent>
        <w:r w:rsidR="00980B5E">
          <w:rPr>
            <w:rFonts w:ascii="Arial" w:hAnsi="Arial" w:cs="Arial"/>
            <w:noProof/>
            <w:lang w:eastAsia="cs-CZ"/>
          </w:rPr>
          <w:t>1</w:t>
        </w:r>
      </w:sdtContent>
    </w:sdt>
    <w:r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</w:p>
  <w:p w:rsidR="001C2D26" w:rsidRDefault="00A855BB" w:rsidP="001C2D2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č</w:t>
    </w:r>
    <w:r w:rsidR="001C2D26" w:rsidRPr="001C2D26">
      <w:rPr>
        <w:rFonts w:ascii="Arial" w:hAnsi="Arial" w:cs="Arial"/>
        <w:noProof/>
        <w:lang w:eastAsia="cs-CZ"/>
      </w:rPr>
      <w:t>íslo</w:t>
    </w:r>
    <w:r>
      <w:rPr>
        <w:rFonts w:ascii="Arial" w:hAnsi="Arial" w:cs="Arial"/>
        <w:noProof/>
        <w:lang w:eastAsia="cs-CZ"/>
      </w:rPr>
      <w:t xml:space="preserve"> </w:t>
    </w:r>
    <w:sdt>
      <w:sdtPr>
        <w:rPr>
          <w:rFonts w:ascii="Arial" w:hAnsi="Arial" w:cs="Arial"/>
          <w:noProof/>
          <w:lang w:eastAsia="cs-CZ"/>
        </w:rPr>
        <w:id w:val="1580635492"/>
        <w:placeholder>
          <w:docPart w:val="0CA4517C2BA6497BA5D06E0A87CE3703"/>
        </w:placeholder>
        <w:text/>
      </w:sdtPr>
      <w:sdtEndPr/>
      <w:sdtContent>
        <w:r w:rsidR="00980B5E">
          <w:rPr>
            <w:rFonts w:ascii="Arial" w:hAnsi="Arial" w:cs="Arial"/>
            <w:noProof/>
            <w:lang w:eastAsia="cs-CZ"/>
          </w:rPr>
          <w:t>2019/04174</w:t>
        </w:r>
      </w:sdtContent>
    </w:sdt>
    <w:r w:rsidR="001C2D26" w:rsidRPr="001C2D26">
      <w:rPr>
        <w:rFonts w:ascii="Arial" w:hAnsi="Arial" w:cs="Arial"/>
        <w:noProof/>
        <w:lang w:eastAsia="cs-CZ"/>
      </w:rPr>
      <w:t xml:space="preserve">      </w:t>
    </w:r>
    <w:r w:rsidR="00270E7E">
      <w:rPr>
        <w:rFonts w:ascii="Arial" w:hAnsi="Arial" w:cs="Arial"/>
        <w:noProof/>
        <w:lang w:eastAsia="cs-CZ"/>
      </w:rPr>
      <w:tab/>
    </w:r>
    <w:r w:rsidR="00270E7E">
      <w:rPr>
        <w:rFonts w:ascii="Arial" w:hAnsi="Arial" w:cs="Arial"/>
        <w:noProof/>
        <w:lang w:eastAsia="cs-CZ"/>
      </w:rPr>
      <w:tab/>
    </w:r>
    <w:r w:rsidR="001C2D26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06E630B" wp14:editId="35DA719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8448A78" wp14:editId="1880E48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1"/>
  </w:num>
  <w:num w:numId="38">
    <w:abstractNumId w:val="11"/>
  </w:num>
  <w:num w:numId="39">
    <w:abstractNumId w:val="9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63F6"/>
    <w:rsid w:val="0004373A"/>
    <w:rsid w:val="00054997"/>
    <w:rsid w:val="00074F05"/>
    <w:rsid w:val="000951CF"/>
    <w:rsid w:val="000C0B03"/>
    <w:rsid w:val="000C6A07"/>
    <w:rsid w:val="000E21ED"/>
    <w:rsid w:val="000E2816"/>
    <w:rsid w:val="0010129E"/>
    <w:rsid w:val="00126F67"/>
    <w:rsid w:val="0015059A"/>
    <w:rsid w:val="00160A6D"/>
    <w:rsid w:val="00160BAE"/>
    <w:rsid w:val="00162252"/>
    <w:rsid w:val="00174FAF"/>
    <w:rsid w:val="001C2581"/>
    <w:rsid w:val="001C2D26"/>
    <w:rsid w:val="001E4F60"/>
    <w:rsid w:val="001E712E"/>
    <w:rsid w:val="001F07B8"/>
    <w:rsid w:val="001F46E3"/>
    <w:rsid w:val="002235CC"/>
    <w:rsid w:val="00232CBE"/>
    <w:rsid w:val="00266B50"/>
    <w:rsid w:val="00270E7E"/>
    <w:rsid w:val="002A5F6B"/>
    <w:rsid w:val="00301BDD"/>
    <w:rsid w:val="00307528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34FBE"/>
    <w:rsid w:val="00442D6F"/>
    <w:rsid w:val="004433EA"/>
    <w:rsid w:val="0045609B"/>
    <w:rsid w:val="004569AF"/>
    <w:rsid w:val="00460E56"/>
    <w:rsid w:val="00473FA7"/>
    <w:rsid w:val="004964FF"/>
    <w:rsid w:val="004A5077"/>
    <w:rsid w:val="004D1488"/>
    <w:rsid w:val="004F4681"/>
    <w:rsid w:val="00544C5C"/>
    <w:rsid w:val="00547C8E"/>
    <w:rsid w:val="00550BE7"/>
    <w:rsid w:val="005512A4"/>
    <w:rsid w:val="00552FEF"/>
    <w:rsid w:val="00562334"/>
    <w:rsid w:val="00562338"/>
    <w:rsid w:val="005734E3"/>
    <w:rsid w:val="005746B6"/>
    <w:rsid w:val="0057754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5013A"/>
    <w:rsid w:val="00672CB2"/>
    <w:rsid w:val="00675251"/>
    <w:rsid w:val="00693898"/>
    <w:rsid w:val="006A07AE"/>
    <w:rsid w:val="006A5640"/>
    <w:rsid w:val="006B13BF"/>
    <w:rsid w:val="006C2ADC"/>
    <w:rsid w:val="006C4007"/>
    <w:rsid w:val="006C67D1"/>
    <w:rsid w:val="006E328F"/>
    <w:rsid w:val="006E3C2E"/>
    <w:rsid w:val="006E7F15"/>
    <w:rsid w:val="006F720A"/>
    <w:rsid w:val="00705DEA"/>
    <w:rsid w:val="007168BA"/>
    <w:rsid w:val="00730D64"/>
    <w:rsid w:val="00731911"/>
    <w:rsid w:val="0073595F"/>
    <w:rsid w:val="00741D12"/>
    <w:rsid w:val="00786E3F"/>
    <w:rsid w:val="007A0E45"/>
    <w:rsid w:val="007B2EBD"/>
    <w:rsid w:val="007C21B1"/>
    <w:rsid w:val="007C378A"/>
    <w:rsid w:val="007D2C36"/>
    <w:rsid w:val="007E36E6"/>
    <w:rsid w:val="00802687"/>
    <w:rsid w:val="00811832"/>
    <w:rsid w:val="0082030D"/>
    <w:rsid w:val="00830DC3"/>
    <w:rsid w:val="00834B01"/>
    <w:rsid w:val="00837D3E"/>
    <w:rsid w:val="00840ADA"/>
    <w:rsid w:val="00857729"/>
    <w:rsid w:val="008610AA"/>
    <w:rsid w:val="00875CD7"/>
    <w:rsid w:val="00895914"/>
    <w:rsid w:val="008A07A1"/>
    <w:rsid w:val="008A08ED"/>
    <w:rsid w:val="008A4ACF"/>
    <w:rsid w:val="008B4703"/>
    <w:rsid w:val="00941D8B"/>
    <w:rsid w:val="0095032E"/>
    <w:rsid w:val="00951179"/>
    <w:rsid w:val="00952E9E"/>
    <w:rsid w:val="0096396E"/>
    <w:rsid w:val="00980B5E"/>
    <w:rsid w:val="0098168D"/>
    <w:rsid w:val="00993718"/>
    <w:rsid w:val="009D2E04"/>
    <w:rsid w:val="009D2F45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55BB"/>
    <w:rsid w:val="00A96A52"/>
    <w:rsid w:val="00AA0618"/>
    <w:rsid w:val="00AB284E"/>
    <w:rsid w:val="00AB6FC9"/>
    <w:rsid w:val="00AB754E"/>
    <w:rsid w:val="00AC478C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F5629"/>
    <w:rsid w:val="00C1192F"/>
    <w:rsid w:val="00C24742"/>
    <w:rsid w:val="00C30287"/>
    <w:rsid w:val="00C342D1"/>
    <w:rsid w:val="00C368FC"/>
    <w:rsid w:val="00C41149"/>
    <w:rsid w:val="00C57BAD"/>
    <w:rsid w:val="00C86954"/>
    <w:rsid w:val="00C9085A"/>
    <w:rsid w:val="00CB1E2D"/>
    <w:rsid w:val="00CC416D"/>
    <w:rsid w:val="00CD1E3E"/>
    <w:rsid w:val="00CF070B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A7C27"/>
    <w:rsid w:val="00DF1C6B"/>
    <w:rsid w:val="00E109A3"/>
    <w:rsid w:val="00E13657"/>
    <w:rsid w:val="00E17391"/>
    <w:rsid w:val="00E22C2C"/>
    <w:rsid w:val="00E25713"/>
    <w:rsid w:val="00E50681"/>
    <w:rsid w:val="00E5459E"/>
    <w:rsid w:val="00E55A39"/>
    <w:rsid w:val="00E6080F"/>
    <w:rsid w:val="00E608B8"/>
    <w:rsid w:val="00E618B7"/>
    <w:rsid w:val="00E75510"/>
    <w:rsid w:val="00E97F68"/>
    <w:rsid w:val="00EC1BFE"/>
    <w:rsid w:val="00F15FA1"/>
    <w:rsid w:val="00F44F2F"/>
    <w:rsid w:val="00F47DFA"/>
    <w:rsid w:val="00F50512"/>
    <w:rsid w:val="00F5065B"/>
    <w:rsid w:val="00F54EA9"/>
    <w:rsid w:val="00F61D1B"/>
    <w:rsid w:val="00F8458D"/>
    <w:rsid w:val="00FA143C"/>
    <w:rsid w:val="00FA1C8F"/>
    <w:rsid w:val="00FA7FED"/>
    <w:rsid w:val="00FB3734"/>
    <w:rsid w:val="00FC283F"/>
    <w:rsid w:val="00FC6791"/>
    <w:rsid w:val="00FE06C3"/>
    <w:rsid w:val="00FE13A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4E7EB"/>
  <w15:docId w15:val="{DECF3D25-6398-4D81-974B-23AA99C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85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10295AE13481CB47C3D42FA916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5AEDE-FA91-4737-B2EF-352EA4EE8DBE}"/>
      </w:docPartPr>
      <w:docPartBody>
        <w:p w:rsidR="00884383" w:rsidRDefault="00575685" w:rsidP="00575685">
          <w:pPr>
            <w:pStyle w:val="39510295AE13481CB47C3D42FA9164657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CA4517C2BA6497BA5D06E0A87CE3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2390E-045B-431A-8D90-A7380EEA96F4}"/>
      </w:docPartPr>
      <w:docPartBody>
        <w:p w:rsidR="00884383" w:rsidRDefault="00575685" w:rsidP="00575685">
          <w:pPr>
            <w:pStyle w:val="0CA4517C2BA6497BA5D06E0A87CE37037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C83F03F18A3B4B81A85E21CA0E8A3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2A6E4-BB7C-4B44-828B-91FC73C4B693}"/>
      </w:docPartPr>
      <w:docPartBody>
        <w:p w:rsidR="00884383" w:rsidRDefault="00575685" w:rsidP="00575685">
          <w:pPr>
            <w:pStyle w:val="C83F03F18A3B4B81A85E21CA0E8A38A9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4A0010515AEB471FADD26FE1EDEF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006FC-C64F-4F13-AD43-3C13B2453A2C}"/>
      </w:docPartPr>
      <w:docPartBody>
        <w:p w:rsidR="00884383" w:rsidRDefault="00575685" w:rsidP="00575685">
          <w:pPr>
            <w:pStyle w:val="4A0010515AEB471FADD26FE1EDEF3520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AE43C0745414F19A25CDF5BF1DC0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F44BF-CE47-4E5E-8BE5-34073125BF26}"/>
      </w:docPartPr>
      <w:docPartBody>
        <w:p w:rsidR="00884383" w:rsidRDefault="00575685" w:rsidP="00575685">
          <w:pPr>
            <w:pStyle w:val="0AE43C0745414F19A25CDF5BF1DC0570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89FAAB17E94878B34AF2E48C94F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BD9AB-70AE-478B-B010-4F5B3E8951BF}"/>
      </w:docPartPr>
      <w:docPartBody>
        <w:p w:rsidR="00884383" w:rsidRDefault="00575685" w:rsidP="00575685">
          <w:pPr>
            <w:pStyle w:val="9989FAAB17E94878B34AF2E48C94F8E8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37AE80E9CD4C609D96F6023C210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75B8D-331A-4C81-8358-4DF2891FEA3C}"/>
      </w:docPartPr>
      <w:docPartBody>
        <w:p w:rsidR="00884383" w:rsidRDefault="00575685" w:rsidP="00575685">
          <w:pPr>
            <w:pStyle w:val="8237AE80E9CD4C609D96F6023C210858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A265C6C0E14513B5EC3C60743B7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A51A5-1457-4409-9BF0-2F0DC2FE5F9B}"/>
      </w:docPartPr>
      <w:docPartBody>
        <w:p w:rsidR="00884383" w:rsidRDefault="00575685" w:rsidP="00575685">
          <w:pPr>
            <w:pStyle w:val="DAA265C6C0E14513B5EC3C60743B7855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62C16FF53F48D4ACBBCADAC835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3D16-EA82-41CD-9AC0-CC66AB2C3D25}"/>
      </w:docPartPr>
      <w:docPartBody>
        <w:p w:rsidR="00884383" w:rsidRDefault="00575685" w:rsidP="00575685">
          <w:pPr>
            <w:pStyle w:val="7662C16FF53F48D4ACBBCADAC83585CD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C1E077DEED460696F95A9E68E84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4F53-5F67-42DF-956D-EDB388B658CD}"/>
      </w:docPartPr>
      <w:docPartBody>
        <w:p w:rsidR="00884383" w:rsidRDefault="00575685" w:rsidP="00575685">
          <w:pPr>
            <w:pStyle w:val="99C1E077DEED460696F95A9E68E84961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EF3B63A2284E6D8C0D7B833AFE4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880BA-6485-443B-BC92-69B07C57A98D}"/>
      </w:docPartPr>
      <w:docPartBody>
        <w:p w:rsidR="00884383" w:rsidRDefault="00575685" w:rsidP="00575685">
          <w:pPr>
            <w:pStyle w:val="48EF3B63A2284E6D8C0D7B833AFE4A056"/>
            <w:framePr w:wrap="around"/>
          </w:pPr>
          <w:r w:rsidRPr="007A59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EB5D1BE5FC4A6FBB53BA41A2484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B2ED9-D28E-4FF2-BCF8-05346A3EC8FD}"/>
      </w:docPartPr>
      <w:docPartBody>
        <w:p w:rsidR="00884383" w:rsidRDefault="00575685" w:rsidP="00575685">
          <w:pPr>
            <w:pStyle w:val="7AEB5D1BE5FC4A6FBB53BA41A24843DA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B0ECF6F2BDB141C7BB11F1616F284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A2FD-4D91-4A52-83CF-981F9914722D}"/>
      </w:docPartPr>
      <w:docPartBody>
        <w:p w:rsidR="00884383" w:rsidRDefault="00575685" w:rsidP="00575685">
          <w:pPr>
            <w:pStyle w:val="B0ECF6F2BDB141C7BB11F1616F284666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C87DC4D88C824C6E9C1EEC9198BBA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38A34-4C93-4E38-AE61-02B403300C74}"/>
      </w:docPartPr>
      <w:docPartBody>
        <w:p w:rsidR="00884383" w:rsidRDefault="00575685" w:rsidP="00575685">
          <w:pPr>
            <w:pStyle w:val="C87DC4D88C824C6E9C1EEC9198BBA735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AFAB78DDC7D04A1BB9736E679BE6C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43FFB-D7CD-4CDB-97E1-0638F9BE6452}"/>
      </w:docPartPr>
      <w:docPartBody>
        <w:p w:rsidR="00884383" w:rsidRDefault="00575685" w:rsidP="00575685">
          <w:pPr>
            <w:pStyle w:val="AFAB78DDC7D04A1BB9736E679BE6C6B3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093B213FF7A44AC6A41F5EF878B92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E8F6D-1FA8-4768-9F93-6123EF49E6FE}"/>
      </w:docPartPr>
      <w:docPartBody>
        <w:p w:rsidR="00884383" w:rsidRDefault="00575685" w:rsidP="00575685">
          <w:pPr>
            <w:pStyle w:val="093B213FF7A44AC6A41F5EF878B924BF6"/>
          </w:pPr>
          <w:r>
            <w:rPr>
              <w:rStyle w:val="Zstupntext"/>
            </w:rPr>
            <w:t>Jméno Příjmení</w:t>
          </w:r>
        </w:p>
      </w:docPartBody>
    </w:docPart>
    <w:docPart>
      <w:docPartPr>
        <w:name w:val="407E2CAFE2FD449ABABC7B500620C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4B1CB-F8DE-4B5C-8A73-1268C17A718A}"/>
      </w:docPartPr>
      <w:docPartBody>
        <w:p w:rsidR="00884383" w:rsidRDefault="00575685" w:rsidP="00575685">
          <w:pPr>
            <w:pStyle w:val="407E2CAFE2FD449ABABC7B500620CE946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E0235599377947259AF87BFE825FD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85A1C-C6B8-4EB8-9DC3-54AE00E8A7C0}"/>
      </w:docPartPr>
      <w:docPartBody>
        <w:p w:rsidR="00884383" w:rsidRDefault="00575685" w:rsidP="00575685">
          <w:pPr>
            <w:pStyle w:val="E0235599377947259AF87BFE825FD64C4"/>
            <w:framePr w:wrap="aroun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ED854C39AA24AB69B23FACA9D9C0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F9785-AD2F-4F82-9452-B2AC80233DE3}"/>
      </w:docPartPr>
      <w:docPartBody>
        <w:p w:rsidR="00166E8A" w:rsidRDefault="00575685" w:rsidP="00575685">
          <w:pPr>
            <w:pStyle w:val="BED854C39AA24AB69B23FACA9D9C0F1C3"/>
          </w:pPr>
          <w:r>
            <w:rPr>
              <w:rStyle w:val="Zstupntext"/>
            </w:rPr>
            <w:t>obec</w:t>
          </w:r>
        </w:p>
      </w:docPartBody>
    </w:docPart>
    <w:docPart>
      <w:docPartPr>
        <w:name w:val="62A568C39BED4F05ABFEF1DF5BDE0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10850-8F3C-41A0-9BF0-24CE4CFC5AB2}"/>
      </w:docPartPr>
      <w:docPartBody>
        <w:p w:rsidR="004E2DD7" w:rsidRDefault="00575685" w:rsidP="00575685">
          <w:pPr>
            <w:pStyle w:val="62A568C39BED4F05ABFEF1DF5BDE0DE81"/>
          </w:pPr>
          <w:r>
            <w:rPr>
              <w:rStyle w:val="Zstupntext"/>
            </w:rPr>
            <w:t>6/7</w:t>
          </w:r>
        </w:p>
      </w:docPartBody>
    </w:docPart>
    <w:docPart>
      <w:docPartPr>
        <w:name w:val="9C006F1F96504DF199E721D45ABE7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8E58D-5248-4962-8310-255B33AD794C}"/>
      </w:docPartPr>
      <w:docPartBody>
        <w:p w:rsidR="004E2DD7" w:rsidRDefault="00575685" w:rsidP="00575685">
          <w:pPr>
            <w:pStyle w:val="9C006F1F96504DF199E721D45ABE7B71"/>
          </w:pPr>
          <w:r>
            <w:rPr>
              <w:rStyle w:val="Zstupntext"/>
            </w:rPr>
            <w:t>6/7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47084"/>
    <w:multiLevelType w:val="multilevel"/>
    <w:tmpl w:val="7A96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665C4411B6743ECA2AE2BA1F81B17D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2"/>
    <w:rsid w:val="00166E8A"/>
    <w:rsid w:val="004E2DD7"/>
    <w:rsid w:val="00575685"/>
    <w:rsid w:val="007C33D2"/>
    <w:rsid w:val="0082594B"/>
    <w:rsid w:val="00884383"/>
    <w:rsid w:val="00C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5685"/>
    <w:rPr>
      <w:color w:val="808080"/>
    </w:rPr>
  </w:style>
  <w:style w:type="paragraph" w:customStyle="1" w:styleId="39510295AE13481CB47C3D42FA916465">
    <w:name w:val="39510295AE13481CB47C3D42FA916465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">
    <w:name w:val="0CA4517C2BA6497BA5D06E0A87CE3703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">
    <w:name w:val="C83F03F18A3B4B81A85E21CA0E8A38A9"/>
    <w:rsid w:val="007C33D2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">
    <w:name w:val="4A0010515AEB471FADD26FE1EDEF3520"/>
    <w:rsid w:val="007C33D2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0AE43C0745414F19A25CDF5BF1DC0570">
    <w:name w:val="0AE43C0745414F19A25CDF5BF1DC0570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">
    <w:name w:val="9989FAAB17E94878B34AF2E48C94F8E8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">
    <w:name w:val="55BD844B32A44D04927A00B38B8D5CD4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6291FA6D086046898669CF21696486F1">
    <w:name w:val="6291FA6D086046898669CF21696486F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1838DD6484F0404AAC77A5FF0064194A">
    <w:name w:val="1838DD6484F0404AAC77A5FF0064194A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">
    <w:name w:val="8237AE80E9CD4C609D96F6023C210858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">
    <w:name w:val="DAA265C6C0E14513B5EC3C60743B7855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">
    <w:name w:val="7662C16FF53F48D4ACBBCADAC83585CD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">
    <w:name w:val="99C1E077DEED460696F95A9E68E8496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">
    <w:name w:val="48EF3B63A2284E6D8C0D7B833AFE4A05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">
    <w:name w:val="7AEB5D1BE5FC4A6FBB53BA41A24843DA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">
    <w:name w:val="B0ECF6F2BDB141C7BB11F1616F284666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">
    <w:name w:val="C87DC4D88C824C6E9C1EEC9198BBA735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665C4411B6743ECA2AE2BA1F81B17DE">
    <w:name w:val="C665C4411B6743ECA2AE2BA1F81B17DE"/>
    <w:rsid w:val="007C33D2"/>
    <w:pPr>
      <w:numPr>
        <w:ilvl w:val="1"/>
        <w:numId w:val="1"/>
      </w:num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">
    <w:name w:val="AFAB78DDC7D04A1BB9736E679BE6C6B3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">
    <w:name w:val="093B213FF7A44AC6A41F5EF878B924BF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">
    <w:name w:val="407E2CAFE2FD449ABABC7B500620CE94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1">
    <w:name w:val="39510295AE13481CB47C3D42FA9164651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1">
    <w:name w:val="0CA4517C2BA6497BA5D06E0A87CE37031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1">
    <w:name w:val="C83F03F18A3B4B81A85E21CA0E8A38A91"/>
    <w:rsid w:val="007C33D2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1">
    <w:name w:val="4A0010515AEB471FADD26FE1EDEF35201"/>
    <w:rsid w:val="007C33D2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0AE43C0745414F19A25CDF5BF1DC05701">
    <w:name w:val="0AE43C0745414F19A25CDF5BF1DC0570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1">
    <w:name w:val="9989FAAB17E94878B34AF2E48C94F8E8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1">
    <w:name w:val="55BD844B32A44D04927A00B38B8D5CD4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6291FA6D086046898669CF21696486F11">
    <w:name w:val="6291FA6D086046898669CF21696486F1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1838DD6484F0404AAC77A5FF0064194A1">
    <w:name w:val="1838DD6484F0404AAC77A5FF0064194A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1">
    <w:name w:val="8237AE80E9CD4C609D96F6023C210858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1">
    <w:name w:val="DAA265C6C0E14513B5EC3C60743B7855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1">
    <w:name w:val="7662C16FF53F48D4ACBBCADAC83585CD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1">
    <w:name w:val="99C1E077DEED460696F95A9E68E84961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1">
    <w:name w:val="48EF3B63A2284E6D8C0D7B833AFE4A051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1">
    <w:name w:val="7AEB5D1BE5FC4A6FBB53BA41A24843DA1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1">
    <w:name w:val="B0ECF6F2BDB141C7BB11F1616F2846661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1">
    <w:name w:val="C87DC4D88C824C6E9C1EEC9198BBA7351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665C4411B6743ECA2AE2BA1F81B17DE1">
    <w:name w:val="C665C4411B6743ECA2AE2BA1F81B17DE1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1">
    <w:name w:val="AFAB78DDC7D04A1BB9736E679BE6C6B31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1">
    <w:name w:val="093B213FF7A44AC6A41F5EF878B924BF1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1">
    <w:name w:val="407E2CAFE2FD449ABABC7B500620CE941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2">
    <w:name w:val="39510295AE13481CB47C3D42FA9164652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2">
    <w:name w:val="0CA4517C2BA6497BA5D06E0A87CE37032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2">
    <w:name w:val="C83F03F18A3B4B81A85E21CA0E8A38A92"/>
    <w:rsid w:val="007C33D2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2">
    <w:name w:val="4A0010515AEB471FADD26FE1EDEF35202"/>
    <w:rsid w:val="007C33D2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E0235599377947259AF87BFE825FD64C">
    <w:name w:val="E0235599377947259AF87BFE825FD64C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0AE43C0745414F19A25CDF5BF1DC05702">
    <w:name w:val="0AE43C0745414F19A25CDF5BF1DC0570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2">
    <w:name w:val="9989FAAB17E94878B34AF2E48C94F8E8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2">
    <w:name w:val="55BD844B32A44D04927A00B38B8D5CD4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6291FA6D086046898669CF21696486F12">
    <w:name w:val="6291FA6D086046898669CF21696486F1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1838DD6484F0404AAC77A5FF0064194A2">
    <w:name w:val="1838DD6484F0404AAC77A5FF0064194A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2">
    <w:name w:val="8237AE80E9CD4C609D96F6023C210858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2">
    <w:name w:val="DAA265C6C0E14513B5EC3C60743B7855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2">
    <w:name w:val="7662C16FF53F48D4ACBBCADAC83585CD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2">
    <w:name w:val="99C1E077DEED460696F95A9E68E84961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2">
    <w:name w:val="48EF3B63A2284E6D8C0D7B833AFE4A052"/>
    <w:rsid w:val="007C33D2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2">
    <w:name w:val="7AEB5D1BE5FC4A6FBB53BA41A24843DA2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2">
    <w:name w:val="B0ECF6F2BDB141C7BB11F1616F2846662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2">
    <w:name w:val="C87DC4D88C824C6E9C1EEC9198BBA7352"/>
    <w:rsid w:val="007C33D2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665C4411B6743ECA2AE2BA1F81B17DE2">
    <w:name w:val="C665C4411B6743ECA2AE2BA1F81B17DE2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2">
    <w:name w:val="AFAB78DDC7D04A1BB9736E679BE6C6B32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2">
    <w:name w:val="093B213FF7A44AC6A41F5EF878B924BF2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2">
    <w:name w:val="407E2CAFE2FD449ABABC7B500620CE942"/>
    <w:rsid w:val="007C33D2"/>
    <w:pPr>
      <w:tabs>
        <w:tab w:val="num" w:pos="624"/>
        <w:tab w:val="num" w:pos="1440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3">
    <w:name w:val="39510295AE13481CB47C3D42FA9164653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3">
    <w:name w:val="0CA4517C2BA6497BA5D06E0A87CE37033"/>
    <w:rsid w:val="007C33D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3">
    <w:name w:val="C83F03F18A3B4B81A85E21CA0E8A38A93"/>
    <w:rsid w:val="0082594B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3">
    <w:name w:val="4A0010515AEB471FADD26FE1EDEF35203"/>
    <w:rsid w:val="0082594B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E0235599377947259AF87BFE825FD64C1">
    <w:name w:val="E0235599377947259AF87BFE825FD64C1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0AE43C0745414F19A25CDF5BF1DC05703">
    <w:name w:val="0AE43C0745414F19A25CDF5BF1DC0570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3">
    <w:name w:val="9989FAAB17E94878B34AF2E48C94F8E8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3">
    <w:name w:val="55BD844B32A44D04927A00B38B8D5CD4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6291FA6D086046898669CF21696486F13">
    <w:name w:val="6291FA6D086046898669CF21696486F1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1838DD6484F0404AAC77A5FF0064194A3">
    <w:name w:val="1838DD6484F0404AAC77A5FF0064194A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3">
    <w:name w:val="8237AE80E9CD4C609D96F6023C210858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3">
    <w:name w:val="DAA265C6C0E14513B5EC3C60743B7855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3">
    <w:name w:val="7662C16FF53F48D4ACBBCADAC83585CD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3">
    <w:name w:val="99C1E077DEED460696F95A9E68E84961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3">
    <w:name w:val="48EF3B63A2284E6D8C0D7B833AFE4A053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3">
    <w:name w:val="7AEB5D1BE5FC4A6FBB53BA41A24843DA3"/>
    <w:rsid w:val="0082594B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3">
    <w:name w:val="B0ECF6F2BDB141C7BB11F1616F2846663"/>
    <w:rsid w:val="0082594B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3">
    <w:name w:val="C87DC4D88C824C6E9C1EEC9198BBA7353"/>
    <w:rsid w:val="0082594B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665C4411B6743ECA2AE2BA1F81B17DE3">
    <w:name w:val="C665C4411B6743ECA2AE2BA1F81B17DE3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3">
    <w:name w:val="AFAB78DDC7D04A1BB9736E679BE6C6B33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BED854C39AA24AB69B23FACA9D9C0F1C">
    <w:name w:val="BED854C39AA24AB69B23FACA9D9C0F1C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3">
    <w:name w:val="093B213FF7A44AC6A41F5EF878B924BF3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3">
    <w:name w:val="407E2CAFE2FD449ABABC7B500620CE943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4">
    <w:name w:val="39510295AE13481CB47C3D42FA9164654"/>
    <w:rsid w:val="0082594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4">
    <w:name w:val="0CA4517C2BA6497BA5D06E0A87CE37034"/>
    <w:rsid w:val="0082594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4">
    <w:name w:val="C83F03F18A3B4B81A85E21CA0E8A38A94"/>
    <w:rsid w:val="0082594B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4">
    <w:name w:val="4A0010515AEB471FADD26FE1EDEF35204"/>
    <w:rsid w:val="0082594B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E0235599377947259AF87BFE825FD64C2">
    <w:name w:val="E0235599377947259AF87BFE825FD64C2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0AE43C0745414F19A25CDF5BF1DC05704">
    <w:name w:val="0AE43C0745414F19A25CDF5BF1DC0570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4">
    <w:name w:val="9989FAAB17E94878B34AF2E48C94F8E8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4">
    <w:name w:val="55BD844B32A44D04927A00B38B8D5CD4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4">
    <w:name w:val="8237AE80E9CD4C609D96F6023C210858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4">
    <w:name w:val="DAA265C6C0E14513B5EC3C60743B7855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4">
    <w:name w:val="7662C16FF53F48D4ACBBCADAC83585CD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4">
    <w:name w:val="99C1E077DEED460696F95A9E68E84961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4">
    <w:name w:val="48EF3B63A2284E6D8C0D7B833AFE4A054"/>
    <w:rsid w:val="0082594B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4">
    <w:name w:val="7AEB5D1BE5FC4A6FBB53BA41A24843DA4"/>
    <w:rsid w:val="0082594B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4">
    <w:name w:val="B0ECF6F2BDB141C7BB11F1616F2846664"/>
    <w:rsid w:val="0082594B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4">
    <w:name w:val="C87DC4D88C824C6E9C1EEC9198BBA7354"/>
    <w:rsid w:val="0082594B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665C4411B6743ECA2AE2BA1F81B17DE4">
    <w:name w:val="C665C4411B6743ECA2AE2BA1F81B17DE4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4">
    <w:name w:val="AFAB78DDC7D04A1BB9736E679BE6C6B34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BED854C39AA24AB69B23FACA9D9C0F1C1">
    <w:name w:val="BED854C39AA24AB69B23FACA9D9C0F1C1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4">
    <w:name w:val="093B213FF7A44AC6A41F5EF878B924BF4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4">
    <w:name w:val="407E2CAFE2FD449ABABC7B500620CE944"/>
    <w:rsid w:val="0082594B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5">
    <w:name w:val="39510295AE13481CB47C3D42FA9164655"/>
    <w:rsid w:val="0082594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5">
    <w:name w:val="0CA4517C2BA6497BA5D06E0A87CE37035"/>
    <w:rsid w:val="0082594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5">
    <w:name w:val="C83F03F18A3B4B81A85E21CA0E8A38A95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5">
    <w:name w:val="4A0010515AEB471FADD26FE1EDEF35205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E0235599377947259AF87BFE825FD64C3">
    <w:name w:val="E0235599377947259AF87BFE825FD64C3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0AE43C0745414F19A25CDF5BF1DC05705">
    <w:name w:val="0AE43C0745414F19A25CDF5BF1DC0570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5">
    <w:name w:val="9989FAAB17E94878B34AF2E48C94F8E8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5">
    <w:name w:val="55BD844B32A44D04927A00B38B8D5CD4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5">
    <w:name w:val="8237AE80E9CD4C609D96F6023C210858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5">
    <w:name w:val="DAA265C6C0E14513B5EC3C60743B7855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5">
    <w:name w:val="7662C16FF53F48D4ACBBCADAC83585CD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5">
    <w:name w:val="99C1E077DEED460696F95A9E68E84961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5">
    <w:name w:val="48EF3B63A2284E6D8C0D7B833AFE4A055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5">
    <w:name w:val="7AEB5D1BE5FC4A6FBB53BA41A24843DA5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5">
    <w:name w:val="B0ECF6F2BDB141C7BB11F1616F2846665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5">
    <w:name w:val="C87DC4D88C824C6E9C1EEC9198BBA7355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62A568C39BED4F05ABFEF1DF5BDE0DE8">
    <w:name w:val="62A568C39BED4F05ABFEF1DF5BDE0DE8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C665C4411B6743ECA2AE2BA1F81B17DE5">
    <w:name w:val="C665C4411B6743ECA2AE2BA1F81B17DE5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5">
    <w:name w:val="AFAB78DDC7D04A1BB9736E679BE6C6B35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BED854C39AA24AB69B23FACA9D9C0F1C2">
    <w:name w:val="BED854C39AA24AB69B23FACA9D9C0F1C2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5">
    <w:name w:val="093B213FF7A44AC6A41F5EF878B924BF5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5">
    <w:name w:val="407E2CAFE2FD449ABABC7B500620CE945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6">
    <w:name w:val="39510295AE13481CB47C3D42FA9164656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6">
    <w:name w:val="0CA4517C2BA6497BA5D06E0A87CE37036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3F03F18A3B4B81A85E21CA0E8A38A96">
    <w:name w:val="C83F03F18A3B4B81A85E21CA0E8A38A96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6">
    <w:name w:val="4A0010515AEB471FADD26FE1EDEF35206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E0235599377947259AF87BFE825FD64C4">
    <w:name w:val="E0235599377947259AF87BFE825FD64C4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0AE43C0745414F19A25CDF5BF1DC05706">
    <w:name w:val="0AE43C0745414F19A25CDF5BF1DC0570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89FAAB17E94878B34AF2E48C94F8E86">
    <w:name w:val="9989FAAB17E94878B34AF2E48C94F8E8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55BD844B32A44D04927A00B38B8D5CD46">
    <w:name w:val="55BD844B32A44D04927A00B38B8D5CD4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8237AE80E9CD4C609D96F6023C2108586">
    <w:name w:val="8237AE80E9CD4C609D96F6023C210858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DAA265C6C0E14513B5EC3C60743B78556">
    <w:name w:val="DAA265C6C0E14513B5EC3C60743B7855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662C16FF53F48D4ACBBCADAC83585CD6">
    <w:name w:val="7662C16FF53F48D4ACBBCADAC83585CD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99C1E077DEED460696F95A9E68E849616">
    <w:name w:val="99C1E077DEED460696F95A9E68E84961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48EF3B63A2284E6D8C0D7B833AFE4A056">
    <w:name w:val="48EF3B63A2284E6D8C0D7B833AFE4A056"/>
    <w:rsid w:val="00575685"/>
    <w:pPr>
      <w:framePr w:hSpace="141" w:wrap="around" w:vAnchor="text" w:hAnchor="margin" w:y="501"/>
      <w:spacing w:after="120" w:line="260" w:lineRule="exact"/>
    </w:pPr>
    <w:rPr>
      <w:rFonts w:ascii="Times New Roman" w:eastAsia="Calibri" w:hAnsi="Times New Roman" w:cs="Times New Roman"/>
      <w:bCs/>
      <w:lang w:eastAsia="en-US"/>
    </w:rPr>
  </w:style>
  <w:style w:type="paragraph" w:customStyle="1" w:styleId="7AEB5D1BE5FC4A6FBB53BA41A24843DA6">
    <w:name w:val="7AEB5D1BE5FC4A6FBB53BA41A24843DA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6">
    <w:name w:val="B0ECF6F2BDB141C7BB11F1616F284666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C87DC4D88C824C6E9C1EEC9198BBA7356">
    <w:name w:val="C87DC4D88C824C6E9C1EEC9198BBA735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62A568C39BED4F05ABFEF1DF5BDE0DE81">
    <w:name w:val="62A568C39BED4F05ABFEF1DF5BDE0DE81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C665C4411B6743ECA2AE2BA1F81B17DE6">
    <w:name w:val="C665C4411B6743ECA2AE2BA1F81B17DE6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AFAB78DDC7D04A1BB9736E679BE6C6B36">
    <w:name w:val="AFAB78DDC7D04A1BB9736E679BE6C6B36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9C006F1F96504DF199E721D45ABE7B71">
    <w:name w:val="9C006F1F96504DF199E721D45ABE7B71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ED854C39AA24AB69B23FACA9D9C0F1C3">
    <w:name w:val="BED854C39AA24AB69B23FACA9D9C0F1C3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093B213FF7A44AC6A41F5EF878B924BF6">
    <w:name w:val="093B213FF7A44AC6A41F5EF878B924BF6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407E2CAFE2FD449ABABC7B500620CE946">
    <w:name w:val="407E2CAFE2FD449ABABC7B500620CE946"/>
    <w:rsid w:val="00575685"/>
    <w:pPr>
      <w:tabs>
        <w:tab w:val="num" w:pos="624"/>
      </w:tabs>
      <w:spacing w:after="120" w:line="260" w:lineRule="exact"/>
      <w:ind w:left="624" w:hanging="624"/>
      <w:jc w:val="both"/>
    </w:pPr>
    <w:rPr>
      <w:rFonts w:ascii="Times New Roman" w:eastAsia="Times New Roman" w:hAnsi="Times New Roman" w:cs="Times New Roman"/>
    </w:rPr>
  </w:style>
  <w:style w:type="paragraph" w:customStyle="1" w:styleId="39510295AE13481CB47C3D42FA9164657">
    <w:name w:val="39510295AE13481CB47C3D42FA9164657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0CA4517C2BA6497BA5D06E0A87CE37037">
    <w:name w:val="0CA4517C2BA6497BA5D06E0A87CE37037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4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Kadlecová Jana</cp:lastModifiedBy>
  <cp:revision>7</cp:revision>
  <cp:lastPrinted>2019-09-09T07:37:00Z</cp:lastPrinted>
  <dcterms:created xsi:type="dcterms:W3CDTF">2019-09-09T07:28:00Z</dcterms:created>
  <dcterms:modified xsi:type="dcterms:W3CDTF">2020-07-02T04:43:00Z</dcterms:modified>
</cp:coreProperties>
</file>