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1D0CF2">
        <w:t>8</w:t>
      </w:r>
      <w:r w:rsidR="00BB3F44">
        <w:t>/</w:t>
      </w:r>
      <w:r w:rsidR="00821437">
        <w:t>20</w:t>
      </w:r>
      <w:r w:rsidR="00B24A22">
        <w:t>20</w:t>
      </w:r>
      <w:r w:rsidR="00690A94">
        <w:t>-</w:t>
      </w:r>
      <w:r w:rsidR="00B24A22">
        <w:t>2021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20/2021</w:t>
      </w:r>
      <w:r w:rsidR="00821437">
        <w:rPr>
          <w:rStyle w:val="Zkladntext5TunNekurzva"/>
        </w:rPr>
        <w:t xml:space="preserve"> částku Kč </w:t>
      </w:r>
      <w:r w:rsidR="00B24A22">
        <w:rPr>
          <w:rStyle w:val="Zkladntext5TunNekurzva"/>
        </w:rPr>
        <w:t>610,-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690A94" w:rsidRDefault="00690A94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6561C0" w:rsidRDefault="006561C0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>V </w:t>
      </w:r>
      <w:proofErr w:type="gramStart"/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Plzni </w:t>
      </w:r>
      <w:r w:rsidR="00DA5156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 8.6.2020</w:t>
      </w:r>
      <w:proofErr w:type="gramEnd"/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6561C0" w:rsidRDefault="006561C0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6561C0" w:rsidRDefault="006561C0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6561C0" w:rsidRDefault="006561C0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690A94" w:rsidRDefault="00690A94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P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 Plzni</w:t>
      </w:r>
    </w:p>
    <w:p w:rsidR="00B24A22" w:rsidRPr="001D0CF2" w:rsidRDefault="001D0CF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1D0CF2">
        <w:rPr>
          <w:b w:val="0"/>
          <w:bCs w:val="0"/>
        </w:rPr>
        <w:t>15.6.2020</w:t>
      </w: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 w:rsidP="00B90ACC">
      <w:pPr>
        <w:pStyle w:val="Nadpis1"/>
        <w:jc w:val="both"/>
      </w:pPr>
    </w:p>
    <w:p w:rsidR="00304A0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</w:rPr>
      </w:pPr>
      <w:r>
        <w:rPr>
          <w:rStyle w:val="Zkladntext2Tun"/>
        </w:rPr>
        <w:t>účtováno 1. 220,-Kč.</w:t>
      </w:r>
    </w:p>
    <w:p w:rsidR="006561C0" w:rsidRP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  <w:b w:val="0"/>
          <w:bCs w:val="0"/>
        </w:rPr>
      </w:pPr>
      <w:r w:rsidRPr="006561C0">
        <w:rPr>
          <w:rStyle w:val="Zkladntext2Tun"/>
          <w:b w:val="0"/>
          <w:bCs w:val="0"/>
        </w:rPr>
        <w:t>Jestliže dojde během školního roku 2020/2021 k navýšení platů pedagogických pracovníků</w:t>
      </w: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  <w:b w:val="0"/>
          <w:bCs w:val="0"/>
        </w:rPr>
      </w:pPr>
      <w:r w:rsidRPr="006561C0">
        <w:rPr>
          <w:rStyle w:val="Zkladntext2Tun"/>
          <w:b w:val="0"/>
          <w:bCs w:val="0"/>
        </w:rPr>
        <w:t>dle nařízení vlády, bude cena upravena Dodatkem k Dohodě o Z</w:t>
      </w:r>
      <w:r>
        <w:rPr>
          <w:rStyle w:val="Zkladntext2Tun"/>
          <w:b w:val="0"/>
          <w:bCs w:val="0"/>
        </w:rPr>
        <w:t>P</w:t>
      </w:r>
      <w:r w:rsidRPr="006561C0">
        <w:rPr>
          <w:rStyle w:val="Zkladntext2Tun"/>
          <w:b w:val="0"/>
          <w:bCs w:val="0"/>
        </w:rPr>
        <w:t>.</w:t>
      </w: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  <w:b w:val="0"/>
          <w:bCs w:val="0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  <w:b w:val="0"/>
          <w:bCs w:val="0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  <w:b w:val="0"/>
          <w:bCs w:val="0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  <w:b w:val="0"/>
          <w:bCs w:val="0"/>
        </w:rPr>
      </w:pPr>
    </w:p>
    <w:p w:rsidR="006561C0" w:rsidRP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  <w:b w:val="0"/>
          <w:bCs w:val="0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</w:rPr>
      </w:pPr>
    </w:p>
    <w:p w:rsidR="006561C0" w:rsidRPr="00B90ACC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  <w:strike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  <w:rPr>
          <w:rStyle w:val="Zkladntext2Tun"/>
        </w:rPr>
      </w:pPr>
    </w:p>
    <w:p w:rsidR="006561C0" w:rsidRDefault="006561C0" w:rsidP="00304A00">
      <w:pPr>
        <w:pStyle w:val="Zkladntext20"/>
        <w:framePr w:w="9181" w:h="2296" w:hRule="exact" w:wrap="none" w:vAnchor="page" w:hAnchor="page" w:x="1171" w:y="6541"/>
        <w:shd w:val="clear" w:color="auto" w:fill="auto"/>
        <w:spacing w:before="0" w:after="0"/>
      </w:pPr>
    </w:p>
    <w:p w:rsidR="006561C0" w:rsidRPr="006561C0" w:rsidRDefault="006561C0" w:rsidP="006561C0">
      <w:bookmarkStart w:id="4" w:name="_GoBack"/>
      <w:bookmarkEnd w:id="4"/>
    </w:p>
    <w:sectPr w:rsidR="006561C0" w:rsidRPr="006561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A00" w:rsidRDefault="00304A00">
      <w:r>
        <w:separator/>
      </w:r>
    </w:p>
  </w:endnote>
  <w:endnote w:type="continuationSeparator" w:id="0">
    <w:p w:rsidR="00304A00" w:rsidRDefault="0030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A00" w:rsidRDefault="00304A00"/>
  </w:footnote>
  <w:footnote w:type="continuationSeparator" w:id="0">
    <w:p w:rsidR="00304A00" w:rsidRDefault="00304A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E70FE"/>
    <w:rsid w:val="0011601F"/>
    <w:rsid w:val="0011758E"/>
    <w:rsid w:val="00130D2B"/>
    <w:rsid w:val="001D0CF2"/>
    <w:rsid w:val="001D3B9C"/>
    <w:rsid w:val="001D7BB2"/>
    <w:rsid w:val="00277FD6"/>
    <w:rsid w:val="002B6FDE"/>
    <w:rsid w:val="00304A00"/>
    <w:rsid w:val="003E4BC0"/>
    <w:rsid w:val="00441CEB"/>
    <w:rsid w:val="00497F5F"/>
    <w:rsid w:val="00503DBB"/>
    <w:rsid w:val="00573B1A"/>
    <w:rsid w:val="00646F8E"/>
    <w:rsid w:val="006561C0"/>
    <w:rsid w:val="00690A94"/>
    <w:rsid w:val="006B275C"/>
    <w:rsid w:val="00733DC5"/>
    <w:rsid w:val="00764C4F"/>
    <w:rsid w:val="007A233F"/>
    <w:rsid w:val="007E18F7"/>
    <w:rsid w:val="00821437"/>
    <w:rsid w:val="008D09EF"/>
    <w:rsid w:val="0091656D"/>
    <w:rsid w:val="00930DC5"/>
    <w:rsid w:val="00B24A22"/>
    <w:rsid w:val="00B743DF"/>
    <w:rsid w:val="00B90ACC"/>
    <w:rsid w:val="00BB3F44"/>
    <w:rsid w:val="00BC4488"/>
    <w:rsid w:val="00CE53EC"/>
    <w:rsid w:val="00D22292"/>
    <w:rsid w:val="00DA5156"/>
    <w:rsid w:val="00E01BCB"/>
    <w:rsid w:val="00E07A9C"/>
    <w:rsid w:val="00E272A6"/>
    <w:rsid w:val="00E41C9D"/>
    <w:rsid w:val="00E74C1A"/>
    <w:rsid w:val="00EB5D12"/>
    <w:rsid w:val="00ED7059"/>
    <w:rsid w:val="00F01981"/>
    <w:rsid w:val="00F5372E"/>
    <w:rsid w:val="00FD5BF2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304D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4B8814C5.dotm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Vraštilová Eva</dc:creator>
  <cp:lastModifiedBy>Vraštilová Eva</cp:lastModifiedBy>
  <cp:revision>2</cp:revision>
  <cp:lastPrinted>2020-06-02T09:19:00Z</cp:lastPrinted>
  <dcterms:created xsi:type="dcterms:W3CDTF">2020-07-01T11:16:00Z</dcterms:created>
  <dcterms:modified xsi:type="dcterms:W3CDTF">2020-07-01T11:16:00Z</dcterms:modified>
</cp:coreProperties>
</file>