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4727" w:rsidRPr="00585F73" w:rsidTr="005F1FF6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727" w:rsidRPr="00585F73" w:rsidRDefault="009B4727" w:rsidP="005F1FF6">
            <w:pPr>
              <w:rPr>
                <w:rFonts w:ascii="DejaVu Sans" w:eastAsia="Times New Roman" w:hAnsi="DejaVu Sans" w:cs="DejaVu San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27608D" w:rsidRPr="00324443" w:rsidRDefault="0027608D" w:rsidP="0027608D">
            <w:pPr>
              <w:rPr>
                <w:b/>
                <w:sz w:val="24"/>
                <w:szCs w:val="24"/>
              </w:rPr>
            </w:pPr>
            <w:r w:rsidRPr="00324443">
              <w:rPr>
                <w:b/>
                <w:sz w:val="24"/>
                <w:szCs w:val="24"/>
              </w:rPr>
              <w:t>Softbit Software, s. r. o.,</w:t>
            </w:r>
          </w:p>
          <w:p w:rsidR="0027608D" w:rsidRPr="00AC62B3" w:rsidRDefault="0027608D" w:rsidP="0027608D">
            <w:pPr>
              <w:rPr>
                <w:sz w:val="24"/>
                <w:szCs w:val="24"/>
              </w:rPr>
            </w:pPr>
            <w:r w:rsidRPr="00AC62B3">
              <w:rPr>
                <w:sz w:val="24"/>
                <w:szCs w:val="24"/>
              </w:rPr>
              <w:t>Nad Dubinkou 1634, 516 01 Rychnov nad Kněžnou</w:t>
            </w:r>
          </w:p>
          <w:p w:rsidR="0027608D" w:rsidRPr="00AC62B3" w:rsidRDefault="0027608D" w:rsidP="0027608D">
            <w:pPr>
              <w:rPr>
                <w:sz w:val="24"/>
                <w:szCs w:val="24"/>
              </w:rPr>
            </w:pPr>
            <w:r w:rsidRPr="00AC62B3">
              <w:rPr>
                <w:sz w:val="24"/>
                <w:szCs w:val="24"/>
              </w:rPr>
              <w:t>IČO: 274 73 716</w:t>
            </w:r>
          </w:p>
          <w:p w:rsidR="003032BA" w:rsidRPr="00585F73" w:rsidRDefault="0027608D" w:rsidP="0027608D">
            <w:pPr>
              <w:spacing w:after="120"/>
              <w:rPr>
                <w:rFonts w:ascii="DejaVu Sans" w:eastAsia="Times New Roman" w:hAnsi="DejaVu Sans" w:cs="DejaVu Sans"/>
                <w:sz w:val="24"/>
                <w:szCs w:val="24"/>
              </w:rPr>
            </w:pPr>
            <w:r w:rsidRPr="00AC62B3">
              <w:rPr>
                <w:sz w:val="24"/>
                <w:szCs w:val="24"/>
              </w:rPr>
              <w:t>DIČ: CZ274 73 716</w:t>
            </w:r>
          </w:p>
        </w:tc>
      </w:tr>
    </w:tbl>
    <w:p w:rsidR="009B4727" w:rsidRPr="00585F73" w:rsidRDefault="009B4727" w:rsidP="009B4727">
      <w:pPr>
        <w:spacing w:before="360" w:after="0" w:line="240" w:lineRule="auto"/>
        <w:rPr>
          <w:rFonts w:ascii="DejaVu Sans" w:eastAsia="Times New Roman" w:hAnsi="DejaVu Sans" w:cs="DejaVu Sans"/>
        </w:rPr>
      </w:pPr>
    </w:p>
    <w:tbl>
      <w:tblPr>
        <w:tblStyle w:val="Mkatabulky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3226"/>
        <w:gridCol w:w="3226"/>
      </w:tblGrid>
      <w:tr w:rsidR="009B4727" w:rsidRPr="00585F73" w:rsidTr="003032BA">
        <w:tc>
          <w:tcPr>
            <w:tcW w:w="3224" w:type="dxa"/>
          </w:tcPr>
          <w:p w:rsidR="009B4727" w:rsidRPr="00585F73" w:rsidRDefault="009B4727" w:rsidP="005F1FF6">
            <w:pPr>
              <w:jc w:val="center"/>
              <w:rPr>
                <w:rFonts w:ascii="DejaVu Sans" w:hAnsi="DejaVu Sans" w:cs="DejaVu Sans"/>
              </w:rPr>
            </w:pPr>
            <w:r w:rsidRPr="00585F73">
              <w:rPr>
                <w:rFonts w:ascii="DejaVu Sans" w:hAnsi="DejaVu Sans" w:cs="DejaVu Sans"/>
              </w:rPr>
              <w:t>Číslo jednací:</w:t>
            </w:r>
          </w:p>
        </w:tc>
        <w:tc>
          <w:tcPr>
            <w:tcW w:w="3226" w:type="dxa"/>
          </w:tcPr>
          <w:p w:rsidR="009B4727" w:rsidRPr="00585F73" w:rsidRDefault="009B4727" w:rsidP="005F1FF6">
            <w:pPr>
              <w:jc w:val="center"/>
              <w:rPr>
                <w:rFonts w:ascii="DejaVu Sans" w:hAnsi="DejaVu Sans" w:cs="DejaVu Sans"/>
              </w:rPr>
            </w:pPr>
            <w:r w:rsidRPr="00585F73">
              <w:rPr>
                <w:rFonts w:ascii="DejaVu Sans" w:hAnsi="DejaVu Sans" w:cs="DejaVu Sans"/>
              </w:rPr>
              <w:t>Vyřizuje:</w:t>
            </w:r>
          </w:p>
        </w:tc>
        <w:tc>
          <w:tcPr>
            <w:tcW w:w="3226" w:type="dxa"/>
          </w:tcPr>
          <w:p w:rsidR="009B4727" w:rsidRPr="00585F73" w:rsidRDefault="003032BA" w:rsidP="005F1FF6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Rychnov nad Kněžnou</w:t>
            </w:r>
          </w:p>
        </w:tc>
      </w:tr>
      <w:tr w:rsidR="009B4727" w:rsidRPr="00585F73" w:rsidTr="003032BA">
        <w:tc>
          <w:tcPr>
            <w:tcW w:w="3224" w:type="dxa"/>
          </w:tcPr>
          <w:p w:rsidR="009B4727" w:rsidRPr="00585F73" w:rsidRDefault="0027608D" w:rsidP="00F16269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MGOH_FA20_17/20-1</w:t>
            </w:r>
          </w:p>
        </w:tc>
        <w:tc>
          <w:tcPr>
            <w:tcW w:w="3226" w:type="dxa"/>
          </w:tcPr>
          <w:p w:rsidR="009B4727" w:rsidRPr="00585F73" w:rsidRDefault="003032BA" w:rsidP="005F1FF6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Tomáš Zelenka</w:t>
            </w:r>
          </w:p>
        </w:tc>
        <w:tc>
          <w:tcPr>
            <w:tcW w:w="3226" w:type="dxa"/>
          </w:tcPr>
          <w:p w:rsidR="009B4727" w:rsidRPr="00585F73" w:rsidRDefault="0027608D" w:rsidP="005F1FF6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30. 6. 2020</w:t>
            </w:r>
          </w:p>
        </w:tc>
      </w:tr>
    </w:tbl>
    <w:p w:rsidR="003032BA" w:rsidRPr="00585F73" w:rsidRDefault="0027608D" w:rsidP="003032BA">
      <w:pPr>
        <w:spacing w:before="1200" w:after="960" w:line="240" w:lineRule="auto"/>
        <w:rPr>
          <w:rFonts w:ascii="DejaVu Sans" w:eastAsia="Times New Roman" w:hAnsi="DejaVu Sans" w:cs="DejaVu Sans"/>
          <w:b/>
          <w:sz w:val="28"/>
          <w:szCs w:val="28"/>
        </w:rPr>
      </w:pPr>
      <w:r>
        <w:rPr>
          <w:rFonts w:ascii="DejaVu Sans" w:eastAsia="Times New Roman" w:hAnsi="DejaVu Sans" w:cs="DejaVu Sans"/>
          <w:b/>
          <w:sz w:val="28"/>
          <w:szCs w:val="28"/>
        </w:rPr>
        <w:t>Objednávka datového úložiště NAS</w:t>
      </w:r>
      <w:r w:rsidR="00AB1A7A">
        <w:rPr>
          <w:rFonts w:ascii="DejaVu Sans" w:eastAsia="Times New Roman" w:hAnsi="DejaVu Sans" w:cs="DejaVu Sans"/>
          <w:b/>
          <w:sz w:val="28"/>
          <w:szCs w:val="28"/>
        </w:rPr>
        <w:tab/>
      </w:r>
    </w:p>
    <w:p w:rsidR="00F16269" w:rsidRPr="00F16269" w:rsidRDefault="0027608D" w:rsidP="00F16269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Na základě Vaší cenové nabídky z 30. 6. 2020 u Vás objednávám dodávku osmi šachtového zařízení NAS Synology DS1819 včetně čtyř kusů pevných 3,5" disků Western Digital o kapacitě 12 TB na každý disk. </w:t>
      </w:r>
    </w:p>
    <w:p w:rsidR="00F16269" w:rsidRPr="00F16269" w:rsidRDefault="00F16269" w:rsidP="00F16269">
      <w:pPr>
        <w:rPr>
          <w:rFonts w:ascii="DejaVu Sans" w:hAnsi="DejaVu Sans" w:cs="DejaVu Sans"/>
        </w:rPr>
      </w:pPr>
    </w:p>
    <w:p w:rsidR="003032BA" w:rsidRPr="00585F73" w:rsidRDefault="003032BA" w:rsidP="009B4727">
      <w:pPr>
        <w:pStyle w:val="Normlnweb"/>
        <w:spacing w:before="480" w:beforeAutospacing="0"/>
        <w:rPr>
          <w:rFonts w:ascii="DejaVu Sans" w:hAnsi="DejaVu Sans" w:cs="DejaVu Sans"/>
          <w:sz w:val="22"/>
          <w:szCs w:val="22"/>
        </w:rPr>
      </w:pPr>
    </w:p>
    <w:p w:rsidR="009B4727" w:rsidRPr="00585F73" w:rsidRDefault="009B4727" w:rsidP="009B4727">
      <w:pPr>
        <w:spacing w:after="0" w:line="240" w:lineRule="auto"/>
        <w:rPr>
          <w:rFonts w:ascii="DejaVu Sans" w:eastAsia="Times New Roman" w:hAnsi="DejaVu Sans" w:cs="DejaVu Sans"/>
        </w:rPr>
      </w:pP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9B4727" w:rsidRPr="00585F73" w:rsidTr="005F1FF6">
        <w:tc>
          <w:tcPr>
            <w:tcW w:w="4219" w:type="dxa"/>
          </w:tcPr>
          <w:p w:rsidR="009B4727" w:rsidRPr="00585F73" w:rsidRDefault="009B4727" w:rsidP="005F1FF6">
            <w:pPr>
              <w:jc w:val="center"/>
              <w:rPr>
                <w:rFonts w:ascii="DejaVu Sans" w:eastAsia="Times New Roman" w:hAnsi="DejaVu Sans" w:cs="DejaVu Sans"/>
              </w:rPr>
            </w:pPr>
          </w:p>
          <w:p w:rsidR="009B4727" w:rsidRPr="00585F73" w:rsidRDefault="009B4727" w:rsidP="005F1FF6">
            <w:pPr>
              <w:jc w:val="center"/>
              <w:rPr>
                <w:rFonts w:ascii="DejaVu Sans" w:hAnsi="DejaVu Sans" w:cs="DejaVu Sans"/>
              </w:rPr>
            </w:pPr>
          </w:p>
        </w:tc>
        <w:tc>
          <w:tcPr>
            <w:tcW w:w="5103" w:type="dxa"/>
          </w:tcPr>
          <w:p w:rsidR="009B4727" w:rsidRPr="00585F73" w:rsidRDefault="005914AD" w:rsidP="005F1FF6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eastAsia="Times New Roman" w:hAnsi="DejaVu Sans" w:cs="DejaVu San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sady Microsoft Office..." style="width:192pt;height:96pt">
                  <v:imagedata r:id="rId7" o:title=""/>
                  <o:lock v:ext="edit" ungrouping="t" rotation="t" cropping="t" verticies="t" text="t" grouping="t"/>
                  <o:signatureline v:ext="edit" id="{C3A2AA46-6977-49A2-A50F-86C0AC792C9F}" provid="{00000000-0000-0000-0000-000000000000}" o:suggestedsigner="Mgr. Tomáš Zelenka" o:suggestedsigner2="ředitel, Muzeum a galerie Orlických hor v Rychnově nad Kněžnou" o:suggestedsigneremail="zelenka@moh.cz" issignatureline="t"/>
                </v:shape>
              </w:pict>
            </w:r>
          </w:p>
        </w:tc>
      </w:tr>
    </w:tbl>
    <w:p w:rsidR="004B650C" w:rsidRPr="00585F73" w:rsidRDefault="004B650C" w:rsidP="009B3786">
      <w:pPr>
        <w:rPr>
          <w:rFonts w:ascii="DejaVu Sans" w:hAnsi="DejaVu Sans" w:cs="DejaVu Sans"/>
          <w:szCs w:val="28"/>
        </w:rPr>
      </w:pPr>
    </w:p>
    <w:sectPr w:rsidR="004B650C" w:rsidRPr="00585F73" w:rsidSect="007E3582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6E" w:rsidRDefault="00C4206E" w:rsidP="0020587B">
      <w:pPr>
        <w:spacing w:after="0" w:line="240" w:lineRule="auto"/>
      </w:pPr>
      <w:r>
        <w:separator/>
      </w:r>
    </w:p>
  </w:endnote>
  <w:endnote w:type="continuationSeparator" w:id="0">
    <w:p w:rsidR="00C4206E" w:rsidRDefault="00C4206E" w:rsidP="0020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3544"/>
      <w:gridCol w:w="3071"/>
    </w:tblGrid>
    <w:tr w:rsidR="007E3582" w:rsidRPr="00807E47" w:rsidTr="00807E47">
      <w:tc>
        <w:tcPr>
          <w:tcW w:w="2660" w:type="dxa"/>
        </w:tcPr>
        <w:p w:rsidR="00807E47" w:rsidRPr="00585F73" w:rsidRDefault="005914AD" w:rsidP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>
            <w:rPr>
              <w:rFonts w:ascii="DejaVu Sans" w:hAnsi="DejaVu Sans" w:cs="DejaVu Sans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1905</wp:posOffset>
                </wp:positionV>
                <wp:extent cx="5759450" cy="617220"/>
                <wp:effectExtent l="0" t="0" r="0" b="0"/>
                <wp:wrapNone/>
                <wp:docPr id="4" name="obrázek 4" descr="kopce_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opce_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0" contrast="-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07E47" w:rsidRPr="00585F73" w:rsidRDefault="00807E47" w:rsidP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E-mail: moh@moh.cz</w:t>
          </w:r>
        </w:p>
        <w:p w:rsidR="007E3582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Tel.: +420 494 534 450</w:t>
          </w:r>
        </w:p>
      </w:tc>
      <w:tc>
        <w:tcPr>
          <w:tcW w:w="3544" w:type="dxa"/>
        </w:tcPr>
        <w:p w:rsidR="007E3582" w:rsidRPr="00585F73" w:rsidRDefault="00807E47" w:rsidP="00807E47">
          <w:pPr>
            <w:pStyle w:val="Zpat"/>
            <w:jc w:val="center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www.moh.cz</w:t>
          </w:r>
        </w:p>
        <w:p w:rsidR="00807E47" w:rsidRPr="00585F73" w:rsidRDefault="00807E47" w:rsidP="00807E47">
          <w:pPr>
            <w:pStyle w:val="Zpat"/>
            <w:jc w:val="center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 xml:space="preserve">Muzeum je </w:t>
          </w:r>
          <w:r w:rsidR="00DE653B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příspěvkovou organizací K</w:t>
          </w: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rálovéhradeckého kraje.</w:t>
          </w:r>
        </w:p>
      </w:tc>
      <w:tc>
        <w:tcPr>
          <w:tcW w:w="3071" w:type="dxa"/>
        </w:tcPr>
        <w:p w:rsidR="00807E47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</w:p>
        <w:p w:rsidR="007E3582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6"/>
              <w:szCs w:val="16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 xml:space="preserve">Bankovní spojení: </w:t>
          </w:r>
          <w:r w:rsidRPr="00585F73">
            <w:rPr>
              <w:rFonts w:ascii="DejaVu Sans" w:hAnsi="DejaVu Sans" w:cs="DejaVu Sans"/>
              <w:color w:val="7F7F7F" w:themeColor="text1" w:themeTint="80"/>
              <w:sz w:val="16"/>
              <w:szCs w:val="16"/>
            </w:rPr>
            <w:t>1932571/0100</w:t>
          </w:r>
        </w:p>
        <w:p w:rsidR="00807E47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DIČ: CZ</w:t>
          </w:r>
          <w:r w:rsidRPr="00585F73">
            <w:rPr>
              <w:rFonts w:ascii="DejaVu Sans" w:eastAsia="Yu Gothic" w:hAnsi="DejaVu Sans" w:cs="DejaVu Sans"/>
              <w:color w:val="7F7F7F" w:themeColor="text1" w:themeTint="80"/>
              <w:sz w:val="18"/>
              <w:szCs w:val="18"/>
            </w:rPr>
            <w:t>00371149</w:t>
          </w:r>
        </w:p>
      </w:tc>
    </w:tr>
  </w:tbl>
  <w:p w:rsidR="007E3582" w:rsidRPr="00807E47" w:rsidRDefault="007E3582" w:rsidP="00807E47">
    <w:pPr>
      <w:pStyle w:val="Zpa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6E" w:rsidRDefault="00C4206E" w:rsidP="0020587B">
      <w:pPr>
        <w:spacing w:after="0" w:line="240" w:lineRule="auto"/>
      </w:pPr>
      <w:r>
        <w:separator/>
      </w:r>
    </w:p>
  </w:footnote>
  <w:footnote w:type="continuationSeparator" w:id="0">
    <w:p w:rsidR="00C4206E" w:rsidRDefault="00C4206E" w:rsidP="0020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59E" w:rsidRPr="00585F73" w:rsidRDefault="00F61979" w:rsidP="00F61979">
    <w:pPr>
      <w:spacing w:after="0" w:line="240" w:lineRule="auto"/>
      <w:ind w:left="1276" w:hanging="29"/>
      <w:rPr>
        <w:rFonts w:ascii="DejaVu Sans" w:eastAsia="Yu Gothic" w:hAnsi="DejaVu Sans" w:cs="DejaVu Sans"/>
        <w:b/>
        <w:sz w:val="20"/>
        <w:szCs w:val="20"/>
      </w:rPr>
    </w:pPr>
    <w:r w:rsidRPr="00585F73">
      <w:rPr>
        <w:rFonts w:ascii="DejaVu Sans" w:eastAsia="Yu Gothic" w:hAnsi="DejaVu Sans" w:cs="DejaVu Sans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21780</wp:posOffset>
          </wp:positionH>
          <wp:positionV relativeFrom="paragraph">
            <wp:posOffset>-67983</wp:posOffset>
          </wp:positionV>
          <wp:extent cx="714375" cy="714375"/>
          <wp:effectExtent l="19050" t="0" r="9525" b="0"/>
          <wp:wrapNone/>
          <wp:docPr id="1" name="obrázek 1" descr="C:\Users\Tomáš\Desktop\MOH\loga\manual+balicek(2)\png\logo_cernobile\logo_bw_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áš\Desktop\MOH\loga\manual+balicek(2)\png\logo_cernobile\logo_bw_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59E" w:rsidRPr="00585F73">
      <w:rPr>
        <w:rFonts w:ascii="DejaVu Sans" w:eastAsia="Yu Gothic" w:hAnsi="DejaVu Sans" w:cs="DejaVu Sans"/>
        <w:b/>
        <w:sz w:val="20"/>
        <w:szCs w:val="20"/>
      </w:rPr>
      <w:t xml:space="preserve">Muzeum a galerie Orlických hor </w:t>
    </w:r>
  </w:p>
  <w:p w:rsidR="00E0659E" w:rsidRPr="00585F73" w:rsidRDefault="00E0659E" w:rsidP="00E0659E">
    <w:pPr>
      <w:spacing w:after="0" w:line="240" w:lineRule="auto"/>
      <w:ind w:left="1247"/>
      <w:rPr>
        <w:rFonts w:ascii="DejaVu Sans" w:eastAsia="Yu Gothic" w:hAnsi="DejaVu Sans" w:cs="DejaVu Sans"/>
        <w:b/>
        <w:color w:val="808080" w:themeColor="background1" w:themeShade="80"/>
        <w:sz w:val="20"/>
        <w:szCs w:val="20"/>
      </w:rPr>
    </w:pPr>
    <w:r w:rsidRPr="00585F73">
      <w:rPr>
        <w:rFonts w:ascii="DejaVu Sans" w:eastAsia="Yu Gothic" w:hAnsi="DejaVu Sans" w:cs="DejaVu Sans"/>
        <w:b/>
        <w:color w:val="808080" w:themeColor="background1" w:themeShade="80"/>
        <w:sz w:val="20"/>
        <w:szCs w:val="20"/>
      </w:rPr>
      <w:t>v Rychnově nad Kněžnou</w:t>
    </w:r>
  </w:p>
  <w:p w:rsidR="00E0659E" w:rsidRPr="00585F73" w:rsidRDefault="00E0659E" w:rsidP="00E0659E">
    <w:pPr>
      <w:spacing w:after="0" w:line="240" w:lineRule="auto"/>
      <w:ind w:left="1247"/>
      <w:rPr>
        <w:rFonts w:ascii="DejaVu Sans" w:eastAsia="Yu Gothic" w:hAnsi="DejaVu Sans" w:cs="DejaVu Sans"/>
        <w:color w:val="808080" w:themeColor="background1" w:themeShade="80"/>
        <w:sz w:val="20"/>
        <w:szCs w:val="20"/>
      </w:rPr>
    </w:pPr>
    <w:r w:rsidRPr="00585F73">
      <w:rPr>
        <w:rFonts w:ascii="DejaVu Sans" w:eastAsia="Yu Gothic" w:hAnsi="DejaVu Sans" w:cs="DejaVu Sans"/>
        <w:color w:val="808080" w:themeColor="background1" w:themeShade="80"/>
        <w:sz w:val="20"/>
        <w:szCs w:val="20"/>
      </w:rPr>
      <w:t>Jiráskova 2, 516 01 Rychnov nad Kněžnou</w:t>
    </w:r>
  </w:p>
  <w:p w:rsidR="00DD3E23" w:rsidRPr="00585F73" w:rsidRDefault="00E0659E" w:rsidP="00E0659E">
    <w:pPr>
      <w:spacing w:after="0" w:line="240" w:lineRule="auto"/>
      <w:ind w:left="1247"/>
      <w:rPr>
        <w:rFonts w:ascii="DejaVu Sans" w:eastAsia="Yu Gothic" w:hAnsi="DejaVu Sans" w:cs="DejaVu Sans"/>
        <w:color w:val="808080" w:themeColor="background1" w:themeShade="80"/>
        <w:sz w:val="20"/>
        <w:szCs w:val="20"/>
      </w:rPr>
    </w:pPr>
    <w:r w:rsidRPr="00585F73">
      <w:rPr>
        <w:rFonts w:ascii="DejaVu Sans" w:eastAsia="Yu Gothic" w:hAnsi="DejaVu Sans" w:cs="DejaVu Sans"/>
        <w:color w:val="808080" w:themeColor="background1" w:themeShade="80"/>
        <w:sz w:val="20"/>
        <w:szCs w:val="20"/>
      </w:rPr>
      <w:t>IČO: 00371149</w:t>
    </w:r>
    <w:r w:rsidR="00F61979" w:rsidRPr="00585F73">
      <w:rPr>
        <w:rFonts w:ascii="DejaVu Sans" w:eastAsia="Times New Roman" w:hAnsi="DejaVu Sans" w:cs="DejaVu Sans"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98"/>
    <w:rsid w:val="00023141"/>
    <w:rsid w:val="00035C55"/>
    <w:rsid w:val="00094B8F"/>
    <w:rsid w:val="000E527D"/>
    <w:rsid w:val="0011142D"/>
    <w:rsid w:val="001203D8"/>
    <w:rsid w:val="00124F6B"/>
    <w:rsid w:val="0015703F"/>
    <w:rsid w:val="00160746"/>
    <w:rsid w:val="001C3723"/>
    <w:rsid w:val="0020587B"/>
    <w:rsid w:val="0027608D"/>
    <w:rsid w:val="00280177"/>
    <w:rsid w:val="002C6C21"/>
    <w:rsid w:val="002D7A3B"/>
    <w:rsid w:val="003032BA"/>
    <w:rsid w:val="003A28DA"/>
    <w:rsid w:val="003B7898"/>
    <w:rsid w:val="003C0AE5"/>
    <w:rsid w:val="0040297F"/>
    <w:rsid w:val="004125FF"/>
    <w:rsid w:val="00412C53"/>
    <w:rsid w:val="0047098D"/>
    <w:rsid w:val="004B650C"/>
    <w:rsid w:val="004E63FC"/>
    <w:rsid w:val="00542183"/>
    <w:rsid w:val="00585F73"/>
    <w:rsid w:val="005914AD"/>
    <w:rsid w:val="00592D9A"/>
    <w:rsid w:val="005E70DD"/>
    <w:rsid w:val="006310D4"/>
    <w:rsid w:val="006401AC"/>
    <w:rsid w:val="00641ADC"/>
    <w:rsid w:val="00646A31"/>
    <w:rsid w:val="00652727"/>
    <w:rsid w:val="00664859"/>
    <w:rsid w:val="006B51AF"/>
    <w:rsid w:val="006E2D5C"/>
    <w:rsid w:val="007108E8"/>
    <w:rsid w:val="00742C60"/>
    <w:rsid w:val="007524B6"/>
    <w:rsid w:val="00752611"/>
    <w:rsid w:val="007D1707"/>
    <w:rsid w:val="007E3582"/>
    <w:rsid w:val="007F05DB"/>
    <w:rsid w:val="00807E47"/>
    <w:rsid w:val="00817420"/>
    <w:rsid w:val="008557CE"/>
    <w:rsid w:val="0089551A"/>
    <w:rsid w:val="00897EAF"/>
    <w:rsid w:val="008A0EA1"/>
    <w:rsid w:val="008D1EB9"/>
    <w:rsid w:val="008F50ED"/>
    <w:rsid w:val="009B3786"/>
    <w:rsid w:val="009B4727"/>
    <w:rsid w:val="009C2877"/>
    <w:rsid w:val="00A34238"/>
    <w:rsid w:val="00A65175"/>
    <w:rsid w:val="00AB1A7A"/>
    <w:rsid w:val="00AB25E1"/>
    <w:rsid w:val="00B03F36"/>
    <w:rsid w:val="00B96493"/>
    <w:rsid w:val="00BC5745"/>
    <w:rsid w:val="00BE4DCF"/>
    <w:rsid w:val="00C32B21"/>
    <w:rsid w:val="00C4206E"/>
    <w:rsid w:val="00C42E47"/>
    <w:rsid w:val="00C47D89"/>
    <w:rsid w:val="00C54198"/>
    <w:rsid w:val="00C6258B"/>
    <w:rsid w:val="00CC214C"/>
    <w:rsid w:val="00CE4F84"/>
    <w:rsid w:val="00CE7452"/>
    <w:rsid w:val="00CF6622"/>
    <w:rsid w:val="00D1217C"/>
    <w:rsid w:val="00D8306A"/>
    <w:rsid w:val="00D90125"/>
    <w:rsid w:val="00DA5476"/>
    <w:rsid w:val="00DD3E23"/>
    <w:rsid w:val="00DE0723"/>
    <w:rsid w:val="00DE19CF"/>
    <w:rsid w:val="00DE653B"/>
    <w:rsid w:val="00DF7A6D"/>
    <w:rsid w:val="00E0659E"/>
    <w:rsid w:val="00E26C20"/>
    <w:rsid w:val="00E40924"/>
    <w:rsid w:val="00F16269"/>
    <w:rsid w:val="00F21FFF"/>
    <w:rsid w:val="00F56C79"/>
    <w:rsid w:val="00F61979"/>
    <w:rsid w:val="00F74792"/>
    <w:rsid w:val="00F974A4"/>
    <w:rsid w:val="00FB34ED"/>
    <w:rsid w:val="00FC480A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E3E24C0-174E-4216-9F28-1267C917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87B"/>
  </w:style>
  <w:style w:type="paragraph" w:styleId="Zpat">
    <w:name w:val="footer"/>
    <w:basedOn w:val="Normln"/>
    <w:link w:val="ZpatChar"/>
    <w:uiPriority w:val="99"/>
    <w:unhideWhenUsed/>
    <w:rsid w:val="0020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87B"/>
  </w:style>
  <w:style w:type="paragraph" w:styleId="Textbubliny">
    <w:name w:val="Balloon Text"/>
    <w:basedOn w:val="Normln"/>
    <w:link w:val="TextbublinyChar"/>
    <w:uiPriority w:val="99"/>
    <w:semiHidden/>
    <w:unhideWhenUsed/>
    <w:rsid w:val="0020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7B"/>
    <w:rPr>
      <w:rFonts w:ascii="Tahoma" w:hAnsi="Tahoma" w:cs="Tahoma"/>
      <w:sz w:val="16"/>
      <w:szCs w:val="16"/>
    </w:rPr>
  </w:style>
  <w:style w:type="character" w:customStyle="1" w:styleId="dobloku">
    <w:name w:val="dobloku"/>
    <w:basedOn w:val="Standardnpsmoodstavce"/>
    <w:rsid w:val="009B3786"/>
  </w:style>
  <w:style w:type="table" w:styleId="Mkatabulky">
    <w:name w:val="Table Grid"/>
    <w:basedOn w:val="Normlntabulka"/>
    <w:uiPriority w:val="59"/>
    <w:rsid w:val="007D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C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C287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2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\Desktop\MOH\Objedn&#225;vky\objedn&#225;vka%20201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8F85-26E4-4A74-B665-2A9917FD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2018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Zelenka</dc:creator>
  <cp:lastModifiedBy>hejhalova</cp:lastModifiedBy>
  <cp:revision>2</cp:revision>
  <cp:lastPrinted>2020-07-01T04:18:00Z</cp:lastPrinted>
  <dcterms:created xsi:type="dcterms:W3CDTF">2020-07-01T04:18:00Z</dcterms:created>
  <dcterms:modified xsi:type="dcterms:W3CDTF">2020-07-01T04:18:00Z</dcterms:modified>
</cp:coreProperties>
</file>