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BC4488">
        <w:t>2</w:t>
      </w:r>
      <w:r w:rsidR="00BB3F44">
        <w:t>/</w:t>
      </w:r>
      <w:r w:rsidR="00821437">
        <w:t>20</w:t>
      </w:r>
      <w:r w:rsidR="00B24A22">
        <w:t>20</w:t>
      </w:r>
      <w:r w:rsidR="00690A94">
        <w:t>-</w:t>
      </w:r>
      <w:r w:rsidR="00B24A22">
        <w:t>2021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20/2021</w:t>
      </w:r>
      <w:r w:rsidR="00821437">
        <w:rPr>
          <w:rStyle w:val="Zkladntext5TunNekurzva"/>
        </w:rPr>
        <w:t xml:space="preserve"> částku Kč </w:t>
      </w:r>
      <w:r w:rsidR="00B24A22">
        <w:rPr>
          <w:rStyle w:val="Zkladntext5TunNekurzva"/>
        </w:rPr>
        <w:t>610,-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 w:rsidR="00821437">
        <w:rPr>
          <w:rStyle w:val="Zkladntext2Tun"/>
        </w:rPr>
        <w:t>účtováno 1.</w:t>
      </w:r>
      <w:r w:rsidR="00690A94">
        <w:rPr>
          <w:rStyle w:val="Zkladntext2Tun"/>
        </w:rPr>
        <w:t xml:space="preserve"> </w:t>
      </w:r>
      <w:r w:rsidR="00B24A22">
        <w:rPr>
          <w:rStyle w:val="Zkladntext2Tun"/>
        </w:rPr>
        <w:t>220</w:t>
      </w:r>
      <w:r w:rsidR="00BB3F44">
        <w:rPr>
          <w:rStyle w:val="Zkladntext2Tun"/>
        </w:rPr>
        <w:t>,-</w:t>
      </w:r>
      <w:r>
        <w:rPr>
          <w:rStyle w:val="Zkladntext2Tun"/>
        </w:rPr>
        <w:t>Kč.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690A94" w:rsidRDefault="00690A94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85140E">
        <w:rPr>
          <w:rStyle w:val="Zkladntext61"/>
          <w:rFonts w:ascii="Times New Roman" w:hAnsi="Times New Roman" w:cs="Times New Roman"/>
          <w:b w:val="0"/>
          <w:sz w:val="24"/>
          <w:szCs w:val="24"/>
        </w:rPr>
        <w:t>8.6.2020</w:t>
      </w:r>
      <w:bookmarkStart w:id="3" w:name="_GoBack"/>
      <w:bookmarkEnd w:id="3"/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4" w:name="bookmark4"/>
      <w:r>
        <w:t>Za příjemce:</w:t>
      </w:r>
      <w:bookmarkEnd w:id="4"/>
    </w:p>
    <w:p w:rsidR="00690A94" w:rsidRDefault="00690A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P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85140E">
        <w:rPr>
          <w:b w:val="0"/>
          <w:bCs w:val="0"/>
        </w:rPr>
        <w:t> </w:t>
      </w:r>
      <w:proofErr w:type="gramStart"/>
      <w:r w:rsidRPr="00B743DF">
        <w:rPr>
          <w:b w:val="0"/>
          <w:bCs w:val="0"/>
        </w:rPr>
        <w:t>Plzni</w:t>
      </w:r>
      <w:r w:rsidR="0085140E">
        <w:rPr>
          <w:b w:val="0"/>
          <w:bCs w:val="0"/>
        </w:rPr>
        <w:t xml:space="preserve">  12.6.2020</w:t>
      </w:r>
      <w:proofErr w:type="gramEnd"/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Pr="00D22292" w:rsidRDefault="00D22292" w:rsidP="00FD5BF2">
      <w:pPr>
        <w:pStyle w:val="Nadpis1"/>
      </w:pPr>
    </w:p>
    <w:sectPr w:rsidR="00D22292" w:rsidRPr="00D222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88" w:rsidRDefault="00BC4488">
      <w:r>
        <w:separator/>
      </w:r>
    </w:p>
  </w:endnote>
  <w:endnote w:type="continuationSeparator" w:id="0">
    <w:p w:rsidR="00BC4488" w:rsidRDefault="00BC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88" w:rsidRDefault="00BC4488"/>
  </w:footnote>
  <w:footnote w:type="continuationSeparator" w:id="0">
    <w:p w:rsidR="00BC4488" w:rsidRDefault="00BC44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E70FE"/>
    <w:rsid w:val="0011758E"/>
    <w:rsid w:val="00130D2B"/>
    <w:rsid w:val="001D7BB2"/>
    <w:rsid w:val="00277FD6"/>
    <w:rsid w:val="002B6FDE"/>
    <w:rsid w:val="003E4BC0"/>
    <w:rsid w:val="00441CEB"/>
    <w:rsid w:val="00497F5F"/>
    <w:rsid w:val="00646F8E"/>
    <w:rsid w:val="00690A94"/>
    <w:rsid w:val="00764C4F"/>
    <w:rsid w:val="00821437"/>
    <w:rsid w:val="0085140E"/>
    <w:rsid w:val="0091656D"/>
    <w:rsid w:val="00930DC5"/>
    <w:rsid w:val="00B24A22"/>
    <w:rsid w:val="00B743DF"/>
    <w:rsid w:val="00BB3F44"/>
    <w:rsid w:val="00BC4488"/>
    <w:rsid w:val="00CE53EC"/>
    <w:rsid w:val="00D22292"/>
    <w:rsid w:val="00E41C9D"/>
    <w:rsid w:val="00ED7059"/>
    <w:rsid w:val="00F01981"/>
    <w:rsid w:val="00F5372E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4C0D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8D8C3662.dotm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2020-05-26T08:17:00Z</cp:lastPrinted>
  <dcterms:created xsi:type="dcterms:W3CDTF">2020-07-01T07:29:00Z</dcterms:created>
  <dcterms:modified xsi:type="dcterms:W3CDTF">2020-07-01T07:29:00Z</dcterms:modified>
</cp:coreProperties>
</file>