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0A6D01">
        <w:rPr>
          <w:rFonts w:ascii="Calibri" w:eastAsia="Calibri" w:hAnsi="Calibri" w:cs="Times New Roman"/>
          <w:b/>
          <w:u w:val="single"/>
        </w:rPr>
        <w:t>2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20-2021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0A6D01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a mateřská škola</w:t>
      </w:r>
      <w:r w:rsidR="00606C69">
        <w:rPr>
          <w:rFonts w:ascii="Calibri" w:eastAsia="Calibri" w:hAnsi="Calibri" w:cs="Times New Roman"/>
        </w:rPr>
        <w:t xml:space="preserve"> Plzeň, </w:t>
      </w:r>
      <w:r w:rsidR="000A6D01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0A6D01">
        <w:rPr>
          <w:rFonts w:ascii="Calibri" w:eastAsia="Calibri" w:hAnsi="Calibri" w:cs="Times New Roman"/>
        </w:rPr>
        <w:t>Brněnská 36</w:t>
      </w:r>
      <w:r w:rsidR="00606C69">
        <w:rPr>
          <w:rFonts w:ascii="Calibri" w:eastAsia="Calibri" w:hAnsi="Calibri" w:cs="Times New Roman"/>
        </w:rPr>
        <w:t>, PSČ 3</w:t>
      </w:r>
      <w:r w:rsidR="000A6D01">
        <w:rPr>
          <w:rFonts w:ascii="Calibri" w:eastAsia="Calibri" w:hAnsi="Calibri" w:cs="Times New Roman"/>
        </w:rPr>
        <w:t>23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0A6D01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0A6D01">
        <w:rPr>
          <w:rFonts w:ascii="Calibri" w:eastAsia="Calibri" w:hAnsi="Calibri" w:cs="Times New Roman"/>
        </w:rPr>
        <w:t xml:space="preserve">Blankou </w:t>
      </w:r>
      <w:proofErr w:type="spellStart"/>
      <w:r w:rsidR="000A6D01">
        <w:rPr>
          <w:rFonts w:ascii="Calibri" w:eastAsia="Calibri" w:hAnsi="Calibri" w:cs="Times New Roman"/>
        </w:rPr>
        <w:t>Hránkovou</w:t>
      </w:r>
      <w:proofErr w:type="spellEnd"/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je: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8.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lastRenderedPageBreak/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5662DA">
        <w:t>8</w:t>
      </w:r>
      <w:r w:rsidR="003711A1">
        <w:t>.6</w:t>
      </w:r>
      <w:r w:rsidR="00A01690">
        <w:t>.20</w:t>
      </w:r>
      <w:r w:rsidR="002773E1">
        <w:t>20</w:t>
      </w:r>
      <w:r w:rsidR="005F0883" w:rsidRPr="005F0883">
        <w:tab/>
      </w:r>
      <w:r w:rsidR="005662DA">
        <w:t xml:space="preserve">                                                </w:t>
      </w:r>
      <w:r w:rsidR="005662DA" w:rsidRPr="005F0883">
        <w:t xml:space="preserve">V Plzni dne </w:t>
      </w:r>
      <w:r w:rsidR="001867F3">
        <w:t>12.6.2020</w:t>
      </w:r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A056E3" w:rsidRDefault="00A056E3" w:rsidP="00756FDF">
      <w:pPr>
        <w:jc w:val="both"/>
      </w:pPr>
      <w:bookmarkStart w:id="0" w:name="_GoBack"/>
      <w:bookmarkEnd w:id="0"/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867F3"/>
    <w:rsid w:val="001977FB"/>
    <w:rsid w:val="001A2E56"/>
    <w:rsid w:val="001B39A3"/>
    <w:rsid w:val="001C677D"/>
    <w:rsid w:val="002051DD"/>
    <w:rsid w:val="002208C4"/>
    <w:rsid w:val="002606D9"/>
    <w:rsid w:val="002773E1"/>
    <w:rsid w:val="002908F8"/>
    <w:rsid w:val="002C20B9"/>
    <w:rsid w:val="002C38D1"/>
    <w:rsid w:val="0030190A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66BE6"/>
    <w:rsid w:val="00CB5BC8"/>
    <w:rsid w:val="00D22D6C"/>
    <w:rsid w:val="00DE15DE"/>
    <w:rsid w:val="00EC10CE"/>
    <w:rsid w:val="00F42533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E85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A6FFEB77.dotm</Template>
  <TotalTime>1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2020-06-01T09:05:00Z</cp:lastPrinted>
  <dcterms:created xsi:type="dcterms:W3CDTF">2020-07-01T07:27:00Z</dcterms:created>
  <dcterms:modified xsi:type="dcterms:W3CDTF">2020-07-01T07:27:00Z</dcterms:modified>
</cp:coreProperties>
</file>