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90"/>
      </w:tblGrid>
      <w:tr w:rsidR="00164E8C">
        <w:trPr>
          <w:trHeight w:val="3276"/>
        </w:trPr>
        <w:tc>
          <w:tcPr>
            <w:tcW w:w="9790" w:type="dxa"/>
          </w:tcPr>
          <w:tbl>
            <w:tblPr>
              <w:tblpPr w:leftFromText="142" w:rightFromText="142" w:topFromText="284" w:vertAnchor="text" w:horzAnchor="margin" w:tblpY="228"/>
              <w:tblOverlap w:val="never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84"/>
              <w:gridCol w:w="191"/>
              <w:gridCol w:w="1555"/>
              <w:gridCol w:w="5585"/>
            </w:tblGrid>
            <w:tr w:rsidR="00164E8C">
              <w:tc>
                <w:tcPr>
                  <w:tcW w:w="2284" w:type="dxa"/>
                  <w:tcBorders>
                    <w:right w:val="nil"/>
                  </w:tcBorders>
                </w:tcPr>
                <w:p w:rsidR="00164E8C" w:rsidRDefault="00164E8C">
                  <w:pPr>
                    <w:tabs>
                      <w:tab w:val="left" w:pos="2977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Objednávka č. </w:t>
                  </w:r>
                </w:p>
              </w:tc>
              <w:tc>
                <w:tcPr>
                  <w:tcW w:w="191" w:type="dxa"/>
                  <w:tcBorders>
                    <w:left w:val="nil"/>
                    <w:right w:val="nil"/>
                  </w:tcBorders>
                </w:tcPr>
                <w:p w:rsidR="00164E8C" w:rsidRDefault="00164E8C">
                  <w:pPr>
                    <w:tabs>
                      <w:tab w:val="left" w:pos="2977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:</w:t>
                  </w:r>
                </w:p>
              </w:tc>
              <w:tc>
                <w:tcPr>
                  <w:tcW w:w="1555" w:type="dxa"/>
                  <w:tcBorders>
                    <w:left w:val="nil"/>
                  </w:tcBorders>
                </w:tcPr>
                <w:p w:rsidR="007D0109" w:rsidRDefault="00590F2F" w:rsidP="00D65290">
                  <w:pPr>
                    <w:tabs>
                      <w:tab w:val="left" w:pos="2977"/>
                    </w:tabs>
                    <w:rPr>
                      <w:sz w:val="18"/>
                    </w:rPr>
                  </w:pPr>
                  <w:bookmarkStart w:id="0" w:name="ZOC"/>
                  <w:bookmarkEnd w:id="0"/>
                  <w:r>
                    <w:rPr>
                      <w:sz w:val="18"/>
                    </w:rPr>
                    <w:t>2020300</w:t>
                  </w:r>
                  <w:r w:rsidR="008421D1">
                    <w:rPr>
                      <w:sz w:val="18"/>
                    </w:rPr>
                    <w:t>459</w:t>
                  </w:r>
                </w:p>
              </w:tc>
              <w:tc>
                <w:tcPr>
                  <w:tcW w:w="5585" w:type="dxa"/>
                  <w:tcBorders>
                    <w:left w:val="nil"/>
                  </w:tcBorders>
                </w:tcPr>
                <w:p w:rsidR="00164E8C" w:rsidRDefault="00164E8C">
                  <w:pPr>
                    <w:rPr>
                      <w:sz w:val="18"/>
                    </w:rPr>
                  </w:pPr>
                </w:p>
              </w:tc>
            </w:tr>
            <w:tr w:rsidR="00164E8C">
              <w:tc>
                <w:tcPr>
                  <w:tcW w:w="2284" w:type="dxa"/>
                  <w:tcBorders>
                    <w:bottom w:val="nil"/>
                    <w:right w:val="nil"/>
                  </w:tcBorders>
                </w:tcPr>
                <w:p w:rsidR="00164E8C" w:rsidRDefault="00164E8C">
                  <w:pPr>
                    <w:tabs>
                      <w:tab w:val="left" w:pos="2977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Referent</w:t>
                  </w:r>
                </w:p>
                <w:p w:rsidR="00164E8C" w:rsidRDefault="00164E8C">
                  <w:pPr>
                    <w:tabs>
                      <w:tab w:val="left" w:pos="2977"/>
                    </w:tabs>
                    <w:rPr>
                      <w:sz w:val="18"/>
                    </w:rPr>
                  </w:pPr>
                </w:p>
                <w:p w:rsidR="00164E8C" w:rsidRDefault="00164E8C">
                  <w:pPr>
                    <w:tabs>
                      <w:tab w:val="left" w:pos="2977"/>
                    </w:tabs>
                    <w:rPr>
                      <w:sz w:val="14"/>
                    </w:rPr>
                  </w:pPr>
                  <w:r>
                    <w:rPr>
                      <w:sz w:val="14"/>
                    </w:rPr>
                    <w:t>(uveďte na dod. listě a faktuře)</w:t>
                  </w:r>
                </w:p>
              </w:tc>
              <w:tc>
                <w:tcPr>
                  <w:tcW w:w="191" w:type="dxa"/>
                  <w:tcBorders>
                    <w:left w:val="nil"/>
                    <w:bottom w:val="nil"/>
                    <w:right w:val="nil"/>
                  </w:tcBorders>
                </w:tcPr>
                <w:p w:rsidR="00164E8C" w:rsidRDefault="00164E8C">
                  <w:pPr>
                    <w:tabs>
                      <w:tab w:val="left" w:pos="2977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:</w:t>
                  </w:r>
                </w:p>
              </w:tc>
              <w:tc>
                <w:tcPr>
                  <w:tcW w:w="1555" w:type="dxa"/>
                  <w:tcBorders>
                    <w:left w:val="nil"/>
                    <w:bottom w:val="nil"/>
                  </w:tcBorders>
                </w:tcPr>
                <w:p w:rsidR="00164E8C" w:rsidRDefault="00956922" w:rsidP="00590F2F">
                  <w:pPr>
                    <w:tabs>
                      <w:tab w:val="left" w:pos="2977"/>
                    </w:tabs>
                    <w:rPr>
                      <w:sz w:val="18"/>
                    </w:rPr>
                  </w:pPr>
                  <w:bookmarkStart w:id="1" w:name="ZREF"/>
                  <w:bookmarkEnd w:id="1"/>
                  <w:r>
                    <w:rPr>
                      <w:sz w:val="18"/>
                    </w:rPr>
                    <w:t>Jana Strnadová</w:t>
                  </w:r>
                  <w:r w:rsidR="00CF1A29">
                    <w:rPr>
                      <w:sz w:val="18"/>
                    </w:rPr>
                    <w:t>,</w:t>
                  </w:r>
                  <w:r w:rsidR="0048593F">
                    <w:rPr>
                      <w:sz w:val="18"/>
                    </w:rPr>
                    <w:t xml:space="preserve"> </w:t>
                  </w:r>
                  <w:r w:rsidR="008421D1">
                    <w:rPr>
                      <w:sz w:val="18"/>
                    </w:rPr>
                    <w:t>Ing. Jan Cihlář</w:t>
                  </w:r>
                </w:p>
              </w:tc>
              <w:tc>
                <w:tcPr>
                  <w:tcW w:w="5585" w:type="dxa"/>
                  <w:tcBorders>
                    <w:bottom w:val="nil"/>
                  </w:tcBorders>
                  <w:tcMar>
                    <w:left w:w="227" w:type="dxa"/>
                  </w:tcMar>
                </w:tcPr>
                <w:p w:rsidR="005D21FF" w:rsidRDefault="005D21FF" w:rsidP="007D0109">
                  <w:pPr>
                    <w:rPr>
                      <w:sz w:val="18"/>
                    </w:rPr>
                  </w:pPr>
                </w:p>
                <w:p w:rsidR="005E0FC4" w:rsidRDefault="007A737F" w:rsidP="007D010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Revize – ez, s.r.o.</w:t>
                  </w:r>
                </w:p>
                <w:p w:rsidR="007A737F" w:rsidRDefault="007A737F" w:rsidP="007D010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Dopravní 537</w:t>
                  </w:r>
                </w:p>
                <w:p w:rsidR="007A737F" w:rsidRDefault="007A737F" w:rsidP="007D010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463 11 Liberec 30</w:t>
                  </w:r>
                </w:p>
                <w:p w:rsidR="007A737F" w:rsidRDefault="007A737F" w:rsidP="007D0109">
                  <w:pPr>
                    <w:rPr>
                      <w:sz w:val="18"/>
                    </w:rPr>
                  </w:pPr>
                </w:p>
              </w:tc>
            </w:tr>
            <w:tr w:rsidR="00164E8C">
              <w:trPr>
                <w:trHeight w:val="208"/>
              </w:trPr>
              <w:tc>
                <w:tcPr>
                  <w:tcW w:w="2284" w:type="dxa"/>
                  <w:tcBorders>
                    <w:bottom w:val="nil"/>
                    <w:right w:val="nil"/>
                  </w:tcBorders>
                </w:tcPr>
                <w:p w:rsidR="00164E8C" w:rsidRDefault="00164E8C">
                  <w:pPr>
                    <w:tabs>
                      <w:tab w:val="left" w:pos="2977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Telefon</w:t>
                  </w:r>
                </w:p>
              </w:tc>
              <w:tc>
                <w:tcPr>
                  <w:tcW w:w="191" w:type="dxa"/>
                  <w:tcBorders>
                    <w:left w:val="nil"/>
                    <w:right w:val="nil"/>
                  </w:tcBorders>
                </w:tcPr>
                <w:p w:rsidR="00164E8C" w:rsidRDefault="00164E8C">
                  <w:pPr>
                    <w:tabs>
                      <w:tab w:val="left" w:pos="2977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:</w:t>
                  </w:r>
                </w:p>
              </w:tc>
              <w:tc>
                <w:tcPr>
                  <w:tcW w:w="1555" w:type="dxa"/>
                  <w:tcBorders>
                    <w:left w:val="nil"/>
                  </w:tcBorders>
                </w:tcPr>
                <w:p w:rsidR="00164E8C" w:rsidRDefault="00164E8C" w:rsidP="00A60229">
                  <w:pPr>
                    <w:tabs>
                      <w:tab w:val="left" w:pos="2977"/>
                    </w:tabs>
                    <w:rPr>
                      <w:sz w:val="18"/>
                    </w:rPr>
                  </w:pPr>
                  <w:bookmarkStart w:id="2" w:name="ZTF"/>
                  <w:bookmarkEnd w:id="2"/>
                </w:p>
              </w:tc>
              <w:tc>
                <w:tcPr>
                  <w:tcW w:w="5585" w:type="dxa"/>
                  <w:tcBorders>
                    <w:top w:val="nil"/>
                    <w:bottom w:val="nil"/>
                  </w:tcBorders>
                </w:tcPr>
                <w:p w:rsidR="00164E8C" w:rsidRDefault="00164E8C">
                  <w:pPr>
                    <w:rPr>
                      <w:sz w:val="18"/>
                    </w:rPr>
                  </w:pPr>
                </w:p>
              </w:tc>
            </w:tr>
            <w:tr w:rsidR="00164E8C">
              <w:tc>
                <w:tcPr>
                  <w:tcW w:w="2284" w:type="dxa"/>
                  <w:tcBorders>
                    <w:right w:val="nil"/>
                  </w:tcBorders>
                </w:tcPr>
                <w:p w:rsidR="00164E8C" w:rsidRDefault="00164E8C">
                  <w:pPr>
                    <w:tabs>
                      <w:tab w:val="left" w:pos="2977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Bankovní spojení</w:t>
                  </w:r>
                </w:p>
              </w:tc>
              <w:tc>
                <w:tcPr>
                  <w:tcW w:w="191" w:type="dxa"/>
                  <w:tcBorders>
                    <w:left w:val="nil"/>
                    <w:right w:val="nil"/>
                  </w:tcBorders>
                </w:tcPr>
                <w:p w:rsidR="00164E8C" w:rsidRDefault="00164E8C">
                  <w:pPr>
                    <w:tabs>
                      <w:tab w:val="left" w:pos="2977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: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</w:tcBorders>
                </w:tcPr>
                <w:p w:rsidR="00164E8C" w:rsidRDefault="00164E8C">
                  <w:pPr>
                    <w:tabs>
                      <w:tab w:val="left" w:pos="2977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ČNB Praha 1</w:t>
                  </w:r>
                </w:p>
              </w:tc>
              <w:tc>
                <w:tcPr>
                  <w:tcW w:w="5585" w:type="dxa"/>
                  <w:tcBorders>
                    <w:top w:val="nil"/>
                    <w:bottom w:val="nil"/>
                  </w:tcBorders>
                </w:tcPr>
                <w:p w:rsidR="00164E8C" w:rsidRPr="00D07AA5" w:rsidRDefault="00D07AA5" w:rsidP="006E7F03">
                  <w:pPr>
                    <w:rPr>
                      <w:b/>
                      <w:sz w:val="28"/>
                      <w:szCs w:val="28"/>
                    </w:rPr>
                  </w:pPr>
                  <w:r w:rsidRPr="00D07AA5">
                    <w:rPr>
                      <w:b/>
                      <w:sz w:val="28"/>
                      <w:szCs w:val="28"/>
                    </w:rPr>
                    <w:t xml:space="preserve">                                            </w:t>
                  </w:r>
                </w:p>
              </w:tc>
            </w:tr>
            <w:tr w:rsidR="00164E8C">
              <w:tc>
                <w:tcPr>
                  <w:tcW w:w="2284" w:type="dxa"/>
                  <w:tcBorders>
                    <w:right w:val="nil"/>
                  </w:tcBorders>
                </w:tcPr>
                <w:p w:rsidR="00164E8C" w:rsidRDefault="00164E8C">
                  <w:pPr>
                    <w:tabs>
                      <w:tab w:val="left" w:pos="2977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Číslo </w:t>
                  </w:r>
                  <w:proofErr w:type="spellStart"/>
                  <w:r>
                    <w:rPr>
                      <w:sz w:val="18"/>
                    </w:rPr>
                    <w:t>bank.účtu</w:t>
                  </w:r>
                  <w:proofErr w:type="spellEnd"/>
                </w:p>
              </w:tc>
              <w:tc>
                <w:tcPr>
                  <w:tcW w:w="191" w:type="dxa"/>
                  <w:tcBorders>
                    <w:left w:val="nil"/>
                    <w:right w:val="nil"/>
                  </w:tcBorders>
                </w:tcPr>
                <w:p w:rsidR="00164E8C" w:rsidRDefault="00164E8C">
                  <w:pPr>
                    <w:tabs>
                      <w:tab w:val="left" w:pos="2977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:</w:t>
                  </w:r>
                </w:p>
              </w:tc>
              <w:tc>
                <w:tcPr>
                  <w:tcW w:w="1555" w:type="dxa"/>
                  <w:tcBorders>
                    <w:left w:val="nil"/>
                  </w:tcBorders>
                </w:tcPr>
                <w:p w:rsidR="00164E8C" w:rsidRDefault="00164E8C">
                  <w:pPr>
                    <w:tabs>
                      <w:tab w:val="left" w:pos="2977"/>
                    </w:tabs>
                    <w:rPr>
                      <w:sz w:val="18"/>
                    </w:rPr>
                  </w:pPr>
                  <w:bookmarkStart w:id="3" w:name="_GoBack"/>
                  <w:bookmarkEnd w:id="3"/>
                </w:p>
              </w:tc>
              <w:tc>
                <w:tcPr>
                  <w:tcW w:w="5585" w:type="dxa"/>
                  <w:tcBorders>
                    <w:top w:val="nil"/>
                    <w:bottom w:val="nil"/>
                  </w:tcBorders>
                </w:tcPr>
                <w:p w:rsidR="00164E8C" w:rsidRPr="00D07AA5" w:rsidRDefault="00164E8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64E8C">
              <w:tc>
                <w:tcPr>
                  <w:tcW w:w="2284" w:type="dxa"/>
                  <w:tcBorders>
                    <w:bottom w:val="nil"/>
                    <w:right w:val="nil"/>
                  </w:tcBorders>
                </w:tcPr>
                <w:p w:rsidR="00164E8C" w:rsidRDefault="00164E8C">
                  <w:pPr>
                    <w:tabs>
                      <w:tab w:val="left" w:pos="2977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IČ</w:t>
                  </w:r>
                </w:p>
              </w:tc>
              <w:tc>
                <w:tcPr>
                  <w:tcW w:w="191" w:type="dxa"/>
                  <w:tcBorders>
                    <w:left w:val="nil"/>
                    <w:bottom w:val="nil"/>
                    <w:right w:val="nil"/>
                  </w:tcBorders>
                </w:tcPr>
                <w:p w:rsidR="00164E8C" w:rsidRDefault="00164E8C">
                  <w:pPr>
                    <w:tabs>
                      <w:tab w:val="left" w:pos="2977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:</w:t>
                  </w:r>
                </w:p>
              </w:tc>
              <w:tc>
                <w:tcPr>
                  <w:tcW w:w="1555" w:type="dxa"/>
                  <w:tcBorders>
                    <w:left w:val="nil"/>
                  </w:tcBorders>
                </w:tcPr>
                <w:p w:rsidR="00164E8C" w:rsidRDefault="00164E8C">
                  <w:pPr>
                    <w:tabs>
                      <w:tab w:val="left" w:pos="2977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00551023</w:t>
                  </w:r>
                </w:p>
              </w:tc>
              <w:tc>
                <w:tcPr>
                  <w:tcW w:w="5585" w:type="dxa"/>
                  <w:tcBorders>
                    <w:top w:val="nil"/>
                    <w:bottom w:val="nil"/>
                  </w:tcBorders>
                </w:tcPr>
                <w:p w:rsidR="00164E8C" w:rsidRDefault="00164E8C">
                  <w:pPr>
                    <w:rPr>
                      <w:sz w:val="18"/>
                    </w:rPr>
                  </w:pPr>
                </w:p>
              </w:tc>
            </w:tr>
            <w:tr w:rsidR="00164E8C">
              <w:tc>
                <w:tcPr>
                  <w:tcW w:w="2284" w:type="dxa"/>
                  <w:tcBorders>
                    <w:right w:val="nil"/>
                  </w:tcBorders>
                </w:tcPr>
                <w:p w:rsidR="00164E8C" w:rsidRDefault="00164E8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V</w:t>
                  </w:r>
                  <w:r w:rsidR="00772C54">
                    <w:rPr>
                      <w:sz w:val="18"/>
                    </w:rPr>
                    <w:t xml:space="preserve">ystaveno v </w:t>
                  </w:r>
                  <w:r>
                    <w:rPr>
                      <w:sz w:val="18"/>
                    </w:rPr>
                    <w:t xml:space="preserve"> Praze dne</w:t>
                  </w:r>
                </w:p>
              </w:tc>
              <w:tc>
                <w:tcPr>
                  <w:tcW w:w="191" w:type="dxa"/>
                  <w:tcBorders>
                    <w:left w:val="nil"/>
                    <w:right w:val="nil"/>
                  </w:tcBorders>
                </w:tcPr>
                <w:p w:rsidR="00164E8C" w:rsidRDefault="00164E8C">
                  <w:pPr>
                    <w:tabs>
                      <w:tab w:val="left" w:pos="2977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:</w:t>
                  </w:r>
                </w:p>
              </w:tc>
              <w:tc>
                <w:tcPr>
                  <w:tcW w:w="1555" w:type="dxa"/>
                  <w:tcBorders>
                    <w:left w:val="nil"/>
                  </w:tcBorders>
                </w:tcPr>
                <w:p w:rsidR="00164E8C" w:rsidRDefault="008421D1" w:rsidP="007A737F">
                  <w:pPr>
                    <w:tabs>
                      <w:tab w:val="left" w:pos="2977"/>
                    </w:tabs>
                    <w:rPr>
                      <w:sz w:val="18"/>
                    </w:rPr>
                  </w:pPr>
                  <w:bookmarkStart w:id="4" w:name="ZDAT"/>
                  <w:bookmarkEnd w:id="4"/>
                  <w:r>
                    <w:rPr>
                      <w:sz w:val="18"/>
                    </w:rPr>
                    <w:t>30</w:t>
                  </w:r>
                  <w:r w:rsidR="00590F2F">
                    <w:rPr>
                      <w:sz w:val="18"/>
                    </w:rPr>
                    <w:t xml:space="preserve">. </w:t>
                  </w:r>
                  <w:r>
                    <w:rPr>
                      <w:sz w:val="18"/>
                    </w:rPr>
                    <w:t>6</w:t>
                  </w:r>
                  <w:r w:rsidR="00590F2F">
                    <w:rPr>
                      <w:sz w:val="18"/>
                    </w:rPr>
                    <w:t xml:space="preserve"> . 2020</w:t>
                  </w:r>
                </w:p>
              </w:tc>
              <w:tc>
                <w:tcPr>
                  <w:tcW w:w="5585" w:type="dxa"/>
                  <w:tcBorders>
                    <w:top w:val="nil"/>
                  </w:tcBorders>
                </w:tcPr>
                <w:p w:rsidR="00164E8C" w:rsidRDefault="005D21FF" w:rsidP="007A737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IČO </w:t>
                  </w:r>
                  <w:r w:rsidR="007A737F">
                    <w:rPr>
                      <w:sz w:val="18"/>
                    </w:rPr>
                    <w:t>02092603</w:t>
                  </w:r>
                </w:p>
              </w:tc>
            </w:tr>
            <w:tr w:rsidR="00164E8C">
              <w:tc>
                <w:tcPr>
                  <w:tcW w:w="2284" w:type="dxa"/>
                  <w:tcBorders>
                    <w:right w:val="nil"/>
                  </w:tcBorders>
                </w:tcPr>
                <w:p w:rsidR="00164E8C" w:rsidRDefault="00164E8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Číslo veřejného výdaje</w:t>
                  </w:r>
                </w:p>
              </w:tc>
              <w:tc>
                <w:tcPr>
                  <w:tcW w:w="191" w:type="dxa"/>
                  <w:tcBorders>
                    <w:left w:val="nil"/>
                    <w:right w:val="nil"/>
                  </w:tcBorders>
                </w:tcPr>
                <w:p w:rsidR="00164E8C" w:rsidRDefault="00164E8C">
                  <w:pPr>
                    <w:tabs>
                      <w:tab w:val="left" w:pos="2977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:</w:t>
                  </w:r>
                </w:p>
              </w:tc>
              <w:tc>
                <w:tcPr>
                  <w:tcW w:w="1555" w:type="dxa"/>
                  <w:tcBorders>
                    <w:left w:val="nil"/>
                  </w:tcBorders>
                </w:tcPr>
                <w:p w:rsidR="00164E8C" w:rsidRDefault="00590F2F" w:rsidP="00D65290">
                  <w:pPr>
                    <w:tabs>
                      <w:tab w:val="left" w:pos="2977"/>
                    </w:tabs>
                    <w:rPr>
                      <w:sz w:val="18"/>
                    </w:rPr>
                  </w:pPr>
                  <w:bookmarkStart w:id="5" w:name="ZVV"/>
                  <w:bookmarkEnd w:id="5"/>
                  <w:r>
                    <w:rPr>
                      <w:sz w:val="18"/>
                    </w:rPr>
                    <w:t>2020100</w:t>
                  </w:r>
                  <w:r w:rsidR="008421D1">
                    <w:rPr>
                      <w:sz w:val="18"/>
                    </w:rPr>
                    <w:t>459</w:t>
                  </w:r>
                  <w:r>
                    <w:rPr>
                      <w:sz w:val="18"/>
                    </w:rPr>
                    <w:t>/1</w:t>
                  </w:r>
                </w:p>
              </w:tc>
              <w:tc>
                <w:tcPr>
                  <w:tcW w:w="5585" w:type="dxa"/>
                  <w:tcBorders>
                    <w:top w:val="nil"/>
                  </w:tcBorders>
                </w:tcPr>
                <w:p w:rsidR="00164E8C" w:rsidRDefault="00431F30" w:rsidP="006B127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  <w:r w:rsidR="006B127A">
                    <w:rPr>
                      <w:sz w:val="18"/>
                    </w:rPr>
                    <w:t>05633</w:t>
                  </w:r>
                </w:p>
              </w:tc>
            </w:tr>
          </w:tbl>
          <w:p w:rsidR="00164E8C" w:rsidRDefault="00164E8C">
            <w:pPr>
              <w:pStyle w:val="N1"/>
              <w:numPr>
                <w:ilvl w:val="0"/>
                <w:numId w:val="0"/>
              </w:numPr>
            </w:pPr>
          </w:p>
        </w:tc>
      </w:tr>
      <w:tr w:rsidR="00164E8C">
        <w:trPr>
          <w:trHeight w:val="7164"/>
        </w:trPr>
        <w:tc>
          <w:tcPr>
            <w:tcW w:w="9790" w:type="dxa"/>
            <w:tcBorders>
              <w:bottom w:val="single" w:sz="6" w:space="0" w:color="000000"/>
            </w:tcBorders>
          </w:tcPr>
          <w:p w:rsidR="00164E8C" w:rsidRDefault="00164E8C"/>
          <w:p w:rsidR="00164E8C" w:rsidRDefault="00164E8C"/>
          <w:p w:rsidR="00164E8C" w:rsidRPr="00CF1F2A" w:rsidRDefault="00164E8C">
            <w:pPr>
              <w:pStyle w:val="Nadpis3"/>
              <w:ind w:left="112"/>
              <w:rPr>
                <w:u w:val="single"/>
              </w:rPr>
            </w:pPr>
            <w:r w:rsidRPr="00CF1F2A">
              <w:rPr>
                <w:u w:val="single"/>
              </w:rPr>
              <w:t>Objednáváme u Vás</w:t>
            </w:r>
            <w:r w:rsidR="007D0109" w:rsidRPr="00CF1F2A">
              <w:rPr>
                <w:u w:val="single"/>
              </w:rPr>
              <w:t xml:space="preserve"> </w:t>
            </w:r>
            <w:r w:rsidR="00170A78" w:rsidRPr="00CF1F2A">
              <w:rPr>
                <w:u w:val="single"/>
              </w:rPr>
              <w:t>:</w:t>
            </w:r>
          </w:p>
          <w:p w:rsidR="007D0109" w:rsidRPr="007D0109" w:rsidRDefault="007D0109" w:rsidP="007D0109"/>
          <w:p w:rsidR="008421D1" w:rsidRDefault="008421D1" w:rsidP="008421D1">
            <w:pPr>
              <w:spacing w:line="360" w:lineRule="auto"/>
              <w:ind w:left="112" w:right="5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Zřízení </w:t>
            </w:r>
            <w:r w:rsidR="00590F2F">
              <w:rPr>
                <w:rFonts w:cs="Arial"/>
                <w:szCs w:val="22"/>
              </w:rPr>
              <w:t>připojovacímu bodu pro dieselagregát</w:t>
            </w:r>
            <w:r>
              <w:rPr>
                <w:rFonts w:cs="Arial"/>
                <w:szCs w:val="22"/>
              </w:rPr>
              <w:t xml:space="preserve"> v</w:t>
            </w:r>
            <w:r w:rsidR="00590F2F">
              <w:rPr>
                <w:rFonts w:cs="Arial"/>
                <w:szCs w:val="22"/>
              </w:rPr>
              <w:t xml:space="preserve"> budově MPSV Na Poříčním právu 1, </w:t>
            </w:r>
          </w:p>
          <w:p w:rsidR="00590F2F" w:rsidRDefault="00590F2F" w:rsidP="008421D1">
            <w:pPr>
              <w:spacing w:line="360" w:lineRule="auto"/>
              <w:ind w:left="112" w:right="5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Praha 2</w:t>
            </w:r>
            <w:r w:rsidR="008421D1">
              <w:rPr>
                <w:rFonts w:cs="Arial"/>
                <w:szCs w:val="22"/>
              </w:rPr>
              <w:t xml:space="preserve"> dle PD</w:t>
            </w:r>
          </w:p>
          <w:p w:rsidR="008421D1" w:rsidRDefault="008421D1">
            <w:pPr>
              <w:spacing w:line="360" w:lineRule="auto"/>
              <w:ind w:left="112" w:right="50"/>
              <w:rPr>
                <w:rFonts w:cs="Arial"/>
                <w:szCs w:val="22"/>
              </w:rPr>
            </w:pPr>
          </w:p>
          <w:p w:rsidR="00164E8C" w:rsidRDefault="006B127A">
            <w:pPr>
              <w:spacing w:line="360" w:lineRule="auto"/>
              <w:ind w:left="112" w:right="5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</w:t>
            </w:r>
            <w:r w:rsidR="00164E8C" w:rsidRPr="004B4E72">
              <w:rPr>
                <w:rFonts w:cs="Arial"/>
                <w:szCs w:val="22"/>
              </w:rPr>
              <w:t xml:space="preserve">ena </w:t>
            </w:r>
            <w:r w:rsidR="00D657FF">
              <w:rPr>
                <w:rFonts w:cs="Arial"/>
                <w:szCs w:val="22"/>
              </w:rPr>
              <w:t xml:space="preserve">celkem </w:t>
            </w:r>
            <w:r w:rsidR="00164E8C" w:rsidRPr="004B4E72">
              <w:rPr>
                <w:rFonts w:cs="Arial"/>
                <w:szCs w:val="22"/>
              </w:rPr>
              <w:t>vč.</w:t>
            </w:r>
            <w:r w:rsidR="005010CF">
              <w:rPr>
                <w:rFonts w:cs="Arial"/>
                <w:szCs w:val="22"/>
              </w:rPr>
              <w:t xml:space="preserve"> </w:t>
            </w:r>
            <w:r w:rsidR="00164E8C" w:rsidRPr="004B4E72">
              <w:rPr>
                <w:rFonts w:cs="Arial"/>
                <w:szCs w:val="22"/>
              </w:rPr>
              <w:t>DPH</w:t>
            </w:r>
            <w:r w:rsidR="00ED235B">
              <w:rPr>
                <w:rFonts w:cs="Arial"/>
                <w:szCs w:val="22"/>
              </w:rPr>
              <w:t xml:space="preserve"> </w:t>
            </w:r>
            <w:r w:rsidR="009C6FFF">
              <w:rPr>
                <w:rFonts w:cs="Arial"/>
                <w:szCs w:val="22"/>
              </w:rPr>
              <w:t>:</w:t>
            </w:r>
            <w:r w:rsidR="008C011E">
              <w:rPr>
                <w:rFonts w:cs="Arial"/>
                <w:szCs w:val="22"/>
              </w:rPr>
              <w:t xml:space="preserve"> </w:t>
            </w:r>
            <w:r w:rsidR="008421D1">
              <w:rPr>
                <w:rFonts w:cs="Arial"/>
                <w:szCs w:val="22"/>
              </w:rPr>
              <w:t>119.185</w:t>
            </w:r>
            <w:r w:rsidR="0029540C">
              <w:rPr>
                <w:rFonts w:cs="Arial"/>
                <w:szCs w:val="22"/>
              </w:rPr>
              <w:t>,-</w:t>
            </w:r>
            <w:r w:rsidR="008772C0">
              <w:rPr>
                <w:rFonts w:cs="Arial"/>
                <w:szCs w:val="22"/>
              </w:rPr>
              <w:t>Kč</w:t>
            </w:r>
          </w:p>
          <w:p w:rsidR="00ED235B" w:rsidRPr="004B4E72" w:rsidRDefault="00ED235B">
            <w:pPr>
              <w:spacing w:line="360" w:lineRule="auto"/>
              <w:ind w:left="112" w:right="5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Termín </w:t>
            </w:r>
            <w:r w:rsidR="00B477B8">
              <w:rPr>
                <w:rFonts w:cs="Arial"/>
                <w:szCs w:val="22"/>
              </w:rPr>
              <w:t>zakázky</w:t>
            </w:r>
            <w:r>
              <w:rPr>
                <w:rFonts w:cs="Arial"/>
                <w:szCs w:val="22"/>
              </w:rPr>
              <w:t xml:space="preserve">: </w:t>
            </w:r>
            <w:r w:rsidR="008421D1">
              <w:rPr>
                <w:rFonts w:cs="Arial"/>
                <w:szCs w:val="22"/>
              </w:rPr>
              <w:t xml:space="preserve">červenec </w:t>
            </w:r>
            <w:r w:rsidR="00590F2F">
              <w:rPr>
                <w:rFonts w:cs="Arial"/>
                <w:szCs w:val="22"/>
              </w:rPr>
              <w:t xml:space="preserve"> 2020</w:t>
            </w:r>
          </w:p>
          <w:p w:rsidR="00164E8C" w:rsidRPr="004B4E72" w:rsidRDefault="00164E8C">
            <w:pPr>
              <w:spacing w:line="360" w:lineRule="auto"/>
              <w:ind w:left="112" w:right="50"/>
              <w:rPr>
                <w:rFonts w:cs="Arial"/>
                <w:szCs w:val="22"/>
              </w:rPr>
            </w:pPr>
            <w:bookmarkStart w:id="6" w:name="ZPOP11"/>
            <w:bookmarkEnd w:id="6"/>
          </w:p>
          <w:p w:rsidR="00164E8C" w:rsidRDefault="006B127A">
            <w:pPr>
              <w:spacing w:line="360" w:lineRule="auto"/>
              <w:ind w:left="112" w:right="50"/>
              <w:rPr>
                <w:rFonts w:cs="Arial"/>
                <w:szCs w:val="22"/>
              </w:rPr>
            </w:pPr>
            <w:bookmarkStart w:id="7" w:name="ZPOP12"/>
            <w:bookmarkEnd w:id="7"/>
            <w:r>
              <w:rPr>
                <w:rFonts w:cs="Arial"/>
                <w:szCs w:val="22"/>
              </w:rPr>
              <w:t>Fakturu</w:t>
            </w:r>
            <w:r w:rsidR="00164E8C" w:rsidRPr="004B4E7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zašlete </w:t>
            </w:r>
            <w:r w:rsidR="00D65290">
              <w:rPr>
                <w:rFonts w:cs="Arial"/>
                <w:szCs w:val="22"/>
              </w:rPr>
              <w:t xml:space="preserve">ihned </w:t>
            </w:r>
            <w:r>
              <w:rPr>
                <w:rFonts w:cs="Arial"/>
                <w:szCs w:val="22"/>
              </w:rPr>
              <w:t>po ukončení zakázky</w:t>
            </w:r>
            <w:r w:rsidR="005E0FC4">
              <w:rPr>
                <w:rFonts w:cs="Arial"/>
                <w:szCs w:val="22"/>
              </w:rPr>
              <w:t xml:space="preserve"> </w:t>
            </w:r>
            <w:r w:rsidR="00164E8C" w:rsidRPr="004B4E72">
              <w:rPr>
                <w:rFonts w:cs="Arial"/>
                <w:szCs w:val="22"/>
              </w:rPr>
              <w:t xml:space="preserve">na </w:t>
            </w:r>
            <w:r w:rsidR="00E700DB">
              <w:rPr>
                <w:rFonts w:cs="Arial"/>
                <w:szCs w:val="22"/>
              </w:rPr>
              <w:t xml:space="preserve">pražskou </w:t>
            </w:r>
            <w:r w:rsidR="00164E8C" w:rsidRPr="004B4E72">
              <w:rPr>
                <w:rFonts w:cs="Arial"/>
                <w:szCs w:val="22"/>
              </w:rPr>
              <w:t>adresu objednatel</w:t>
            </w:r>
            <w:bookmarkStart w:id="8" w:name="ZPOP13"/>
            <w:bookmarkEnd w:id="8"/>
            <w:r w:rsidR="00164E8C" w:rsidRPr="004B4E72">
              <w:rPr>
                <w:rFonts w:cs="Arial"/>
                <w:szCs w:val="22"/>
              </w:rPr>
              <w:t>e</w:t>
            </w:r>
            <w:bookmarkStart w:id="9" w:name="ZPOP14"/>
            <w:bookmarkEnd w:id="9"/>
            <w:r w:rsidR="009B39EC">
              <w:rPr>
                <w:rFonts w:cs="Arial"/>
                <w:szCs w:val="22"/>
              </w:rPr>
              <w:t xml:space="preserve"> </w:t>
            </w:r>
          </w:p>
          <w:p w:rsidR="00164E8C" w:rsidRPr="004B4E72" w:rsidRDefault="00164E8C">
            <w:pPr>
              <w:spacing w:line="360" w:lineRule="auto"/>
              <w:ind w:left="112" w:right="50"/>
              <w:rPr>
                <w:rFonts w:cs="Arial"/>
                <w:szCs w:val="22"/>
              </w:rPr>
            </w:pPr>
            <w:bookmarkStart w:id="10" w:name="ZPOP15"/>
            <w:bookmarkEnd w:id="10"/>
          </w:p>
          <w:p w:rsidR="00164E8C" w:rsidRDefault="00164E8C">
            <w:pPr>
              <w:ind w:left="120"/>
            </w:pPr>
          </w:p>
        </w:tc>
      </w:tr>
      <w:tr w:rsidR="00164E8C">
        <w:trPr>
          <w:trHeight w:val="1792"/>
        </w:trPr>
        <w:tc>
          <w:tcPr>
            <w:tcW w:w="9790" w:type="dxa"/>
            <w:tcBorders>
              <w:bottom w:val="nil"/>
            </w:tcBorders>
            <w:vAlign w:val="bottom"/>
          </w:tcPr>
          <w:p w:rsidR="00164E8C" w:rsidRPr="00235F5D" w:rsidRDefault="003949FA" w:rsidP="00AC3CAE">
            <w:pPr>
              <w:pStyle w:val="Zhlav"/>
              <w:tabs>
                <w:tab w:val="clear" w:pos="4536"/>
                <w:tab w:val="clear" w:pos="9072"/>
                <w:tab w:val="center" w:pos="1680"/>
                <w:tab w:val="center" w:pos="792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          Mgr.</w:t>
            </w:r>
            <w:r w:rsidR="00F216B2">
              <w:rPr>
                <w:rFonts w:cs="Arial"/>
              </w:rPr>
              <w:t xml:space="preserve"> Ladislav Šimánek</w:t>
            </w:r>
            <w:r w:rsidR="00235F5D" w:rsidRPr="00235F5D">
              <w:rPr>
                <w:rFonts w:cs="Arial"/>
              </w:rPr>
              <w:t xml:space="preserve">                                       </w:t>
            </w:r>
            <w:r w:rsidR="00235F5D">
              <w:rPr>
                <w:rFonts w:cs="Arial"/>
              </w:rPr>
              <w:t xml:space="preserve">                          </w:t>
            </w:r>
            <w:r w:rsidR="00B7778C">
              <w:rPr>
                <w:rFonts w:cs="Arial"/>
              </w:rPr>
              <w:t xml:space="preserve">Ing. </w:t>
            </w:r>
            <w:r w:rsidR="00AC3CAE">
              <w:rPr>
                <w:rFonts w:cs="Arial"/>
              </w:rPr>
              <w:t>Mgr.</w:t>
            </w:r>
            <w:r w:rsidR="00B7778C">
              <w:rPr>
                <w:rFonts w:cs="Arial"/>
              </w:rPr>
              <w:t xml:space="preserve"> Tomáš Eliáš</w:t>
            </w:r>
          </w:p>
        </w:tc>
      </w:tr>
      <w:tr w:rsidR="00164E8C">
        <w:tc>
          <w:tcPr>
            <w:tcW w:w="9790" w:type="dxa"/>
            <w:tcBorders>
              <w:top w:val="nil"/>
              <w:bottom w:val="nil"/>
            </w:tcBorders>
          </w:tcPr>
          <w:p w:rsidR="00164E8C" w:rsidRPr="00235F5D" w:rsidRDefault="00164E8C" w:rsidP="00B7778C">
            <w:pPr>
              <w:tabs>
                <w:tab w:val="center" w:pos="1680"/>
                <w:tab w:val="center" w:pos="7920"/>
              </w:tabs>
              <w:rPr>
                <w:rFonts w:cs="Arial"/>
              </w:rPr>
            </w:pPr>
            <w:r w:rsidRPr="00235F5D">
              <w:rPr>
                <w:rFonts w:cs="Arial"/>
              </w:rPr>
              <w:tab/>
            </w:r>
            <w:r w:rsidR="00235F5D">
              <w:rPr>
                <w:rFonts w:cs="Arial"/>
              </w:rPr>
              <w:t xml:space="preserve"> </w:t>
            </w:r>
            <w:proofErr w:type="spellStart"/>
            <w:r w:rsidRPr="00235F5D">
              <w:rPr>
                <w:rFonts w:cs="Arial"/>
              </w:rPr>
              <w:t>řed</w:t>
            </w:r>
            <w:proofErr w:type="spellEnd"/>
            <w:r w:rsidRPr="00235F5D">
              <w:rPr>
                <w:rFonts w:cs="Arial"/>
              </w:rPr>
              <w:t>.</w:t>
            </w:r>
            <w:r w:rsidR="00FE6AEF" w:rsidRPr="00235F5D">
              <w:rPr>
                <w:rFonts w:cs="Arial"/>
              </w:rPr>
              <w:t xml:space="preserve"> </w:t>
            </w:r>
            <w:r w:rsidRPr="00235F5D">
              <w:rPr>
                <w:rFonts w:cs="Arial"/>
              </w:rPr>
              <w:t xml:space="preserve">odboru </w:t>
            </w:r>
            <w:bookmarkStart w:id="11" w:name="ZODB"/>
            <w:bookmarkEnd w:id="11"/>
            <w:r w:rsidR="006D3F7D" w:rsidRPr="00235F5D">
              <w:rPr>
                <w:rFonts w:cs="Arial"/>
              </w:rPr>
              <w:t>3</w:t>
            </w:r>
            <w:r w:rsidR="00235F5D" w:rsidRPr="00235F5D">
              <w:rPr>
                <w:rFonts w:cs="Arial"/>
              </w:rPr>
              <w:t>2</w:t>
            </w:r>
            <w:r w:rsidRPr="00235F5D">
              <w:rPr>
                <w:rFonts w:cs="Arial"/>
              </w:rPr>
              <w:tab/>
            </w:r>
            <w:r w:rsidR="00431F30">
              <w:rPr>
                <w:rFonts w:cs="Arial"/>
              </w:rPr>
              <w:t xml:space="preserve"> </w:t>
            </w:r>
            <w:r w:rsidRPr="00235F5D">
              <w:rPr>
                <w:rFonts w:cs="Arial"/>
              </w:rPr>
              <w:t xml:space="preserve">ved. odd.  </w:t>
            </w:r>
            <w:bookmarkStart w:id="12" w:name="ZODD"/>
            <w:bookmarkEnd w:id="12"/>
            <w:r w:rsidR="006D3F7D" w:rsidRPr="00235F5D">
              <w:rPr>
                <w:rFonts w:cs="Arial"/>
              </w:rPr>
              <w:t>3</w:t>
            </w:r>
            <w:r w:rsidR="003246EC" w:rsidRPr="00235F5D">
              <w:rPr>
                <w:rFonts w:cs="Arial"/>
              </w:rPr>
              <w:t>2</w:t>
            </w:r>
            <w:r w:rsidR="00B477B8">
              <w:rPr>
                <w:rFonts w:cs="Arial"/>
              </w:rPr>
              <w:t>2</w:t>
            </w:r>
          </w:p>
        </w:tc>
      </w:tr>
      <w:tr w:rsidR="00164E8C">
        <w:trPr>
          <w:trHeight w:val="471"/>
        </w:trPr>
        <w:tc>
          <w:tcPr>
            <w:tcW w:w="9790" w:type="dxa"/>
            <w:tcBorders>
              <w:top w:val="nil"/>
            </w:tcBorders>
          </w:tcPr>
          <w:p w:rsidR="00164E8C" w:rsidRDefault="00164E8C">
            <w:pPr>
              <w:tabs>
                <w:tab w:val="center" w:pos="1680"/>
                <w:tab w:val="center" w:pos="4800"/>
                <w:tab w:val="center" w:pos="7920"/>
              </w:tabs>
              <w:rPr>
                <w:rFonts w:ascii="Times New Roman" w:hAnsi="Times New Roman"/>
                <w:b/>
                <w:bCs/>
              </w:rPr>
            </w:pPr>
            <w:r>
              <w:tab/>
            </w:r>
            <w:r>
              <w:rPr>
                <w:rFonts w:ascii="Times New Roman" w:hAnsi="Times New Roman"/>
                <w:b/>
                <w:bCs/>
              </w:rPr>
              <w:t>Povoleno</w:t>
            </w:r>
            <w:r w:rsidR="00404F5A">
              <w:rPr>
                <w:rFonts w:ascii="Times New Roman" w:hAnsi="Times New Roman"/>
                <w:b/>
                <w:bCs/>
              </w:rPr>
              <w:t xml:space="preserve"> 1.7.2020</w:t>
            </w:r>
            <w:r>
              <w:rPr>
                <w:rFonts w:ascii="Times New Roman" w:hAnsi="Times New Roman"/>
                <w:b/>
                <w:bCs/>
              </w:rPr>
              <w:tab/>
              <w:t>Razítko úřadu</w:t>
            </w:r>
            <w:r>
              <w:rPr>
                <w:rFonts w:ascii="Times New Roman" w:hAnsi="Times New Roman"/>
                <w:b/>
                <w:bCs/>
              </w:rPr>
              <w:tab/>
              <w:t>Objednávající</w:t>
            </w:r>
          </w:p>
        </w:tc>
      </w:tr>
    </w:tbl>
    <w:p w:rsidR="00164E8C" w:rsidRDefault="00164E8C"/>
    <w:sectPr w:rsidR="00164E8C">
      <w:headerReference w:type="default" r:id="rId7"/>
      <w:pgSz w:w="11906" w:h="16838"/>
      <w:pgMar w:top="1072" w:right="1134" w:bottom="719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22C" w:rsidRDefault="00F4222C">
      <w:r>
        <w:separator/>
      </w:r>
    </w:p>
  </w:endnote>
  <w:endnote w:type="continuationSeparator" w:id="0">
    <w:p w:rsidR="00F4222C" w:rsidRDefault="00F4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22C" w:rsidRDefault="00F4222C">
      <w:r>
        <w:separator/>
      </w:r>
    </w:p>
  </w:footnote>
  <w:footnote w:type="continuationSeparator" w:id="0">
    <w:p w:rsidR="00F4222C" w:rsidRDefault="00F4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589" w:rsidRDefault="00CF2589">
    <w:pPr>
      <w:pStyle w:val="Zhlav"/>
      <w:tabs>
        <w:tab w:val="left" w:pos="1134"/>
      </w:tabs>
      <w:rPr>
        <w:noProof/>
      </w:rPr>
    </w:pPr>
  </w:p>
  <w:p w:rsidR="00CF2589" w:rsidRDefault="00E83670">
    <w:pPr>
      <w:framePr w:w="1329" w:h="1271" w:hSpace="141" w:wrap="auto" w:vAnchor="text" w:hAnchor="text" w:x="-556" w:y="7"/>
      <w:rPr>
        <w:noProof/>
      </w:rPr>
    </w:pPr>
    <w:r>
      <w:rPr>
        <w:noProof/>
      </w:rPr>
      <w:drawing>
        <wp:inline distT="0" distB="0" distL="0" distR="0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2589" w:rsidRDefault="00CF2589">
    <w:pPr>
      <w:pStyle w:val="Zhlav"/>
      <w:tabs>
        <w:tab w:val="left" w:pos="1134"/>
      </w:tabs>
      <w:rPr>
        <w:caps/>
        <w:spacing w:val="60"/>
      </w:rPr>
    </w:pPr>
  </w:p>
  <w:p w:rsidR="00CF2589" w:rsidRDefault="00CF2589">
    <w:pPr>
      <w:pStyle w:val="Zhlav"/>
      <w:tabs>
        <w:tab w:val="left" w:pos="1134"/>
      </w:tabs>
      <w:rPr>
        <w:caps/>
        <w:spacing w:val="60"/>
      </w:rPr>
    </w:pPr>
    <w:r>
      <w:rPr>
        <w:caps/>
        <w:spacing w:val="60"/>
      </w:rPr>
      <w:tab/>
      <w:t>Ministerstvo práce a sociálních věcí</w:t>
    </w:r>
  </w:p>
  <w:p w:rsidR="00CF2589" w:rsidRDefault="00CF2589">
    <w:pPr>
      <w:pStyle w:val="Zhlav"/>
      <w:tabs>
        <w:tab w:val="left" w:pos="1134"/>
        <w:tab w:val="left" w:pos="1276"/>
      </w:tabs>
      <w:rPr>
        <w:spacing w:val="80"/>
        <w:sz w:val="18"/>
      </w:rPr>
    </w:pPr>
  </w:p>
  <w:p w:rsidR="00CF2589" w:rsidRDefault="00E83670">
    <w:pPr>
      <w:pStyle w:val="Zhlav"/>
      <w:tabs>
        <w:tab w:val="left" w:pos="1134"/>
        <w:tab w:val="left" w:pos="1276"/>
        <w:tab w:val="left" w:pos="1418"/>
      </w:tabs>
      <w:rPr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10795" t="10795" r="12065" b="825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22D65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" o:allowincell="f"/>
          </w:pict>
        </mc:Fallback>
      </mc:AlternateContent>
    </w:r>
  </w:p>
  <w:p w:rsidR="00CF2589" w:rsidRDefault="00CF2589">
    <w:pPr>
      <w:pStyle w:val="Zhlav"/>
      <w:tabs>
        <w:tab w:val="left" w:pos="1134"/>
        <w:tab w:val="left" w:pos="1276"/>
      </w:tabs>
      <w:rPr>
        <w:spacing w:val="60"/>
        <w:sz w:val="18"/>
      </w:rPr>
    </w:pPr>
    <w:r>
      <w:rPr>
        <w:caps/>
        <w:spacing w:val="60"/>
        <w:sz w:val="18"/>
      </w:rPr>
      <w:tab/>
    </w:r>
    <w:r>
      <w:rPr>
        <w:spacing w:val="60"/>
        <w:sz w:val="18"/>
      </w:rPr>
      <w:t>Na Poříčním právu 376 / 1</w:t>
    </w:r>
  </w:p>
  <w:p w:rsidR="00CF2589" w:rsidRDefault="00CF2589">
    <w:pPr>
      <w:pStyle w:val="Zhlav"/>
      <w:tabs>
        <w:tab w:val="left" w:pos="1134"/>
        <w:tab w:val="left" w:pos="1276"/>
      </w:tabs>
      <w:rPr>
        <w:spacing w:val="60"/>
        <w:sz w:val="18"/>
      </w:rPr>
    </w:pPr>
    <w:r>
      <w:rPr>
        <w:spacing w:val="60"/>
        <w:sz w:val="18"/>
      </w:rPr>
      <w:tab/>
      <w:t>128 01 Praha 2</w:t>
    </w:r>
  </w:p>
  <w:p w:rsidR="00CF2589" w:rsidRDefault="00CF2589">
    <w:pPr>
      <w:pStyle w:val="Zhlav"/>
      <w:tabs>
        <w:tab w:val="left" w:pos="1134"/>
        <w:tab w:val="left" w:pos="1276"/>
      </w:tabs>
    </w:pPr>
  </w:p>
  <w:p w:rsidR="00CF2589" w:rsidRDefault="00CF25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36CE"/>
    <w:multiLevelType w:val="hybridMultilevel"/>
    <w:tmpl w:val="BC92C996"/>
    <w:lvl w:ilvl="0" w:tplc="CEFEA65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B485766"/>
    <w:multiLevelType w:val="hybridMultilevel"/>
    <w:tmpl w:val="56BCD0B2"/>
    <w:lvl w:ilvl="0" w:tplc="040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1F27622B"/>
    <w:multiLevelType w:val="multilevel"/>
    <w:tmpl w:val="6E16D310"/>
    <w:lvl w:ilvl="0">
      <w:start w:val="1"/>
      <w:numFmt w:val="upperLetter"/>
      <w:pStyle w:val="N1"/>
      <w:suff w:val="space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2"/>
      <w:lvlJc w:val="left"/>
      <w:pPr>
        <w:ind w:left="567" w:firstLine="0"/>
      </w:pPr>
      <w:rPr>
        <w:rFonts w:ascii="Arial" w:hAnsi="Arial" w:hint="default"/>
        <w:sz w:val="20"/>
      </w:rPr>
    </w:lvl>
    <w:lvl w:ilvl="2">
      <w:start w:val="1"/>
      <w:numFmt w:val="decimal"/>
      <w:suff w:val="space"/>
      <w:lvlText w:val="%2.%3"/>
      <w:lvlJc w:val="right"/>
      <w:pPr>
        <w:ind w:left="1134" w:firstLine="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29560F3"/>
    <w:multiLevelType w:val="multilevel"/>
    <w:tmpl w:val="F0F815C2"/>
    <w:lvl w:ilvl="0">
      <w:start w:val="1"/>
      <w:numFmt w:val="upperLetter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8BE3FF1"/>
    <w:multiLevelType w:val="multilevel"/>
    <w:tmpl w:val="35E63854"/>
    <w:lvl w:ilvl="0">
      <w:start w:val="1"/>
      <w:numFmt w:val="upperLetter"/>
      <w:suff w:val="space"/>
      <w:lvlText w:val="%1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nothing"/>
      <w:lvlText w:val="%2"/>
      <w:lvlJc w:val="right"/>
      <w:pPr>
        <w:ind w:left="680" w:hanging="170"/>
      </w:pPr>
      <w:rPr>
        <w:rFonts w:ascii="Arial" w:hAnsi="Arial" w:hint="default"/>
        <w:sz w:val="20"/>
      </w:rPr>
    </w:lvl>
    <w:lvl w:ilvl="2">
      <w:start w:val="1"/>
      <w:numFmt w:val="decimal"/>
      <w:suff w:val="nothing"/>
      <w:lvlText w:val="%2.%3"/>
      <w:lvlJc w:val="right"/>
      <w:pPr>
        <w:ind w:left="1134" w:firstLine="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A1928FA"/>
    <w:multiLevelType w:val="multilevel"/>
    <w:tmpl w:val="81F86F48"/>
    <w:lvl w:ilvl="0">
      <w:start w:val="1"/>
      <w:numFmt w:val="upperLetter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D024F8A"/>
    <w:multiLevelType w:val="hybridMultilevel"/>
    <w:tmpl w:val="6F22F074"/>
    <w:lvl w:ilvl="0" w:tplc="B58C6D46">
      <w:start w:val="1"/>
      <w:numFmt w:val="bullet"/>
      <w:lvlText w:val=""/>
      <w:lvlJc w:val="left"/>
      <w:pPr>
        <w:tabs>
          <w:tab w:val="num" w:pos="420"/>
        </w:tabs>
        <w:ind w:left="230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AFE54C9"/>
    <w:multiLevelType w:val="hybridMultilevel"/>
    <w:tmpl w:val="4B20825C"/>
    <w:lvl w:ilvl="0" w:tplc="B1CA24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471C452B"/>
    <w:multiLevelType w:val="hybridMultilevel"/>
    <w:tmpl w:val="7B561778"/>
    <w:lvl w:ilvl="0" w:tplc="C31A4D80">
      <w:start w:val="27"/>
      <w:numFmt w:val="bullet"/>
      <w:lvlText w:val="-"/>
      <w:lvlJc w:val="left"/>
      <w:pPr>
        <w:ind w:left="47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9" w15:restartNumberingAfterBreak="0">
    <w:nsid w:val="4E0C73E4"/>
    <w:multiLevelType w:val="multilevel"/>
    <w:tmpl w:val="166A2EEE"/>
    <w:lvl w:ilvl="0">
      <w:start w:val="1"/>
      <w:numFmt w:val="upperLetter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50687495"/>
    <w:multiLevelType w:val="multilevel"/>
    <w:tmpl w:val="5C5CBEF2"/>
    <w:lvl w:ilvl="0">
      <w:start w:val="1"/>
      <w:numFmt w:val="upperLetter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7FC27DB"/>
    <w:multiLevelType w:val="multilevel"/>
    <w:tmpl w:val="6FBAD004"/>
    <w:lvl w:ilvl="0">
      <w:start w:val="1"/>
      <w:numFmt w:val="upperLetter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AFC4E6A"/>
    <w:multiLevelType w:val="multilevel"/>
    <w:tmpl w:val="E9C855E8"/>
    <w:lvl w:ilvl="0">
      <w:start w:val="1"/>
      <w:numFmt w:val="upperLetter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0224D96"/>
    <w:multiLevelType w:val="multilevel"/>
    <w:tmpl w:val="A2203FCC"/>
    <w:lvl w:ilvl="0">
      <w:start w:val="1"/>
      <w:numFmt w:val="upperLetter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6B1D060C"/>
    <w:multiLevelType w:val="multilevel"/>
    <w:tmpl w:val="8D8CA144"/>
    <w:lvl w:ilvl="0">
      <w:start w:val="1"/>
      <w:numFmt w:val="upperLetter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726489B"/>
    <w:multiLevelType w:val="hybridMultilevel"/>
    <w:tmpl w:val="F3CC9026"/>
    <w:lvl w:ilvl="0" w:tplc="2408A24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797E23E9"/>
    <w:multiLevelType w:val="hybridMultilevel"/>
    <w:tmpl w:val="9B74431C"/>
    <w:lvl w:ilvl="0" w:tplc="AC36164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 w15:restartNumberingAfterBreak="0">
    <w:nsid w:val="7F2877F8"/>
    <w:multiLevelType w:val="hybridMultilevel"/>
    <w:tmpl w:val="4E243E20"/>
    <w:lvl w:ilvl="0" w:tplc="887A2CC8">
      <w:start w:val="1"/>
      <w:numFmt w:val="decimal"/>
      <w:lvlText w:val="%1)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5"/>
  </w:num>
  <w:num w:numId="5">
    <w:abstractNumId w:val="5"/>
  </w:num>
  <w:num w:numId="6">
    <w:abstractNumId w:val="11"/>
  </w:num>
  <w:num w:numId="7">
    <w:abstractNumId w:val="11"/>
  </w:num>
  <w:num w:numId="8">
    <w:abstractNumId w:val="11"/>
  </w:num>
  <w:num w:numId="9">
    <w:abstractNumId w:val="9"/>
  </w:num>
  <w:num w:numId="10">
    <w:abstractNumId w:val="9"/>
  </w:num>
  <w:num w:numId="11">
    <w:abstractNumId w:val="9"/>
  </w:num>
  <w:num w:numId="12">
    <w:abstractNumId w:val="3"/>
  </w:num>
  <w:num w:numId="13">
    <w:abstractNumId w:val="3"/>
  </w:num>
  <w:num w:numId="14">
    <w:abstractNumId w:val="3"/>
  </w:num>
  <w:num w:numId="15">
    <w:abstractNumId w:val="10"/>
  </w:num>
  <w:num w:numId="16">
    <w:abstractNumId w:val="3"/>
  </w:num>
  <w:num w:numId="17">
    <w:abstractNumId w:val="3"/>
  </w:num>
  <w:num w:numId="18">
    <w:abstractNumId w:val="3"/>
  </w:num>
  <w:num w:numId="19">
    <w:abstractNumId w:val="14"/>
  </w:num>
  <w:num w:numId="20">
    <w:abstractNumId w:val="14"/>
  </w:num>
  <w:num w:numId="21">
    <w:abstractNumId w:val="1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2"/>
  </w:num>
  <w:num w:numId="32">
    <w:abstractNumId w:val="2"/>
  </w:num>
  <w:num w:numId="33">
    <w:abstractNumId w:val="6"/>
  </w:num>
  <w:num w:numId="34">
    <w:abstractNumId w:val="6"/>
  </w:num>
  <w:num w:numId="35">
    <w:abstractNumId w:val="17"/>
  </w:num>
  <w:num w:numId="36">
    <w:abstractNumId w:val="0"/>
  </w:num>
  <w:num w:numId="37">
    <w:abstractNumId w:val="15"/>
  </w:num>
  <w:num w:numId="38">
    <w:abstractNumId w:val="1"/>
  </w:num>
  <w:num w:numId="39">
    <w:abstractNumId w:val="7"/>
  </w:num>
  <w:num w:numId="40">
    <w:abstractNumId w:val="16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3F"/>
    <w:rsid w:val="00017234"/>
    <w:rsid w:val="00024E1C"/>
    <w:rsid w:val="00025A0E"/>
    <w:rsid w:val="000316D6"/>
    <w:rsid w:val="00037023"/>
    <w:rsid w:val="00045E5B"/>
    <w:rsid w:val="0006564A"/>
    <w:rsid w:val="0007367F"/>
    <w:rsid w:val="00076B4B"/>
    <w:rsid w:val="000822E4"/>
    <w:rsid w:val="00083C86"/>
    <w:rsid w:val="00085D96"/>
    <w:rsid w:val="0009546F"/>
    <w:rsid w:val="000B247F"/>
    <w:rsid w:val="000C30AD"/>
    <w:rsid w:val="000C76D7"/>
    <w:rsid w:val="000D0E25"/>
    <w:rsid w:val="000E1477"/>
    <w:rsid w:val="000E2CF2"/>
    <w:rsid w:val="000E5571"/>
    <w:rsid w:val="000F2C7F"/>
    <w:rsid w:val="000F4B32"/>
    <w:rsid w:val="00107292"/>
    <w:rsid w:val="00107AB2"/>
    <w:rsid w:val="001110A3"/>
    <w:rsid w:val="00117246"/>
    <w:rsid w:val="00132FF7"/>
    <w:rsid w:val="00136846"/>
    <w:rsid w:val="00154442"/>
    <w:rsid w:val="001572C9"/>
    <w:rsid w:val="00164E8C"/>
    <w:rsid w:val="00170A78"/>
    <w:rsid w:val="00174EBC"/>
    <w:rsid w:val="001833B6"/>
    <w:rsid w:val="001A3EBD"/>
    <w:rsid w:val="001C51F8"/>
    <w:rsid w:val="001C5C9C"/>
    <w:rsid w:val="001C63D2"/>
    <w:rsid w:val="0020110E"/>
    <w:rsid w:val="00205C95"/>
    <w:rsid w:val="0020644D"/>
    <w:rsid w:val="0021772E"/>
    <w:rsid w:val="00217BD7"/>
    <w:rsid w:val="00223538"/>
    <w:rsid w:val="002303E7"/>
    <w:rsid w:val="00235F5D"/>
    <w:rsid w:val="0024462D"/>
    <w:rsid w:val="002576C8"/>
    <w:rsid w:val="00262F23"/>
    <w:rsid w:val="0029014E"/>
    <w:rsid w:val="0029540C"/>
    <w:rsid w:val="0029779D"/>
    <w:rsid w:val="002A784B"/>
    <w:rsid w:val="002B59B8"/>
    <w:rsid w:val="002B7448"/>
    <w:rsid w:val="002B7747"/>
    <w:rsid w:val="002C09C6"/>
    <w:rsid w:val="002C0DD8"/>
    <w:rsid w:val="002C437D"/>
    <w:rsid w:val="002D30F5"/>
    <w:rsid w:val="002D43D8"/>
    <w:rsid w:val="002E2DFC"/>
    <w:rsid w:val="00302566"/>
    <w:rsid w:val="00305D3F"/>
    <w:rsid w:val="003163D4"/>
    <w:rsid w:val="00321CEB"/>
    <w:rsid w:val="0032271D"/>
    <w:rsid w:val="003246EC"/>
    <w:rsid w:val="00327F5F"/>
    <w:rsid w:val="00330ACB"/>
    <w:rsid w:val="003330FE"/>
    <w:rsid w:val="00344FC3"/>
    <w:rsid w:val="00345F90"/>
    <w:rsid w:val="00350AE7"/>
    <w:rsid w:val="00371843"/>
    <w:rsid w:val="00381B17"/>
    <w:rsid w:val="00381F7D"/>
    <w:rsid w:val="00387DE3"/>
    <w:rsid w:val="003949FA"/>
    <w:rsid w:val="003A11E0"/>
    <w:rsid w:val="003B0956"/>
    <w:rsid w:val="003D7F0A"/>
    <w:rsid w:val="003D7FD6"/>
    <w:rsid w:val="003E5BB1"/>
    <w:rsid w:val="003F6D23"/>
    <w:rsid w:val="00404F5A"/>
    <w:rsid w:val="00416CFE"/>
    <w:rsid w:val="0042015C"/>
    <w:rsid w:val="00431F30"/>
    <w:rsid w:val="004324C1"/>
    <w:rsid w:val="00437332"/>
    <w:rsid w:val="00465282"/>
    <w:rsid w:val="00474BC6"/>
    <w:rsid w:val="00483A9D"/>
    <w:rsid w:val="0048593F"/>
    <w:rsid w:val="004A4A0B"/>
    <w:rsid w:val="004A5E41"/>
    <w:rsid w:val="004B4E72"/>
    <w:rsid w:val="004B6ADF"/>
    <w:rsid w:val="004C23EE"/>
    <w:rsid w:val="004D0AEE"/>
    <w:rsid w:val="004D31F8"/>
    <w:rsid w:val="004D5734"/>
    <w:rsid w:val="004E46DA"/>
    <w:rsid w:val="004E6FF5"/>
    <w:rsid w:val="005010CF"/>
    <w:rsid w:val="00527C2D"/>
    <w:rsid w:val="005330B5"/>
    <w:rsid w:val="005478EF"/>
    <w:rsid w:val="00552EB8"/>
    <w:rsid w:val="005541D3"/>
    <w:rsid w:val="005555E6"/>
    <w:rsid w:val="00562AAC"/>
    <w:rsid w:val="005672BA"/>
    <w:rsid w:val="00570306"/>
    <w:rsid w:val="00575084"/>
    <w:rsid w:val="005808B6"/>
    <w:rsid w:val="00582D69"/>
    <w:rsid w:val="00584B9E"/>
    <w:rsid w:val="00590F2F"/>
    <w:rsid w:val="005913B8"/>
    <w:rsid w:val="005934F6"/>
    <w:rsid w:val="005A52BE"/>
    <w:rsid w:val="005A6891"/>
    <w:rsid w:val="005A76CF"/>
    <w:rsid w:val="005B7DD6"/>
    <w:rsid w:val="005C5ED0"/>
    <w:rsid w:val="005D21FF"/>
    <w:rsid w:val="005E0FC4"/>
    <w:rsid w:val="00603427"/>
    <w:rsid w:val="006036D9"/>
    <w:rsid w:val="0061577E"/>
    <w:rsid w:val="00620054"/>
    <w:rsid w:val="00626EEE"/>
    <w:rsid w:val="00626EF3"/>
    <w:rsid w:val="00627E89"/>
    <w:rsid w:val="0063431A"/>
    <w:rsid w:val="00634C92"/>
    <w:rsid w:val="00635CE0"/>
    <w:rsid w:val="00644967"/>
    <w:rsid w:val="00647EE8"/>
    <w:rsid w:val="006508E3"/>
    <w:rsid w:val="0065365B"/>
    <w:rsid w:val="00662A79"/>
    <w:rsid w:val="006637B3"/>
    <w:rsid w:val="00675ECB"/>
    <w:rsid w:val="00684BC4"/>
    <w:rsid w:val="006856C8"/>
    <w:rsid w:val="00685E47"/>
    <w:rsid w:val="006977FF"/>
    <w:rsid w:val="006A56E8"/>
    <w:rsid w:val="006B127A"/>
    <w:rsid w:val="006B2E0C"/>
    <w:rsid w:val="006C66BB"/>
    <w:rsid w:val="006D3F7D"/>
    <w:rsid w:val="006D6D0C"/>
    <w:rsid w:val="006E7F03"/>
    <w:rsid w:val="006F5CD7"/>
    <w:rsid w:val="006F6A52"/>
    <w:rsid w:val="007019C1"/>
    <w:rsid w:val="00736B01"/>
    <w:rsid w:val="00746146"/>
    <w:rsid w:val="00755417"/>
    <w:rsid w:val="00763401"/>
    <w:rsid w:val="0076710D"/>
    <w:rsid w:val="00772C54"/>
    <w:rsid w:val="007742C3"/>
    <w:rsid w:val="0078231C"/>
    <w:rsid w:val="00790547"/>
    <w:rsid w:val="007A737F"/>
    <w:rsid w:val="007B2DB3"/>
    <w:rsid w:val="007B4041"/>
    <w:rsid w:val="007B4726"/>
    <w:rsid w:val="007B64CC"/>
    <w:rsid w:val="007D0109"/>
    <w:rsid w:val="007D3C1B"/>
    <w:rsid w:val="007D4F97"/>
    <w:rsid w:val="007E6FCB"/>
    <w:rsid w:val="007F101A"/>
    <w:rsid w:val="007F71EB"/>
    <w:rsid w:val="00801BEE"/>
    <w:rsid w:val="00801DD8"/>
    <w:rsid w:val="00802B57"/>
    <w:rsid w:val="0080541B"/>
    <w:rsid w:val="00807671"/>
    <w:rsid w:val="00816238"/>
    <w:rsid w:val="00827AEF"/>
    <w:rsid w:val="0084110E"/>
    <w:rsid w:val="008411D5"/>
    <w:rsid w:val="008421D1"/>
    <w:rsid w:val="00845BFD"/>
    <w:rsid w:val="00867AC7"/>
    <w:rsid w:val="00874608"/>
    <w:rsid w:val="008772C0"/>
    <w:rsid w:val="008778FE"/>
    <w:rsid w:val="0089217B"/>
    <w:rsid w:val="008964D0"/>
    <w:rsid w:val="008A3920"/>
    <w:rsid w:val="008A6831"/>
    <w:rsid w:val="008B5340"/>
    <w:rsid w:val="008B7F70"/>
    <w:rsid w:val="008C0115"/>
    <w:rsid w:val="008C011E"/>
    <w:rsid w:val="008C09FA"/>
    <w:rsid w:val="008C401E"/>
    <w:rsid w:val="008D10A3"/>
    <w:rsid w:val="008D621A"/>
    <w:rsid w:val="008D6F88"/>
    <w:rsid w:val="008E30BF"/>
    <w:rsid w:val="008E45C4"/>
    <w:rsid w:val="008E6B71"/>
    <w:rsid w:val="00901E0D"/>
    <w:rsid w:val="00902D9C"/>
    <w:rsid w:val="00904A25"/>
    <w:rsid w:val="00906AB7"/>
    <w:rsid w:val="00911B36"/>
    <w:rsid w:val="00911F80"/>
    <w:rsid w:val="009129ED"/>
    <w:rsid w:val="0091341B"/>
    <w:rsid w:val="00920E4A"/>
    <w:rsid w:val="00924628"/>
    <w:rsid w:val="00937F72"/>
    <w:rsid w:val="00943AC2"/>
    <w:rsid w:val="0094494C"/>
    <w:rsid w:val="00951837"/>
    <w:rsid w:val="00956922"/>
    <w:rsid w:val="0096068A"/>
    <w:rsid w:val="00973AEE"/>
    <w:rsid w:val="00973EB5"/>
    <w:rsid w:val="00974BF7"/>
    <w:rsid w:val="009828D5"/>
    <w:rsid w:val="00994B07"/>
    <w:rsid w:val="009960D8"/>
    <w:rsid w:val="009A349F"/>
    <w:rsid w:val="009A78C4"/>
    <w:rsid w:val="009B39EC"/>
    <w:rsid w:val="009B5B34"/>
    <w:rsid w:val="009C6FFF"/>
    <w:rsid w:val="009C7C0F"/>
    <w:rsid w:val="009D32FC"/>
    <w:rsid w:val="009D5237"/>
    <w:rsid w:val="009E0017"/>
    <w:rsid w:val="009F08F5"/>
    <w:rsid w:val="009F26C9"/>
    <w:rsid w:val="00A10FF8"/>
    <w:rsid w:val="00A24FC3"/>
    <w:rsid w:val="00A317D1"/>
    <w:rsid w:val="00A34CA2"/>
    <w:rsid w:val="00A35764"/>
    <w:rsid w:val="00A40EC7"/>
    <w:rsid w:val="00A515EB"/>
    <w:rsid w:val="00A51704"/>
    <w:rsid w:val="00A56EFF"/>
    <w:rsid w:val="00A60229"/>
    <w:rsid w:val="00A71B5B"/>
    <w:rsid w:val="00A800BF"/>
    <w:rsid w:val="00A82A5D"/>
    <w:rsid w:val="00A85801"/>
    <w:rsid w:val="00AB4B07"/>
    <w:rsid w:val="00AB712C"/>
    <w:rsid w:val="00AC04C1"/>
    <w:rsid w:val="00AC096E"/>
    <w:rsid w:val="00AC3CAE"/>
    <w:rsid w:val="00AC4145"/>
    <w:rsid w:val="00AC73E4"/>
    <w:rsid w:val="00AD183B"/>
    <w:rsid w:val="00B11AD1"/>
    <w:rsid w:val="00B20039"/>
    <w:rsid w:val="00B31238"/>
    <w:rsid w:val="00B32BC1"/>
    <w:rsid w:val="00B32E9F"/>
    <w:rsid w:val="00B37725"/>
    <w:rsid w:val="00B37F8C"/>
    <w:rsid w:val="00B477B8"/>
    <w:rsid w:val="00B50CED"/>
    <w:rsid w:val="00B52543"/>
    <w:rsid w:val="00B67141"/>
    <w:rsid w:val="00B70D44"/>
    <w:rsid w:val="00B711A2"/>
    <w:rsid w:val="00B7778C"/>
    <w:rsid w:val="00B9344D"/>
    <w:rsid w:val="00B97971"/>
    <w:rsid w:val="00BB3026"/>
    <w:rsid w:val="00BC3DDC"/>
    <w:rsid w:val="00BD6AF9"/>
    <w:rsid w:val="00BF1EC7"/>
    <w:rsid w:val="00C01095"/>
    <w:rsid w:val="00C130F6"/>
    <w:rsid w:val="00C13379"/>
    <w:rsid w:val="00C136DA"/>
    <w:rsid w:val="00C145CF"/>
    <w:rsid w:val="00C20F42"/>
    <w:rsid w:val="00C36CA8"/>
    <w:rsid w:val="00C41558"/>
    <w:rsid w:val="00C42826"/>
    <w:rsid w:val="00C42C2F"/>
    <w:rsid w:val="00C51028"/>
    <w:rsid w:val="00C540C9"/>
    <w:rsid w:val="00C54C22"/>
    <w:rsid w:val="00C654E0"/>
    <w:rsid w:val="00C760B9"/>
    <w:rsid w:val="00C82313"/>
    <w:rsid w:val="00C83612"/>
    <w:rsid w:val="00CA1418"/>
    <w:rsid w:val="00CA3047"/>
    <w:rsid w:val="00CA391C"/>
    <w:rsid w:val="00CB55F0"/>
    <w:rsid w:val="00CC6305"/>
    <w:rsid w:val="00CD6D28"/>
    <w:rsid w:val="00CF0D46"/>
    <w:rsid w:val="00CF1A29"/>
    <w:rsid w:val="00CF1F2A"/>
    <w:rsid w:val="00CF2463"/>
    <w:rsid w:val="00CF2589"/>
    <w:rsid w:val="00CF61E3"/>
    <w:rsid w:val="00D0516B"/>
    <w:rsid w:val="00D07AA5"/>
    <w:rsid w:val="00D1072A"/>
    <w:rsid w:val="00D13F9D"/>
    <w:rsid w:val="00D21723"/>
    <w:rsid w:val="00D2480C"/>
    <w:rsid w:val="00D30F01"/>
    <w:rsid w:val="00D35BE5"/>
    <w:rsid w:val="00D37170"/>
    <w:rsid w:val="00D400EB"/>
    <w:rsid w:val="00D42595"/>
    <w:rsid w:val="00D4716F"/>
    <w:rsid w:val="00D4766B"/>
    <w:rsid w:val="00D52ECB"/>
    <w:rsid w:val="00D625D4"/>
    <w:rsid w:val="00D65290"/>
    <w:rsid w:val="00D657FF"/>
    <w:rsid w:val="00D72AAD"/>
    <w:rsid w:val="00D8650E"/>
    <w:rsid w:val="00D97DE7"/>
    <w:rsid w:val="00DA6B6A"/>
    <w:rsid w:val="00DB62E0"/>
    <w:rsid w:val="00DC0735"/>
    <w:rsid w:val="00DD2FAE"/>
    <w:rsid w:val="00DE5258"/>
    <w:rsid w:val="00DF17A6"/>
    <w:rsid w:val="00DF3080"/>
    <w:rsid w:val="00E1045B"/>
    <w:rsid w:val="00E15E9F"/>
    <w:rsid w:val="00E2149B"/>
    <w:rsid w:val="00E329DC"/>
    <w:rsid w:val="00E41173"/>
    <w:rsid w:val="00E419CA"/>
    <w:rsid w:val="00E44A9B"/>
    <w:rsid w:val="00E6332A"/>
    <w:rsid w:val="00E700DB"/>
    <w:rsid w:val="00E72127"/>
    <w:rsid w:val="00E81E31"/>
    <w:rsid w:val="00E83670"/>
    <w:rsid w:val="00E96F0E"/>
    <w:rsid w:val="00EB284E"/>
    <w:rsid w:val="00EB2D53"/>
    <w:rsid w:val="00EC63D0"/>
    <w:rsid w:val="00ED235B"/>
    <w:rsid w:val="00ED2C5D"/>
    <w:rsid w:val="00EE084B"/>
    <w:rsid w:val="00EF1E35"/>
    <w:rsid w:val="00EF2C0F"/>
    <w:rsid w:val="00F06E67"/>
    <w:rsid w:val="00F216B2"/>
    <w:rsid w:val="00F305A9"/>
    <w:rsid w:val="00F344DE"/>
    <w:rsid w:val="00F3476D"/>
    <w:rsid w:val="00F41FBE"/>
    <w:rsid w:val="00F4222C"/>
    <w:rsid w:val="00F42B96"/>
    <w:rsid w:val="00F43388"/>
    <w:rsid w:val="00F43B41"/>
    <w:rsid w:val="00F5171E"/>
    <w:rsid w:val="00F52B4E"/>
    <w:rsid w:val="00F66CDE"/>
    <w:rsid w:val="00F72E61"/>
    <w:rsid w:val="00F745E6"/>
    <w:rsid w:val="00F85D20"/>
    <w:rsid w:val="00F85E9E"/>
    <w:rsid w:val="00F8717F"/>
    <w:rsid w:val="00F87ECE"/>
    <w:rsid w:val="00F9515C"/>
    <w:rsid w:val="00F9669E"/>
    <w:rsid w:val="00FA1372"/>
    <w:rsid w:val="00FA1C7E"/>
    <w:rsid w:val="00FA57C0"/>
    <w:rsid w:val="00FB183C"/>
    <w:rsid w:val="00FB7CF3"/>
    <w:rsid w:val="00FC3062"/>
    <w:rsid w:val="00FC3EF1"/>
    <w:rsid w:val="00FC5B51"/>
    <w:rsid w:val="00FD5E74"/>
    <w:rsid w:val="00FE23ED"/>
    <w:rsid w:val="00FE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28B8E4BE-C5D4-4F67-97D4-ED6BB28C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0"/>
      <w:szCs w:val="48"/>
    </w:rPr>
  </w:style>
  <w:style w:type="paragraph" w:styleId="Nadpis2">
    <w:name w:val="heading 2"/>
    <w:basedOn w:val="Normln"/>
    <w:next w:val="Normln"/>
    <w:qFormat/>
    <w:pPr>
      <w:outlineLvl w:val="1"/>
    </w:pPr>
    <w:rPr>
      <w:rFonts w:ascii="Arial Unicode MS" w:eastAsia="Arial Unicode MS" w:hAnsi="Arial Unicode MS" w:cs="Arial Unicode MS"/>
      <w:b/>
      <w:bCs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1">
    <w:name w:val="N1"/>
    <w:basedOn w:val="Normln"/>
    <w:pPr>
      <w:numPr>
        <w:numId w:val="32"/>
      </w:numPr>
    </w:pPr>
    <w:rPr>
      <w:sz w:val="20"/>
    </w:rPr>
  </w:style>
  <w:style w:type="character" w:customStyle="1" w:styleId="PPP">
    <w:name w:val="PPP"/>
    <w:rPr>
      <w:rFonts w:ascii="Arial" w:hAnsi="Arial" w:cs="Arial"/>
      <w:b/>
      <w:bCs/>
      <w:color w:val="FFFFFF"/>
      <w:sz w:val="44"/>
      <w:bdr w:val="single" w:sz="18" w:space="0" w:color="auto" w:shadow="1"/>
      <w:shd w:val="clear" w:color="auto" w:fill="737373"/>
    </w:rPr>
  </w:style>
  <w:style w:type="paragraph" w:customStyle="1" w:styleId="OOO">
    <w:name w:val="OOO"/>
    <w:basedOn w:val="Nadpis2"/>
    <w:next w:val="Normln"/>
    <w:pPr>
      <w:shd w:val="clear" w:color="auto" w:fill="666666"/>
    </w:pPr>
    <w:rPr>
      <w:rFonts w:ascii="Arial" w:hAnsi="Arial"/>
      <w:color w:val="FFFFFF"/>
      <w:sz w:val="24"/>
    </w:rPr>
  </w:style>
  <w:style w:type="paragraph" w:customStyle="1" w:styleId="Styl1">
    <w:name w:val="Styl1"/>
    <w:basedOn w:val="N1"/>
  </w:style>
  <w:style w:type="character" w:customStyle="1" w:styleId="Syntaxe">
    <w:name w:val="Syntaxe"/>
    <w:rPr>
      <w:rFonts w:ascii="Arial" w:hAnsi="Arial"/>
      <w:b/>
      <w:spacing w:val="30"/>
      <w:sz w:val="24"/>
      <w:bdr w:val="single" w:sz="4" w:space="0" w:color="auto"/>
      <w:shd w:val="clear" w:color="auto" w:fill="D9D9D9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D07A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07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likace\Objednavka\Objedn&#225;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</Template>
  <TotalTime>2</TotalTime>
  <Pages>1</Pages>
  <Words>115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</vt:lpstr>
    </vt:vector>
  </TitlesOfParts>
  <Company>MPSV CR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</dc:title>
  <dc:subject/>
  <dc:creator>MPSV</dc:creator>
  <cp:keywords/>
  <cp:lastModifiedBy>Strnadová Jana (MPSV)</cp:lastModifiedBy>
  <cp:revision>3</cp:revision>
  <cp:lastPrinted>2019-12-05T08:48:00Z</cp:lastPrinted>
  <dcterms:created xsi:type="dcterms:W3CDTF">2020-07-01T06:43:00Z</dcterms:created>
  <dcterms:modified xsi:type="dcterms:W3CDTF">2020-07-01T06:46:00Z</dcterms:modified>
</cp:coreProperties>
</file>