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0B4CA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0B4CA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0B4CA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50" w:rsidRDefault="00316150" w:rsidP="00AE472A">
      <w:r>
        <w:separator/>
      </w:r>
    </w:p>
    <w:p w:rsidR="00316150" w:rsidRDefault="00316150" w:rsidP="00AE472A"/>
  </w:endnote>
  <w:endnote w:type="continuationSeparator" w:id="0">
    <w:p w:rsidR="00316150" w:rsidRDefault="00316150" w:rsidP="00AE472A">
      <w:r>
        <w:continuationSeparator/>
      </w:r>
    </w:p>
    <w:p w:rsidR="00316150" w:rsidRDefault="00316150"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10E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10E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10E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10E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10E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10E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10E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10E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50" w:rsidRDefault="00316150" w:rsidP="00AE472A">
      <w:r>
        <w:separator/>
      </w:r>
    </w:p>
    <w:p w:rsidR="00316150" w:rsidRDefault="00316150" w:rsidP="00AE472A"/>
  </w:footnote>
  <w:footnote w:type="continuationSeparator" w:id="0">
    <w:p w:rsidR="00316150" w:rsidRDefault="00316150" w:rsidP="00AE472A">
      <w:r>
        <w:continuationSeparator/>
      </w:r>
    </w:p>
    <w:p w:rsidR="00316150" w:rsidRDefault="00316150"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4CA3"/>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6EE"/>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10E0"/>
    <w:rsid w:val="003120FC"/>
    <w:rsid w:val="0031301E"/>
    <w:rsid w:val="00314167"/>
    <w:rsid w:val="00314CFB"/>
    <w:rsid w:val="003157C6"/>
    <w:rsid w:val="00316150"/>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28B"/>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4A1"/>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274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 w:val="00FF7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A872-5520-45CC-AEB0-E0430CD7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2020-07-01T07:09:00Z</dcterms:created>
  <dcterms:modified xsi:type="dcterms:W3CDTF">2020-07-01T07:09:00Z</dcterms:modified>
</cp:coreProperties>
</file>