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F0406C" w:rsidRDefault="00CC5FE0" w:rsidP="00F0406C">
      <w:pPr>
        <w:pStyle w:val="ZkladntextIMP"/>
        <w:jc w:val="both"/>
        <w:rPr>
          <w:b/>
          <w:sz w:val="24"/>
        </w:rPr>
      </w:pPr>
      <w:r>
        <w:rPr>
          <w:sz w:val="24"/>
        </w:rPr>
        <w:t xml:space="preserve">zastoupený likvidátorem podniku </w:t>
      </w:r>
      <w:r w:rsidR="00F0406C">
        <w:rPr>
          <w:b/>
          <w:sz w:val="24"/>
        </w:rPr>
        <w:t>Mgr.</w:t>
      </w:r>
      <w:r w:rsidRPr="00B56CB6">
        <w:rPr>
          <w:b/>
          <w:sz w:val="24"/>
        </w:rPr>
        <w:t xml:space="preserve"> </w:t>
      </w:r>
      <w:r w:rsidR="00F0406C">
        <w:rPr>
          <w:b/>
          <w:sz w:val="24"/>
        </w:rPr>
        <w:t xml:space="preserve">Rostislavem Pecháčkem </w:t>
      </w:r>
    </w:p>
    <w:p w:rsidR="00F73393" w:rsidRDefault="00F73393" w:rsidP="00F0406C">
      <w:pPr>
        <w:pStyle w:val="Zkladntext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ED37D7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statutární město Plzeň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proofErr w:type="gramStart"/>
      <w:r>
        <w:rPr>
          <w:color w:val="000000"/>
          <w:sz w:val="24"/>
          <w:szCs w:val="24"/>
        </w:rPr>
        <w:t xml:space="preserve">sídlem  </w:t>
      </w:r>
      <w:r w:rsidR="00ED37D7">
        <w:rPr>
          <w:color w:val="000000"/>
          <w:sz w:val="24"/>
          <w:szCs w:val="24"/>
        </w:rPr>
        <w:t>nám.</w:t>
      </w:r>
      <w:proofErr w:type="gramEnd"/>
      <w:r w:rsidR="00ED37D7">
        <w:rPr>
          <w:color w:val="000000"/>
          <w:sz w:val="24"/>
          <w:szCs w:val="24"/>
        </w:rPr>
        <w:t xml:space="preserve"> Republiky 1</w:t>
      </w:r>
      <w:r>
        <w:rPr>
          <w:color w:val="000000"/>
          <w:sz w:val="24"/>
          <w:szCs w:val="24"/>
        </w:rPr>
        <w:t xml:space="preserve">, </w:t>
      </w:r>
      <w:r w:rsidR="00ED37D7">
        <w:rPr>
          <w:color w:val="000000"/>
          <w:sz w:val="24"/>
          <w:szCs w:val="24"/>
        </w:rPr>
        <w:t>306 32 Plzeň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0</w:t>
      </w:r>
      <w:r w:rsidR="00ED37D7">
        <w:rPr>
          <w:color w:val="000000"/>
          <w:sz w:val="24"/>
          <w:szCs w:val="24"/>
        </w:rPr>
        <w:t>75370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CZ00</w:t>
      </w:r>
      <w:r w:rsidR="00ED37D7">
        <w:rPr>
          <w:color w:val="000000"/>
          <w:sz w:val="24"/>
          <w:szCs w:val="24"/>
        </w:rPr>
        <w:t>075370</w:t>
      </w:r>
    </w:p>
    <w:p w:rsidR="00ED37D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</w:t>
      </w:r>
      <w:r w:rsidR="00ED37D7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</w:t>
      </w:r>
      <w:r w:rsidR="00ED37D7" w:rsidRPr="00682B7B">
        <w:rPr>
          <w:b/>
          <w:bCs/>
          <w:color w:val="000000"/>
          <w:sz w:val="24"/>
          <w:szCs w:val="24"/>
        </w:rPr>
        <w:t>Bc. Davidem Šl</w:t>
      </w:r>
      <w:r w:rsidR="00D358F5">
        <w:rPr>
          <w:b/>
          <w:bCs/>
          <w:color w:val="000000"/>
          <w:sz w:val="24"/>
          <w:szCs w:val="24"/>
        </w:rPr>
        <w:t>o</w:t>
      </w:r>
      <w:r w:rsidR="00ED37D7" w:rsidRPr="00682B7B">
        <w:rPr>
          <w:b/>
          <w:bCs/>
          <w:color w:val="000000"/>
          <w:sz w:val="24"/>
          <w:szCs w:val="24"/>
        </w:rPr>
        <w:t>ufem, MBA</w:t>
      </w:r>
      <w:r w:rsidR="00ED37D7">
        <w:rPr>
          <w:color w:val="000000"/>
          <w:sz w:val="24"/>
          <w:szCs w:val="24"/>
        </w:rPr>
        <w:t>, členem Rady města Plzně</w:t>
      </w:r>
    </w:p>
    <w:p w:rsidR="00195757" w:rsidRPr="00780712" w:rsidRDefault="00ED37D7">
      <w:pPr>
        <w:widowControl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základě plné moci </w:t>
      </w:r>
      <w:proofErr w:type="gramStart"/>
      <w:r>
        <w:rPr>
          <w:color w:val="000000"/>
          <w:sz w:val="24"/>
          <w:szCs w:val="24"/>
        </w:rPr>
        <w:t>č.j.</w:t>
      </w:r>
      <w:proofErr w:type="gramEnd"/>
      <w:r>
        <w:rPr>
          <w:color w:val="000000"/>
          <w:sz w:val="24"/>
          <w:szCs w:val="24"/>
        </w:rPr>
        <w:t xml:space="preserve"> ZM-157/2018 ze dne 20. listopadu 2018</w:t>
      </w:r>
      <w:r w:rsidR="00195757" w:rsidRPr="00780712">
        <w:rPr>
          <w:b/>
          <w:color w:val="000000"/>
          <w:sz w:val="24"/>
          <w:szCs w:val="24"/>
        </w:rPr>
        <w:t xml:space="preserve"> 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"n a b y v a t e l")</w:t>
      </w:r>
      <w:proofErr w:type="gramEnd"/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682B7B">
        <w:t>20</w:t>
      </w:r>
      <w:r w:rsidR="00195757">
        <w:t>/950/1</w:t>
      </w:r>
      <w:r w:rsidR="001E031F">
        <w:t>9</w:t>
      </w:r>
      <w:r w:rsidR="0042656B">
        <w:t>/B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5C4168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Předá</w:t>
      </w:r>
      <w:r w:rsidR="00CC5FE0">
        <w:rPr>
          <w:sz w:val="24"/>
          <w:szCs w:val="24"/>
        </w:rPr>
        <w:t>vající prohlašuje, že má právo hospodařit s majet</w:t>
      </w:r>
      <w:r w:rsidR="00217E5B">
        <w:rPr>
          <w:sz w:val="24"/>
          <w:szCs w:val="24"/>
        </w:rPr>
        <w:t>kem České republiky na základě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Ministerstva </w:t>
      </w:r>
      <w:proofErr w:type="gramStart"/>
      <w:r>
        <w:rPr>
          <w:sz w:val="24"/>
          <w:szCs w:val="24"/>
        </w:rPr>
        <w:t>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C5FE0" w:rsidRDefault="00E3375B" w:rsidP="00CC5FE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</w:t>
      </w:r>
      <w:r w:rsidR="001E031F">
        <w:rPr>
          <w:sz w:val="24"/>
          <w:szCs w:val="24"/>
        </w:rPr>
        <w:t>1</w:t>
      </w:r>
      <w:r w:rsidR="00682B7B">
        <w:rPr>
          <w:sz w:val="24"/>
          <w:szCs w:val="24"/>
        </w:rPr>
        <w:t>580</w:t>
      </w:r>
      <w:r w:rsidR="00802072">
        <w:rPr>
          <w:sz w:val="24"/>
          <w:szCs w:val="24"/>
        </w:rPr>
        <w:t>/</w:t>
      </w:r>
      <w:r w:rsidR="00682B7B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výměra        </w:t>
      </w:r>
      <w:r w:rsidR="00682B7B">
        <w:rPr>
          <w:sz w:val="24"/>
          <w:szCs w:val="24"/>
        </w:rPr>
        <w:t>2</w:t>
      </w:r>
      <w:r w:rsidR="001E031F">
        <w:rPr>
          <w:sz w:val="24"/>
          <w:szCs w:val="24"/>
        </w:rPr>
        <w:t>4</w:t>
      </w:r>
      <w:r w:rsidR="00682B7B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   </w:t>
      </w:r>
      <w:r w:rsidR="00682B7B">
        <w:rPr>
          <w:sz w:val="24"/>
          <w:szCs w:val="24"/>
        </w:rPr>
        <w:t>druh pozemku:  ostatní plocha</w:t>
      </w:r>
    </w:p>
    <w:p w:rsidR="00497FC8" w:rsidRPr="00217E5B" w:rsidRDefault="00682B7B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způsob využití: ostatní komunikace</w:t>
      </w:r>
    </w:p>
    <w:p w:rsidR="00CC5FE0" w:rsidRDefault="00CC5FE0" w:rsidP="00CC5FE0">
      <w:pPr>
        <w:jc w:val="both"/>
        <w:rPr>
          <w:sz w:val="24"/>
        </w:rPr>
      </w:pP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5C0D9C">
        <w:rPr>
          <w:sz w:val="24"/>
        </w:rPr>
        <w:t>á</w:t>
      </w:r>
      <w:r>
        <w:rPr>
          <w:sz w:val="24"/>
        </w:rPr>
        <w:t xml:space="preserve"> věc j</w:t>
      </w:r>
      <w:r w:rsidR="005C0D9C">
        <w:rPr>
          <w:sz w:val="24"/>
        </w:rPr>
        <w:t>e</w:t>
      </w:r>
      <w:r>
        <w:rPr>
          <w:sz w:val="24"/>
        </w:rPr>
        <w:t xml:space="preserve"> takto zapsán</w:t>
      </w:r>
      <w:r w:rsidR="005C0D9C">
        <w:rPr>
          <w:sz w:val="24"/>
        </w:rPr>
        <w:t>a</w:t>
      </w:r>
      <w:r>
        <w:rPr>
          <w:sz w:val="24"/>
        </w:rPr>
        <w:t xml:space="preserve"> v katastru nemovitostí u Katastrálního úřadu pro </w:t>
      </w:r>
      <w:r w:rsidR="00682B7B">
        <w:rPr>
          <w:sz w:val="24"/>
        </w:rPr>
        <w:t>Plzeň</w:t>
      </w:r>
      <w:r w:rsidR="001E031F">
        <w:rPr>
          <w:sz w:val="24"/>
        </w:rPr>
        <w:t>ský kraj</w:t>
      </w:r>
      <w:r>
        <w:rPr>
          <w:sz w:val="24"/>
        </w:rPr>
        <w:t xml:space="preserve">, Katastrální pracoviště </w:t>
      </w:r>
      <w:r w:rsidR="001E031F">
        <w:rPr>
          <w:sz w:val="24"/>
        </w:rPr>
        <w:t>P</w:t>
      </w:r>
      <w:r w:rsidR="00682B7B">
        <w:rPr>
          <w:sz w:val="24"/>
        </w:rPr>
        <w:t>lzeň - město</w:t>
      </w:r>
      <w:r>
        <w:rPr>
          <w:sz w:val="24"/>
        </w:rPr>
        <w:t xml:space="preserve"> na listu vlastnictví č. </w:t>
      </w:r>
      <w:r w:rsidR="00682B7B">
        <w:rPr>
          <w:sz w:val="24"/>
        </w:rPr>
        <w:t>17748</w:t>
      </w:r>
      <w:r>
        <w:rPr>
          <w:sz w:val="24"/>
        </w:rPr>
        <w:t xml:space="preserve"> pro </w:t>
      </w:r>
      <w:proofErr w:type="gramStart"/>
      <w:r>
        <w:rPr>
          <w:sz w:val="24"/>
        </w:rPr>
        <w:t>katastrální</w:t>
      </w:r>
      <w:r w:rsidR="0090092A">
        <w:rPr>
          <w:sz w:val="24"/>
        </w:rPr>
        <w:t xml:space="preserve"> </w:t>
      </w:r>
      <w:r>
        <w:rPr>
          <w:sz w:val="24"/>
        </w:rPr>
        <w:t xml:space="preserve"> území</w:t>
      </w:r>
      <w:proofErr w:type="gramEnd"/>
      <w:r>
        <w:rPr>
          <w:sz w:val="24"/>
        </w:rPr>
        <w:t xml:space="preserve"> </w:t>
      </w:r>
      <w:r w:rsidR="0042656B">
        <w:rPr>
          <w:sz w:val="24"/>
        </w:rPr>
        <w:t xml:space="preserve"> </w:t>
      </w:r>
      <w:r w:rsidR="00682B7B">
        <w:rPr>
          <w:sz w:val="24"/>
        </w:rPr>
        <w:t>Bolevec</w:t>
      </w:r>
      <w:r>
        <w:rPr>
          <w:sz w:val="24"/>
        </w:rPr>
        <w:t xml:space="preserve"> a obec </w:t>
      </w:r>
      <w:r w:rsidR="00682B7B">
        <w:rPr>
          <w:sz w:val="24"/>
        </w:rPr>
        <w:t>Plzeň</w:t>
      </w:r>
      <w:r w:rsidR="0042656B">
        <w:rPr>
          <w:sz w:val="24"/>
        </w:rPr>
        <w:t>.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nemovitá věc</w:t>
      </w:r>
      <w:r>
        <w:rPr>
          <w:sz w:val="24"/>
          <w:szCs w:val="24"/>
        </w:rPr>
        <w:t>”)</w:t>
      </w:r>
    </w:p>
    <w:p w:rsidR="009F7AAA" w:rsidRDefault="009F7AAA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Pr="00153962" w:rsidRDefault="009609E0" w:rsidP="008C398A">
      <w:pPr>
        <w:pStyle w:val="vnintext"/>
      </w:pPr>
      <w:r>
        <w:tab/>
        <w:t>Převod nemovit</w:t>
      </w:r>
      <w:r w:rsidR="005C0D9C">
        <w:t>é</w:t>
      </w:r>
      <w:r>
        <w:t xml:space="preserve"> věc</w:t>
      </w:r>
      <w:r w:rsidR="005C0D9C">
        <w:t>i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90092A">
        <w:t xml:space="preserve"> nachází místní </w:t>
      </w:r>
      <w:proofErr w:type="gramStart"/>
      <w:r w:rsidR="0090092A">
        <w:t xml:space="preserve">komunikace </w:t>
      </w:r>
      <w:r w:rsidR="002C4AA0">
        <w:t xml:space="preserve"> </w:t>
      </w:r>
      <w:r w:rsidR="00682B7B">
        <w:t>III</w:t>
      </w:r>
      <w:proofErr w:type="gramEnd"/>
      <w:r w:rsidR="00682B7B">
        <w:t>. třídy</w:t>
      </w:r>
      <w:r w:rsidR="002C4AA0">
        <w:t xml:space="preserve"> </w:t>
      </w:r>
      <w:r w:rsidR="0090092A">
        <w:t>ve</w:t>
      </w:r>
      <w:r w:rsidR="00230C48">
        <w:t xml:space="preserve"> </w:t>
      </w:r>
      <w:r w:rsidR="0090092A">
        <w:t xml:space="preserve"> vlastnictví </w:t>
      </w:r>
      <w:r w:rsidR="00682B7B">
        <w:t>statutárního města Plzeň</w:t>
      </w:r>
      <w:r w:rsidR="00BD3482">
        <w:t>.</w:t>
      </w:r>
      <w:r w:rsidR="0090092A">
        <w:t xml:space="preserve"> </w:t>
      </w:r>
    </w:p>
    <w:p w:rsidR="00273BF2" w:rsidRDefault="00AE5523">
      <w:pPr>
        <w:pStyle w:val="vnitrniText"/>
        <w:widowControl/>
        <w:rPr>
          <w:color w:val="000000"/>
        </w:rPr>
      </w:pPr>
      <w:r w:rsidRPr="00AE5523">
        <w:t>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lastRenderedPageBreak/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5C0D9C">
        <w:t>ou</w:t>
      </w:r>
      <w:r>
        <w:t xml:space="preserve"> věc</w:t>
      </w:r>
      <w:r w:rsidR="00273BF2">
        <w:t xml:space="preserve"> specifikovan</w:t>
      </w:r>
      <w:r w:rsidR="005C0D9C">
        <w:t>ou</w:t>
      </w:r>
      <w:r w:rsidR="00273BF2">
        <w:t xml:space="preserve"> v čl. I. této smlouvy a ten j</w:t>
      </w:r>
      <w:r>
        <w:t>i</w:t>
      </w:r>
      <w:r w:rsidR="00273BF2">
        <w:t xml:space="preserve"> do svého vlastnictví, ve stavu v jakém se nachází ke dni podpisu smlouvy, přejímá. Vlastnické právo k</w:t>
      </w:r>
      <w:r>
        <w:t> nemovit</w:t>
      </w:r>
      <w:r w:rsidR="005C0D9C">
        <w:t>é</w:t>
      </w:r>
      <w:r>
        <w:t xml:space="preserve"> věc</w:t>
      </w:r>
      <w:r w:rsidR="005C0D9C">
        <w:t>i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5C0D9C">
        <w:t>ou</w:t>
      </w:r>
      <w:r>
        <w:t xml:space="preserve"> věc</w:t>
      </w:r>
      <w:r w:rsidR="00062320" w:rsidRPr="00062320">
        <w:t xml:space="preserve"> uveden</w:t>
      </w:r>
      <w:r w:rsidR="005C0D9C">
        <w:t>ou</w:t>
      </w:r>
      <w:r>
        <w:t xml:space="preserve"> </w:t>
      </w:r>
      <w:r w:rsidR="00062320" w:rsidRPr="00062320">
        <w:t xml:space="preserve">v čl. I. této smlouvy </w:t>
      </w:r>
      <w:r>
        <w:t>na nabyvatele bezúplatně a nabyvatel nemovit</w:t>
      </w:r>
      <w:r w:rsidR="005C0D9C">
        <w:t>ou</w:t>
      </w:r>
      <w:r>
        <w:t xml:space="preserve"> věc do svého vlastnictví přijímá, ve stavu v jakém se k dnešnímu dni nachází a jak j</w:t>
      </w:r>
      <w:r w:rsidR="006C084E">
        <w:t>e</w:t>
      </w:r>
      <w:r>
        <w:t xml:space="preserve"> popsán</w:t>
      </w:r>
      <w:r w:rsidR="006C084E">
        <w:t>a</w:t>
      </w:r>
      <w:r>
        <w:t xml:space="preserve"> ve znaleckém posudku č. </w:t>
      </w:r>
      <w:r w:rsidR="00682B7B">
        <w:t>2819/109</w:t>
      </w:r>
      <w:r w:rsidR="006D675E">
        <w:t>/</w:t>
      </w:r>
      <w:r w:rsidR="00B4267E">
        <w:t>20</w:t>
      </w:r>
      <w:r w:rsidR="00E3375B">
        <w:t>1</w:t>
      </w:r>
      <w:r w:rsidR="001E031F">
        <w:t>9</w:t>
      </w:r>
      <w:r>
        <w:t xml:space="preserve"> ze dne </w:t>
      </w:r>
      <w:proofErr w:type="gramStart"/>
      <w:r w:rsidR="006D675E">
        <w:t>11</w:t>
      </w:r>
      <w:r w:rsidR="00D0519A">
        <w:t>.</w:t>
      </w:r>
      <w:r w:rsidR="00550F51">
        <w:t>1</w:t>
      </w:r>
      <w:r w:rsidR="006D675E">
        <w:t>0</w:t>
      </w:r>
      <w:r w:rsidR="00D0519A">
        <w:t>.201</w:t>
      </w:r>
      <w:r w:rsidR="001E031F">
        <w:t>9</w:t>
      </w:r>
      <w:proofErr w:type="gramEnd"/>
      <w:r>
        <w:t xml:space="preserve">, který vypracoval </w:t>
      </w:r>
      <w:r w:rsidR="006D675E">
        <w:t>Vlastimil Sýkora</w:t>
      </w:r>
      <w:r w:rsidR="001E031F">
        <w:t xml:space="preserve">, </w:t>
      </w:r>
      <w:r w:rsidR="006D675E">
        <w:t>Spojovací 396</w:t>
      </w:r>
      <w:r w:rsidR="001E031F">
        <w:t xml:space="preserve">, </w:t>
      </w:r>
      <w:r w:rsidR="006D675E">
        <w:t>338 43 Mirošov</w:t>
      </w:r>
      <w:r w:rsidR="001E031F"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nemovit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>
        <w:rPr>
          <w:sz w:val="24"/>
          <w:szCs w:val="24"/>
        </w:rPr>
        <w:t xml:space="preserve"> splňuje zákonem stanovené podmínky pro to, aby na něj mohla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Pr="007C4BBA">
        <w:rPr>
          <w:sz w:val="24"/>
          <w:szCs w:val="24"/>
        </w:rPr>
        <w:t xml:space="preserve"> Sb., o 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převedena.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Default="009F7AAA" w:rsidP="00353307">
      <w:pPr>
        <w:widowControl/>
        <w:ind w:firstLine="709"/>
        <w:jc w:val="both"/>
      </w:pPr>
      <w:r>
        <w:rPr>
          <w:sz w:val="24"/>
          <w:szCs w:val="24"/>
        </w:rPr>
        <w:t>Nabyvatel se dále zavazuje udržovat nejméně po dobu 5 (pěti) let od podpisu této smlouvy nemovit</w:t>
      </w:r>
      <w:r w:rsidR="006C084E">
        <w:rPr>
          <w:sz w:val="24"/>
          <w:szCs w:val="24"/>
        </w:rPr>
        <w:t>ou</w:t>
      </w:r>
      <w:r>
        <w:rPr>
          <w:sz w:val="24"/>
          <w:szCs w:val="24"/>
        </w:rPr>
        <w:t xml:space="preserve"> věc k užívání ve veřejném zájmu, tak jak je tento uveden v čl. II. této smlouvy a po výše uvedenou dobu 5 (pěti) let nepřevést vlastnické právo k nemovit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>
        <w:rPr>
          <w:sz w:val="24"/>
          <w:szCs w:val="24"/>
        </w:rPr>
        <w:t xml:space="preserve"> na třetí osobu. V případě porušení jaké</w:t>
      </w:r>
      <w:r w:rsidR="000504B4">
        <w:rPr>
          <w:sz w:val="24"/>
          <w:szCs w:val="24"/>
        </w:rPr>
        <w:t>ho</w:t>
      </w:r>
      <w:r>
        <w:rPr>
          <w:sz w:val="24"/>
          <w:szCs w:val="24"/>
        </w:rPr>
        <w:t>koliv závazku nabyvatele uvedeného v tomto odstavci, je nabyvatel povinen uhradit převádějícímu smluvní pokutu ve výši ceny</w:t>
      </w:r>
      <w:r w:rsidR="000504B4">
        <w:rPr>
          <w:sz w:val="24"/>
          <w:szCs w:val="24"/>
        </w:rPr>
        <w:t xml:space="preserve"> nemovité věci </w:t>
      </w:r>
      <w:proofErr w:type="gramStart"/>
      <w:r w:rsidR="000504B4">
        <w:rPr>
          <w:sz w:val="24"/>
          <w:szCs w:val="24"/>
        </w:rPr>
        <w:t>stanovené</w:t>
      </w:r>
      <w:r w:rsidR="00795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znaleckým</w:t>
      </w:r>
      <w:proofErr w:type="gramEnd"/>
      <w:r>
        <w:rPr>
          <w:sz w:val="24"/>
          <w:szCs w:val="24"/>
        </w:rPr>
        <w:t xml:space="preserve"> posudkem uvedeným v čl. IV. této smlouvy, a to do 3 dnů od doručení výzvy převádějícího k její úhradě.</w:t>
      </w: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 (znalecký posudek + DPH) včetně správního poplatku na povolení vkladu do katastru nemovitostí.</w:t>
      </w:r>
    </w:p>
    <w:p w:rsidR="006D675E" w:rsidRDefault="006D675E" w:rsidP="00832A84">
      <w:pPr>
        <w:suppressAutoHyphens/>
        <w:spacing w:line="228" w:lineRule="auto"/>
        <w:ind w:firstLine="709"/>
        <w:jc w:val="both"/>
        <w:rPr>
          <w:sz w:val="24"/>
        </w:rPr>
      </w:pPr>
    </w:p>
    <w:p w:rsidR="0050563B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6D675E" w:rsidRDefault="006D675E" w:rsidP="00832A84">
      <w:pPr>
        <w:pStyle w:val="vnintext"/>
        <w:ind w:firstLine="0"/>
      </w:pPr>
    </w:p>
    <w:p w:rsidR="006D675E" w:rsidRPr="003F64D6" w:rsidRDefault="006D675E" w:rsidP="00832A84">
      <w:pPr>
        <w:pStyle w:val="vnintext"/>
        <w:ind w:firstLine="0"/>
      </w:pPr>
      <w:r>
        <w:t xml:space="preserve">            Tato smlouva podléhá uveřejnění za podmínek stanovených zákonem č. 340/2015 Sb., o zvláštních podmínkách účinnosti některých smluv, uveřejňování těchto smluv a o registru smluv, převádějící zajistí její uveřejnění v Registru smluv v souladu s tímto právním předpisem.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04443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6C084E">
        <w:rPr>
          <w:sz w:val="24"/>
          <w:szCs w:val="24"/>
        </w:rPr>
        <w:t>é</w:t>
      </w:r>
      <w:r w:rsidR="00A00149"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 w:rsidRPr="004A6EA9">
        <w:rPr>
          <w:sz w:val="24"/>
          <w:szCs w:val="24"/>
        </w:rPr>
        <w:t xml:space="preserve"> odsouhlasilo </w:t>
      </w:r>
      <w:r w:rsidR="007A18CE">
        <w:rPr>
          <w:sz w:val="24"/>
          <w:szCs w:val="24"/>
        </w:rPr>
        <w:t>Z</w:t>
      </w:r>
      <w:r w:rsidRPr="004A6EA9">
        <w:rPr>
          <w:sz w:val="24"/>
          <w:szCs w:val="24"/>
        </w:rPr>
        <w:t xml:space="preserve">astupitelstvo </w:t>
      </w:r>
      <w:r w:rsidR="006D675E">
        <w:rPr>
          <w:sz w:val="24"/>
          <w:szCs w:val="24"/>
        </w:rPr>
        <w:t>města Plzně</w:t>
      </w:r>
      <w:r w:rsidR="00F512A2">
        <w:rPr>
          <w:sz w:val="24"/>
          <w:szCs w:val="24"/>
        </w:rPr>
        <w:t>,</w:t>
      </w:r>
      <w:r w:rsidRPr="004A6EA9">
        <w:rPr>
          <w:sz w:val="24"/>
          <w:szCs w:val="24"/>
        </w:rPr>
        <w:t xml:space="preserve"> dne </w:t>
      </w:r>
      <w:r w:rsidR="0065038D">
        <w:rPr>
          <w:sz w:val="24"/>
          <w:szCs w:val="24"/>
        </w:rPr>
        <w:t>11. května 2020</w:t>
      </w:r>
      <w:r w:rsidR="00D5672A">
        <w:rPr>
          <w:sz w:val="24"/>
          <w:szCs w:val="24"/>
        </w:rPr>
        <w:t>,</w:t>
      </w:r>
      <w:r w:rsidRPr="004A6EA9">
        <w:rPr>
          <w:sz w:val="24"/>
          <w:szCs w:val="24"/>
        </w:rPr>
        <w:t xml:space="preserve"> usnesením č. </w:t>
      </w:r>
      <w:r w:rsidR="0065038D">
        <w:rPr>
          <w:sz w:val="24"/>
          <w:szCs w:val="24"/>
        </w:rPr>
        <w:t>129.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273BF2" w:rsidRDefault="00A00149" w:rsidP="00B30E2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F512A2">
        <w:rPr>
          <w:sz w:val="24"/>
          <w:szCs w:val="24"/>
        </w:rPr>
        <w:t xml:space="preserve">Stanoviskem Ministerstva zemědělství </w:t>
      </w:r>
      <w:r w:rsidR="002C4AA0">
        <w:rPr>
          <w:sz w:val="24"/>
          <w:szCs w:val="24"/>
        </w:rPr>
        <w:t xml:space="preserve">s bezúplatným převodem </w:t>
      </w:r>
      <w:r w:rsidR="00F512A2">
        <w:rPr>
          <w:sz w:val="24"/>
          <w:szCs w:val="24"/>
        </w:rPr>
        <w:t xml:space="preserve">dne </w:t>
      </w:r>
      <w:r w:rsidR="00B30E21">
        <w:rPr>
          <w:sz w:val="24"/>
          <w:szCs w:val="24"/>
        </w:rPr>
        <w:t>24.1.2020</w:t>
      </w:r>
      <w:r w:rsidR="00D5672A">
        <w:rPr>
          <w:sz w:val="24"/>
          <w:szCs w:val="24"/>
        </w:rPr>
        <w:t xml:space="preserve">, </w:t>
      </w:r>
      <w:proofErr w:type="gramStart"/>
      <w:r w:rsidR="00F512A2">
        <w:rPr>
          <w:sz w:val="24"/>
          <w:szCs w:val="24"/>
        </w:rPr>
        <w:t>č.j.</w:t>
      </w:r>
      <w:proofErr w:type="gramEnd"/>
      <w:r w:rsidR="00F512A2">
        <w:rPr>
          <w:sz w:val="24"/>
          <w:szCs w:val="24"/>
        </w:rPr>
        <w:t xml:space="preserve">: </w:t>
      </w:r>
      <w:r w:rsidR="00B30E21">
        <w:rPr>
          <w:sz w:val="24"/>
          <w:szCs w:val="24"/>
        </w:rPr>
        <w:t>367/2020-MZE-11184</w:t>
      </w:r>
      <w:r w:rsidR="00D5672A">
        <w:rPr>
          <w:sz w:val="24"/>
          <w:szCs w:val="24"/>
        </w:rPr>
        <w:t>.</w:t>
      </w:r>
    </w:p>
    <w:p w:rsidR="00B30E21" w:rsidRDefault="00B30E21" w:rsidP="00B30E21">
      <w:pPr>
        <w:widowControl/>
        <w:ind w:firstLine="709"/>
        <w:jc w:val="both"/>
        <w:rPr>
          <w:color w:val="000000"/>
        </w:rPr>
      </w:pPr>
    </w:p>
    <w:p w:rsidR="00832A84" w:rsidRDefault="00A00149" w:rsidP="00BB2558">
      <w:pPr>
        <w:pStyle w:val="para"/>
        <w:widowControl/>
      </w:pPr>
      <w:r>
        <w:lastRenderedPageBreak/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 xml:space="preserve">dle jejich pravé a svobodné vůle, určitě, </w:t>
      </w:r>
      <w:bookmarkStart w:id="0" w:name="_GoBack"/>
      <w:bookmarkEnd w:id="0"/>
      <w:r w:rsidR="00A00149" w:rsidRPr="004A4863">
        <w:rPr>
          <w:bCs/>
          <w:sz w:val="24"/>
        </w:rPr>
        <w:t>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6651A2" w:rsidRPr="006651A2">
        <w:rPr>
          <w:sz w:val="24"/>
        </w:rPr>
        <w:t>k 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17E5B" w:rsidRDefault="00217E5B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17E5B" w:rsidRDefault="00217E5B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65C3E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65C3E">
        <w:rPr>
          <w:sz w:val="24"/>
          <w:szCs w:val="24"/>
        </w:rPr>
        <w:t>,</w:t>
      </w:r>
      <w:r w:rsidR="00217E5B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0F2208">
        <w:rPr>
          <w:sz w:val="24"/>
          <w:szCs w:val="24"/>
        </w:rPr>
        <w:t xml:space="preserve"> </w:t>
      </w:r>
      <w:r w:rsidR="00217E5B">
        <w:rPr>
          <w:sz w:val="24"/>
          <w:szCs w:val="24"/>
        </w:rPr>
        <w:t>2</w:t>
      </w:r>
      <w:r w:rsidR="00D358F5">
        <w:rPr>
          <w:sz w:val="24"/>
          <w:szCs w:val="24"/>
        </w:rPr>
        <w:t>.</w:t>
      </w:r>
      <w:r w:rsidR="00217E5B">
        <w:rPr>
          <w:sz w:val="24"/>
          <w:szCs w:val="24"/>
        </w:rPr>
        <w:t xml:space="preserve"> </w:t>
      </w:r>
      <w:r w:rsidR="00D358F5">
        <w:rPr>
          <w:sz w:val="24"/>
          <w:szCs w:val="24"/>
        </w:rPr>
        <w:t>6. 2020</w:t>
      </w:r>
      <w:r>
        <w:rPr>
          <w:sz w:val="24"/>
          <w:szCs w:val="24"/>
        </w:rPr>
        <w:tab/>
        <w:t>V</w:t>
      </w:r>
      <w:r w:rsidR="00353307">
        <w:rPr>
          <w:sz w:val="24"/>
          <w:szCs w:val="24"/>
        </w:rPr>
        <w:t xml:space="preserve"> Plzni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 dne</w:t>
      </w:r>
      <w:r w:rsidR="00D358F5">
        <w:rPr>
          <w:sz w:val="24"/>
          <w:szCs w:val="24"/>
        </w:rPr>
        <w:t xml:space="preserve">  </w:t>
      </w:r>
      <w:proofErr w:type="gramStart"/>
      <w:r w:rsidR="00D358F5">
        <w:rPr>
          <w:sz w:val="24"/>
          <w:szCs w:val="24"/>
        </w:rPr>
        <w:t>15.6. 2020</w:t>
      </w:r>
      <w:proofErr w:type="gramEnd"/>
    </w:p>
    <w:p w:rsidR="00273BF2" w:rsidRDefault="00273BF2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7A18CE">
        <w:rPr>
          <w:sz w:val="24"/>
          <w:szCs w:val="24"/>
        </w:rPr>
        <w:t xml:space="preserve">   </w:t>
      </w:r>
      <w:r w:rsidR="008F568D">
        <w:rPr>
          <w:sz w:val="24"/>
          <w:szCs w:val="24"/>
        </w:rPr>
        <w:t xml:space="preserve"> </w:t>
      </w:r>
      <w:r w:rsidR="00353307">
        <w:rPr>
          <w:sz w:val="24"/>
          <w:szCs w:val="24"/>
        </w:rPr>
        <w:t xml:space="preserve">  </w:t>
      </w:r>
      <w:r w:rsidR="008F568D">
        <w:rPr>
          <w:sz w:val="24"/>
          <w:szCs w:val="24"/>
        </w:rPr>
        <w:t xml:space="preserve"> </w:t>
      </w:r>
      <w:r w:rsidR="007A18CE">
        <w:rPr>
          <w:sz w:val="24"/>
          <w:szCs w:val="24"/>
        </w:rPr>
        <w:t xml:space="preserve"> </w:t>
      </w:r>
      <w:r w:rsidR="00353307">
        <w:rPr>
          <w:sz w:val="24"/>
          <w:szCs w:val="24"/>
        </w:rPr>
        <w:t>statutární město Plzeň</w:t>
      </w:r>
    </w:p>
    <w:p w:rsidR="00F512A2" w:rsidRDefault="007A18C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406C">
        <w:rPr>
          <w:sz w:val="24"/>
          <w:szCs w:val="24"/>
        </w:rPr>
        <w:t xml:space="preserve"> Mgr. Rostislav Pecháček</w:t>
      </w:r>
      <w:r w:rsidR="00CC5FE0">
        <w:rPr>
          <w:sz w:val="24"/>
          <w:szCs w:val="24"/>
        </w:rPr>
        <w:t>, likvidátor</w:t>
      </w:r>
      <w:r w:rsidR="00273BF2">
        <w:rPr>
          <w:sz w:val="24"/>
          <w:szCs w:val="24"/>
        </w:rPr>
        <w:tab/>
      </w:r>
      <w:proofErr w:type="spellStart"/>
      <w:r w:rsidR="00353307">
        <w:rPr>
          <w:sz w:val="24"/>
          <w:szCs w:val="24"/>
        </w:rPr>
        <w:t>zast</w:t>
      </w:r>
      <w:proofErr w:type="spellEnd"/>
      <w:r w:rsidR="00353307">
        <w:rPr>
          <w:sz w:val="24"/>
          <w:szCs w:val="24"/>
        </w:rPr>
        <w:t>. Bc. Davidem Šl</w:t>
      </w:r>
      <w:r w:rsidR="00D358F5">
        <w:rPr>
          <w:sz w:val="24"/>
          <w:szCs w:val="24"/>
        </w:rPr>
        <w:t>o</w:t>
      </w:r>
      <w:r w:rsidR="00353307">
        <w:rPr>
          <w:sz w:val="24"/>
          <w:szCs w:val="24"/>
        </w:rPr>
        <w:t>ufem, MBA</w:t>
      </w:r>
    </w:p>
    <w:p w:rsidR="00273BF2" w:rsidRDefault="00F512A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F5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 xml:space="preserve"> </w:t>
      </w:r>
      <w:r w:rsidR="00353307">
        <w:rPr>
          <w:sz w:val="24"/>
          <w:szCs w:val="24"/>
        </w:rPr>
        <w:t>člen Rady města Plzně</w:t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footerReference w:type="default" r:id="rId8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F3" w:rsidRDefault="00E75EF3">
      <w:r>
        <w:separator/>
      </w:r>
    </w:p>
  </w:endnote>
  <w:endnote w:type="continuationSeparator" w:id="0">
    <w:p w:rsidR="00E75EF3" w:rsidRDefault="00E7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8417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5038D" w:rsidRDefault="0065038D" w:rsidP="0065038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038D" w:rsidRDefault="0065038D" w:rsidP="0065038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F3" w:rsidRDefault="00E75EF3">
      <w:r>
        <w:separator/>
      </w:r>
    </w:p>
  </w:footnote>
  <w:footnote w:type="continuationSeparator" w:id="0">
    <w:p w:rsidR="00E75EF3" w:rsidRDefault="00E7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F2" w:rsidRDefault="0065038D" w:rsidP="0065038D">
    <w:pPr>
      <w:pStyle w:val="Zhlav"/>
      <w:widowControl/>
      <w:rPr>
        <w:sz w:val="24"/>
        <w:szCs w:val="24"/>
      </w:rPr>
    </w:pPr>
    <w:r>
      <w:rPr>
        <w:sz w:val="24"/>
        <w:szCs w:val="24"/>
      </w:rPr>
      <w:t>č. smlouvy 2020/003277</w:t>
    </w:r>
    <w:r>
      <w:rPr>
        <w:sz w:val="24"/>
        <w:szCs w:val="24"/>
      </w:rPr>
      <w:tab/>
    </w:r>
    <w:r>
      <w:rPr>
        <w:sz w:val="24"/>
        <w:szCs w:val="24"/>
      </w:rPr>
      <w:tab/>
      <w:t>ČR – Státní statek Jeneč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3"/>
    <w:rsid w:val="00023207"/>
    <w:rsid w:val="000504B4"/>
    <w:rsid w:val="00062320"/>
    <w:rsid w:val="0008720B"/>
    <w:rsid w:val="000F2208"/>
    <w:rsid w:val="001166D9"/>
    <w:rsid w:val="001310D8"/>
    <w:rsid w:val="001349FE"/>
    <w:rsid w:val="00153962"/>
    <w:rsid w:val="00176135"/>
    <w:rsid w:val="00195757"/>
    <w:rsid w:val="001B3B31"/>
    <w:rsid w:val="001C6FC9"/>
    <w:rsid w:val="001E031F"/>
    <w:rsid w:val="001E7043"/>
    <w:rsid w:val="00217E5B"/>
    <w:rsid w:val="00230C48"/>
    <w:rsid w:val="002348E8"/>
    <w:rsid w:val="0025503D"/>
    <w:rsid w:val="00261220"/>
    <w:rsid w:val="00273BF2"/>
    <w:rsid w:val="002A084E"/>
    <w:rsid w:val="002A0DF9"/>
    <w:rsid w:val="002A419A"/>
    <w:rsid w:val="002A6B0C"/>
    <w:rsid w:val="002B1FFD"/>
    <w:rsid w:val="002C4AA0"/>
    <w:rsid w:val="003053FB"/>
    <w:rsid w:val="00353307"/>
    <w:rsid w:val="00365707"/>
    <w:rsid w:val="0039372D"/>
    <w:rsid w:val="003B3F30"/>
    <w:rsid w:val="003F2EF9"/>
    <w:rsid w:val="003F64D6"/>
    <w:rsid w:val="00405CA6"/>
    <w:rsid w:val="00414DBE"/>
    <w:rsid w:val="0042656B"/>
    <w:rsid w:val="00491367"/>
    <w:rsid w:val="00497FC8"/>
    <w:rsid w:val="004A6EA9"/>
    <w:rsid w:val="004A72F2"/>
    <w:rsid w:val="004B0B09"/>
    <w:rsid w:val="004B2D00"/>
    <w:rsid w:val="004B6821"/>
    <w:rsid w:val="004C6917"/>
    <w:rsid w:val="004F0698"/>
    <w:rsid w:val="0050563B"/>
    <w:rsid w:val="005226CF"/>
    <w:rsid w:val="00533D85"/>
    <w:rsid w:val="00550F51"/>
    <w:rsid w:val="0055660D"/>
    <w:rsid w:val="00566D06"/>
    <w:rsid w:val="005733D5"/>
    <w:rsid w:val="00586E3E"/>
    <w:rsid w:val="00595CC3"/>
    <w:rsid w:val="005C0D9C"/>
    <w:rsid w:val="005C4168"/>
    <w:rsid w:val="005C4E5E"/>
    <w:rsid w:val="005E1165"/>
    <w:rsid w:val="005E304E"/>
    <w:rsid w:val="00601CD8"/>
    <w:rsid w:val="00605477"/>
    <w:rsid w:val="00605EDE"/>
    <w:rsid w:val="00622D7C"/>
    <w:rsid w:val="0065038D"/>
    <w:rsid w:val="006610CD"/>
    <w:rsid w:val="006651A2"/>
    <w:rsid w:val="006676B2"/>
    <w:rsid w:val="006704D9"/>
    <w:rsid w:val="00673858"/>
    <w:rsid w:val="00681B01"/>
    <w:rsid w:val="00682B7B"/>
    <w:rsid w:val="00694089"/>
    <w:rsid w:val="006A3B90"/>
    <w:rsid w:val="006C072B"/>
    <w:rsid w:val="006C084E"/>
    <w:rsid w:val="006C7CF1"/>
    <w:rsid w:val="006D2313"/>
    <w:rsid w:val="006D675E"/>
    <w:rsid w:val="006E4B7B"/>
    <w:rsid w:val="00704443"/>
    <w:rsid w:val="00715EA0"/>
    <w:rsid w:val="00754E21"/>
    <w:rsid w:val="00780712"/>
    <w:rsid w:val="0078372A"/>
    <w:rsid w:val="007914F3"/>
    <w:rsid w:val="00792AF7"/>
    <w:rsid w:val="00795053"/>
    <w:rsid w:val="007A18CE"/>
    <w:rsid w:val="007A51A7"/>
    <w:rsid w:val="007B46C8"/>
    <w:rsid w:val="007C4BBA"/>
    <w:rsid w:val="007E2B3B"/>
    <w:rsid w:val="007E6F92"/>
    <w:rsid w:val="00802072"/>
    <w:rsid w:val="00810CDD"/>
    <w:rsid w:val="008279FE"/>
    <w:rsid w:val="00831B70"/>
    <w:rsid w:val="00832A84"/>
    <w:rsid w:val="00851E62"/>
    <w:rsid w:val="00870E7E"/>
    <w:rsid w:val="00890C83"/>
    <w:rsid w:val="008B1DE5"/>
    <w:rsid w:val="008C398A"/>
    <w:rsid w:val="008C71FB"/>
    <w:rsid w:val="008D5EB2"/>
    <w:rsid w:val="008F568D"/>
    <w:rsid w:val="0090092A"/>
    <w:rsid w:val="00924161"/>
    <w:rsid w:val="009247B2"/>
    <w:rsid w:val="009609E0"/>
    <w:rsid w:val="009611DA"/>
    <w:rsid w:val="00961C13"/>
    <w:rsid w:val="009A565A"/>
    <w:rsid w:val="009B2281"/>
    <w:rsid w:val="009B3F8B"/>
    <w:rsid w:val="009C1A88"/>
    <w:rsid w:val="009E4BBF"/>
    <w:rsid w:val="009F7AAA"/>
    <w:rsid w:val="00A00149"/>
    <w:rsid w:val="00A242A0"/>
    <w:rsid w:val="00A31A8A"/>
    <w:rsid w:val="00A31C3B"/>
    <w:rsid w:val="00A3600A"/>
    <w:rsid w:val="00A422DC"/>
    <w:rsid w:val="00A43557"/>
    <w:rsid w:val="00A9221B"/>
    <w:rsid w:val="00A974BE"/>
    <w:rsid w:val="00AB6755"/>
    <w:rsid w:val="00AD73A5"/>
    <w:rsid w:val="00AE5523"/>
    <w:rsid w:val="00AE72EB"/>
    <w:rsid w:val="00AF4B63"/>
    <w:rsid w:val="00B11BA1"/>
    <w:rsid w:val="00B30E21"/>
    <w:rsid w:val="00B4267E"/>
    <w:rsid w:val="00B46394"/>
    <w:rsid w:val="00B65C3E"/>
    <w:rsid w:val="00B81270"/>
    <w:rsid w:val="00B84A7A"/>
    <w:rsid w:val="00BB2558"/>
    <w:rsid w:val="00BD3482"/>
    <w:rsid w:val="00C01211"/>
    <w:rsid w:val="00C05428"/>
    <w:rsid w:val="00C14020"/>
    <w:rsid w:val="00C51253"/>
    <w:rsid w:val="00C65B92"/>
    <w:rsid w:val="00C816B8"/>
    <w:rsid w:val="00C9419D"/>
    <w:rsid w:val="00CC5FE0"/>
    <w:rsid w:val="00CF251C"/>
    <w:rsid w:val="00D0519A"/>
    <w:rsid w:val="00D358F5"/>
    <w:rsid w:val="00D5672A"/>
    <w:rsid w:val="00D63EC6"/>
    <w:rsid w:val="00D81FA9"/>
    <w:rsid w:val="00D96A6D"/>
    <w:rsid w:val="00D97730"/>
    <w:rsid w:val="00DA06D6"/>
    <w:rsid w:val="00DB6BCC"/>
    <w:rsid w:val="00DB7A22"/>
    <w:rsid w:val="00DD7FA4"/>
    <w:rsid w:val="00DE6F0F"/>
    <w:rsid w:val="00DF2489"/>
    <w:rsid w:val="00DF7F54"/>
    <w:rsid w:val="00E3375B"/>
    <w:rsid w:val="00E6043E"/>
    <w:rsid w:val="00E63224"/>
    <w:rsid w:val="00E75EF3"/>
    <w:rsid w:val="00E95285"/>
    <w:rsid w:val="00EC667E"/>
    <w:rsid w:val="00ED37D7"/>
    <w:rsid w:val="00F0406C"/>
    <w:rsid w:val="00F16EE0"/>
    <w:rsid w:val="00F512A2"/>
    <w:rsid w:val="00F73393"/>
    <w:rsid w:val="00F81A68"/>
    <w:rsid w:val="00F83D5D"/>
    <w:rsid w:val="00F92B0F"/>
    <w:rsid w:val="00FA342D"/>
    <w:rsid w:val="00FC0B79"/>
    <w:rsid w:val="00FD3D93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FD5DC-23B1-45A4-820D-0E88F589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A84D-3556-4830-9EBD-7DD4986C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5</TotalTime>
  <Pages>3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cp:lastPrinted>2020-06-29T08:30:00Z</cp:lastPrinted>
  <dcterms:created xsi:type="dcterms:W3CDTF">2020-06-29T07:13:00Z</dcterms:created>
  <dcterms:modified xsi:type="dcterms:W3CDTF">2020-06-29T08:33:00Z</dcterms:modified>
</cp:coreProperties>
</file>