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817F6" w:rsidP="007817F6">
      <w:pPr>
        <w:numPr>
          <w:ilvl w:val="0"/>
          <w:numId w:val="0"/>
        </w:numPr>
        <w:spacing w:before="60" w:after="0" w:line="240" w:lineRule="auto"/>
        <w:ind w:left="113"/>
        <w:jc w:val="center"/>
        <w:rPr>
          <w:rFonts w:ascii="Arial" w:hAnsi="Arial" w:cs="Arial"/>
          <w:b/>
          <w:sz w:val="36"/>
        </w:rPr>
      </w:pPr>
      <w:r>
        <w:rPr>
          <w:rFonts w:ascii="Arial" w:hAnsi="Arial" w:cs="Arial"/>
          <w:b/>
          <w:sz w:val="36"/>
        </w:rPr>
        <w:t>Dohoda o poskytování služby vnitrostátní</w:t>
      </w:r>
    </w:p>
    <w:p w:rsidR="007817F6" w:rsidRDefault="007817F6" w:rsidP="007817F6">
      <w:pPr>
        <w:numPr>
          <w:ilvl w:val="0"/>
          <w:numId w:val="0"/>
        </w:numPr>
        <w:spacing w:after="0" w:line="240" w:lineRule="auto"/>
        <w:ind w:left="113"/>
        <w:jc w:val="center"/>
        <w:rPr>
          <w:rFonts w:ascii="Arial" w:hAnsi="Arial" w:cs="Arial"/>
          <w:b/>
          <w:sz w:val="36"/>
        </w:rPr>
      </w:pPr>
      <w:r>
        <w:rPr>
          <w:rFonts w:ascii="Arial" w:hAnsi="Arial" w:cs="Arial"/>
          <w:b/>
          <w:sz w:val="36"/>
        </w:rPr>
        <w:t>Obyčejné zásilky - odpovědní</w:t>
      </w:r>
    </w:p>
    <w:p w:rsidR="007817F6" w:rsidRDefault="007817F6" w:rsidP="007817F6">
      <w:pPr>
        <w:numPr>
          <w:ilvl w:val="0"/>
          <w:numId w:val="0"/>
        </w:numPr>
        <w:spacing w:before="20" w:after="0" w:line="240" w:lineRule="auto"/>
        <w:ind w:left="113"/>
        <w:jc w:val="center"/>
        <w:rPr>
          <w:rFonts w:ascii="Arial" w:hAnsi="Arial" w:cs="Arial"/>
          <w:sz w:val="36"/>
        </w:rPr>
      </w:pPr>
      <w:r>
        <w:rPr>
          <w:rFonts w:ascii="Arial" w:hAnsi="Arial" w:cs="Arial"/>
          <w:b/>
          <w:sz w:val="36"/>
        </w:rPr>
        <w:t>Číslo 982207-1380/2013</w:t>
      </w:r>
    </w:p>
    <w:p w:rsidR="007817F6" w:rsidRDefault="007817F6" w:rsidP="007817F6">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7817F6" w:rsidRDefault="007817F6" w:rsidP="007817F6">
      <w:pPr>
        <w:numPr>
          <w:ilvl w:val="0"/>
          <w:numId w:val="0"/>
        </w:numPr>
        <w:spacing w:before="50" w:after="70" w:line="240" w:lineRule="auto"/>
        <w:ind w:left="142"/>
      </w:pPr>
      <w:r>
        <w:t>se sídlem:</w:t>
      </w:r>
      <w:r>
        <w:tab/>
      </w:r>
      <w:r>
        <w:tab/>
      </w:r>
      <w:r>
        <w:tab/>
      </w:r>
      <w:r>
        <w:tab/>
      </w:r>
      <w:r>
        <w:tab/>
      </w:r>
      <w:r>
        <w:tab/>
      </w:r>
      <w:r>
        <w:tab/>
        <w:t>Politických vězňů 909/4, 225 99 Praha 1</w:t>
      </w:r>
    </w:p>
    <w:p w:rsidR="007817F6" w:rsidRDefault="007817F6" w:rsidP="007817F6">
      <w:pPr>
        <w:numPr>
          <w:ilvl w:val="0"/>
          <w:numId w:val="0"/>
        </w:numPr>
        <w:spacing w:before="50" w:after="70" w:line="240" w:lineRule="auto"/>
        <w:ind w:left="142"/>
      </w:pPr>
      <w:r>
        <w:t>IČ:</w:t>
      </w:r>
      <w:r>
        <w:tab/>
      </w:r>
      <w:r>
        <w:tab/>
      </w:r>
      <w:r>
        <w:tab/>
      </w:r>
      <w:r>
        <w:tab/>
      </w:r>
      <w:r>
        <w:tab/>
      </w:r>
      <w:r>
        <w:tab/>
      </w:r>
      <w:r>
        <w:tab/>
      </w:r>
      <w:r>
        <w:tab/>
      </w:r>
      <w:r>
        <w:tab/>
        <w:t>47114983</w:t>
      </w:r>
    </w:p>
    <w:p w:rsidR="007817F6" w:rsidRDefault="007817F6" w:rsidP="007817F6">
      <w:pPr>
        <w:numPr>
          <w:ilvl w:val="0"/>
          <w:numId w:val="0"/>
        </w:numPr>
        <w:spacing w:before="50" w:after="70" w:line="240" w:lineRule="auto"/>
        <w:ind w:left="142"/>
      </w:pPr>
      <w:r>
        <w:t>DIČ:</w:t>
      </w:r>
      <w:r>
        <w:tab/>
      </w:r>
      <w:r>
        <w:tab/>
      </w:r>
      <w:r>
        <w:tab/>
      </w:r>
      <w:r>
        <w:tab/>
      </w:r>
      <w:r>
        <w:tab/>
      </w:r>
      <w:r>
        <w:tab/>
      </w:r>
      <w:r>
        <w:tab/>
      </w:r>
      <w:r>
        <w:tab/>
      </w:r>
      <w:r>
        <w:tab/>
        <w:t>CZ47114983</w:t>
      </w:r>
    </w:p>
    <w:p w:rsidR="007817F6" w:rsidRDefault="007817F6" w:rsidP="007817F6">
      <w:pPr>
        <w:numPr>
          <w:ilvl w:val="0"/>
          <w:numId w:val="0"/>
        </w:numPr>
        <w:spacing w:before="50" w:after="70" w:line="240" w:lineRule="auto"/>
        <w:ind w:left="142"/>
      </w:pPr>
      <w:r>
        <w:t>zastoupen/jednající:</w:t>
      </w:r>
      <w:r>
        <w:tab/>
      </w:r>
      <w:r>
        <w:tab/>
      </w:r>
      <w:r>
        <w:tab/>
      </w:r>
      <w:r>
        <w:tab/>
      </w:r>
      <w:r>
        <w:tab/>
        <w:t>Ing. Tomáš Prantl, obchodní ředitel regionu Jižní Čechy</w:t>
      </w:r>
    </w:p>
    <w:p w:rsidR="007817F6" w:rsidRDefault="007817F6" w:rsidP="007817F6">
      <w:pPr>
        <w:numPr>
          <w:ilvl w:val="0"/>
          <w:numId w:val="0"/>
        </w:numPr>
        <w:spacing w:before="50" w:after="70" w:line="240" w:lineRule="auto"/>
        <w:ind w:left="142"/>
      </w:pPr>
      <w:r>
        <w:t>zapsán v obchodním rejstříku</w:t>
      </w:r>
      <w:r>
        <w:tab/>
      </w:r>
      <w:r>
        <w:tab/>
        <w:t>Městského soudu v Praze, oddíl A, vložka 7565/1</w:t>
      </w:r>
    </w:p>
    <w:p w:rsidR="007817F6" w:rsidRDefault="007817F6" w:rsidP="007817F6">
      <w:pPr>
        <w:numPr>
          <w:ilvl w:val="0"/>
          <w:numId w:val="0"/>
        </w:numPr>
        <w:spacing w:before="50" w:after="70" w:line="240" w:lineRule="auto"/>
        <w:ind w:left="142"/>
      </w:pPr>
      <w:r>
        <w:t>bankovní spojení:</w:t>
      </w:r>
      <w:r>
        <w:tab/>
      </w:r>
      <w:r>
        <w:tab/>
      </w:r>
      <w:r>
        <w:tab/>
      </w:r>
      <w:r>
        <w:tab/>
      </w:r>
      <w:r>
        <w:tab/>
        <w:t xml:space="preserve">Československá obchodní banka, a. s. </w:t>
      </w:r>
    </w:p>
    <w:p w:rsidR="007817F6" w:rsidRDefault="007817F6" w:rsidP="007817F6">
      <w:pPr>
        <w:numPr>
          <w:ilvl w:val="0"/>
          <w:numId w:val="0"/>
        </w:numPr>
        <w:spacing w:before="50" w:after="70" w:line="240" w:lineRule="auto"/>
        <w:ind w:left="142"/>
      </w:pPr>
      <w:r>
        <w:t>číslo účtu:</w:t>
      </w:r>
      <w:r>
        <w:tab/>
      </w:r>
      <w:r>
        <w:tab/>
      </w:r>
      <w:r>
        <w:tab/>
      </w:r>
      <w:r>
        <w:tab/>
      </w:r>
      <w:r>
        <w:tab/>
      </w:r>
      <w:r>
        <w:tab/>
      </w:r>
      <w:r>
        <w:tab/>
        <w:t xml:space="preserve">133715683/0300                </w:t>
      </w:r>
    </w:p>
    <w:p w:rsidR="007817F6" w:rsidRDefault="007817F6" w:rsidP="007817F6">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7817F6" w:rsidRDefault="007817F6" w:rsidP="007817F6">
      <w:pPr>
        <w:numPr>
          <w:ilvl w:val="0"/>
          <w:numId w:val="0"/>
        </w:numPr>
        <w:spacing w:before="50" w:after="70" w:line="240" w:lineRule="auto"/>
        <w:ind w:left="142"/>
      </w:pPr>
      <w:r>
        <w:t>BIC/SWIFT:</w:t>
      </w:r>
      <w:r>
        <w:tab/>
      </w:r>
      <w:r>
        <w:tab/>
      </w:r>
      <w:r>
        <w:tab/>
      </w:r>
      <w:r>
        <w:tab/>
      </w:r>
      <w:r>
        <w:tab/>
      </w:r>
      <w:r>
        <w:tab/>
      </w:r>
      <w:r>
        <w:tab/>
        <w:t>CEKOCZPP</w:t>
      </w:r>
    </w:p>
    <w:p w:rsidR="007817F6" w:rsidRDefault="007817F6" w:rsidP="007817F6">
      <w:pPr>
        <w:numPr>
          <w:ilvl w:val="0"/>
          <w:numId w:val="0"/>
        </w:numPr>
        <w:spacing w:before="50" w:after="70" w:line="240" w:lineRule="auto"/>
        <w:ind w:left="142"/>
      </w:pPr>
      <w:r>
        <w:t>IBAN:</w:t>
      </w:r>
      <w:r>
        <w:tab/>
      </w:r>
      <w:r>
        <w:tab/>
      </w:r>
      <w:r>
        <w:tab/>
      </w:r>
      <w:r>
        <w:tab/>
      </w:r>
      <w:r>
        <w:tab/>
      </w:r>
      <w:r>
        <w:tab/>
      </w:r>
      <w:r>
        <w:tab/>
      </w:r>
      <w:r>
        <w:tab/>
        <w:t>CZ20 0300 0000 0001 3371 5683</w:t>
      </w:r>
    </w:p>
    <w:p w:rsidR="007817F6" w:rsidRDefault="007817F6" w:rsidP="007817F6">
      <w:pPr>
        <w:numPr>
          <w:ilvl w:val="0"/>
          <w:numId w:val="0"/>
        </w:numPr>
        <w:spacing w:before="50" w:after="70" w:line="240" w:lineRule="auto"/>
        <w:ind w:left="142"/>
      </w:pPr>
      <w:r>
        <w:t>dále jen "ČP"</w:t>
      </w:r>
    </w:p>
    <w:p w:rsidR="007817F6" w:rsidRDefault="007817F6" w:rsidP="007817F6">
      <w:pPr>
        <w:numPr>
          <w:ilvl w:val="0"/>
          <w:numId w:val="0"/>
        </w:numPr>
        <w:spacing w:before="50" w:after="70" w:line="240" w:lineRule="auto"/>
        <w:ind w:left="142"/>
      </w:pPr>
    </w:p>
    <w:p w:rsidR="007817F6" w:rsidRDefault="007817F6" w:rsidP="007817F6">
      <w:pPr>
        <w:numPr>
          <w:ilvl w:val="0"/>
          <w:numId w:val="0"/>
        </w:numPr>
        <w:spacing w:before="300" w:after="280" w:line="240" w:lineRule="auto"/>
        <w:ind w:left="142"/>
      </w:pPr>
      <w:r>
        <w:t>a</w:t>
      </w:r>
    </w:p>
    <w:p w:rsidR="003E538C" w:rsidRPr="003E538C" w:rsidRDefault="003E538C" w:rsidP="003E538C">
      <w:pPr>
        <w:numPr>
          <w:ilvl w:val="0"/>
          <w:numId w:val="0"/>
        </w:numPr>
        <w:spacing w:before="80" w:after="140" w:line="240" w:lineRule="auto"/>
        <w:ind w:left="142"/>
        <w:rPr>
          <w:b/>
        </w:rPr>
      </w:pPr>
      <w:r w:rsidRPr="003E538C">
        <w:rPr>
          <w:b/>
        </w:rPr>
        <w:t>XXXXXXX</w:t>
      </w:r>
    </w:p>
    <w:p w:rsidR="003E538C" w:rsidRPr="003E538C" w:rsidRDefault="003E538C" w:rsidP="003E538C">
      <w:pPr>
        <w:numPr>
          <w:ilvl w:val="0"/>
          <w:numId w:val="0"/>
        </w:numPr>
        <w:spacing w:before="80" w:after="140" w:line="240" w:lineRule="auto"/>
        <w:ind w:left="142"/>
      </w:pPr>
      <w:r w:rsidRPr="003E538C">
        <w:t>se sídlem/místem podnikání:</w:t>
      </w:r>
      <w:r w:rsidRPr="003E538C">
        <w:tab/>
      </w:r>
      <w:r w:rsidRPr="003E538C">
        <w:tab/>
      </w:r>
      <w:r w:rsidRPr="003E538C">
        <w:tab/>
        <w:t>XXXXXX</w:t>
      </w:r>
    </w:p>
    <w:p w:rsidR="003E538C" w:rsidRPr="003E538C" w:rsidRDefault="003E538C" w:rsidP="003E538C">
      <w:pPr>
        <w:numPr>
          <w:ilvl w:val="0"/>
          <w:numId w:val="0"/>
        </w:numPr>
        <w:spacing w:before="80" w:after="140" w:line="240" w:lineRule="auto"/>
        <w:ind w:left="142"/>
      </w:pPr>
      <w:r w:rsidRPr="003E538C">
        <w:t>IČ:</w:t>
      </w:r>
      <w:r w:rsidRPr="003E538C">
        <w:tab/>
      </w:r>
      <w:r w:rsidRPr="003E538C">
        <w:tab/>
      </w:r>
      <w:r w:rsidRPr="003E538C">
        <w:tab/>
      </w:r>
      <w:r w:rsidRPr="003E538C">
        <w:tab/>
      </w:r>
      <w:r w:rsidRPr="003E538C">
        <w:tab/>
      </w:r>
      <w:r w:rsidRPr="003E538C">
        <w:tab/>
      </w:r>
      <w:r w:rsidRPr="003E538C">
        <w:tab/>
      </w:r>
      <w:r w:rsidRPr="003E538C">
        <w:tab/>
      </w:r>
      <w:r w:rsidRPr="003E538C">
        <w:tab/>
        <w:t>XXXXXX</w:t>
      </w:r>
    </w:p>
    <w:p w:rsidR="003E538C" w:rsidRPr="003E538C" w:rsidRDefault="003E538C" w:rsidP="003E538C">
      <w:pPr>
        <w:numPr>
          <w:ilvl w:val="0"/>
          <w:numId w:val="0"/>
        </w:numPr>
        <w:spacing w:before="80" w:after="140" w:line="240" w:lineRule="auto"/>
        <w:ind w:left="142"/>
      </w:pPr>
      <w:r w:rsidRPr="003E538C">
        <w:t>DIČ:</w:t>
      </w:r>
      <w:r w:rsidRPr="003E538C">
        <w:tab/>
      </w:r>
      <w:r w:rsidRPr="003E538C">
        <w:tab/>
      </w:r>
      <w:r w:rsidRPr="003E538C">
        <w:tab/>
      </w:r>
      <w:r w:rsidRPr="003E538C">
        <w:tab/>
      </w:r>
      <w:r w:rsidRPr="003E538C">
        <w:tab/>
      </w:r>
      <w:r w:rsidRPr="003E538C">
        <w:tab/>
      </w:r>
      <w:r w:rsidRPr="003E538C">
        <w:tab/>
      </w:r>
      <w:r w:rsidRPr="003E538C">
        <w:tab/>
      </w:r>
      <w:r w:rsidRPr="003E538C">
        <w:tab/>
        <w:t>XXXXXX</w:t>
      </w:r>
    </w:p>
    <w:p w:rsidR="003E538C" w:rsidRPr="003E538C" w:rsidRDefault="003E538C" w:rsidP="003E538C">
      <w:pPr>
        <w:numPr>
          <w:ilvl w:val="0"/>
          <w:numId w:val="0"/>
        </w:numPr>
        <w:spacing w:before="80" w:after="140" w:line="240" w:lineRule="auto"/>
        <w:ind w:left="142"/>
      </w:pPr>
      <w:r w:rsidRPr="003E538C">
        <w:t>zastoupen/jednající:</w:t>
      </w:r>
      <w:r w:rsidRPr="003E538C">
        <w:tab/>
      </w:r>
      <w:r w:rsidRPr="003E538C">
        <w:tab/>
      </w:r>
      <w:r w:rsidRPr="003E538C">
        <w:tab/>
      </w:r>
      <w:r w:rsidRPr="003E538C">
        <w:tab/>
      </w:r>
      <w:r w:rsidRPr="003E538C">
        <w:tab/>
        <w:t>XXXXXX</w:t>
      </w:r>
    </w:p>
    <w:p w:rsidR="003E538C" w:rsidRPr="003E538C" w:rsidRDefault="003E538C" w:rsidP="003E538C">
      <w:pPr>
        <w:numPr>
          <w:ilvl w:val="0"/>
          <w:numId w:val="0"/>
        </w:numPr>
        <w:spacing w:before="80" w:after="140" w:line="240" w:lineRule="auto"/>
        <w:ind w:left="142"/>
      </w:pPr>
      <w:r w:rsidRPr="003E538C">
        <w:t>zapsán/a v obchodním rejstříku:</w:t>
      </w:r>
      <w:r w:rsidRPr="003E538C">
        <w:tab/>
      </w:r>
      <w:r w:rsidRPr="003E538C">
        <w:tab/>
        <w:t>XXXXXX</w:t>
      </w:r>
    </w:p>
    <w:p w:rsidR="003E538C" w:rsidRPr="003E538C" w:rsidRDefault="003E538C" w:rsidP="003E538C">
      <w:pPr>
        <w:numPr>
          <w:ilvl w:val="0"/>
          <w:numId w:val="0"/>
        </w:numPr>
        <w:spacing w:before="80" w:after="140" w:line="240" w:lineRule="auto"/>
        <w:ind w:left="142"/>
      </w:pPr>
      <w:r w:rsidRPr="003E538C">
        <w:t>bankovní spojení:</w:t>
      </w:r>
      <w:r w:rsidRPr="003E538C">
        <w:tab/>
      </w:r>
      <w:r w:rsidRPr="003E538C">
        <w:tab/>
      </w:r>
      <w:r w:rsidRPr="003E538C">
        <w:tab/>
      </w:r>
      <w:r w:rsidRPr="003E538C">
        <w:tab/>
      </w:r>
      <w:r w:rsidRPr="003E538C">
        <w:tab/>
        <w:t>XXXXXX</w:t>
      </w:r>
    </w:p>
    <w:p w:rsidR="003E538C" w:rsidRPr="003E538C" w:rsidRDefault="003E538C" w:rsidP="003E538C">
      <w:pPr>
        <w:numPr>
          <w:ilvl w:val="0"/>
          <w:numId w:val="0"/>
        </w:numPr>
        <w:spacing w:before="80" w:after="140" w:line="240" w:lineRule="auto"/>
        <w:ind w:left="142"/>
      </w:pPr>
      <w:r w:rsidRPr="003E538C">
        <w:t>číslo účtu:</w:t>
      </w:r>
      <w:r w:rsidRPr="003E538C">
        <w:tab/>
      </w:r>
      <w:r w:rsidRPr="003E538C">
        <w:tab/>
      </w:r>
      <w:r w:rsidRPr="003E538C">
        <w:tab/>
      </w:r>
      <w:r w:rsidRPr="003E538C">
        <w:tab/>
      </w:r>
      <w:r w:rsidRPr="003E538C">
        <w:tab/>
      </w:r>
      <w:r w:rsidRPr="003E538C">
        <w:tab/>
      </w:r>
      <w:r w:rsidRPr="003E538C">
        <w:tab/>
        <w:t>XXXXXX</w:t>
      </w:r>
    </w:p>
    <w:p w:rsidR="003E538C" w:rsidRPr="003E538C" w:rsidRDefault="003E538C" w:rsidP="003E538C">
      <w:pPr>
        <w:numPr>
          <w:ilvl w:val="0"/>
          <w:numId w:val="0"/>
        </w:numPr>
        <w:spacing w:before="80" w:after="140" w:line="240" w:lineRule="auto"/>
        <w:ind w:left="142"/>
      </w:pPr>
      <w:r w:rsidRPr="003E538C">
        <w:t>korespondenční adresa:</w:t>
      </w:r>
      <w:r w:rsidRPr="003E538C">
        <w:tab/>
      </w:r>
      <w:r w:rsidRPr="003E538C">
        <w:tab/>
      </w:r>
      <w:r w:rsidRPr="003E538C">
        <w:tab/>
      </w:r>
      <w:r w:rsidRPr="003E538C">
        <w:tab/>
        <w:t>XXXXXX</w:t>
      </w:r>
    </w:p>
    <w:p w:rsidR="003E538C" w:rsidRPr="003E538C" w:rsidRDefault="003E538C" w:rsidP="003E538C">
      <w:pPr>
        <w:numPr>
          <w:ilvl w:val="0"/>
          <w:numId w:val="0"/>
        </w:numPr>
        <w:spacing w:before="80" w:after="140" w:line="240" w:lineRule="auto"/>
        <w:ind w:left="142"/>
      </w:pPr>
      <w:r w:rsidRPr="003E538C">
        <w:t>přidělené ID CČK složky:</w:t>
      </w:r>
      <w:r w:rsidRPr="003E538C">
        <w:tab/>
      </w:r>
      <w:r w:rsidRPr="003E538C">
        <w:tab/>
      </w:r>
      <w:r w:rsidRPr="003E538C">
        <w:tab/>
        <w:t>XXXXXX</w:t>
      </w:r>
    </w:p>
    <w:p w:rsidR="007817F6" w:rsidRDefault="007817F6" w:rsidP="007817F6">
      <w:pPr>
        <w:numPr>
          <w:ilvl w:val="0"/>
          <w:numId w:val="0"/>
        </w:numPr>
        <w:spacing w:before="50" w:after="70" w:line="240" w:lineRule="auto"/>
        <w:ind w:left="142"/>
      </w:pPr>
      <w:r>
        <w:t>dále jen "Uživatel"</w:t>
      </w:r>
    </w:p>
    <w:p w:rsidR="007817F6" w:rsidRDefault="007817F6" w:rsidP="007817F6">
      <w:pPr>
        <w:numPr>
          <w:ilvl w:val="0"/>
          <w:numId w:val="0"/>
        </w:numPr>
        <w:spacing w:before="50" w:after="70" w:line="240" w:lineRule="auto"/>
        <w:ind w:left="142"/>
      </w:pPr>
    </w:p>
    <w:p w:rsidR="007817F6" w:rsidRDefault="007817F6" w:rsidP="007817F6">
      <w:pPr>
        <w:numPr>
          <w:ilvl w:val="0"/>
          <w:numId w:val="0"/>
        </w:numPr>
        <w:spacing w:before="50" w:after="70" w:line="240" w:lineRule="auto"/>
        <w:ind w:left="142"/>
      </w:pPr>
    </w:p>
    <w:p w:rsidR="007817F6" w:rsidRDefault="007817F6" w:rsidP="007817F6">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poskytování služby vnitrostátní Obyčejné zásilky - odpovědní (dále jen "Dohoda").</w:t>
      </w:r>
    </w:p>
    <w:p w:rsidR="007817F6" w:rsidRDefault="007817F6">
      <w:pPr>
        <w:numPr>
          <w:ilvl w:val="0"/>
          <w:numId w:val="0"/>
        </w:numPr>
        <w:spacing w:after="0" w:line="240" w:lineRule="auto"/>
      </w:pPr>
      <w:r>
        <w:br w:type="page"/>
      </w:r>
    </w:p>
    <w:p w:rsidR="007817F6" w:rsidRPr="007817F6" w:rsidRDefault="007817F6" w:rsidP="007817F6">
      <w:pPr>
        <w:keepNext/>
        <w:spacing w:before="480" w:after="120"/>
        <w:ind w:left="431" w:hanging="431"/>
        <w:jc w:val="center"/>
        <w:outlineLvl w:val="0"/>
      </w:pPr>
      <w:r>
        <w:rPr>
          <w:b/>
          <w:sz w:val="24"/>
        </w:rPr>
        <w:lastRenderedPageBreak/>
        <w:t>Předmět dohody</w:t>
      </w:r>
    </w:p>
    <w:p w:rsidR="007817F6" w:rsidRPr="007817F6" w:rsidRDefault="007817F6" w:rsidP="007817F6">
      <w:pPr>
        <w:numPr>
          <w:ilvl w:val="1"/>
          <w:numId w:val="21"/>
        </w:numPr>
        <w:spacing w:after="120"/>
        <w:ind w:left="624" w:hanging="624"/>
        <w:jc w:val="both"/>
      </w:pPr>
      <w:r>
        <w:rPr>
          <w:b/>
        </w:rPr>
        <w:t xml:space="preserve">Dohoda o poskytování služby vnitrostátní Obyčejné zásilky - odpovědní (dále jen "Dohoda") upravuje podmínky, vzájemná práva a povinnosti, které vzniknou z postupů při podávání a dodávání vnitrostátních Obyčejných zásilek - odpovědních (dále jen "odpovědní zásilka"). Není-li v Dohodě výslovně sjednáno jinak, podmínky, práva a povinnosti z uzavřené Dohody vyplývají z Poštovních podmínek České pošty, </w:t>
      </w:r>
      <w:proofErr w:type="spellStart"/>
      <w:proofErr w:type="gramStart"/>
      <w:r>
        <w:rPr>
          <w:b/>
        </w:rPr>
        <w:t>s.p</w:t>
      </w:r>
      <w:proofErr w:type="spellEnd"/>
      <w:r>
        <w:rPr>
          <w:b/>
        </w:rPr>
        <w:t>.</w:t>
      </w:r>
      <w:proofErr w:type="gramEnd"/>
      <w:r>
        <w:rPr>
          <w:b/>
        </w:rPr>
        <w:t xml:space="preserve"> - Základní poštovní služby, platných v den podání odpovědní zásilky. Aktuální znění poštovních podmínek je k dispozici na všech poštách v ČR a na Internetové adrese http://www.ceskaposta.cz/.</w:t>
      </w:r>
    </w:p>
    <w:p w:rsidR="007817F6" w:rsidRPr="007817F6" w:rsidRDefault="007817F6" w:rsidP="007817F6">
      <w:pPr>
        <w:keepNext/>
        <w:spacing w:before="480" w:after="120"/>
        <w:ind w:left="431" w:hanging="431"/>
        <w:jc w:val="center"/>
        <w:outlineLvl w:val="0"/>
      </w:pPr>
      <w:r>
        <w:rPr>
          <w:b/>
          <w:sz w:val="24"/>
        </w:rPr>
        <w:t>Základní ujednání</w:t>
      </w:r>
    </w:p>
    <w:p w:rsidR="007817F6" w:rsidRPr="007817F6" w:rsidRDefault="007817F6" w:rsidP="007817F6">
      <w:pPr>
        <w:numPr>
          <w:ilvl w:val="1"/>
          <w:numId w:val="21"/>
        </w:numPr>
        <w:spacing w:after="120"/>
        <w:ind w:left="624" w:hanging="624"/>
        <w:jc w:val="both"/>
      </w:pPr>
      <w:r>
        <w:rPr>
          <w:b/>
        </w:rPr>
        <w:t>Pro odpovědní zásilky bude použito služby:</w:t>
      </w:r>
    </w:p>
    <w:p w:rsidR="007817F6" w:rsidRDefault="007817F6" w:rsidP="007817F6">
      <w:pPr>
        <w:numPr>
          <w:ilvl w:val="3"/>
          <w:numId w:val="21"/>
        </w:numPr>
        <w:spacing w:after="120"/>
        <w:jc w:val="both"/>
      </w:pPr>
      <w:r>
        <w:t xml:space="preserve">Obyčejné psaní - standard……. (maximálně 50 g) </w:t>
      </w:r>
    </w:p>
    <w:p w:rsidR="007817F6" w:rsidRDefault="007817F6" w:rsidP="007817F6">
      <w:pPr>
        <w:numPr>
          <w:ilvl w:val="1"/>
          <w:numId w:val="21"/>
        </w:numPr>
        <w:spacing w:after="120"/>
        <w:ind w:left="624" w:hanging="624"/>
        <w:jc w:val="both"/>
      </w:pPr>
      <w:r>
        <w:t>Zásilky budou dodávány na (adresa na zásilce):</w:t>
      </w:r>
    </w:p>
    <w:p w:rsidR="007817F6" w:rsidRDefault="007817F6" w:rsidP="007817F6">
      <w:pPr>
        <w:numPr>
          <w:ilvl w:val="3"/>
          <w:numId w:val="21"/>
        </w:numPr>
        <w:spacing w:after="120"/>
        <w:jc w:val="both"/>
      </w:pPr>
      <w:r>
        <w:t xml:space="preserve">adresát: </w:t>
      </w:r>
      <w:proofErr w:type="spellStart"/>
      <w:r w:rsidR="003E538C">
        <w:t>xxx</w:t>
      </w:r>
      <w:proofErr w:type="spellEnd"/>
    </w:p>
    <w:p w:rsidR="007817F6" w:rsidRDefault="007817F6" w:rsidP="007817F6">
      <w:pPr>
        <w:numPr>
          <w:ilvl w:val="3"/>
          <w:numId w:val="21"/>
        </w:numPr>
        <w:spacing w:after="120"/>
        <w:jc w:val="both"/>
      </w:pPr>
      <w:r>
        <w:t xml:space="preserve">adresa: </w:t>
      </w:r>
      <w:proofErr w:type="spellStart"/>
      <w:r w:rsidR="003E538C">
        <w:t>xxx</w:t>
      </w:r>
      <w:proofErr w:type="spellEnd"/>
    </w:p>
    <w:p w:rsidR="007817F6" w:rsidRDefault="007817F6" w:rsidP="007817F6">
      <w:pPr>
        <w:numPr>
          <w:ilvl w:val="3"/>
          <w:numId w:val="21"/>
        </w:numPr>
        <w:spacing w:after="120"/>
        <w:jc w:val="both"/>
      </w:pPr>
      <w:r>
        <w:t xml:space="preserve">PSČ a název adresní pošty: </w:t>
      </w:r>
      <w:proofErr w:type="spellStart"/>
      <w:r w:rsidR="003E538C">
        <w:t>xxx</w:t>
      </w:r>
      <w:proofErr w:type="spellEnd"/>
    </w:p>
    <w:p w:rsidR="007817F6" w:rsidRDefault="007817F6" w:rsidP="007817F6">
      <w:pPr>
        <w:numPr>
          <w:ilvl w:val="1"/>
          <w:numId w:val="21"/>
        </w:numPr>
        <w:spacing w:after="120"/>
        <w:ind w:left="624" w:hanging="624"/>
        <w:jc w:val="both"/>
      </w:pPr>
      <w:r>
        <w:t>Součástí dohody je Uživatelem předložený a ČP schválený vzor odpovědní zásilky (nebo vzor adresní strany odpovědní zásilky Uživatele dle Přílohy č. 1), na němž je uvedena adresa, na kterou budou zásilky docházet a v pravém horním rohu adresní strany výrazná poznámka "ODPOVĚDNÍ ZÁSILKA - CENU HRADÍ ADRESÁT" nebo "ODPOVĚDNÍ  ZÁSILKA - CENU HRADÍ PŘÍJEMCE" a číslo dohody o poskytování služby vnitrostátní Obyčejná zásilka - odpovědní.</w:t>
      </w:r>
    </w:p>
    <w:p w:rsidR="007817F6" w:rsidRPr="007817F6" w:rsidRDefault="007817F6" w:rsidP="007817F6">
      <w:pPr>
        <w:keepNext/>
        <w:spacing w:before="480" w:after="120"/>
        <w:ind w:left="431" w:hanging="431"/>
        <w:jc w:val="center"/>
        <w:outlineLvl w:val="0"/>
      </w:pPr>
      <w:r>
        <w:rPr>
          <w:b/>
          <w:sz w:val="24"/>
        </w:rPr>
        <w:t>Cena a způsob úhrady</w:t>
      </w:r>
    </w:p>
    <w:p w:rsidR="007817F6" w:rsidRPr="007817F6" w:rsidRDefault="007817F6" w:rsidP="007817F6">
      <w:pPr>
        <w:numPr>
          <w:ilvl w:val="1"/>
          <w:numId w:val="21"/>
        </w:numPr>
        <w:spacing w:after="120"/>
        <w:ind w:left="624" w:hanging="624"/>
        <w:jc w:val="both"/>
      </w:pPr>
      <w:r>
        <w:rPr>
          <w:b/>
        </w:rPr>
        <w:t xml:space="preserve">Uživatel se zavazuje přijmout všechny došlé odpovědní zásilky a uhradit cenu služby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platných v den podání odpovědní zásilky. Ceník je dostupný na všech poštách v ČR a na Internetové adrese http://www.ceskaposta.cz/.</w:t>
      </w:r>
    </w:p>
    <w:p w:rsidR="007817F6" w:rsidRDefault="007817F6" w:rsidP="007817F6">
      <w:pPr>
        <w:numPr>
          <w:ilvl w:val="2"/>
          <w:numId w:val="21"/>
        </w:numPr>
        <w:spacing w:after="120"/>
        <w:ind w:left="624" w:hanging="624"/>
        <w:jc w:val="both"/>
      </w:pPr>
      <w:r>
        <w:t>ČP si vyhrazuje právo tento Ceník jednostranně změnit.</w:t>
      </w:r>
    </w:p>
    <w:p w:rsidR="007817F6" w:rsidRDefault="007817F6" w:rsidP="007817F6">
      <w:pPr>
        <w:numPr>
          <w:ilvl w:val="2"/>
          <w:numId w:val="21"/>
        </w:numPr>
        <w:spacing w:after="120"/>
        <w:ind w:left="624" w:hanging="624"/>
        <w:jc w:val="both"/>
      </w:pPr>
      <w:r>
        <w:t>Služba je osvobozena od DPH dle ustanovení zákona č. 235/2004 Sb., o dani z přidané hodnoty, v platném znění. Pokud dojde ke změně zákona o DPH a tato služba bude podléhat zdanění, pak bude cena služby navýšena o odpovídající částku daně.</w:t>
      </w:r>
    </w:p>
    <w:p w:rsidR="007817F6" w:rsidRDefault="007817F6" w:rsidP="007817F6">
      <w:pPr>
        <w:numPr>
          <w:ilvl w:val="1"/>
          <w:numId w:val="21"/>
        </w:numPr>
        <w:spacing w:after="120"/>
        <w:ind w:left="624" w:hanging="624"/>
        <w:jc w:val="both"/>
      </w:pPr>
      <w:r>
        <w:t>Cena za došlé odpovědní zásilky bude uhrazena:</w:t>
      </w:r>
    </w:p>
    <w:p w:rsidR="007817F6" w:rsidRDefault="007817F6" w:rsidP="007817F6">
      <w:pPr>
        <w:numPr>
          <w:ilvl w:val="3"/>
          <w:numId w:val="21"/>
        </w:numPr>
        <w:spacing w:after="120"/>
        <w:jc w:val="both"/>
      </w:pPr>
      <w:r>
        <w:t xml:space="preserve">v hotovosti </w:t>
      </w:r>
    </w:p>
    <w:p w:rsidR="007817F6" w:rsidRPr="007817F6" w:rsidRDefault="007817F6" w:rsidP="007817F6">
      <w:pPr>
        <w:keepNext/>
        <w:spacing w:before="480" w:after="120"/>
        <w:ind w:left="431" w:hanging="431"/>
        <w:jc w:val="center"/>
        <w:outlineLvl w:val="0"/>
      </w:pPr>
      <w:r>
        <w:rPr>
          <w:b/>
          <w:sz w:val="24"/>
        </w:rPr>
        <w:t>Ostatní ujednání</w:t>
      </w:r>
    </w:p>
    <w:p w:rsidR="007817F6" w:rsidRPr="007817F6" w:rsidRDefault="007817F6" w:rsidP="007817F6">
      <w:pPr>
        <w:numPr>
          <w:ilvl w:val="1"/>
          <w:numId w:val="21"/>
        </w:numPr>
        <w:spacing w:after="120"/>
        <w:ind w:left="624" w:hanging="624"/>
        <w:jc w:val="both"/>
      </w:pPr>
      <w:r>
        <w:rPr>
          <w:b/>
        </w:rPr>
        <w:t>Dojdou-li adresní poště zásilky označené jako odpovědní zásilky neodpovídající dohodnutým podmínkám, považují se takové zásilky za nevyplacené a v tom případě jsou zpoplatněny dle platného Ceníku.</w:t>
      </w:r>
    </w:p>
    <w:p w:rsidR="007817F6" w:rsidRDefault="007817F6" w:rsidP="007817F6">
      <w:pPr>
        <w:numPr>
          <w:ilvl w:val="1"/>
          <w:numId w:val="21"/>
        </w:numPr>
        <w:spacing w:after="120"/>
        <w:ind w:left="624" w:hanging="624"/>
        <w:jc w:val="both"/>
      </w:pPr>
      <w:r>
        <w:t>Kontaktními osobami za Uživatele jsou (jméno, pozice, tel., e-mail, popř. fax):</w:t>
      </w:r>
    </w:p>
    <w:p w:rsidR="007817F6" w:rsidRDefault="003E538C" w:rsidP="007817F6">
      <w:pPr>
        <w:numPr>
          <w:ilvl w:val="5"/>
          <w:numId w:val="21"/>
        </w:numPr>
        <w:spacing w:after="120"/>
        <w:jc w:val="both"/>
      </w:pPr>
      <w:proofErr w:type="spellStart"/>
      <w:r>
        <w:t>xxx</w:t>
      </w:r>
      <w:proofErr w:type="spellEnd"/>
    </w:p>
    <w:p w:rsidR="007817F6" w:rsidRDefault="007817F6" w:rsidP="007817F6">
      <w:pPr>
        <w:numPr>
          <w:ilvl w:val="1"/>
          <w:numId w:val="21"/>
        </w:numPr>
        <w:spacing w:after="120"/>
        <w:ind w:left="624" w:hanging="624"/>
        <w:jc w:val="both"/>
      </w:pPr>
      <w:r>
        <w:lastRenderedPageBreak/>
        <w:t>Kontaktními osobami za ČP jsou:</w:t>
      </w:r>
    </w:p>
    <w:p w:rsidR="007817F6" w:rsidRDefault="007817F6" w:rsidP="007817F6">
      <w:pPr>
        <w:numPr>
          <w:ilvl w:val="5"/>
          <w:numId w:val="21"/>
        </w:numPr>
        <w:spacing w:after="120"/>
        <w:jc w:val="both"/>
      </w:pPr>
      <w:r>
        <w:t xml:space="preserve">za </w:t>
      </w:r>
      <w:proofErr w:type="spellStart"/>
      <w:r>
        <w:t>poštu</w:t>
      </w:r>
      <w:r w:rsidR="003E538C">
        <w:t>xxx</w:t>
      </w:r>
      <w:proofErr w:type="spellEnd"/>
    </w:p>
    <w:p w:rsidR="007817F6" w:rsidRDefault="007817F6" w:rsidP="003E538C">
      <w:pPr>
        <w:numPr>
          <w:ilvl w:val="5"/>
          <w:numId w:val="21"/>
        </w:numPr>
        <w:spacing w:after="120"/>
        <w:jc w:val="both"/>
      </w:pPr>
      <w:r>
        <w:t xml:space="preserve">za obchod: </w:t>
      </w:r>
      <w:proofErr w:type="spellStart"/>
      <w:r w:rsidR="003E538C">
        <w:t>xxxx</w:t>
      </w:r>
      <w:proofErr w:type="spellEnd"/>
    </w:p>
    <w:p w:rsidR="007817F6" w:rsidRDefault="007817F6" w:rsidP="007817F6">
      <w:pPr>
        <w:numPr>
          <w:ilvl w:val="1"/>
          <w:numId w:val="21"/>
        </w:numPr>
        <w:spacing w:after="120"/>
        <w:ind w:left="624" w:hanging="624"/>
        <w:jc w:val="both"/>
      </w:pPr>
      <w:r>
        <w:t>O všech změnách kontaktních osob a spojení, které jsou uvedeny v Čl. 3, bod 3.3 a v bodu 4.2 tohoto článku, se budou strany Dohody neprodleně písemně informovat. Tyto změny nejsou důvodem k sepsání Dodatku.</w:t>
      </w:r>
    </w:p>
    <w:p w:rsidR="007817F6" w:rsidRPr="007817F6" w:rsidRDefault="007817F6" w:rsidP="007817F6">
      <w:pPr>
        <w:keepNext/>
        <w:spacing w:before="480" w:after="120"/>
        <w:ind w:left="431" w:hanging="431"/>
        <w:jc w:val="center"/>
        <w:outlineLvl w:val="0"/>
      </w:pPr>
      <w:r>
        <w:rPr>
          <w:b/>
          <w:sz w:val="24"/>
        </w:rPr>
        <w:t>Rozhodčí doložka</w:t>
      </w:r>
    </w:p>
    <w:p w:rsidR="007817F6" w:rsidRDefault="007817F6" w:rsidP="007817F6">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7817F6" w:rsidRDefault="007817F6" w:rsidP="007817F6">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7817F6" w:rsidRDefault="007817F6" w:rsidP="007817F6">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7817F6" w:rsidRDefault="007817F6" w:rsidP="007817F6">
      <w:pPr>
        <w:numPr>
          <w:ilvl w:val="1"/>
          <w:numId w:val="21"/>
        </w:numPr>
        <w:spacing w:after="120"/>
        <w:ind w:left="624" w:hanging="624"/>
        <w:jc w:val="both"/>
      </w:pPr>
      <w:r>
        <w:t>Podmínkou pro projednání žaloby je zaplacení poplatku za rozhodčí řízení. Poplatek za rozhodčí řízení musí uhradit žalobce.</w:t>
      </w:r>
    </w:p>
    <w:p w:rsidR="007817F6" w:rsidRDefault="007817F6" w:rsidP="007817F6">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7817F6" w:rsidRDefault="007817F6" w:rsidP="007817F6">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7817F6" w:rsidRDefault="007817F6" w:rsidP="007817F6">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7817F6" w:rsidRDefault="007817F6" w:rsidP="007817F6">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w:t>
      </w:r>
      <w:r>
        <w:lastRenderedPageBreak/>
        <w:t xml:space="preserve">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7817F6" w:rsidRDefault="007817F6" w:rsidP="007817F6">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7817F6" w:rsidRDefault="007817F6" w:rsidP="007817F6">
      <w:pPr>
        <w:numPr>
          <w:ilvl w:val="1"/>
          <w:numId w:val="21"/>
        </w:numPr>
        <w:spacing w:after="120"/>
        <w:ind w:left="624" w:hanging="624"/>
        <w:jc w:val="both"/>
      </w:pPr>
      <w:r>
        <w:t>Tato rozhodčí doložka nabývá účinnosti dnem podání žaloby k rozhodci prostřednictvím SPRŘ.</w:t>
      </w:r>
    </w:p>
    <w:p w:rsidR="007817F6" w:rsidRDefault="007817F6" w:rsidP="007817F6">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7817F6" w:rsidRPr="007817F6" w:rsidRDefault="007817F6" w:rsidP="007817F6">
      <w:pPr>
        <w:keepNext/>
        <w:spacing w:before="480" w:after="120"/>
        <w:ind w:left="431" w:hanging="431"/>
        <w:jc w:val="center"/>
        <w:outlineLvl w:val="0"/>
      </w:pPr>
      <w:r>
        <w:rPr>
          <w:b/>
          <w:sz w:val="24"/>
        </w:rPr>
        <w:t>Závěrečná ustanovení</w:t>
      </w:r>
    </w:p>
    <w:p w:rsidR="007817F6" w:rsidRPr="007817F6" w:rsidRDefault="007817F6" w:rsidP="007817F6">
      <w:pPr>
        <w:numPr>
          <w:ilvl w:val="1"/>
          <w:numId w:val="21"/>
        </w:numPr>
        <w:spacing w:after="120"/>
        <w:ind w:left="624" w:hanging="624"/>
        <w:jc w:val="both"/>
      </w:pPr>
      <w:r>
        <w:rPr>
          <w:b/>
        </w:rPr>
        <w:t xml:space="preserve">Tato Dohoda se uzavírá na dobu určitou do </w:t>
      </w:r>
      <w:proofErr w:type="gramStart"/>
      <w:r>
        <w:rPr>
          <w:b/>
        </w:rPr>
        <w:t>31.12.2016</w:t>
      </w:r>
      <w:proofErr w:type="gramEnd"/>
      <w:r>
        <w:rPr>
          <w:b/>
        </w:rPr>
        <w:t>. Každá ze stran může Dohodu vypovědět i bez udání důvodů s tím, že výpovědní lhůta 1 měsíc začne běžet dnem následujícím po doručení výpovědi druhé straně Dohody. Výpověď musí být učiněna písemně. Po skončení účinnosti Dohody vrátí Uživateli ČP nepoužité adresní štítky.</w:t>
      </w:r>
    </w:p>
    <w:p w:rsidR="007817F6" w:rsidRDefault="007817F6" w:rsidP="007817F6">
      <w:pPr>
        <w:numPr>
          <w:ilvl w:val="1"/>
          <w:numId w:val="21"/>
        </w:numPr>
        <w:spacing w:after="120"/>
        <w:ind w:left="624" w:hanging="624"/>
        <w:jc w:val="both"/>
      </w:pPr>
      <w:r>
        <w:t>ČP si vyhrazuje právo odstoupit od této Dohody, jestliže Uživatel nebo Odesílatel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7817F6" w:rsidRDefault="007817F6" w:rsidP="007817F6">
      <w:pPr>
        <w:numPr>
          <w:ilvl w:val="2"/>
          <w:numId w:val="21"/>
        </w:numPr>
        <w:spacing w:after="120"/>
        <w:ind w:left="624" w:hanging="624"/>
        <w:jc w:val="both"/>
      </w:pPr>
      <w:r>
        <w:t>Od této Dohody je možné odstoupit také v důsledku zahájení insolvenčního řízení na Uživatele nebo kdykoliv v jeho průběhu. V takovém případě není Uživateli poskytnuta dodatečná lhůta 15 dnů a ČP je oprávněna odstoupit od této Dohody bez předchozího upozornění.</w:t>
      </w:r>
    </w:p>
    <w:p w:rsidR="007817F6" w:rsidRDefault="007817F6" w:rsidP="007817F6">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7817F6" w:rsidRDefault="007817F6" w:rsidP="007817F6">
      <w:pPr>
        <w:numPr>
          <w:ilvl w:val="1"/>
          <w:numId w:val="21"/>
        </w:numPr>
        <w:spacing w:after="120"/>
        <w:ind w:left="624" w:hanging="624"/>
        <w:jc w:val="both"/>
      </w:pPr>
      <w:r>
        <w:t xml:space="preserve">Dnem doručení písemnosti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 </w:t>
      </w:r>
    </w:p>
    <w:p w:rsidR="007817F6" w:rsidRDefault="007817F6" w:rsidP="007817F6">
      <w:pPr>
        <w:numPr>
          <w:ilvl w:val="1"/>
          <w:numId w:val="21"/>
        </w:numPr>
        <w:spacing w:after="120"/>
        <w:ind w:left="624" w:hanging="624"/>
        <w:jc w:val="both"/>
      </w:pPr>
      <w:r>
        <w:t>Tato Dohoda může být měněna pouze vzestupně očíslovanými písemnými dodatky k Dohodě podepsanými oběma stranami Dohody.</w:t>
      </w:r>
    </w:p>
    <w:p w:rsidR="007817F6" w:rsidRDefault="007817F6" w:rsidP="007817F6">
      <w:pPr>
        <w:numPr>
          <w:ilvl w:val="1"/>
          <w:numId w:val="21"/>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7817F6" w:rsidRDefault="007817F6" w:rsidP="007817F6">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po jednom.</w:t>
      </w:r>
    </w:p>
    <w:p w:rsidR="007817F6" w:rsidRDefault="007817F6" w:rsidP="007817F6">
      <w:pPr>
        <w:numPr>
          <w:ilvl w:val="1"/>
          <w:numId w:val="21"/>
        </w:numPr>
        <w:spacing w:after="120"/>
        <w:ind w:left="624" w:hanging="624"/>
        <w:jc w:val="both"/>
      </w:pPr>
      <w:r>
        <w:t>Práva a povinnosti plynoucí z této Dohody pro každou ze stran přecházejí na jejich právní nástupce.</w:t>
      </w:r>
    </w:p>
    <w:p w:rsidR="007817F6" w:rsidRDefault="007817F6" w:rsidP="007817F6">
      <w:pPr>
        <w:numPr>
          <w:ilvl w:val="1"/>
          <w:numId w:val="21"/>
        </w:numPr>
        <w:spacing w:after="120"/>
        <w:ind w:left="624" w:hanging="624"/>
        <w:jc w:val="both"/>
      </w:pPr>
      <w:r>
        <w:lastRenderedPageBreak/>
        <w:t>Vztahy neupravené touto Dohodou se řídí platným právním řádem ČR, zejména zákonem č. 29/2000 Sb., o poštovních službách, v platném znění a zákonem č. 40/1964 Sb., občanský zákoník, v platném znění.</w:t>
      </w:r>
    </w:p>
    <w:p w:rsidR="007817F6" w:rsidRDefault="007817F6" w:rsidP="007817F6">
      <w:pPr>
        <w:numPr>
          <w:ilvl w:val="1"/>
          <w:numId w:val="21"/>
        </w:numPr>
        <w:spacing w:after="120"/>
        <w:ind w:left="624" w:hanging="624"/>
        <w:jc w:val="both"/>
      </w:pPr>
      <w:r>
        <w:t>Oprávnění k podpisu této Dohody Uživatel dokládá:</w:t>
      </w:r>
    </w:p>
    <w:p w:rsidR="007817F6" w:rsidRDefault="003E538C" w:rsidP="007817F6">
      <w:pPr>
        <w:numPr>
          <w:ilvl w:val="3"/>
          <w:numId w:val="21"/>
        </w:numPr>
        <w:spacing w:after="120"/>
        <w:jc w:val="both"/>
      </w:pPr>
      <w:proofErr w:type="spellStart"/>
      <w:r>
        <w:t>xxx</w:t>
      </w:r>
      <w:proofErr w:type="spellEnd"/>
    </w:p>
    <w:p w:rsidR="007817F6" w:rsidRDefault="007817F6" w:rsidP="007817F6">
      <w:pPr>
        <w:numPr>
          <w:ilvl w:val="1"/>
          <w:numId w:val="21"/>
        </w:numPr>
        <w:spacing w:after="120"/>
        <w:ind w:left="624" w:hanging="624"/>
        <w:jc w:val="both"/>
      </w:pPr>
      <w:r>
        <w:t>Dohoda je platná a účinná dnem podpisu oběma stranami Dohody.</w:t>
      </w:r>
    </w:p>
    <w:p w:rsidR="007817F6" w:rsidRDefault="007817F6" w:rsidP="007817F6">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817F6" w:rsidRDefault="007817F6" w:rsidP="007817F6">
      <w:pPr>
        <w:numPr>
          <w:ilvl w:val="0"/>
          <w:numId w:val="0"/>
        </w:numPr>
        <w:spacing w:after="120"/>
        <w:jc w:val="both"/>
      </w:pPr>
    </w:p>
    <w:p w:rsidR="007817F6" w:rsidRDefault="007817F6" w:rsidP="007817F6">
      <w:pPr>
        <w:numPr>
          <w:ilvl w:val="0"/>
          <w:numId w:val="0"/>
        </w:numPr>
        <w:spacing w:after="120"/>
        <w:jc w:val="both"/>
      </w:pPr>
    </w:p>
    <w:p w:rsidR="007817F6" w:rsidRDefault="007817F6" w:rsidP="007817F6">
      <w:pPr>
        <w:numPr>
          <w:ilvl w:val="0"/>
          <w:numId w:val="0"/>
        </w:numPr>
        <w:spacing w:after="120"/>
        <w:jc w:val="both"/>
      </w:pPr>
    </w:p>
    <w:p w:rsidR="007817F6" w:rsidRDefault="007817F6" w:rsidP="007817F6">
      <w:pPr>
        <w:numPr>
          <w:ilvl w:val="0"/>
          <w:numId w:val="0"/>
        </w:numPr>
        <w:spacing w:after="120"/>
        <w:jc w:val="both"/>
      </w:pPr>
      <w:r>
        <w:rPr>
          <w:b/>
          <w:u w:val="single"/>
        </w:rPr>
        <w:t>Příloha:</w:t>
      </w:r>
    </w:p>
    <w:p w:rsidR="007817F6" w:rsidRDefault="007817F6" w:rsidP="007817F6">
      <w:pPr>
        <w:numPr>
          <w:ilvl w:val="0"/>
          <w:numId w:val="0"/>
        </w:numPr>
        <w:spacing w:after="120"/>
        <w:jc w:val="both"/>
      </w:pPr>
      <w:r>
        <w:t>Příloha č. 1 - ČP schválený vzor adresní strany odpovědní zásilky Uživatele</w:t>
      </w:r>
    </w:p>
    <w:p w:rsidR="007817F6" w:rsidRDefault="007817F6" w:rsidP="007817F6">
      <w:pPr>
        <w:numPr>
          <w:ilvl w:val="0"/>
          <w:numId w:val="0"/>
        </w:numPr>
        <w:spacing w:before="120" w:after="120"/>
        <w:jc w:val="both"/>
      </w:pPr>
    </w:p>
    <w:p w:rsidR="007817F6" w:rsidRDefault="007817F6" w:rsidP="007817F6">
      <w:pPr>
        <w:numPr>
          <w:ilvl w:val="0"/>
          <w:numId w:val="0"/>
        </w:numPr>
        <w:spacing w:before="120" w:after="120"/>
        <w:jc w:val="both"/>
      </w:pPr>
    </w:p>
    <w:p w:rsidR="007817F6" w:rsidRDefault="007817F6" w:rsidP="007817F6">
      <w:pPr>
        <w:numPr>
          <w:ilvl w:val="0"/>
          <w:numId w:val="0"/>
        </w:numPr>
        <w:spacing w:before="120" w:after="120"/>
        <w:jc w:val="both"/>
      </w:pPr>
    </w:p>
    <w:p w:rsidR="007817F6" w:rsidRDefault="007817F6" w:rsidP="007817F6">
      <w:pPr>
        <w:numPr>
          <w:ilvl w:val="0"/>
          <w:numId w:val="0"/>
        </w:numPr>
        <w:spacing w:after="120"/>
        <w:jc w:val="both"/>
        <w:sectPr w:rsidR="007817F6"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817F6" w:rsidRDefault="007817F6" w:rsidP="007817F6">
      <w:pPr>
        <w:numPr>
          <w:ilvl w:val="0"/>
          <w:numId w:val="0"/>
        </w:numPr>
        <w:spacing w:after="120"/>
        <w:jc w:val="both"/>
      </w:pPr>
      <w:r>
        <w:lastRenderedPageBreak/>
        <w:t xml:space="preserve">V </w:t>
      </w:r>
      <w:r w:rsidR="005D2683">
        <w:t>Českých Budějovicích</w:t>
      </w:r>
      <w:r>
        <w:t xml:space="preserve"> dne </w:t>
      </w:r>
      <w:proofErr w:type="gramStart"/>
      <w:r>
        <w:t>1.11.2013</w:t>
      </w:r>
      <w:proofErr w:type="gramEnd"/>
    </w:p>
    <w:p w:rsidR="007817F6" w:rsidRDefault="007817F6" w:rsidP="007817F6">
      <w:pPr>
        <w:numPr>
          <w:ilvl w:val="0"/>
          <w:numId w:val="0"/>
        </w:numPr>
        <w:spacing w:after="120"/>
        <w:jc w:val="both"/>
      </w:pPr>
    </w:p>
    <w:p w:rsidR="007817F6" w:rsidRDefault="007817F6" w:rsidP="007817F6">
      <w:pPr>
        <w:numPr>
          <w:ilvl w:val="0"/>
          <w:numId w:val="0"/>
        </w:numPr>
        <w:spacing w:after="120"/>
        <w:jc w:val="both"/>
      </w:pPr>
      <w:r>
        <w:t>Za ČP:</w:t>
      </w:r>
    </w:p>
    <w:p w:rsidR="007817F6" w:rsidRDefault="007817F6" w:rsidP="007817F6">
      <w:pPr>
        <w:numPr>
          <w:ilvl w:val="0"/>
          <w:numId w:val="0"/>
        </w:numPr>
        <w:spacing w:after="120"/>
        <w:jc w:val="both"/>
      </w:pPr>
    </w:p>
    <w:p w:rsidR="007817F6" w:rsidRDefault="007817F6" w:rsidP="007817F6">
      <w:pPr>
        <w:numPr>
          <w:ilvl w:val="0"/>
          <w:numId w:val="0"/>
        </w:numPr>
        <w:spacing w:after="120"/>
        <w:jc w:val="center"/>
      </w:pPr>
      <w:r>
        <w:t>_________________________________________</w:t>
      </w:r>
    </w:p>
    <w:p w:rsidR="007817F6" w:rsidRDefault="007817F6" w:rsidP="007817F6">
      <w:pPr>
        <w:numPr>
          <w:ilvl w:val="0"/>
          <w:numId w:val="0"/>
        </w:numPr>
        <w:spacing w:after="120"/>
        <w:jc w:val="center"/>
      </w:pPr>
    </w:p>
    <w:p w:rsidR="007817F6" w:rsidRDefault="007817F6" w:rsidP="007817F6">
      <w:pPr>
        <w:numPr>
          <w:ilvl w:val="0"/>
          <w:numId w:val="0"/>
        </w:numPr>
        <w:spacing w:after="120"/>
        <w:jc w:val="center"/>
      </w:pPr>
      <w:r>
        <w:t>Ing. Tomáš Prantl</w:t>
      </w:r>
    </w:p>
    <w:p w:rsidR="007817F6" w:rsidRDefault="007817F6" w:rsidP="007817F6">
      <w:pPr>
        <w:numPr>
          <w:ilvl w:val="0"/>
          <w:numId w:val="0"/>
        </w:numPr>
        <w:spacing w:after="120"/>
        <w:jc w:val="center"/>
      </w:pPr>
      <w:r>
        <w:t>obchodní ředitel regionu Jižní Čechy</w:t>
      </w:r>
    </w:p>
    <w:p w:rsidR="007817F6" w:rsidRDefault="007817F6" w:rsidP="007817F6">
      <w:pPr>
        <w:numPr>
          <w:ilvl w:val="0"/>
          <w:numId w:val="0"/>
        </w:numPr>
        <w:spacing w:after="120"/>
      </w:pPr>
      <w:r>
        <w:br w:type="column"/>
      </w:r>
      <w:r>
        <w:lastRenderedPageBreak/>
        <w:t xml:space="preserve">V </w:t>
      </w:r>
      <w:r w:rsidR="005D2683">
        <w:t>Třebíči</w:t>
      </w:r>
      <w:r>
        <w:t xml:space="preserve"> dne </w:t>
      </w:r>
    </w:p>
    <w:p w:rsidR="007817F6" w:rsidRDefault="007817F6" w:rsidP="007817F6">
      <w:pPr>
        <w:numPr>
          <w:ilvl w:val="0"/>
          <w:numId w:val="0"/>
        </w:numPr>
        <w:spacing w:after="120"/>
      </w:pPr>
    </w:p>
    <w:p w:rsidR="007817F6" w:rsidRDefault="007817F6" w:rsidP="007817F6">
      <w:pPr>
        <w:numPr>
          <w:ilvl w:val="0"/>
          <w:numId w:val="0"/>
        </w:numPr>
        <w:spacing w:after="120"/>
      </w:pPr>
      <w:r>
        <w:t>Za Odesílatele:</w:t>
      </w:r>
    </w:p>
    <w:p w:rsidR="007817F6" w:rsidRDefault="007817F6" w:rsidP="007817F6">
      <w:pPr>
        <w:numPr>
          <w:ilvl w:val="0"/>
          <w:numId w:val="0"/>
        </w:numPr>
        <w:spacing w:after="120"/>
      </w:pPr>
    </w:p>
    <w:p w:rsidR="007817F6" w:rsidRDefault="007817F6" w:rsidP="007817F6">
      <w:pPr>
        <w:numPr>
          <w:ilvl w:val="0"/>
          <w:numId w:val="0"/>
        </w:numPr>
        <w:spacing w:after="120"/>
        <w:jc w:val="center"/>
      </w:pPr>
      <w:r>
        <w:t>_________________________________________</w:t>
      </w:r>
    </w:p>
    <w:p w:rsidR="007817F6" w:rsidRDefault="007817F6" w:rsidP="007817F6">
      <w:pPr>
        <w:numPr>
          <w:ilvl w:val="0"/>
          <w:numId w:val="0"/>
        </w:numPr>
        <w:spacing w:after="120"/>
        <w:jc w:val="center"/>
      </w:pPr>
    </w:p>
    <w:p w:rsidR="007817F6" w:rsidRDefault="003E538C" w:rsidP="007817F6">
      <w:pPr>
        <w:numPr>
          <w:ilvl w:val="0"/>
          <w:numId w:val="0"/>
        </w:numPr>
        <w:spacing w:after="120"/>
        <w:jc w:val="center"/>
      </w:pPr>
      <w:proofErr w:type="spellStart"/>
      <w:r>
        <w:t>xx</w:t>
      </w:r>
      <w:proofErr w:type="spellEnd"/>
    </w:p>
    <w:p w:rsidR="007817F6" w:rsidRPr="007817F6" w:rsidRDefault="003E538C" w:rsidP="007817F6">
      <w:pPr>
        <w:numPr>
          <w:ilvl w:val="0"/>
          <w:numId w:val="0"/>
        </w:numPr>
        <w:spacing w:after="120"/>
        <w:jc w:val="center"/>
      </w:pPr>
      <w:r>
        <w:t>xx</w:t>
      </w:r>
      <w:bookmarkStart w:id="0" w:name="_GoBack"/>
      <w:bookmarkEnd w:id="0"/>
    </w:p>
    <w:sectPr w:rsidR="007817F6" w:rsidRPr="007817F6" w:rsidSect="007817F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32" w:rsidRDefault="002D1832">
      <w:r>
        <w:separator/>
      </w:r>
    </w:p>
  </w:endnote>
  <w:endnote w:type="continuationSeparator" w:id="0">
    <w:p w:rsidR="002D1832" w:rsidRDefault="002D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B0A2B" w:rsidRPr="00160A6D">
      <w:rPr>
        <w:sz w:val="18"/>
        <w:szCs w:val="18"/>
      </w:rPr>
      <w:fldChar w:fldCharType="begin"/>
    </w:r>
    <w:r w:rsidRPr="00160A6D">
      <w:rPr>
        <w:sz w:val="18"/>
        <w:szCs w:val="18"/>
      </w:rPr>
      <w:instrText xml:space="preserve"> PAGE </w:instrText>
    </w:r>
    <w:r w:rsidR="007B0A2B" w:rsidRPr="00160A6D">
      <w:rPr>
        <w:sz w:val="18"/>
        <w:szCs w:val="18"/>
      </w:rPr>
      <w:fldChar w:fldCharType="separate"/>
    </w:r>
    <w:r w:rsidR="003E538C">
      <w:rPr>
        <w:noProof/>
        <w:sz w:val="18"/>
        <w:szCs w:val="18"/>
      </w:rPr>
      <w:t>5</w:t>
    </w:r>
    <w:r w:rsidR="007B0A2B" w:rsidRPr="00160A6D">
      <w:rPr>
        <w:sz w:val="18"/>
        <w:szCs w:val="18"/>
      </w:rPr>
      <w:fldChar w:fldCharType="end"/>
    </w:r>
    <w:r w:rsidRPr="00160A6D">
      <w:rPr>
        <w:sz w:val="18"/>
        <w:szCs w:val="18"/>
      </w:rPr>
      <w:t xml:space="preserve"> (celkem </w:t>
    </w:r>
    <w:r w:rsidR="007B0A2B" w:rsidRPr="00160A6D">
      <w:rPr>
        <w:sz w:val="18"/>
        <w:szCs w:val="18"/>
      </w:rPr>
      <w:fldChar w:fldCharType="begin"/>
    </w:r>
    <w:r w:rsidRPr="00160A6D">
      <w:rPr>
        <w:sz w:val="18"/>
        <w:szCs w:val="18"/>
      </w:rPr>
      <w:instrText xml:space="preserve"> NUMPAGES </w:instrText>
    </w:r>
    <w:r w:rsidR="007B0A2B" w:rsidRPr="00160A6D">
      <w:rPr>
        <w:sz w:val="18"/>
        <w:szCs w:val="18"/>
      </w:rPr>
      <w:fldChar w:fldCharType="separate"/>
    </w:r>
    <w:r w:rsidR="003E538C">
      <w:rPr>
        <w:noProof/>
        <w:sz w:val="18"/>
        <w:szCs w:val="18"/>
      </w:rPr>
      <w:t>5</w:t>
    </w:r>
    <w:r w:rsidR="007B0A2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32" w:rsidRDefault="002D1832">
      <w:r>
        <w:separator/>
      </w:r>
    </w:p>
  </w:footnote>
  <w:footnote w:type="continuationSeparator" w:id="0">
    <w:p w:rsidR="002D1832" w:rsidRDefault="002D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B659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B71CFC2" wp14:editId="083C290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817F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poskytování služby vnitrostátní Obyčejné zásilky - odpovědní</w:t>
    </w:r>
    <w:r w:rsidR="00D0232D" w:rsidRPr="00D0232D">
      <w:rPr>
        <w:noProof/>
        <w:szCs w:val="22"/>
      </w:rPr>
      <w:drawing>
        <wp:anchor distT="0" distB="0" distL="114300" distR="114300" simplePos="0" relativeHeight="251661312" behindDoc="1" locked="0" layoutInCell="1" allowOverlap="1" wp14:anchorId="06FFE75D" wp14:editId="225B962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817F6" w:rsidP="001B1415">
    <w:pPr>
      <w:pStyle w:val="Zhlav"/>
      <w:numPr>
        <w:ilvl w:val="0"/>
        <w:numId w:val="0"/>
      </w:numPr>
      <w:ind w:left="1474" w:firstLine="357"/>
      <w:jc w:val="both"/>
      <w:rPr>
        <w:rFonts w:ascii="Arial" w:hAnsi="Arial" w:cs="Arial"/>
        <w:szCs w:val="22"/>
      </w:rPr>
    </w:pPr>
    <w:r>
      <w:rPr>
        <w:rFonts w:ascii="Arial" w:hAnsi="Arial" w:cs="Arial"/>
        <w:szCs w:val="22"/>
      </w:rPr>
      <w:t>Číslo 982207-1380/2013</w:t>
    </w:r>
    <w:r w:rsidR="00D0232D" w:rsidRPr="00D0232D">
      <w:rPr>
        <w:noProof/>
        <w:szCs w:val="22"/>
      </w:rPr>
      <w:drawing>
        <wp:anchor distT="0" distB="0" distL="114300" distR="114300" simplePos="0" relativeHeight="251662336" behindDoc="1" locked="0" layoutInCell="1" allowOverlap="1" wp14:anchorId="2E9B446F" wp14:editId="159D250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AE9046AA"/>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981" w:hanging="30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FB51EAE"/>
    <w:multiLevelType w:val="multilevel"/>
    <w:tmpl w:val="AE9046AA"/>
    <w:numStyleLink w:val="Styl1"/>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19"/>
  </w:num>
  <w:num w:numId="18">
    <w:abstractNumId w:val="17"/>
  </w:num>
  <w:num w:numId="19">
    <w:abstractNumId w:val="13"/>
  </w:num>
  <w:num w:numId="20">
    <w:abstractNumId w:val="1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23BC7"/>
    <w:rsid w:val="00236591"/>
    <w:rsid w:val="00243BC2"/>
    <w:rsid w:val="00263075"/>
    <w:rsid w:val="002670AD"/>
    <w:rsid w:val="0027585D"/>
    <w:rsid w:val="00276E44"/>
    <w:rsid w:val="00284124"/>
    <w:rsid w:val="002A7F7E"/>
    <w:rsid w:val="002B0DE8"/>
    <w:rsid w:val="002B4CB5"/>
    <w:rsid w:val="002B4F6F"/>
    <w:rsid w:val="002B5CFB"/>
    <w:rsid w:val="002D1832"/>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38C"/>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B6B70"/>
    <w:rsid w:val="005D2683"/>
    <w:rsid w:val="005E426D"/>
    <w:rsid w:val="00625DA2"/>
    <w:rsid w:val="00630CEC"/>
    <w:rsid w:val="00634A7D"/>
    <w:rsid w:val="00636489"/>
    <w:rsid w:val="00655D95"/>
    <w:rsid w:val="00665E88"/>
    <w:rsid w:val="00666F0C"/>
    <w:rsid w:val="00681C9F"/>
    <w:rsid w:val="006A10E9"/>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817F6"/>
    <w:rsid w:val="007A53F2"/>
    <w:rsid w:val="007A5C30"/>
    <w:rsid w:val="007B0A2B"/>
    <w:rsid w:val="007D4A1E"/>
    <w:rsid w:val="007F01E7"/>
    <w:rsid w:val="007F0A88"/>
    <w:rsid w:val="007F2BAA"/>
    <w:rsid w:val="007F30B1"/>
    <w:rsid w:val="007F70ED"/>
    <w:rsid w:val="00801DB5"/>
    <w:rsid w:val="00805614"/>
    <w:rsid w:val="008132DC"/>
    <w:rsid w:val="008154EA"/>
    <w:rsid w:val="00820381"/>
    <w:rsid w:val="008268FF"/>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3F80"/>
    <w:rsid w:val="009B4F33"/>
    <w:rsid w:val="009C2E59"/>
    <w:rsid w:val="009D3A37"/>
    <w:rsid w:val="009D7203"/>
    <w:rsid w:val="00A15617"/>
    <w:rsid w:val="00A173DF"/>
    <w:rsid w:val="00A207CA"/>
    <w:rsid w:val="00A26346"/>
    <w:rsid w:val="00A3168F"/>
    <w:rsid w:val="00A512D5"/>
    <w:rsid w:val="00A61534"/>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B659A"/>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24494"/>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C736-E631-40EB-BF50-31F8993B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5</Pages>
  <Words>1647</Words>
  <Characters>9719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2013-11-01T12:46:00Z</cp:lastPrinted>
  <dcterms:created xsi:type="dcterms:W3CDTF">2016-10-04T14:09:00Z</dcterms:created>
  <dcterms:modified xsi:type="dcterms:W3CDTF">2016-10-04T14:09:00Z</dcterms:modified>
</cp:coreProperties>
</file>