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F3" w:rsidRPr="007938EE" w:rsidRDefault="00A642F3" w:rsidP="00A642F3">
      <w:pPr>
        <w:pStyle w:val="Nzev"/>
        <w:rPr>
          <w:sz w:val="32"/>
          <w:szCs w:val="32"/>
          <w:lang w:val="cs-CZ"/>
        </w:rPr>
      </w:pPr>
      <w:bookmarkStart w:id="0" w:name="_GoBack"/>
      <w:bookmarkEnd w:id="0"/>
      <w:r w:rsidRPr="007938EE">
        <w:rPr>
          <w:sz w:val="32"/>
          <w:szCs w:val="32"/>
        </w:rPr>
        <w:t>S</w:t>
      </w:r>
      <w:r w:rsidR="007938EE" w:rsidRPr="007938EE">
        <w:rPr>
          <w:sz w:val="32"/>
          <w:szCs w:val="32"/>
          <w:lang w:val="cs-CZ"/>
        </w:rPr>
        <w:t>mlouva o nájmu prostor</w:t>
      </w:r>
    </w:p>
    <w:p w:rsidR="00A642F3" w:rsidRPr="005F663E" w:rsidRDefault="00A642F3" w:rsidP="00A642F3">
      <w:pPr>
        <w:jc w:val="center"/>
        <w:rPr>
          <w:b/>
        </w:rPr>
      </w:pPr>
      <w:r w:rsidRPr="005F663E">
        <w:t>(</w:t>
      </w:r>
      <w:r w:rsidRPr="005F663E">
        <w:rPr>
          <w:b/>
        </w:rPr>
        <w:t xml:space="preserve">dle § </w:t>
      </w:r>
      <w:r w:rsidR="00B27795" w:rsidRPr="005F663E">
        <w:rPr>
          <w:b/>
        </w:rPr>
        <w:t>2</w:t>
      </w:r>
      <w:r w:rsidR="00143658" w:rsidRPr="005F663E">
        <w:rPr>
          <w:b/>
        </w:rPr>
        <w:t>201</w:t>
      </w:r>
      <w:r w:rsidRPr="005F663E">
        <w:rPr>
          <w:b/>
        </w:rPr>
        <w:t xml:space="preserve"> a násl. zákona č.</w:t>
      </w:r>
      <w:r w:rsidR="00923609" w:rsidRPr="005F663E">
        <w:rPr>
          <w:b/>
        </w:rPr>
        <w:t xml:space="preserve"> </w:t>
      </w:r>
      <w:r w:rsidR="00D42FBF" w:rsidRPr="005F663E">
        <w:rPr>
          <w:b/>
        </w:rPr>
        <w:t>89/2012 Sb., občanský zákoník, v platném znění</w:t>
      </w:r>
      <w:r w:rsidRPr="005F663E">
        <w:rPr>
          <w:b/>
        </w:rPr>
        <w:t>)</w:t>
      </w:r>
    </w:p>
    <w:p w:rsidR="00A642F3" w:rsidRPr="005F663E" w:rsidRDefault="00A642F3" w:rsidP="00A642F3">
      <w:pPr>
        <w:jc w:val="center"/>
      </w:pPr>
    </w:p>
    <w:p w:rsidR="00A642F3" w:rsidRPr="005F663E" w:rsidRDefault="00A642F3" w:rsidP="00A642F3">
      <w:pPr>
        <w:jc w:val="center"/>
      </w:pPr>
      <w:r w:rsidRPr="005F663E">
        <w:t>Smluvní strany:</w:t>
      </w:r>
    </w:p>
    <w:p w:rsidR="00A642F3" w:rsidRPr="007938EE" w:rsidRDefault="00A642F3" w:rsidP="00A642F3">
      <w:pPr>
        <w:pStyle w:val="Zkladntext"/>
        <w:rPr>
          <w:rFonts w:ascii="Times New Roman" w:hAnsi="Times New Roman"/>
          <w:lang w:val="cs-CZ"/>
        </w:rPr>
      </w:pPr>
    </w:p>
    <w:p w:rsidR="00A642F3" w:rsidRPr="005F663E" w:rsidRDefault="00A642F3" w:rsidP="00390A14">
      <w:pPr>
        <w:pStyle w:val="Zkladntext"/>
        <w:numPr>
          <w:ilvl w:val="0"/>
          <w:numId w:val="22"/>
        </w:numPr>
        <w:rPr>
          <w:rFonts w:ascii="Times New Roman" w:hAnsi="Times New Roman"/>
          <w:b/>
          <w:bCs/>
        </w:rPr>
      </w:pPr>
      <w:r w:rsidRPr="005F663E">
        <w:rPr>
          <w:rFonts w:ascii="Times New Roman" w:hAnsi="Times New Roman"/>
          <w:b/>
          <w:bCs/>
        </w:rPr>
        <w:t>Technická univerzita v Liberci</w:t>
      </w:r>
    </w:p>
    <w:p w:rsidR="00A642F3" w:rsidRPr="005F663E" w:rsidRDefault="00A642F3" w:rsidP="00A642F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Se sídlem v: Studentská 2, Liberec 1, 46117</w:t>
      </w:r>
    </w:p>
    <w:p w:rsidR="00A642F3" w:rsidRPr="005F663E" w:rsidRDefault="00A642F3" w:rsidP="00A642F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IČ: 46747885</w:t>
      </w:r>
    </w:p>
    <w:p w:rsidR="00A642F3" w:rsidRPr="005F663E" w:rsidRDefault="00A642F3" w:rsidP="00A642F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DIČ: CZ46747885</w:t>
      </w:r>
    </w:p>
    <w:p w:rsidR="00A642F3" w:rsidRPr="00550601" w:rsidRDefault="00A642F3" w:rsidP="00A642F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Bankovní spojení: </w:t>
      </w:r>
      <w:proofErr w:type="spellStart"/>
      <w:r w:rsidR="00550601">
        <w:rPr>
          <w:rFonts w:ascii="Times New Roman" w:hAnsi="Times New Roman"/>
          <w:lang w:val="cs-CZ"/>
        </w:rPr>
        <w:t>xxxxxxx</w:t>
      </w:r>
      <w:proofErr w:type="spellEnd"/>
    </w:p>
    <w:p w:rsidR="00A642F3" w:rsidRPr="00550601" w:rsidRDefault="00A642F3" w:rsidP="00A642F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Účet číslo: </w:t>
      </w:r>
      <w:proofErr w:type="spellStart"/>
      <w:r w:rsidR="00550601">
        <w:rPr>
          <w:rFonts w:ascii="Times New Roman" w:hAnsi="Times New Roman"/>
          <w:lang w:val="cs-CZ"/>
        </w:rPr>
        <w:t>xxxxxx</w:t>
      </w:r>
      <w:proofErr w:type="spellEnd"/>
    </w:p>
    <w:p w:rsidR="00A642F3" w:rsidRPr="005F663E" w:rsidRDefault="00B27795" w:rsidP="00A642F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>Zastoupena</w:t>
      </w:r>
      <w:r w:rsidR="00A642F3" w:rsidRPr="005F663E">
        <w:rPr>
          <w:rFonts w:ascii="Times New Roman" w:hAnsi="Times New Roman"/>
        </w:rPr>
        <w:t xml:space="preserve">: </w:t>
      </w:r>
      <w:r w:rsidR="00675D26" w:rsidRPr="005F663E">
        <w:rPr>
          <w:rFonts w:ascii="Times New Roman" w:hAnsi="Times New Roman"/>
          <w:lang w:val="cs-CZ"/>
        </w:rPr>
        <w:t>Ing. Vladimírem Stachem, kvestorem</w:t>
      </w:r>
    </w:p>
    <w:p w:rsidR="00A642F3" w:rsidRPr="005F663E" w:rsidRDefault="00A642F3" w:rsidP="00A642F3">
      <w:pPr>
        <w:pStyle w:val="Zkladntext"/>
        <w:ind w:firstLine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</w:rPr>
        <w:t xml:space="preserve">Osoba zodpovědná za smluvní vztah: </w:t>
      </w:r>
      <w:proofErr w:type="spellStart"/>
      <w:r w:rsidR="00550601">
        <w:rPr>
          <w:rFonts w:ascii="Times New Roman" w:hAnsi="Times New Roman"/>
          <w:lang w:val="cs-CZ"/>
        </w:rPr>
        <w:t>xxxxxxxxx</w:t>
      </w:r>
      <w:proofErr w:type="spellEnd"/>
    </w:p>
    <w:p w:rsidR="00A642F3" w:rsidRPr="005F663E" w:rsidRDefault="00A642F3" w:rsidP="00A642F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 xml:space="preserve">Interní číslo smlouvy: </w:t>
      </w:r>
      <w:r w:rsidRPr="005F663E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F663E">
        <w:rPr>
          <w:rFonts w:ascii="Times New Roman" w:hAnsi="Times New Roman"/>
        </w:rPr>
        <w:instrText xml:space="preserve"> FORMTEXT </w:instrText>
      </w:r>
      <w:r w:rsidRPr="005F663E">
        <w:rPr>
          <w:rFonts w:ascii="Times New Roman" w:hAnsi="Times New Roman"/>
        </w:rPr>
      </w:r>
      <w:r w:rsidRPr="005F663E">
        <w:rPr>
          <w:rFonts w:ascii="Times New Roman" w:hAnsi="Times New Roman"/>
        </w:rPr>
        <w:fldChar w:fldCharType="separate"/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  <w:noProof/>
        </w:rPr>
        <w:t> </w:t>
      </w:r>
      <w:r w:rsidRPr="005F663E">
        <w:rPr>
          <w:rFonts w:ascii="Times New Roman" w:hAnsi="Times New Roman"/>
        </w:rPr>
        <w:fldChar w:fldCharType="end"/>
      </w:r>
      <w:bookmarkEnd w:id="1"/>
    </w:p>
    <w:p w:rsidR="00A642F3" w:rsidRPr="005F663E" w:rsidRDefault="00A642F3" w:rsidP="00A642F3">
      <w:pPr>
        <w:pStyle w:val="Zkladntext"/>
        <w:ind w:firstLine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(dále jen jako „</w:t>
      </w:r>
      <w:r w:rsidRPr="005F663E">
        <w:rPr>
          <w:rFonts w:ascii="Times New Roman" w:hAnsi="Times New Roman"/>
          <w:b/>
          <w:bCs/>
        </w:rPr>
        <w:t>pronajímatel“)</w:t>
      </w:r>
    </w:p>
    <w:p w:rsidR="00A642F3" w:rsidRPr="005F663E" w:rsidRDefault="00A642F3" w:rsidP="00A642F3">
      <w:pPr>
        <w:pStyle w:val="Zkladntext"/>
        <w:rPr>
          <w:rFonts w:ascii="Times New Roman" w:hAnsi="Times New Roman"/>
        </w:rPr>
      </w:pPr>
    </w:p>
    <w:p w:rsidR="00A642F3" w:rsidRPr="005F663E" w:rsidRDefault="00A642F3" w:rsidP="00A642F3">
      <w:pPr>
        <w:ind w:left="708"/>
        <w:jc w:val="center"/>
      </w:pPr>
      <w:r w:rsidRPr="005F663E">
        <w:t>a</w:t>
      </w:r>
    </w:p>
    <w:p w:rsidR="00A642F3" w:rsidRPr="005F663E" w:rsidRDefault="00A642F3" w:rsidP="00A642F3">
      <w:pPr>
        <w:pStyle w:val="Zkladntext"/>
        <w:rPr>
          <w:rFonts w:ascii="Times New Roman" w:hAnsi="Times New Roman"/>
        </w:rPr>
      </w:pPr>
    </w:p>
    <w:p w:rsidR="00390A14" w:rsidRPr="00390A14" w:rsidRDefault="00241BD5" w:rsidP="00390A14">
      <w:pPr>
        <w:pStyle w:val="Zkladntext"/>
        <w:numPr>
          <w:ilvl w:val="0"/>
          <w:numId w:val="2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cs-CZ"/>
        </w:rPr>
        <w:t xml:space="preserve">Základní škola, Liberec, Kaplického 384, příspěvková organizace </w:t>
      </w:r>
    </w:p>
    <w:p w:rsidR="00972AF0" w:rsidRPr="00241BD5" w:rsidRDefault="00972AF0" w:rsidP="00972AF0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Se sídlem v: </w:t>
      </w:r>
      <w:r w:rsidR="00241BD5">
        <w:rPr>
          <w:rFonts w:ascii="Times New Roman" w:hAnsi="Times New Roman"/>
          <w:bCs/>
          <w:lang w:val="cs-CZ"/>
        </w:rPr>
        <w:t xml:space="preserve">Kaplického 384, Liberec 25, 463 12 </w:t>
      </w:r>
    </w:p>
    <w:p w:rsidR="00972AF0" w:rsidRPr="001D5422" w:rsidRDefault="00972AF0" w:rsidP="008F13B9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Zapsaná: </w:t>
      </w:r>
      <w:r w:rsidR="001D5422">
        <w:rPr>
          <w:rFonts w:ascii="Times New Roman" w:hAnsi="Times New Roman"/>
          <w:bCs/>
          <w:lang w:val="cs-CZ"/>
        </w:rPr>
        <w:t xml:space="preserve">v obchodním rejstříku, vedeného Krajským soudem v Ústí nad Labem oddíl </w:t>
      </w:r>
      <w:proofErr w:type="spellStart"/>
      <w:r w:rsidR="001D5422">
        <w:rPr>
          <w:rFonts w:ascii="Times New Roman" w:hAnsi="Times New Roman"/>
          <w:bCs/>
          <w:lang w:val="cs-CZ"/>
        </w:rPr>
        <w:t>Pr</w:t>
      </w:r>
      <w:proofErr w:type="spellEnd"/>
      <w:r w:rsidR="001D5422">
        <w:rPr>
          <w:rFonts w:ascii="Times New Roman" w:hAnsi="Times New Roman"/>
          <w:bCs/>
          <w:lang w:val="cs-CZ"/>
        </w:rPr>
        <w:t>, vložka 535</w:t>
      </w:r>
    </w:p>
    <w:p w:rsidR="00972AF0" w:rsidRPr="00241BD5" w:rsidRDefault="00972AF0" w:rsidP="00972AF0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IČ: </w:t>
      </w:r>
      <w:r w:rsidR="00241BD5">
        <w:rPr>
          <w:rFonts w:ascii="Times New Roman" w:hAnsi="Times New Roman"/>
          <w:bCs/>
          <w:lang w:val="cs-CZ"/>
        </w:rPr>
        <w:t>72743379</w:t>
      </w:r>
    </w:p>
    <w:p w:rsidR="00972AF0" w:rsidRPr="00241BD5" w:rsidRDefault="00972AF0" w:rsidP="00972AF0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Bankovní spojení: </w:t>
      </w:r>
      <w:proofErr w:type="spellStart"/>
      <w:r w:rsidR="00550601">
        <w:rPr>
          <w:rFonts w:ascii="Times New Roman" w:hAnsi="Times New Roman"/>
          <w:bCs/>
          <w:lang w:val="cs-CZ"/>
        </w:rPr>
        <w:t>xxxxx</w:t>
      </w:r>
      <w:proofErr w:type="spellEnd"/>
      <w:r w:rsidR="00241BD5">
        <w:rPr>
          <w:rFonts w:ascii="Times New Roman" w:hAnsi="Times New Roman"/>
          <w:bCs/>
          <w:lang w:val="cs-CZ"/>
        </w:rPr>
        <w:t xml:space="preserve"> </w:t>
      </w:r>
    </w:p>
    <w:p w:rsidR="00972AF0" w:rsidRPr="00241BD5" w:rsidRDefault="00972AF0" w:rsidP="00972AF0">
      <w:pPr>
        <w:pStyle w:val="Zkladntext"/>
        <w:ind w:left="720"/>
        <w:rPr>
          <w:rFonts w:ascii="Times New Roman" w:hAnsi="Times New Roman"/>
          <w:bCs/>
          <w:lang w:val="cs-CZ"/>
        </w:rPr>
      </w:pPr>
      <w:r w:rsidRPr="005F663E">
        <w:rPr>
          <w:rFonts w:ascii="Times New Roman" w:hAnsi="Times New Roman"/>
          <w:bCs/>
        </w:rPr>
        <w:t xml:space="preserve">Účet číslo: </w:t>
      </w:r>
      <w:proofErr w:type="spellStart"/>
      <w:r w:rsidR="00550601">
        <w:rPr>
          <w:rFonts w:ascii="Times New Roman" w:hAnsi="Times New Roman"/>
          <w:bCs/>
          <w:lang w:val="cs-CZ"/>
        </w:rPr>
        <w:t>xxxxx</w:t>
      </w:r>
      <w:proofErr w:type="spellEnd"/>
    </w:p>
    <w:p w:rsidR="00972AF0" w:rsidRPr="00241BD5" w:rsidRDefault="00972AF0" w:rsidP="00972AF0">
      <w:pPr>
        <w:pStyle w:val="Zkladntext"/>
        <w:ind w:left="720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  <w:bCs/>
        </w:rPr>
        <w:t xml:space="preserve">zastoupena: </w:t>
      </w:r>
      <w:r w:rsidR="00241BD5">
        <w:rPr>
          <w:rFonts w:ascii="Times New Roman" w:hAnsi="Times New Roman"/>
          <w:bCs/>
          <w:lang w:val="cs-CZ"/>
        </w:rPr>
        <w:t xml:space="preserve">Mgr. Pavlem </w:t>
      </w:r>
      <w:proofErr w:type="spellStart"/>
      <w:r w:rsidR="00241BD5">
        <w:rPr>
          <w:rFonts w:ascii="Times New Roman" w:hAnsi="Times New Roman"/>
          <w:bCs/>
          <w:lang w:val="cs-CZ"/>
        </w:rPr>
        <w:t>Zeronikem</w:t>
      </w:r>
      <w:proofErr w:type="spellEnd"/>
      <w:r w:rsidR="00241BD5">
        <w:rPr>
          <w:rFonts w:ascii="Times New Roman" w:hAnsi="Times New Roman"/>
          <w:bCs/>
          <w:lang w:val="cs-CZ"/>
        </w:rPr>
        <w:t>, ředitelem školy</w:t>
      </w:r>
    </w:p>
    <w:p w:rsidR="00A642F3" w:rsidRPr="005F663E" w:rsidRDefault="00A642F3" w:rsidP="00972AF0">
      <w:pPr>
        <w:pStyle w:val="Zkladntext"/>
        <w:ind w:left="720"/>
        <w:rPr>
          <w:rFonts w:ascii="Times New Roman" w:hAnsi="Times New Roman"/>
        </w:rPr>
      </w:pPr>
      <w:r w:rsidRPr="005F663E">
        <w:rPr>
          <w:rFonts w:ascii="Times New Roman" w:hAnsi="Times New Roman"/>
        </w:rPr>
        <w:t>(dále jen jako „</w:t>
      </w:r>
      <w:r w:rsidRPr="005F663E">
        <w:rPr>
          <w:rFonts w:ascii="Times New Roman" w:hAnsi="Times New Roman"/>
          <w:b/>
          <w:bCs/>
        </w:rPr>
        <w:t>nájemce“)</w:t>
      </w:r>
    </w:p>
    <w:p w:rsidR="00A642F3" w:rsidRPr="005F663E" w:rsidRDefault="00A642F3" w:rsidP="00A642F3">
      <w:pPr>
        <w:pStyle w:val="Zkladntext"/>
        <w:rPr>
          <w:rFonts w:ascii="Times New Roman" w:hAnsi="Times New Roman"/>
        </w:rPr>
      </w:pPr>
    </w:p>
    <w:p w:rsidR="00A642F3" w:rsidRPr="005F663E" w:rsidRDefault="00A642F3" w:rsidP="00A642F3">
      <w:pPr>
        <w:pStyle w:val="Zkladntext"/>
        <w:ind w:firstLine="720"/>
        <w:rPr>
          <w:rFonts w:ascii="Times New Roman" w:hAnsi="Times New Roman"/>
          <w:b/>
        </w:rPr>
      </w:pPr>
      <w:r w:rsidRPr="005F663E">
        <w:rPr>
          <w:rFonts w:ascii="Times New Roman" w:hAnsi="Times New Roman"/>
        </w:rPr>
        <w:t xml:space="preserve">mezi sebou uzavírají následující </w:t>
      </w:r>
      <w:r w:rsidRPr="005F663E">
        <w:rPr>
          <w:rFonts w:ascii="Times New Roman" w:hAnsi="Times New Roman"/>
          <w:b/>
        </w:rPr>
        <w:t>smlouvu o nájmu</w:t>
      </w:r>
      <w:r w:rsidR="00143658" w:rsidRPr="005F663E">
        <w:rPr>
          <w:rFonts w:ascii="Times New Roman" w:hAnsi="Times New Roman"/>
          <w:b/>
        </w:rPr>
        <w:t xml:space="preserve"> prostor</w:t>
      </w:r>
      <w:r w:rsidRPr="005F663E">
        <w:rPr>
          <w:rFonts w:ascii="Times New Roman" w:hAnsi="Times New Roman"/>
          <w:b/>
        </w:rPr>
        <w:t>:</w:t>
      </w:r>
    </w:p>
    <w:p w:rsidR="00A642F3" w:rsidRDefault="00A642F3" w:rsidP="00A642F3">
      <w:pPr>
        <w:jc w:val="center"/>
      </w:pPr>
    </w:p>
    <w:p w:rsidR="007938EE" w:rsidRDefault="007938EE" w:rsidP="00A642F3">
      <w:pPr>
        <w:jc w:val="center"/>
      </w:pPr>
    </w:p>
    <w:p w:rsidR="007938EE" w:rsidRPr="005F663E" w:rsidRDefault="007938EE" w:rsidP="00A642F3">
      <w:pPr>
        <w:jc w:val="center"/>
      </w:pPr>
    </w:p>
    <w:p w:rsidR="00A642F3" w:rsidRPr="005F663E" w:rsidRDefault="00B93793" w:rsidP="00A642F3">
      <w:pPr>
        <w:jc w:val="center"/>
      </w:pPr>
      <w:r w:rsidRPr="005F663E">
        <w:t>I.</w:t>
      </w:r>
    </w:p>
    <w:p w:rsidR="00A642F3" w:rsidRPr="005F663E" w:rsidRDefault="00A642F3" w:rsidP="00A642F3">
      <w:pPr>
        <w:jc w:val="center"/>
        <w:rPr>
          <w:b/>
        </w:rPr>
      </w:pPr>
      <w:r w:rsidRPr="005F663E">
        <w:rPr>
          <w:b/>
        </w:rPr>
        <w:t>Předmět nájmu</w:t>
      </w:r>
    </w:p>
    <w:p w:rsidR="00A642F3" w:rsidRPr="00776EC2" w:rsidRDefault="00A642F3" w:rsidP="00775BCD">
      <w:pPr>
        <w:pStyle w:val="Zkladntext"/>
        <w:numPr>
          <w:ilvl w:val="0"/>
          <w:numId w:val="6"/>
        </w:numPr>
        <w:ind w:left="709" w:hanging="709"/>
        <w:rPr>
          <w:rFonts w:ascii="Times New Roman" w:hAnsi="Times New Roman"/>
          <w:lang w:val="cs-CZ"/>
        </w:rPr>
      </w:pPr>
      <w:r w:rsidRPr="005F663E">
        <w:rPr>
          <w:rFonts w:ascii="Times New Roman" w:hAnsi="Times New Roman"/>
          <w:lang w:val="cs-CZ"/>
        </w:rPr>
        <w:t xml:space="preserve">Pronajímatel je vlastníkem </w:t>
      </w:r>
      <w:bookmarkStart w:id="2" w:name="Text18"/>
      <w:r w:rsidR="00775BCD" w:rsidRPr="005F663E">
        <w:rPr>
          <w:rFonts w:ascii="Times New Roman" w:hAnsi="Times New Roman"/>
          <w:lang w:val="cs-CZ"/>
        </w:rPr>
        <w:t xml:space="preserve">budovy </w:t>
      </w:r>
      <w:r w:rsidR="009D1244">
        <w:rPr>
          <w:rFonts w:ascii="Times New Roman" w:hAnsi="Times New Roman"/>
          <w:lang w:val="cs-CZ"/>
        </w:rPr>
        <w:t>E</w:t>
      </w:r>
      <w:r w:rsidR="00775BCD" w:rsidRPr="005F663E">
        <w:rPr>
          <w:rFonts w:ascii="Times New Roman" w:hAnsi="Times New Roman"/>
          <w:lang w:val="cs-CZ"/>
        </w:rPr>
        <w:t xml:space="preserve"> v ul. </w:t>
      </w:r>
      <w:r w:rsidR="001C4D77" w:rsidRPr="001C4D77">
        <w:t>Čížkova</w:t>
      </w:r>
      <w:r w:rsidR="009D1244">
        <w:t xml:space="preserve"> </w:t>
      </w:r>
      <w:r w:rsidR="00776EC2" w:rsidRPr="00776EC2">
        <w:t>1324</w:t>
      </w:r>
      <w:r w:rsidR="001C4D77" w:rsidRPr="001C4D77">
        <w:t>/18</w:t>
      </w:r>
      <w:r w:rsidR="009D1244">
        <w:t>, Liberec I-Staré Město</w:t>
      </w:r>
      <w:r w:rsidR="00775BCD" w:rsidRPr="005F663E">
        <w:rPr>
          <w:rFonts w:ascii="Times New Roman" w:hAnsi="Times New Roman"/>
          <w:lang w:val="cs-CZ"/>
        </w:rPr>
        <w:t>, tj. b</w:t>
      </w:r>
      <w:r w:rsidR="00775BCD" w:rsidRPr="005F663E">
        <w:rPr>
          <w:rFonts w:ascii="Times New Roman" w:hAnsi="Times New Roman"/>
          <w:lang w:val="cs-CZ"/>
        </w:rPr>
        <w:t>u</w:t>
      </w:r>
      <w:r w:rsidR="00775BCD" w:rsidRPr="005F663E">
        <w:rPr>
          <w:rFonts w:ascii="Times New Roman" w:hAnsi="Times New Roman"/>
          <w:lang w:val="cs-CZ"/>
        </w:rPr>
        <w:t xml:space="preserve">dovy včetně pozemku, </w:t>
      </w:r>
      <w:proofErr w:type="spellStart"/>
      <w:r w:rsidR="00775BCD" w:rsidRPr="005F663E">
        <w:rPr>
          <w:rFonts w:ascii="Times New Roman" w:hAnsi="Times New Roman"/>
          <w:lang w:val="cs-CZ"/>
        </w:rPr>
        <w:t>parc</w:t>
      </w:r>
      <w:proofErr w:type="spellEnd"/>
      <w:r w:rsidR="00775BCD" w:rsidRPr="005F663E">
        <w:rPr>
          <w:rFonts w:ascii="Times New Roman" w:hAnsi="Times New Roman"/>
          <w:lang w:val="cs-CZ"/>
        </w:rPr>
        <w:t xml:space="preserve">. </w:t>
      </w:r>
      <w:proofErr w:type="gramStart"/>
      <w:r w:rsidR="00775BCD" w:rsidRPr="00776EC2">
        <w:rPr>
          <w:rFonts w:ascii="Times New Roman" w:hAnsi="Times New Roman"/>
          <w:lang w:val="cs-CZ"/>
        </w:rPr>
        <w:t>č.</w:t>
      </w:r>
      <w:proofErr w:type="gramEnd"/>
      <w:r w:rsidR="00775BCD" w:rsidRPr="00776EC2">
        <w:rPr>
          <w:rFonts w:ascii="Times New Roman" w:hAnsi="Times New Roman"/>
          <w:lang w:val="cs-CZ"/>
        </w:rPr>
        <w:t xml:space="preserve"> </w:t>
      </w:r>
      <w:r w:rsidR="00776EC2" w:rsidRPr="00776EC2">
        <w:rPr>
          <w:rFonts w:ascii="Times New Roman" w:hAnsi="Times New Roman"/>
          <w:lang w:val="cs-CZ"/>
        </w:rPr>
        <w:t>2857/2</w:t>
      </w:r>
      <w:r w:rsidR="00775BCD" w:rsidRPr="00776EC2">
        <w:rPr>
          <w:rFonts w:ascii="Times New Roman" w:hAnsi="Times New Roman"/>
          <w:lang w:val="cs-CZ"/>
        </w:rPr>
        <w:t xml:space="preserve"> o výměře </w:t>
      </w:r>
      <w:r w:rsidR="00776EC2" w:rsidRPr="00776EC2">
        <w:t>2701</w:t>
      </w:r>
      <w:r w:rsidR="00775BCD" w:rsidRPr="00776EC2">
        <w:rPr>
          <w:rFonts w:ascii="Times New Roman" w:hAnsi="Times New Roman"/>
          <w:lang w:val="cs-CZ"/>
        </w:rPr>
        <w:t xml:space="preserve"> m2</w:t>
      </w:r>
      <w:r w:rsidR="00775BCD" w:rsidRPr="005F663E">
        <w:rPr>
          <w:rFonts w:ascii="Times New Roman" w:hAnsi="Times New Roman"/>
          <w:lang w:val="cs-CZ"/>
        </w:rPr>
        <w:t xml:space="preserve">, na němž je budova umístěna (dále jen „objekt“). Tato nemovitost je zapsána v katastrálním operátoru na listu vlastnictví č. </w:t>
      </w:r>
      <w:r w:rsidR="00776EC2" w:rsidRPr="00776EC2">
        <w:rPr>
          <w:rFonts w:ascii="Times New Roman" w:hAnsi="Times New Roman"/>
          <w:lang w:val="cs-CZ"/>
        </w:rPr>
        <w:t>4134</w:t>
      </w:r>
      <w:r w:rsidR="00775BCD" w:rsidRPr="00776EC2">
        <w:rPr>
          <w:rFonts w:ascii="Times New Roman" w:hAnsi="Times New Roman"/>
          <w:lang w:val="cs-CZ"/>
        </w:rPr>
        <w:t xml:space="preserve"> pro katastrální území Liber</w:t>
      </w:r>
      <w:r w:rsidR="00776EC2" w:rsidRPr="00776EC2">
        <w:rPr>
          <w:rFonts w:ascii="Times New Roman" w:hAnsi="Times New Roman"/>
          <w:lang w:val="cs-CZ"/>
        </w:rPr>
        <w:t>e</w:t>
      </w:r>
      <w:r w:rsidR="00775BCD" w:rsidRPr="00776EC2">
        <w:rPr>
          <w:rFonts w:ascii="Times New Roman" w:hAnsi="Times New Roman"/>
          <w:lang w:val="cs-CZ"/>
        </w:rPr>
        <w:t>c</w:t>
      </w:r>
      <w:bookmarkEnd w:id="2"/>
      <w:r w:rsidR="00775BCD" w:rsidRPr="00776EC2">
        <w:rPr>
          <w:rFonts w:ascii="Times New Roman" w:hAnsi="Times New Roman"/>
          <w:lang w:val="cs-CZ"/>
        </w:rPr>
        <w:t>.</w:t>
      </w:r>
    </w:p>
    <w:p w:rsidR="00776EC2" w:rsidRDefault="00A642F3" w:rsidP="00776EC2">
      <w:pPr>
        <w:pStyle w:val="Zkladntext"/>
        <w:numPr>
          <w:ilvl w:val="0"/>
          <w:numId w:val="6"/>
        </w:numPr>
        <w:ind w:left="709" w:hanging="709"/>
        <w:rPr>
          <w:rFonts w:ascii="Times New Roman" w:hAnsi="Times New Roman"/>
          <w:bCs/>
          <w:lang w:val="cs-CZ"/>
        </w:rPr>
      </w:pPr>
      <w:r w:rsidRPr="00C95766">
        <w:rPr>
          <w:rFonts w:ascii="Times New Roman" w:hAnsi="Times New Roman"/>
        </w:rPr>
        <w:t>Pronajímatel přenechává touto smlouvou nájemci</w:t>
      </w:r>
      <w:r w:rsidR="00B27795" w:rsidRPr="00C95766">
        <w:rPr>
          <w:rFonts w:ascii="Times New Roman" w:hAnsi="Times New Roman"/>
        </w:rPr>
        <w:t xml:space="preserve"> do užívání</w:t>
      </w:r>
      <w:r w:rsidR="00776EC2">
        <w:rPr>
          <w:rFonts w:ascii="Times New Roman" w:hAnsi="Times New Roman"/>
          <w:lang w:val="cs-CZ"/>
        </w:rPr>
        <w:t xml:space="preserve"> následující</w:t>
      </w:r>
      <w:r w:rsidR="00B27795" w:rsidRPr="00C95766">
        <w:rPr>
          <w:rFonts w:ascii="Times New Roman" w:hAnsi="Times New Roman"/>
        </w:rPr>
        <w:t xml:space="preserve"> </w:t>
      </w:r>
      <w:r w:rsidRPr="00C95766">
        <w:rPr>
          <w:rFonts w:ascii="Times New Roman" w:hAnsi="Times New Roman"/>
        </w:rPr>
        <w:t xml:space="preserve">prostory v objektu </w:t>
      </w:r>
      <w:r w:rsidRPr="00C95766">
        <w:rPr>
          <w:rFonts w:ascii="Times New Roman" w:hAnsi="Times New Roman"/>
          <w:bCs/>
        </w:rPr>
        <w:t>(dále jen „</w:t>
      </w:r>
      <w:r w:rsidRPr="00C95766">
        <w:rPr>
          <w:rFonts w:ascii="Times New Roman" w:hAnsi="Times New Roman"/>
          <w:b/>
          <w:bCs/>
        </w:rPr>
        <w:t>předmět nájmu</w:t>
      </w:r>
      <w:r w:rsidRPr="00C95766">
        <w:rPr>
          <w:rFonts w:ascii="Times New Roman" w:hAnsi="Times New Roman"/>
          <w:bCs/>
        </w:rPr>
        <w:t>“)</w:t>
      </w:r>
      <w:r w:rsidR="00C95766">
        <w:rPr>
          <w:rFonts w:ascii="Times New Roman" w:hAnsi="Times New Roman"/>
          <w:bCs/>
          <w:lang w:val="cs-CZ"/>
        </w:rPr>
        <w:t xml:space="preserve"> </w:t>
      </w:r>
    </w:p>
    <w:tbl>
      <w:tblPr>
        <w:tblW w:w="516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2127"/>
        <w:gridCol w:w="1417"/>
      </w:tblGrid>
      <w:tr w:rsidR="00776EC2" w:rsidRPr="00776EC2" w:rsidTr="00141B28">
        <w:trPr>
          <w:trHeight w:val="315"/>
          <w:jc w:val="center"/>
        </w:trPr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776EC2" w:rsidP="00776EC2">
            <w:pPr>
              <w:rPr>
                <w:b/>
                <w:lang w:eastAsia="x-none"/>
              </w:rPr>
            </w:pPr>
            <w:r w:rsidRPr="00776EC2">
              <w:rPr>
                <w:b/>
                <w:lang w:eastAsia="x-none"/>
              </w:rPr>
              <w:t>číslo místnosti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776EC2" w:rsidP="00776EC2">
            <w:pPr>
              <w:rPr>
                <w:b/>
                <w:lang w:eastAsia="x-none"/>
              </w:rPr>
            </w:pPr>
            <w:r w:rsidRPr="00776EC2">
              <w:rPr>
                <w:b/>
                <w:lang w:eastAsia="x-none"/>
              </w:rPr>
              <w:t>název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776EC2" w:rsidP="00776EC2">
            <w:pPr>
              <w:rPr>
                <w:b/>
                <w:lang w:eastAsia="x-none"/>
              </w:rPr>
            </w:pPr>
            <w:r w:rsidRPr="00776EC2">
              <w:rPr>
                <w:b/>
                <w:lang w:eastAsia="x-none"/>
              </w:rPr>
              <w:t>plocha m2</w:t>
            </w:r>
          </w:p>
        </w:tc>
      </w:tr>
      <w:tr w:rsidR="00776EC2" w:rsidRPr="00776EC2" w:rsidTr="00141B28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776EC2" w:rsidP="00776EC2">
            <w:pPr>
              <w:jc w:val="center"/>
              <w:rPr>
                <w:lang w:eastAsia="x-none"/>
              </w:rPr>
            </w:pPr>
            <w:r w:rsidRPr="00776EC2">
              <w:rPr>
                <w:lang w:eastAsia="x-none"/>
              </w:rPr>
              <w:t>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776EC2" w:rsidP="00776EC2">
            <w:pPr>
              <w:rPr>
                <w:lang w:eastAsia="x-none"/>
              </w:rPr>
            </w:pPr>
            <w:r w:rsidRPr="00776EC2">
              <w:rPr>
                <w:lang w:eastAsia="x-none"/>
              </w:rPr>
              <w:t>bez určení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776EC2" w:rsidP="00776EC2">
            <w:pPr>
              <w:jc w:val="center"/>
              <w:rPr>
                <w:lang w:eastAsia="x-none"/>
              </w:rPr>
            </w:pPr>
            <w:r w:rsidRPr="00776EC2">
              <w:rPr>
                <w:lang w:eastAsia="x-none"/>
              </w:rPr>
              <w:t>56,20</w:t>
            </w:r>
          </w:p>
        </w:tc>
      </w:tr>
      <w:tr w:rsidR="00776EC2" w:rsidRPr="00776EC2" w:rsidTr="00141B28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776EC2" w:rsidP="00776EC2">
            <w:pPr>
              <w:jc w:val="center"/>
              <w:rPr>
                <w:lang w:eastAsia="x-none"/>
              </w:rPr>
            </w:pPr>
            <w:r w:rsidRPr="00776EC2">
              <w:rPr>
                <w:lang w:eastAsia="x-none"/>
              </w:rPr>
              <w:t>2024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776EC2" w:rsidP="00776EC2">
            <w:pPr>
              <w:rPr>
                <w:lang w:eastAsia="x-none"/>
              </w:rPr>
            </w:pPr>
            <w:r w:rsidRPr="00776EC2">
              <w:rPr>
                <w:lang w:eastAsia="x-none"/>
              </w:rPr>
              <w:t>bez určení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776EC2" w:rsidP="00776EC2">
            <w:pPr>
              <w:jc w:val="center"/>
              <w:rPr>
                <w:lang w:eastAsia="x-none"/>
              </w:rPr>
            </w:pPr>
            <w:r w:rsidRPr="00776EC2">
              <w:rPr>
                <w:lang w:eastAsia="x-none"/>
              </w:rPr>
              <w:t>58,92</w:t>
            </w:r>
          </w:p>
        </w:tc>
      </w:tr>
      <w:tr w:rsidR="00776EC2" w:rsidRPr="00776EC2" w:rsidTr="00141B28">
        <w:trPr>
          <w:trHeight w:val="300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776EC2" w:rsidP="00776EC2">
            <w:pPr>
              <w:jc w:val="center"/>
              <w:rPr>
                <w:lang w:eastAsia="x-none"/>
              </w:rPr>
            </w:pPr>
            <w:r w:rsidRPr="00776EC2">
              <w:rPr>
                <w:lang w:eastAsia="x-none"/>
              </w:rPr>
              <w:t>2025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776EC2" w:rsidP="00776EC2">
            <w:pPr>
              <w:rPr>
                <w:lang w:eastAsia="x-none"/>
              </w:rPr>
            </w:pPr>
            <w:r w:rsidRPr="00776EC2">
              <w:rPr>
                <w:lang w:eastAsia="x-none"/>
              </w:rPr>
              <w:t>bez určení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776EC2" w:rsidP="00776EC2">
            <w:pPr>
              <w:jc w:val="center"/>
              <w:rPr>
                <w:lang w:eastAsia="x-none"/>
              </w:rPr>
            </w:pPr>
            <w:r w:rsidRPr="00776EC2">
              <w:rPr>
                <w:lang w:eastAsia="x-none"/>
              </w:rPr>
              <w:t>64,82</w:t>
            </w:r>
          </w:p>
        </w:tc>
      </w:tr>
      <w:tr w:rsidR="00776EC2" w:rsidRPr="00776EC2" w:rsidTr="00141B28">
        <w:trPr>
          <w:trHeight w:val="315"/>
          <w:jc w:val="center"/>
        </w:trPr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776EC2" w:rsidP="00776EC2">
            <w:pPr>
              <w:jc w:val="center"/>
              <w:rPr>
                <w:lang w:eastAsia="x-none"/>
              </w:rPr>
            </w:pPr>
            <w:r w:rsidRPr="00776EC2">
              <w:rPr>
                <w:lang w:eastAsia="x-none"/>
              </w:rPr>
              <w:t>2061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776EC2" w:rsidP="00776EC2">
            <w:pPr>
              <w:rPr>
                <w:lang w:eastAsia="x-none"/>
              </w:rPr>
            </w:pPr>
            <w:r w:rsidRPr="00776EC2">
              <w:rPr>
                <w:lang w:eastAsia="x-none"/>
              </w:rPr>
              <w:t>Celoškolská učebna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776EC2" w:rsidP="00776EC2">
            <w:pPr>
              <w:jc w:val="center"/>
              <w:rPr>
                <w:lang w:eastAsia="x-none"/>
              </w:rPr>
            </w:pPr>
            <w:r w:rsidRPr="00776EC2">
              <w:rPr>
                <w:lang w:eastAsia="x-none"/>
              </w:rPr>
              <w:t>53,19</w:t>
            </w:r>
          </w:p>
        </w:tc>
      </w:tr>
      <w:tr w:rsidR="00776EC2" w:rsidRPr="00776EC2" w:rsidTr="00141B28">
        <w:trPr>
          <w:trHeight w:val="315"/>
          <w:jc w:val="center"/>
        </w:trPr>
        <w:tc>
          <w:tcPr>
            <w:tcW w:w="3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776EC2" w:rsidP="00776EC2">
            <w:pPr>
              <w:rPr>
                <w:b/>
                <w:lang w:eastAsia="x-none"/>
              </w:rPr>
            </w:pPr>
            <w:r w:rsidRPr="00776EC2">
              <w:rPr>
                <w:b/>
                <w:lang w:eastAsia="x-none"/>
              </w:rPr>
              <w:t>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EC2" w:rsidRPr="00776EC2" w:rsidRDefault="00A34AE8" w:rsidP="00776EC2">
            <w:pPr>
              <w:jc w:val="center"/>
              <w:rPr>
                <w:b/>
                <w:lang w:eastAsia="x-none"/>
              </w:rPr>
            </w:pPr>
            <w:r>
              <w:rPr>
                <w:b/>
                <w:lang w:eastAsia="x-none"/>
              </w:rPr>
              <w:t>233,13</w:t>
            </w:r>
          </w:p>
        </w:tc>
      </w:tr>
    </w:tbl>
    <w:p w:rsidR="00776EC2" w:rsidRPr="00776EC2" w:rsidRDefault="00776EC2" w:rsidP="00776EC2">
      <w:pPr>
        <w:pStyle w:val="Zkladntext"/>
        <w:ind w:left="709"/>
        <w:rPr>
          <w:rFonts w:ascii="Times New Roman" w:hAnsi="Times New Roman"/>
          <w:bCs/>
          <w:lang w:val="cs-CZ"/>
        </w:rPr>
      </w:pPr>
    </w:p>
    <w:p w:rsidR="00393C06" w:rsidRPr="00C95766" w:rsidRDefault="00A642F3" w:rsidP="00776EC2">
      <w:pPr>
        <w:pStyle w:val="Zkladntext"/>
        <w:ind w:left="709"/>
        <w:rPr>
          <w:rFonts w:ascii="Times New Roman" w:hAnsi="Times New Roman"/>
          <w:bCs/>
          <w:lang w:val="cs-CZ"/>
        </w:rPr>
      </w:pPr>
      <w:r w:rsidRPr="00C95766">
        <w:rPr>
          <w:rFonts w:ascii="Times New Roman" w:hAnsi="Times New Roman"/>
          <w:bCs/>
        </w:rPr>
        <w:lastRenderedPageBreak/>
        <w:t xml:space="preserve">a nájemce je přejímá. Nájemce </w:t>
      </w:r>
      <w:r w:rsidR="00AD23D4" w:rsidRPr="00C95766">
        <w:rPr>
          <w:rFonts w:ascii="Times New Roman" w:hAnsi="Times New Roman"/>
          <w:bCs/>
          <w:lang w:val="cs-CZ"/>
        </w:rPr>
        <w:t xml:space="preserve">prohlašuje, že se plně </w:t>
      </w:r>
      <w:r w:rsidR="00AD23D4" w:rsidRPr="00C95766">
        <w:rPr>
          <w:rFonts w:ascii="Times New Roman" w:hAnsi="Times New Roman"/>
          <w:bCs/>
        </w:rPr>
        <w:t>seznámil</w:t>
      </w:r>
      <w:r w:rsidRPr="00C95766">
        <w:rPr>
          <w:rFonts w:ascii="Times New Roman" w:hAnsi="Times New Roman"/>
          <w:bCs/>
        </w:rPr>
        <w:t xml:space="preserve"> se stavem přejímaných prostor</w:t>
      </w:r>
      <w:r w:rsidR="00AD23D4" w:rsidRPr="00C95766">
        <w:rPr>
          <w:rFonts w:ascii="Times New Roman" w:hAnsi="Times New Roman"/>
          <w:bCs/>
          <w:lang w:val="cs-CZ"/>
        </w:rPr>
        <w:t xml:space="preserve"> před podpisem této smlouvy, posoudil jejich vhodnost k sjednávanému účelu nájmu a</w:t>
      </w:r>
      <w:r w:rsidR="00AD23D4" w:rsidRPr="00C95766">
        <w:rPr>
          <w:rFonts w:ascii="Times New Roman" w:hAnsi="Times New Roman"/>
          <w:bCs/>
        </w:rPr>
        <w:t xml:space="preserve"> </w:t>
      </w:r>
      <w:r w:rsidRPr="00C95766">
        <w:rPr>
          <w:rFonts w:ascii="Times New Roman" w:hAnsi="Times New Roman"/>
          <w:bCs/>
        </w:rPr>
        <w:t xml:space="preserve"> souhlasí </w:t>
      </w:r>
      <w:r w:rsidR="00AD23D4" w:rsidRPr="00C95766">
        <w:rPr>
          <w:rFonts w:ascii="Times New Roman" w:hAnsi="Times New Roman"/>
          <w:bCs/>
          <w:lang w:val="cs-CZ"/>
        </w:rPr>
        <w:t xml:space="preserve">se stavem </w:t>
      </w:r>
      <w:r w:rsidR="00AD23D4" w:rsidRPr="00C95766">
        <w:rPr>
          <w:rFonts w:ascii="Times New Roman" w:hAnsi="Times New Roman"/>
          <w:bCs/>
        </w:rPr>
        <w:t>přejímaných prostor</w:t>
      </w:r>
      <w:r w:rsidRPr="00C95766">
        <w:rPr>
          <w:rFonts w:ascii="Times New Roman" w:hAnsi="Times New Roman"/>
          <w:bCs/>
        </w:rPr>
        <w:t>.</w:t>
      </w:r>
    </w:p>
    <w:p w:rsidR="00A642F3" w:rsidRPr="005F663E" w:rsidRDefault="00A642F3" w:rsidP="00393C06">
      <w:pPr>
        <w:pStyle w:val="Zkladntext"/>
        <w:numPr>
          <w:ilvl w:val="0"/>
          <w:numId w:val="6"/>
        </w:numPr>
        <w:ind w:left="709" w:hanging="709"/>
        <w:rPr>
          <w:rFonts w:ascii="Times New Roman" w:hAnsi="Times New Roman"/>
        </w:rPr>
      </w:pPr>
      <w:r w:rsidRPr="005F663E">
        <w:rPr>
          <w:rFonts w:ascii="Times New Roman" w:hAnsi="Times New Roman"/>
        </w:rPr>
        <w:t xml:space="preserve">Nájemce bude předmět nájmu užívat k následujícímu účelu: </w:t>
      </w:r>
      <w:r w:rsidR="00AA2AF5" w:rsidRPr="00776EC2">
        <w:rPr>
          <w:rFonts w:ascii="Times New Roman" w:hAnsi="Times New Roman"/>
          <w:b/>
        </w:rPr>
        <w:t>výuka a zajištění výuky žáků ZŠ</w:t>
      </w:r>
      <w:r w:rsidR="00AA2AF5">
        <w:rPr>
          <w:rFonts w:ascii="Times New Roman" w:hAnsi="Times New Roman"/>
          <w:lang w:val="cs-CZ"/>
        </w:rPr>
        <w:t>.</w:t>
      </w:r>
    </w:p>
    <w:p w:rsidR="005F663E" w:rsidRDefault="005F663E" w:rsidP="003D1213">
      <w:pPr>
        <w:jc w:val="center"/>
      </w:pPr>
    </w:p>
    <w:p w:rsidR="00A642F3" w:rsidRPr="005F663E" w:rsidRDefault="00A642F3" w:rsidP="003D1213">
      <w:pPr>
        <w:jc w:val="center"/>
      </w:pPr>
      <w:r w:rsidRPr="005F663E">
        <w:t>Článek II.</w:t>
      </w:r>
    </w:p>
    <w:p w:rsidR="00A642F3" w:rsidRPr="005F663E" w:rsidRDefault="00A642F3" w:rsidP="00A642F3">
      <w:pPr>
        <w:jc w:val="center"/>
        <w:rPr>
          <w:b/>
        </w:rPr>
      </w:pPr>
      <w:r w:rsidRPr="005F663E">
        <w:rPr>
          <w:b/>
        </w:rPr>
        <w:t>Doba nájmu</w:t>
      </w:r>
    </w:p>
    <w:p w:rsidR="00483C65" w:rsidRPr="005F663E" w:rsidRDefault="00483C65" w:rsidP="00483C65">
      <w:r w:rsidRPr="005F663E">
        <w:t xml:space="preserve">Nájem se sjednává na dobu určitou s účinností od </w:t>
      </w:r>
      <w:proofErr w:type="gramStart"/>
      <w:r w:rsidR="009D1244" w:rsidRPr="009D1244">
        <w:rPr>
          <w:b/>
        </w:rPr>
        <w:t>1</w:t>
      </w:r>
      <w:r w:rsidR="00CE1721">
        <w:rPr>
          <w:b/>
        </w:rPr>
        <w:t>.</w:t>
      </w:r>
      <w:r w:rsidR="009D1244">
        <w:rPr>
          <w:b/>
        </w:rPr>
        <w:t>9</w:t>
      </w:r>
      <w:r w:rsidR="00CE1721">
        <w:rPr>
          <w:b/>
        </w:rPr>
        <w:t>.20</w:t>
      </w:r>
      <w:r w:rsidR="009D1244">
        <w:rPr>
          <w:b/>
        </w:rPr>
        <w:t>20</w:t>
      </w:r>
      <w:proofErr w:type="gramEnd"/>
      <w:r w:rsidR="00393C06" w:rsidRPr="005F663E">
        <w:rPr>
          <w:b/>
        </w:rPr>
        <w:t xml:space="preserve"> do </w:t>
      </w:r>
      <w:r w:rsidR="00141B28">
        <w:rPr>
          <w:b/>
        </w:rPr>
        <w:t>31</w:t>
      </w:r>
      <w:r w:rsidR="00CE1721">
        <w:rPr>
          <w:b/>
        </w:rPr>
        <w:t>.</w:t>
      </w:r>
      <w:r w:rsidR="00141B28">
        <w:rPr>
          <w:b/>
        </w:rPr>
        <w:t>1</w:t>
      </w:r>
      <w:r w:rsidR="00CE1721">
        <w:rPr>
          <w:b/>
        </w:rPr>
        <w:t>.20</w:t>
      </w:r>
      <w:r w:rsidR="009D1244">
        <w:rPr>
          <w:b/>
        </w:rPr>
        <w:t>21</w:t>
      </w:r>
    </w:p>
    <w:p w:rsidR="00A642F3" w:rsidRPr="005F663E" w:rsidRDefault="00A642F3" w:rsidP="00A642F3">
      <w:pPr>
        <w:jc w:val="center"/>
      </w:pPr>
    </w:p>
    <w:p w:rsidR="00776EC2" w:rsidRDefault="00776EC2" w:rsidP="003D1213">
      <w:pPr>
        <w:jc w:val="center"/>
      </w:pPr>
    </w:p>
    <w:p w:rsidR="00A642F3" w:rsidRPr="005F663E" w:rsidRDefault="00A642F3" w:rsidP="003D1213">
      <w:pPr>
        <w:jc w:val="center"/>
      </w:pPr>
      <w:r w:rsidRPr="005F663E">
        <w:t>Článek III</w:t>
      </w:r>
      <w:r w:rsidR="00850DF7" w:rsidRPr="005F663E">
        <w:t>.</w:t>
      </w:r>
    </w:p>
    <w:p w:rsidR="00A642F3" w:rsidRPr="005F663E" w:rsidRDefault="00A642F3" w:rsidP="00A642F3">
      <w:pPr>
        <w:jc w:val="center"/>
        <w:rPr>
          <w:b/>
        </w:rPr>
      </w:pPr>
      <w:r w:rsidRPr="005F663E">
        <w:rPr>
          <w:b/>
        </w:rPr>
        <w:t>Nájemné</w:t>
      </w:r>
    </w:p>
    <w:p w:rsidR="00A642F3" w:rsidRPr="005F663E" w:rsidRDefault="00A34AE8" w:rsidP="00A642F3">
      <w:pPr>
        <w:numPr>
          <w:ilvl w:val="0"/>
          <w:numId w:val="4"/>
        </w:numPr>
        <w:ind w:left="709" w:hanging="709"/>
        <w:jc w:val="both"/>
      </w:pPr>
      <w:r>
        <w:t xml:space="preserve">Výše </w:t>
      </w:r>
      <w:r w:rsidR="000D70CF">
        <w:t>n</w:t>
      </w:r>
      <w:r w:rsidR="00A642F3" w:rsidRPr="005F663E">
        <w:t>ájemné</w:t>
      </w:r>
      <w:r>
        <w:t>ho za dobu</w:t>
      </w:r>
      <w:r w:rsidR="00A642F3" w:rsidRPr="005F663E">
        <w:t xml:space="preserve"> užívání předmět</w:t>
      </w:r>
      <w:r w:rsidR="00850DF7" w:rsidRPr="005F663E">
        <w:t>u</w:t>
      </w:r>
      <w:r w:rsidR="00A642F3" w:rsidRPr="005F663E">
        <w:t xml:space="preserve"> nájmu se sjednává </w:t>
      </w:r>
      <w:r w:rsidR="007938EE" w:rsidRPr="00B15F49">
        <w:rPr>
          <w:lang w:eastAsia="ar-SA"/>
        </w:rPr>
        <w:t>na část</w:t>
      </w:r>
      <w:r w:rsidR="007938EE">
        <w:rPr>
          <w:lang w:eastAsia="ar-SA"/>
        </w:rPr>
        <w:t xml:space="preserve">ku </w:t>
      </w:r>
      <w:r w:rsidR="00AC695D" w:rsidRPr="00AC695D">
        <w:rPr>
          <w:b/>
          <w:lang w:eastAsia="ar-SA"/>
        </w:rPr>
        <w:t>8</w:t>
      </w:r>
      <w:r>
        <w:rPr>
          <w:b/>
          <w:lang w:eastAsia="ar-SA"/>
        </w:rPr>
        <w:t>0</w:t>
      </w:r>
      <w:r w:rsidR="00AC695D" w:rsidRPr="00AC695D">
        <w:rPr>
          <w:b/>
          <w:lang w:eastAsia="ar-SA"/>
        </w:rPr>
        <w:t>.000</w:t>
      </w:r>
      <w:r w:rsidR="00234417" w:rsidRPr="00AC695D">
        <w:rPr>
          <w:b/>
          <w:lang w:eastAsia="ar-SA"/>
        </w:rPr>
        <w:t>,-</w:t>
      </w:r>
      <w:r w:rsidR="007938EE" w:rsidRPr="00AC695D">
        <w:rPr>
          <w:b/>
          <w:lang w:eastAsia="ar-SA"/>
        </w:rPr>
        <w:t xml:space="preserve"> Kč</w:t>
      </w:r>
      <w:r w:rsidR="007938EE" w:rsidRPr="00B15F49">
        <w:rPr>
          <w:lang w:eastAsia="ar-SA"/>
        </w:rPr>
        <w:t xml:space="preserve"> (slovy: </w:t>
      </w:r>
      <w:proofErr w:type="spellStart"/>
      <w:r w:rsidR="00AC695D">
        <w:rPr>
          <w:lang w:eastAsia="ar-SA"/>
        </w:rPr>
        <w:t>osmdesáttisíckorun</w:t>
      </w:r>
      <w:r w:rsidR="007938EE" w:rsidRPr="00B15F49">
        <w:rPr>
          <w:lang w:eastAsia="ar-SA"/>
        </w:rPr>
        <w:t>českých</w:t>
      </w:r>
      <w:proofErr w:type="spellEnd"/>
      <w:r w:rsidR="007938EE" w:rsidRPr="00B15F49">
        <w:rPr>
          <w:lang w:eastAsia="ar-SA"/>
        </w:rPr>
        <w:t>). Ná</w:t>
      </w:r>
      <w:r w:rsidR="007938EE">
        <w:rPr>
          <w:lang w:eastAsia="ar-SA"/>
        </w:rPr>
        <w:t>jemné</w:t>
      </w:r>
      <w:r w:rsidR="007938EE" w:rsidRPr="00B15F49">
        <w:rPr>
          <w:lang w:eastAsia="ar-SA"/>
        </w:rPr>
        <w:t xml:space="preserve"> bud</w:t>
      </w:r>
      <w:r w:rsidR="007938EE">
        <w:rPr>
          <w:lang w:eastAsia="ar-SA"/>
        </w:rPr>
        <w:t>e</w:t>
      </w:r>
      <w:r w:rsidR="007938EE" w:rsidRPr="00B15F49">
        <w:rPr>
          <w:lang w:eastAsia="ar-SA"/>
        </w:rPr>
        <w:t xml:space="preserve"> </w:t>
      </w:r>
      <w:r w:rsidR="007938EE">
        <w:rPr>
          <w:lang w:eastAsia="ar-SA"/>
        </w:rPr>
        <w:t>nájemc</w:t>
      </w:r>
      <w:r w:rsidR="007938EE" w:rsidRPr="00B15F49">
        <w:rPr>
          <w:lang w:eastAsia="ar-SA"/>
        </w:rPr>
        <w:t>em uhrazen</w:t>
      </w:r>
      <w:r w:rsidR="007938EE">
        <w:rPr>
          <w:lang w:eastAsia="ar-SA"/>
        </w:rPr>
        <w:t>o</w:t>
      </w:r>
      <w:r w:rsidR="007938EE" w:rsidRPr="00B15F49">
        <w:rPr>
          <w:lang w:eastAsia="ar-SA"/>
        </w:rPr>
        <w:t xml:space="preserve"> na základě faktury vyst</w:t>
      </w:r>
      <w:r w:rsidR="007938EE" w:rsidRPr="00B15F49">
        <w:rPr>
          <w:lang w:eastAsia="ar-SA"/>
        </w:rPr>
        <w:t>a</w:t>
      </w:r>
      <w:r w:rsidR="007938EE" w:rsidRPr="00B15F49">
        <w:rPr>
          <w:lang w:eastAsia="ar-SA"/>
        </w:rPr>
        <w:t>vené p</w:t>
      </w:r>
      <w:r w:rsidR="007938EE">
        <w:rPr>
          <w:lang w:eastAsia="ar-SA"/>
        </w:rPr>
        <w:t>ronajíma</w:t>
      </w:r>
      <w:r w:rsidR="007938EE" w:rsidRPr="00B15F49">
        <w:rPr>
          <w:lang w:eastAsia="ar-SA"/>
        </w:rPr>
        <w:t xml:space="preserve">telem a doručené </w:t>
      </w:r>
      <w:r w:rsidR="007938EE">
        <w:rPr>
          <w:lang w:eastAsia="ar-SA"/>
        </w:rPr>
        <w:t>ná</w:t>
      </w:r>
      <w:r w:rsidR="007938EE" w:rsidRPr="00B15F49">
        <w:rPr>
          <w:lang w:eastAsia="ar-SA"/>
        </w:rPr>
        <w:t xml:space="preserve">jemci. Splatnost faktury je smluvními stranami sjednána na 30 dnů ode dne doručení </w:t>
      </w:r>
      <w:r w:rsidR="00A47516">
        <w:rPr>
          <w:lang w:eastAsia="ar-SA"/>
        </w:rPr>
        <w:t>nájemci</w:t>
      </w:r>
      <w:r w:rsidR="007938EE" w:rsidRPr="00B15F49">
        <w:rPr>
          <w:lang w:eastAsia="ar-SA"/>
        </w:rPr>
        <w:t>.</w:t>
      </w:r>
    </w:p>
    <w:p w:rsidR="007938EE" w:rsidRDefault="00A642F3" w:rsidP="00A642F3">
      <w:pPr>
        <w:numPr>
          <w:ilvl w:val="0"/>
          <w:numId w:val="4"/>
        </w:numPr>
        <w:ind w:hanging="720"/>
        <w:jc w:val="both"/>
      </w:pPr>
      <w:r w:rsidRPr="00B15F49">
        <w:t>Nájemné podle bodu 1. je splatné na účet pronajímatele uvedený v záhlaví smlouvy.</w:t>
      </w:r>
    </w:p>
    <w:p w:rsidR="00B15F49" w:rsidRPr="00B15F49" w:rsidRDefault="00B15F49" w:rsidP="00A642F3">
      <w:pPr>
        <w:numPr>
          <w:ilvl w:val="0"/>
          <w:numId w:val="4"/>
        </w:numPr>
        <w:ind w:hanging="720"/>
        <w:jc w:val="both"/>
      </w:pPr>
      <w:r w:rsidRPr="00B15F49">
        <w:rPr>
          <w:lang w:eastAsia="ar-SA"/>
        </w:rPr>
        <w:t xml:space="preserve">Faktura musí mít náležitosti daňového dokladu dle platných právních předpisů. Nebude-li mít požadované náležitosti, je </w:t>
      </w:r>
      <w:r>
        <w:rPr>
          <w:lang w:eastAsia="ar-SA"/>
        </w:rPr>
        <w:t>nájemce</w:t>
      </w:r>
      <w:r w:rsidRPr="00B15F49">
        <w:rPr>
          <w:lang w:eastAsia="ar-SA"/>
        </w:rPr>
        <w:t xml:space="preserve"> oprávněn vadnou fakturu vrátit ve lhůtě splatnosti zpět p</w:t>
      </w:r>
      <w:r>
        <w:rPr>
          <w:lang w:eastAsia="ar-SA"/>
        </w:rPr>
        <w:t>ronajíma</w:t>
      </w:r>
      <w:r w:rsidRPr="00B15F49">
        <w:rPr>
          <w:lang w:eastAsia="ar-SA"/>
        </w:rPr>
        <w:t xml:space="preserve">teli k opravě či doplnění, aniž by se dostal do prodlení s úhradou nákladů na služby. Nová doba splatnosti začíná běžet ode dne doručení opravené či doplněné faktury </w:t>
      </w:r>
      <w:r>
        <w:rPr>
          <w:lang w:eastAsia="ar-SA"/>
        </w:rPr>
        <w:t>nájemc</w:t>
      </w:r>
      <w:r w:rsidRPr="00B15F49">
        <w:rPr>
          <w:lang w:eastAsia="ar-SA"/>
        </w:rPr>
        <w:t>i.</w:t>
      </w:r>
    </w:p>
    <w:p w:rsidR="00A642F3" w:rsidRPr="005F663E" w:rsidRDefault="00A642F3" w:rsidP="000901FD">
      <w:pPr>
        <w:numPr>
          <w:ilvl w:val="0"/>
          <w:numId w:val="4"/>
        </w:numPr>
        <w:ind w:hanging="720"/>
        <w:jc w:val="both"/>
      </w:pPr>
      <w:r w:rsidRPr="005F663E">
        <w:t xml:space="preserve">Prodlení s platbami nájemného podléhá </w:t>
      </w:r>
      <w:r w:rsidR="003C640F" w:rsidRPr="005F663E">
        <w:t xml:space="preserve">smluvní pokutě ve výši </w:t>
      </w:r>
      <w:r w:rsidR="00911E6F" w:rsidRPr="005F663E">
        <w:t>0,5</w:t>
      </w:r>
      <w:r w:rsidRPr="005F663E">
        <w:t xml:space="preserve">% z dlužné částky za každý započatý den prodlení. Nájemce se zavazuje zaplatit </w:t>
      </w:r>
      <w:r w:rsidR="003C640F" w:rsidRPr="005F663E">
        <w:t>smluvní pokutu</w:t>
      </w:r>
      <w:r w:rsidRPr="005F663E">
        <w:t xml:space="preserve"> ve stanovené v</w:t>
      </w:r>
      <w:r w:rsidRPr="005F663E">
        <w:t>ý</w:t>
      </w:r>
      <w:r w:rsidRPr="005F663E">
        <w:t>ši, pokud se s pronajímatelem nedohodne jinak.</w:t>
      </w:r>
    </w:p>
    <w:p w:rsidR="00A642F3" w:rsidRPr="005F663E" w:rsidRDefault="00A642F3" w:rsidP="00A642F3">
      <w:pPr>
        <w:numPr>
          <w:ilvl w:val="0"/>
          <w:numId w:val="4"/>
        </w:numPr>
        <w:ind w:hanging="720"/>
        <w:jc w:val="both"/>
      </w:pPr>
      <w:r w:rsidRPr="005F663E">
        <w:t>Prodlení s platbou delší než třicet (30) dnů, pokud se nájemce s pronajímatelem nedohodnou jinak, může být důvodem výpovědi z nájmu ze strany pronajímatele. Pro tento případ se sjednává patnácti (</w:t>
      </w:r>
      <w:proofErr w:type="gramStart"/>
      <w:r w:rsidRPr="005F663E">
        <w:t>15-ti</w:t>
      </w:r>
      <w:proofErr w:type="gramEnd"/>
      <w:r w:rsidRPr="005F663E">
        <w:t>) denní výpovědní lhůta, v níž se nájemce zavazuje nebytový prostor vyklidit a uvé</w:t>
      </w:r>
      <w:r w:rsidR="00AA2AF5">
        <w:t>st do stavu, v němž ho převzal.</w:t>
      </w:r>
    </w:p>
    <w:p w:rsidR="00A642F3" w:rsidRPr="005F663E" w:rsidRDefault="00A642F3" w:rsidP="00A642F3">
      <w:pPr>
        <w:jc w:val="both"/>
      </w:pPr>
    </w:p>
    <w:p w:rsidR="00A642F3" w:rsidRPr="005F663E" w:rsidRDefault="00A642F3" w:rsidP="00A642F3">
      <w:pPr>
        <w:jc w:val="center"/>
      </w:pPr>
      <w:r w:rsidRPr="005F663E">
        <w:t xml:space="preserve">Článek </w:t>
      </w:r>
      <w:r w:rsidR="00541EB4" w:rsidRPr="005F663E">
        <w:t>I</w:t>
      </w:r>
      <w:r w:rsidRPr="005F663E">
        <w:t>V</w:t>
      </w:r>
      <w:r w:rsidR="00541EB4" w:rsidRPr="005F663E">
        <w:t>.</w:t>
      </w:r>
    </w:p>
    <w:p w:rsidR="00A642F3" w:rsidRPr="005F663E" w:rsidRDefault="00A642F3" w:rsidP="00A642F3">
      <w:pPr>
        <w:jc w:val="center"/>
        <w:rPr>
          <w:b/>
        </w:rPr>
      </w:pPr>
      <w:r w:rsidRPr="005F663E">
        <w:rPr>
          <w:b/>
        </w:rPr>
        <w:t>Práva a povinnosti smluvních stran</w:t>
      </w:r>
    </w:p>
    <w:p w:rsidR="00A642F3" w:rsidRPr="005F663E" w:rsidRDefault="00A642F3" w:rsidP="00A642F3">
      <w:pPr>
        <w:jc w:val="both"/>
      </w:pPr>
      <w:r w:rsidRPr="005F663E">
        <w:t>Pronajímatel má:</w:t>
      </w:r>
    </w:p>
    <w:p w:rsidR="00A642F3" w:rsidRPr="005F663E" w:rsidRDefault="00A642F3" w:rsidP="00A642F3">
      <w:pPr>
        <w:numPr>
          <w:ilvl w:val="0"/>
          <w:numId w:val="2"/>
        </w:numPr>
        <w:jc w:val="both"/>
      </w:pPr>
      <w:r w:rsidRPr="005F663E">
        <w:t>právo na placení sjednaného nájemného a úhrady za služby,</w:t>
      </w:r>
    </w:p>
    <w:p w:rsidR="00A642F3" w:rsidRPr="005F663E" w:rsidRDefault="00A642F3" w:rsidP="00A642F3">
      <w:pPr>
        <w:numPr>
          <w:ilvl w:val="0"/>
          <w:numId w:val="2"/>
        </w:numPr>
        <w:jc w:val="both"/>
      </w:pPr>
      <w:r w:rsidRPr="005F663E">
        <w:t>povinnost předat předmět nájmu ve stavu způsobilém pro účel sjednaný v</w:t>
      </w:r>
      <w:r w:rsidR="0087216D" w:rsidRPr="005F663E">
        <w:t> článku předmět nájmu</w:t>
      </w:r>
      <w:r w:rsidRPr="005F663E">
        <w:t>,</w:t>
      </w:r>
    </w:p>
    <w:p w:rsidR="00A642F3" w:rsidRPr="005F663E" w:rsidRDefault="00A642F3" w:rsidP="00A642F3">
      <w:pPr>
        <w:numPr>
          <w:ilvl w:val="0"/>
          <w:numId w:val="2"/>
        </w:numPr>
        <w:jc w:val="both"/>
      </w:pPr>
      <w:r w:rsidRPr="005F663E">
        <w:t>právo vstupu do předmětu nájmu za účelem kontroly, zda je nájemce užívá k účelu stanov</w:t>
      </w:r>
      <w:r w:rsidRPr="005F663E">
        <w:t>e</w:t>
      </w:r>
      <w:r w:rsidRPr="005F663E">
        <w:t>nému ve smlouvě,</w:t>
      </w:r>
    </w:p>
    <w:p w:rsidR="00A642F3" w:rsidRPr="005F663E" w:rsidRDefault="00A642F3" w:rsidP="00A642F3">
      <w:pPr>
        <w:numPr>
          <w:ilvl w:val="0"/>
          <w:numId w:val="2"/>
        </w:numPr>
        <w:jc w:val="both"/>
      </w:pPr>
      <w:r w:rsidRPr="005F663E">
        <w:t>povinnost udržovat po dobu trvání nájemní smlouvy předmět nájmu ve stavu způsobilém pro účel sjednaný v</w:t>
      </w:r>
      <w:r w:rsidR="0087216D" w:rsidRPr="005F663E">
        <w:t> článku Předmět nájmu</w:t>
      </w:r>
      <w:r w:rsidR="006416CA" w:rsidRPr="005F663E">
        <w:t>.</w:t>
      </w:r>
    </w:p>
    <w:p w:rsidR="00A642F3" w:rsidRPr="005F663E" w:rsidRDefault="00A642F3" w:rsidP="00A642F3">
      <w:pPr>
        <w:ind w:left="720"/>
        <w:jc w:val="both"/>
      </w:pPr>
    </w:p>
    <w:p w:rsidR="00A642F3" w:rsidRPr="005F663E" w:rsidRDefault="00A642F3" w:rsidP="00A642F3">
      <w:pPr>
        <w:jc w:val="both"/>
      </w:pPr>
      <w:r w:rsidRPr="005F663E">
        <w:t>Nájemce: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je povinen platit nájemné,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je povinen po celou dobu trvání nájmu užívat předmět nájmu pouze k účelu uvedenému ve smlouvě a omezit provozní dobu předmě</w:t>
      </w:r>
      <w:r w:rsidR="00A257E7" w:rsidRPr="005F663E">
        <w:t xml:space="preserve">tu nájmu na časový </w:t>
      </w:r>
      <w:r w:rsidR="00E50317" w:rsidRPr="005F663E">
        <w:t>interval od 6 do 22 hod</w:t>
      </w:r>
      <w:r w:rsidRPr="005F663E">
        <w:t>.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uhradí pronajímateli veškeré škody, které v předmětu nájmu, nebo společně užívaných pr</w:t>
      </w:r>
      <w:r w:rsidRPr="005F663E">
        <w:t>o</w:t>
      </w:r>
      <w:r w:rsidRPr="005F663E">
        <w:t>storách či na jejich zařízení vzniknou, bez ohledu na jeho zavinění, pro tento případ je pov</w:t>
      </w:r>
      <w:r w:rsidRPr="005F663E">
        <w:t>i</w:t>
      </w:r>
      <w:r w:rsidRPr="005F663E">
        <w:t>nen se pojistit,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není oprávněn předmět nájmu přenechat do užívání třetí osobě,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proofErr w:type="gramStart"/>
      <w:r w:rsidRPr="005F663E">
        <w:lastRenderedPageBreak/>
        <w:t>se zavazuje</w:t>
      </w:r>
      <w:proofErr w:type="gramEnd"/>
      <w:r w:rsidRPr="005F663E">
        <w:t xml:space="preserve"> umožnit přístup do předmětu nájmu pronajímateli na jeho požádání a je povinen poskytnout pronajímateli jedny rezervní klíče od najatých prostor, čímž umožní v jeho n</w:t>
      </w:r>
      <w:r w:rsidRPr="005F663E">
        <w:t>e</w:t>
      </w:r>
      <w:r w:rsidRPr="005F663E">
        <w:t>přítomnosti přístup pronajímateli do pronajatých prostor ve vážných případech, které nesn</w:t>
      </w:r>
      <w:r w:rsidRPr="005F663E">
        <w:t>e</w:t>
      </w:r>
      <w:r w:rsidRPr="005F663E">
        <w:t>sou odkladu. Pronajímatel je povinen dodatečně případný vstup do pronajatých prostor řá</w:t>
      </w:r>
      <w:r w:rsidRPr="005F663E">
        <w:t>d</w:t>
      </w:r>
      <w:r w:rsidRPr="005F663E">
        <w:t>ně zdůvodnit a odpovídá nájemci za případné škody,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je povinen dodržovat při své činnosti v předmětu nájmu pravidla bezpečnosti a ochrany zdraví při práci, předpisy týkající se bezpečnosti technických zařízení a požární předpisy</w:t>
      </w:r>
      <w:r w:rsidR="00AD23D4" w:rsidRPr="005F663E">
        <w:t>,</w:t>
      </w:r>
      <w:r w:rsidR="00AD23D4" w:rsidRPr="005F663E">
        <w:rPr>
          <w:color w:val="FF0000"/>
        </w:rPr>
        <w:t xml:space="preserve"> </w:t>
      </w:r>
      <w:r w:rsidR="00AD23D4" w:rsidRPr="005F663E">
        <w:t>zachovávat veškeré bezpečnostní předpisy vztahující se ke sjednanému účelu</w:t>
      </w:r>
      <w:r w:rsidR="000675ED" w:rsidRPr="005F663E">
        <w:t xml:space="preserve"> nájmu</w:t>
      </w:r>
      <w:r w:rsidR="00AD23D4" w:rsidRPr="005F663E">
        <w:t xml:space="preserve"> a k prováděným činnostem v předmětu nájmu</w:t>
      </w:r>
      <w:r w:rsidRPr="005F663E">
        <w:t xml:space="preserve"> a zachovávat provozní řád objektu,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je povinen bez zbytečného odkladu oznámit pronajímateli potřebu nutných oprav, jakož i nebezpečí vzniku škod v předmětu nájmu, jinak odpovídá za škodu, která nesplněním této povinnosti vznikne, a je povinen snášet omezení v užívání předmětu nájmu v rozsahu nu</w:t>
      </w:r>
      <w:r w:rsidRPr="005F663E">
        <w:t>t</w:t>
      </w:r>
      <w:r w:rsidRPr="005F663E">
        <w:t>ném pro provedení oprav,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není bez souhlasu pronajímatele oprávněn provádět jakékoli úpravy předmětu nájmu,</w:t>
      </w:r>
    </w:p>
    <w:p w:rsidR="00A642F3" w:rsidRPr="005F663E" w:rsidRDefault="00A642F3" w:rsidP="00A642F3">
      <w:pPr>
        <w:numPr>
          <w:ilvl w:val="0"/>
          <w:numId w:val="3"/>
        </w:numPr>
        <w:jc w:val="both"/>
      </w:pPr>
      <w:r w:rsidRPr="005F663E">
        <w:t>je povinen předmět nájmu užívat řádně, starat se o předmět nájmu s péčí řádného hospodáře, provádět drobné opravy a údržb</w:t>
      </w:r>
      <w:r w:rsidR="006416CA" w:rsidRPr="005F663E">
        <w:t>u předmětu nájmu na své náklady.</w:t>
      </w:r>
    </w:p>
    <w:p w:rsidR="003D1213" w:rsidRPr="005F663E" w:rsidRDefault="003D1213" w:rsidP="00A642F3">
      <w:pPr>
        <w:jc w:val="center"/>
      </w:pPr>
    </w:p>
    <w:p w:rsidR="00A642F3" w:rsidRPr="005F663E" w:rsidRDefault="00541EB4" w:rsidP="00A642F3">
      <w:pPr>
        <w:jc w:val="center"/>
      </w:pPr>
      <w:r w:rsidRPr="005F663E">
        <w:t>Článek V.</w:t>
      </w:r>
    </w:p>
    <w:p w:rsidR="00A642F3" w:rsidRPr="005F663E" w:rsidRDefault="00A642F3" w:rsidP="00A642F3">
      <w:pPr>
        <w:jc w:val="center"/>
        <w:rPr>
          <w:b/>
        </w:rPr>
      </w:pPr>
      <w:r w:rsidRPr="005F663E">
        <w:rPr>
          <w:b/>
        </w:rPr>
        <w:t>Skončení nájmu</w:t>
      </w:r>
    </w:p>
    <w:p w:rsidR="000343F0" w:rsidRPr="005F663E" w:rsidRDefault="00A642F3" w:rsidP="00A642F3">
      <w:pPr>
        <w:numPr>
          <w:ilvl w:val="0"/>
          <w:numId w:val="5"/>
        </w:numPr>
        <w:ind w:hanging="720"/>
        <w:jc w:val="both"/>
      </w:pPr>
      <w:r w:rsidRPr="005F663E">
        <w:t>Nedojde-li v průběhu trvání smlouvy k dohodě o změně délky nájmu nebo k odstoupení pronajímatele od smlouvy</w:t>
      </w:r>
      <w:r w:rsidR="000343F0" w:rsidRPr="005F663E">
        <w:t xml:space="preserve"> podle odst. 3 </w:t>
      </w:r>
      <w:r w:rsidR="003F1438" w:rsidRPr="005F663E">
        <w:t xml:space="preserve">tohoto článku </w:t>
      </w:r>
      <w:r w:rsidR="000343F0" w:rsidRPr="005F663E">
        <w:t>nebo</w:t>
      </w:r>
      <w:r w:rsidRPr="005F663E">
        <w:t xml:space="preserve"> výpovědí podle </w:t>
      </w:r>
      <w:r w:rsidR="000343F0" w:rsidRPr="005F663E">
        <w:t>odst. 2</w:t>
      </w:r>
      <w:r w:rsidR="003F1438" w:rsidRPr="005F663E">
        <w:t xml:space="preserve"> tohoto článku, </w:t>
      </w:r>
      <w:r w:rsidRPr="005F663E">
        <w:t xml:space="preserve">končí doba nájmu uplynutím doby podle </w:t>
      </w:r>
      <w:r w:rsidR="000343F0" w:rsidRPr="005F663E">
        <w:t>článku Doba nájmu.</w:t>
      </w:r>
    </w:p>
    <w:p w:rsidR="00A642F3" w:rsidRPr="005F663E" w:rsidRDefault="00A642F3" w:rsidP="00A642F3">
      <w:pPr>
        <w:numPr>
          <w:ilvl w:val="0"/>
          <w:numId w:val="5"/>
        </w:numPr>
        <w:ind w:hanging="720"/>
        <w:jc w:val="both"/>
      </w:pPr>
      <w:r w:rsidRPr="005F663E">
        <w:t>Výpovědí může nájemní smlouvu ukončit pronajímatel z důvodů uvedených v</w:t>
      </w:r>
      <w:r w:rsidR="001C7976" w:rsidRPr="005F663E">
        <w:t> </w:t>
      </w:r>
      <w:r w:rsidR="000343F0" w:rsidRPr="005F663E">
        <w:t>článku N</w:t>
      </w:r>
      <w:r w:rsidR="000343F0" w:rsidRPr="005F663E">
        <w:t>á</w:t>
      </w:r>
      <w:r w:rsidR="000343F0" w:rsidRPr="005F663E">
        <w:t>jemné</w:t>
      </w:r>
      <w:r w:rsidR="00143658" w:rsidRPr="005F663E">
        <w:t xml:space="preserve">. </w:t>
      </w:r>
      <w:r w:rsidRPr="005F663E">
        <w:t>Výpovědní lhůta je tříměsíční a počíná běžet od prvního dne měsíce následujícího od doručení výpovědi druhé straně.</w:t>
      </w:r>
      <w:r w:rsidR="003F1438" w:rsidRPr="005F663E">
        <w:t xml:space="preserve"> Výpovědní lhůta výpovědi z důvodu </w:t>
      </w:r>
      <w:r w:rsidR="00FB1032" w:rsidRPr="005F663E">
        <w:t>uvedeného</w:t>
      </w:r>
      <w:r w:rsidR="003F1438" w:rsidRPr="005F663E">
        <w:t xml:space="preserve"> v článku Nájemné se řídí pravidly v onom článku uvedenými.</w:t>
      </w:r>
    </w:p>
    <w:p w:rsidR="00A642F3" w:rsidRPr="005F663E" w:rsidRDefault="00A642F3" w:rsidP="00A642F3">
      <w:pPr>
        <w:numPr>
          <w:ilvl w:val="0"/>
          <w:numId w:val="5"/>
        </w:numPr>
        <w:ind w:hanging="720"/>
        <w:jc w:val="both"/>
      </w:pPr>
      <w:r w:rsidRPr="005F663E">
        <w:t>Pronajímatel je oprávněn od smlouvy odstoupit v případě, že nájemce začne užívat předmět nájmu k  jinému než v</w:t>
      </w:r>
      <w:r w:rsidR="003F1438" w:rsidRPr="005F663E">
        <w:t> článku Předmět nájmu</w:t>
      </w:r>
      <w:r w:rsidRPr="005F663E">
        <w:t xml:space="preserve"> uvedenému účelu nebo v  případě, že nájemce přenechá bez souhlasu pronajímatele předmět nájmu jiné osobě. V tomto případě se smlouva ruší doručením oznámení o odstoupení nájemci. Není-li možné oznámení nájemci doručit, pak prvním dnem porušení.</w:t>
      </w:r>
    </w:p>
    <w:p w:rsidR="00A642F3" w:rsidRPr="005F663E" w:rsidRDefault="00A642F3" w:rsidP="00A642F3">
      <w:pPr>
        <w:numPr>
          <w:ilvl w:val="0"/>
          <w:numId w:val="5"/>
        </w:numPr>
        <w:ind w:hanging="720"/>
        <w:jc w:val="both"/>
      </w:pPr>
      <w:r w:rsidRPr="005F663E">
        <w:t>V případě skončení nájmu nájemcem bez předchozí výzvy předá</w:t>
      </w:r>
      <w:r w:rsidR="006B4FD4" w:rsidRPr="005F663E">
        <w:t xml:space="preserve"> nájemce</w:t>
      </w:r>
      <w:r w:rsidRPr="005F663E">
        <w:t xml:space="preserve"> pronajímateli předmět nájmu, a to nejpozději v den skončení nájmu.</w:t>
      </w:r>
    </w:p>
    <w:p w:rsidR="00143658" w:rsidRPr="005F663E" w:rsidRDefault="000C6616" w:rsidP="00A642F3">
      <w:pPr>
        <w:numPr>
          <w:ilvl w:val="0"/>
          <w:numId w:val="5"/>
        </w:numPr>
        <w:ind w:hanging="720"/>
        <w:jc w:val="both"/>
      </w:pPr>
      <w:r w:rsidRPr="005F663E">
        <w:t>Skončení nájmu dále upravuje § 2227 a násl. Zákona č. 89/2012 Sb., občanský zákoník, v platném znění.</w:t>
      </w:r>
    </w:p>
    <w:p w:rsidR="00A642F3" w:rsidRPr="005F663E" w:rsidRDefault="00A642F3" w:rsidP="00A642F3">
      <w:pPr>
        <w:numPr>
          <w:ilvl w:val="0"/>
          <w:numId w:val="5"/>
        </w:numPr>
        <w:ind w:hanging="720"/>
        <w:jc w:val="both"/>
      </w:pPr>
      <w:r w:rsidRPr="005F663E">
        <w:t>Nájemce je povinen vrátit při skončení nájmu pronajímateli předmět nájmu ve stavu, v jakém je převzal, s přihlédnutím k běžnému opotřebení.</w:t>
      </w:r>
    </w:p>
    <w:p w:rsidR="00A642F3" w:rsidRPr="005F663E" w:rsidRDefault="00A642F3" w:rsidP="003D1213"/>
    <w:p w:rsidR="00A642F3" w:rsidRPr="005F663E" w:rsidRDefault="00541EB4" w:rsidP="00A642F3">
      <w:pPr>
        <w:jc w:val="center"/>
      </w:pPr>
      <w:r w:rsidRPr="005F663E">
        <w:t>Článek VI.</w:t>
      </w:r>
    </w:p>
    <w:p w:rsidR="00A642F3" w:rsidRPr="005F663E" w:rsidRDefault="00541EB4" w:rsidP="00A642F3">
      <w:pPr>
        <w:jc w:val="center"/>
        <w:rPr>
          <w:b/>
        </w:rPr>
      </w:pPr>
      <w:r w:rsidRPr="005F663E">
        <w:rPr>
          <w:b/>
        </w:rPr>
        <w:t>Závěrečná</w:t>
      </w:r>
      <w:r w:rsidR="00A642F3" w:rsidRPr="005F663E">
        <w:rPr>
          <w:b/>
        </w:rPr>
        <w:t xml:space="preserve"> ujednání</w:t>
      </w:r>
    </w:p>
    <w:p w:rsidR="00A642F3" w:rsidRPr="005F663E" w:rsidRDefault="00A642F3" w:rsidP="00A642F3">
      <w:pPr>
        <w:numPr>
          <w:ilvl w:val="0"/>
          <w:numId w:val="7"/>
        </w:numPr>
        <w:ind w:left="709" w:hanging="709"/>
        <w:jc w:val="both"/>
      </w:pPr>
      <w:r w:rsidRPr="005F663E">
        <w:t>Pronajímatel prohlašuje, že předmět nájmu není zatížen právy třetích osob.</w:t>
      </w:r>
    </w:p>
    <w:p w:rsidR="00A642F3" w:rsidRPr="005F663E" w:rsidRDefault="00A642F3" w:rsidP="00A642F3">
      <w:pPr>
        <w:numPr>
          <w:ilvl w:val="0"/>
          <w:numId w:val="7"/>
        </w:numPr>
        <w:ind w:left="709" w:hanging="709"/>
        <w:jc w:val="both"/>
      </w:pPr>
      <w:r w:rsidRPr="005F663E">
        <w:t>Pokud tato smlouva některé otázky výslovně neupravuje, řídí se práva a povinnosti</w:t>
      </w:r>
      <w:r w:rsidR="00A257E7" w:rsidRPr="005F663E">
        <w:t xml:space="preserve"> smlu</w:t>
      </w:r>
      <w:r w:rsidR="00A257E7" w:rsidRPr="005F663E">
        <w:t>v</w:t>
      </w:r>
      <w:r w:rsidR="00A257E7" w:rsidRPr="005F663E">
        <w:t>ních stran zákonem č. 89/2012 Sb.,</w:t>
      </w:r>
      <w:r w:rsidRPr="005F663E">
        <w:t xml:space="preserve"> občanským zákoníkem.</w:t>
      </w:r>
    </w:p>
    <w:p w:rsidR="00C87D15" w:rsidRPr="005F663E" w:rsidRDefault="00C87D15" w:rsidP="00C87D15">
      <w:pPr>
        <w:pStyle w:val="Zkladntext"/>
        <w:numPr>
          <w:ilvl w:val="0"/>
          <w:numId w:val="7"/>
        </w:numPr>
        <w:ind w:left="709" w:hanging="709"/>
        <w:rPr>
          <w:rFonts w:ascii="Times New Roman" w:hAnsi="Times New Roman"/>
        </w:rPr>
      </w:pPr>
      <w:r w:rsidRPr="005F663E">
        <w:rPr>
          <w:rFonts w:ascii="Times New Roman" w:hAnsi="Times New Roman"/>
        </w:rPr>
        <w:t>Práva a povinnosti vyplývající z této smlouvy přecházejí na případné právní nástupce smluvních stran. Převádět práva a povinnosti z této smlouvy lze jen po písemném souhlasu druhé smluvní strany.</w:t>
      </w:r>
    </w:p>
    <w:p w:rsidR="00955B5E" w:rsidRPr="00955B5E" w:rsidRDefault="00C87D15" w:rsidP="00955B5E">
      <w:pPr>
        <w:pStyle w:val="Zkladntext"/>
        <w:numPr>
          <w:ilvl w:val="0"/>
          <w:numId w:val="7"/>
        </w:numPr>
        <w:autoSpaceDE/>
        <w:autoSpaceDN/>
        <w:ind w:left="709" w:hanging="709"/>
        <w:rPr>
          <w:rFonts w:ascii="Times New Roman" w:hAnsi="Times New Roman"/>
        </w:rPr>
      </w:pPr>
      <w:r w:rsidRPr="005F663E">
        <w:rPr>
          <w:rFonts w:ascii="Times New Roman" w:hAnsi="Times New Roman"/>
        </w:rPr>
        <w:t>V případě, že dojde k situaci, kdy některá ustanovení této smlouvy se stanou neplatnými, neúčinným anebo nerealizovatelným, nebude tímto ovlivněna platnost, účinnost nebo realizovatelnost ostatních ustanovení této smlouvy.</w:t>
      </w:r>
    </w:p>
    <w:p w:rsidR="00955B5E" w:rsidRPr="00BB516C" w:rsidRDefault="00955B5E" w:rsidP="00955B5E">
      <w:pPr>
        <w:pStyle w:val="Zkladntext"/>
        <w:numPr>
          <w:ilvl w:val="0"/>
          <w:numId w:val="7"/>
        </w:numPr>
        <w:autoSpaceDE/>
        <w:autoSpaceDN/>
        <w:ind w:left="709" w:hanging="709"/>
        <w:rPr>
          <w:rFonts w:ascii="Times New Roman" w:hAnsi="Times New Roman"/>
        </w:rPr>
      </w:pPr>
      <w:r w:rsidRPr="00BB516C">
        <w:rPr>
          <w:rFonts w:ascii="Times New Roman" w:hAnsi="Times New Roman"/>
        </w:rPr>
        <w:t>Tuto smlouvu lze měnit jen písemnými dodatky, podepsanými oprávněnými zástupci smluvních stran.</w:t>
      </w:r>
    </w:p>
    <w:p w:rsidR="00C87D15" w:rsidRPr="005F663E" w:rsidRDefault="00C87D15" w:rsidP="00C87D15">
      <w:pPr>
        <w:pStyle w:val="Zkladntext"/>
        <w:numPr>
          <w:ilvl w:val="0"/>
          <w:numId w:val="7"/>
        </w:numPr>
        <w:ind w:left="709" w:hanging="709"/>
        <w:rPr>
          <w:rFonts w:ascii="Times New Roman" w:hAnsi="Times New Roman"/>
        </w:rPr>
      </w:pPr>
      <w:r w:rsidRPr="005F663E">
        <w:rPr>
          <w:rFonts w:ascii="Times New Roman" w:hAnsi="Times New Roman"/>
        </w:rPr>
        <w:t xml:space="preserve">V případě pochybností se má za to, že dokumenty adresované </w:t>
      </w:r>
      <w:r w:rsidR="00344AD4" w:rsidRPr="005F663E">
        <w:rPr>
          <w:rFonts w:ascii="Times New Roman" w:hAnsi="Times New Roman"/>
        </w:rPr>
        <w:t>nájemci</w:t>
      </w:r>
      <w:r w:rsidRPr="005F663E">
        <w:rPr>
          <w:rFonts w:ascii="Times New Roman" w:hAnsi="Times New Roman"/>
        </w:rPr>
        <w:t xml:space="preserve"> byly doručeny 10. pracovní den po prokazatelném odeslání prostřednictvím provozovatele poštovních služeb.</w:t>
      </w:r>
    </w:p>
    <w:p w:rsidR="00A642F3" w:rsidRPr="005F663E" w:rsidRDefault="00A642F3" w:rsidP="00A642F3">
      <w:pPr>
        <w:numPr>
          <w:ilvl w:val="0"/>
          <w:numId w:val="7"/>
        </w:numPr>
        <w:ind w:left="709" w:hanging="709"/>
        <w:jc w:val="both"/>
      </w:pPr>
      <w:r w:rsidRPr="005F663E">
        <w:t xml:space="preserve">Smlouva se vyhotovuje ve </w:t>
      </w:r>
      <w:r w:rsidR="00775BCD" w:rsidRPr="005F663E">
        <w:t>2</w:t>
      </w:r>
      <w:r w:rsidRPr="005F663E">
        <w:t xml:space="preserve"> </w:t>
      </w:r>
      <w:r w:rsidR="003D1213" w:rsidRPr="005F663E">
        <w:t>rovnocenných vyhotoveních</w:t>
      </w:r>
      <w:r w:rsidRPr="005F663E">
        <w:t>, z nichž každ</w:t>
      </w:r>
      <w:r w:rsidR="003D1213" w:rsidRPr="005F663E">
        <w:t>é má platnost origin</w:t>
      </w:r>
      <w:r w:rsidR="003D1213" w:rsidRPr="005F663E">
        <w:t>á</w:t>
      </w:r>
      <w:r w:rsidR="003D1213" w:rsidRPr="005F663E">
        <w:t>lu.</w:t>
      </w:r>
      <w:r w:rsidRPr="005F663E">
        <w:t xml:space="preserve"> </w:t>
      </w:r>
      <w:r w:rsidR="003D1213" w:rsidRPr="005F663E">
        <w:t xml:space="preserve">Každá </w:t>
      </w:r>
      <w:r w:rsidRPr="005F663E">
        <w:t xml:space="preserve">smluvní strana obdrží po </w:t>
      </w:r>
      <w:r w:rsidR="00775BCD" w:rsidRPr="005F663E">
        <w:t>1</w:t>
      </w:r>
      <w:r w:rsidRPr="005F663E">
        <w:t xml:space="preserve"> </w:t>
      </w:r>
      <w:r w:rsidR="003D1213" w:rsidRPr="005F663E">
        <w:t>vyhotovení.</w:t>
      </w:r>
    </w:p>
    <w:p w:rsidR="00A642F3" w:rsidRPr="005F663E" w:rsidRDefault="00A642F3" w:rsidP="00A642F3">
      <w:pPr>
        <w:numPr>
          <w:ilvl w:val="0"/>
          <w:numId w:val="7"/>
        </w:numPr>
        <w:ind w:left="709" w:hanging="709"/>
        <w:jc w:val="both"/>
      </w:pPr>
      <w:r w:rsidRPr="005F663E">
        <w:t>Veškeré spory mezi smluvními stranami vzniklé z této smlouvy budou řešeny smírnou ce</w:t>
      </w:r>
      <w:r w:rsidRPr="005F663E">
        <w:t>s</w:t>
      </w:r>
      <w:r w:rsidRPr="005F663E">
        <w:t>tou. Nebude-li smírného řešení dosaženo, sjednávají si smluvní strany místní příslušnost věcně příslušného soudu určenou dle sídla pronajímatele.</w:t>
      </w:r>
    </w:p>
    <w:p w:rsidR="005F663E" w:rsidRPr="005F663E" w:rsidRDefault="005F663E" w:rsidP="005F663E">
      <w:pPr>
        <w:numPr>
          <w:ilvl w:val="0"/>
          <w:numId w:val="7"/>
        </w:numPr>
        <w:ind w:left="709" w:hanging="709"/>
        <w:jc w:val="both"/>
      </w:pPr>
      <w:r w:rsidRPr="005F663E">
        <w:t xml:space="preserve">Smlouva nabývá platnosti dnem oboustranného podpisu oprávněnými zástupci smluvních stran a účinnosti dnem jejího uveřejnění v registru smluv v souladu se zákonem č. 340/2015 </w:t>
      </w:r>
      <w:proofErr w:type="spellStart"/>
      <w:proofErr w:type="gramStart"/>
      <w:r w:rsidRPr="005F663E">
        <w:t>Sb.,o</w:t>
      </w:r>
      <w:proofErr w:type="spellEnd"/>
      <w:r w:rsidRPr="005F663E">
        <w:t xml:space="preserve"> registru</w:t>
      </w:r>
      <w:proofErr w:type="gramEnd"/>
      <w:r w:rsidRPr="005F663E">
        <w:t xml:space="preserve"> smluv, ve znění pozdějších předpisů. Smluvní strany se dohodly, že za zveře</w:t>
      </w:r>
      <w:r w:rsidRPr="005F663E">
        <w:t>j</w:t>
      </w:r>
      <w:r w:rsidRPr="005F663E">
        <w:t>nění této smlouvy je odpovědný pronajímatel (TUL).</w:t>
      </w:r>
    </w:p>
    <w:p w:rsidR="003D1213" w:rsidRPr="005F663E" w:rsidRDefault="003D1213" w:rsidP="003D1213">
      <w:pPr>
        <w:pStyle w:val="Zkladntext"/>
        <w:numPr>
          <w:ilvl w:val="0"/>
          <w:numId w:val="7"/>
        </w:numPr>
        <w:autoSpaceDE/>
        <w:autoSpaceDN/>
        <w:ind w:left="709" w:hanging="709"/>
        <w:rPr>
          <w:rFonts w:ascii="Times New Roman" w:hAnsi="Times New Roman"/>
        </w:rPr>
      </w:pPr>
      <w:r w:rsidRPr="005F663E">
        <w:rPr>
          <w:rFonts w:ascii="Times New Roman" w:hAnsi="Times New Roman"/>
        </w:rPr>
        <w:t>Obě smluvní strany prohlašují, že si smlouvu pečlivě přečetly a na důkaz souhlasu s výše uvedenými ustanoveními připojují své podpisy:</w:t>
      </w:r>
    </w:p>
    <w:p w:rsidR="00A642F3" w:rsidRPr="005F663E" w:rsidRDefault="00A642F3" w:rsidP="00A642F3"/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6"/>
        <w:gridCol w:w="5301"/>
      </w:tblGrid>
      <w:tr w:rsidR="00111666" w:rsidRPr="005F663E" w:rsidTr="00B2573E">
        <w:trPr>
          <w:trHeight w:val="1648"/>
        </w:trPr>
        <w:tc>
          <w:tcPr>
            <w:tcW w:w="4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1666" w:rsidRPr="005F663E" w:rsidRDefault="00111666" w:rsidP="00B2573E">
            <w:pPr>
              <w:spacing w:after="60"/>
              <w:jc w:val="center"/>
            </w:pPr>
            <w:r w:rsidRPr="005F663E">
              <w:t>Razítko a podpis nájemce</w:t>
            </w:r>
          </w:p>
          <w:p w:rsidR="00111666" w:rsidRDefault="00111666" w:rsidP="00B2573E">
            <w:pPr>
              <w:spacing w:after="60"/>
              <w:jc w:val="center"/>
            </w:pPr>
          </w:p>
          <w:p w:rsidR="00AA2AF5" w:rsidRDefault="00AA2AF5" w:rsidP="00B2573E">
            <w:pPr>
              <w:spacing w:after="60"/>
              <w:jc w:val="center"/>
            </w:pPr>
          </w:p>
          <w:p w:rsidR="00AA2AF5" w:rsidRPr="005F663E" w:rsidRDefault="00AA2AF5" w:rsidP="00B2573E">
            <w:pPr>
              <w:spacing w:after="60"/>
              <w:jc w:val="center"/>
            </w:pPr>
          </w:p>
          <w:p w:rsidR="00111666" w:rsidRPr="005F663E" w:rsidRDefault="00111666" w:rsidP="00B2573E">
            <w:pPr>
              <w:spacing w:after="60"/>
              <w:jc w:val="center"/>
            </w:pPr>
            <w:r w:rsidRPr="005F663E">
              <w:t>………………………………………….</w:t>
            </w:r>
          </w:p>
          <w:p w:rsidR="00972AF0" w:rsidRPr="005F663E" w:rsidRDefault="004B2847" w:rsidP="00E50317">
            <w:pPr>
              <w:autoSpaceDE w:val="0"/>
              <w:autoSpaceDN w:val="0"/>
              <w:spacing w:after="60"/>
              <w:jc w:val="center"/>
            </w:pPr>
            <w:r>
              <w:t>Mgr. Pavel Zeronik</w:t>
            </w:r>
          </w:p>
          <w:p w:rsidR="00111666" w:rsidRPr="005F663E" w:rsidRDefault="00111666" w:rsidP="00550601">
            <w:pPr>
              <w:autoSpaceDE w:val="0"/>
              <w:autoSpaceDN w:val="0"/>
              <w:spacing w:after="60"/>
              <w:jc w:val="center"/>
            </w:pPr>
            <w:r w:rsidRPr="005F663E">
              <w:t>V </w:t>
            </w:r>
            <w:r w:rsidR="00675D26" w:rsidRPr="005F663E">
              <w:t>Liberci</w:t>
            </w:r>
            <w:r w:rsidRPr="005F663E">
              <w:t xml:space="preserve"> dne </w:t>
            </w:r>
            <w:proofErr w:type="gramStart"/>
            <w:r w:rsidR="00550601">
              <w:t>25.6.2020</w:t>
            </w:r>
            <w:proofErr w:type="gramEnd"/>
          </w:p>
        </w:tc>
        <w:tc>
          <w:tcPr>
            <w:tcW w:w="53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1666" w:rsidRPr="005F663E" w:rsidRDefault="00111666" w:rsidP="00B2573E">
            <w:pPr>
              <w:spacing w:after="60"/>
              <w:jc w:val="center"/>
            </w:pPr>
            <w:r w:rsidRPr="005F663E">
              <w:t>Razítko a podpis pronajímatele</w:t>
            </w:r>
          </w:p>
          <w:p w:rsidR="00111666" w:rsidRDefault="00111666" w:rsidP="00B2573E">
            <w:pPr>
              <w:spacing w:after="60"/>
              <w:jc w:val="center"/>
            </w:pPr>
          </w:p>
          <w:p w:rsidR="00AA2AF5" w:rsidRDefault="00AA2AF5" w:rsidP="00B2573E">
            <w:pPr>
              <w:spacing w:after="60"/>
              <w:jc w:val="center"/>
            </w:pPr>
          </w:p>
          <w:p w:rsidR="00AA2AF5" w:rsidRPr="005F663E" w:rsidRDefault="00AA2AF5" w:rsidP="00B2573E">
            <w:pPr>
              <w:spacing w:after="60"/>
              <w:jc w:val="center"/>
            </w:pPr>
          </w:p>
          <w:p w:rsidR="00111666" w:rsidRPr="005F663E" w:rsidRDefault="00111666" w:rsidP="00B2573E">
            <w:pPr>
              <w:spacing w:after="60"/>
              <w:jc w:val="center"/>
            </w:pPr>
            <w:r w:rsidRPr="005F663E">
              <w:t>……………………………………………</w:t>
            </w:r>
          </w:p>
          <w:p w:rsidR="00111666" w:rsidRPr="005F663E" w:rsidRDefault="00675D26" w:rsidP="00B2573E">
            <w:pPr>
              <w:spacing w:after="60"/>
              <w:jc w:val="center"/>
            </w:pPr>
            <w:r w:rsidRPr="005F663E">
              <w:t>Ing. Vladimír Stach, kvestor</w:t>
            </w:r>
          </w:p>
          <w:p w:rsidR="00111666" w:rsidRPr="005F663E" w:rsidRDefault="00111666" w:rsidP="00550601">
            <w:pPr>
              <w:jc w:val="center"/>
            </w:pPr>
            <w:r w:rsidRPr="005F663E">
              <w:t xml:space="preserve">V Liberci dne </w:t>
            </w:r>
            <w:proofErr w:type="gramStart"/>
            <w:r w:rsidR="00550601">
              <w:t>25.6.2020</w:t>
            </w:r>
            <w:proofErr w:type="gramEnd"/>
          </w:p>
        </w:tc>
      </w:tr>
    </w:tbl>
    <w:p w:rsidR="00EB30D0" w:rsidRPr="005F663E" w:rsidRDefault="00EB30D0" w:rsidP="00A642F3"/>
    <w:p w:rsidR="00E57588" w:rsidRPr="00666B59" w:rsidRDefault="00E57588" w:rsidP="00E57588">
      <w:pPr>
        <w:jc w:val="center"/>
        <w:rPr>
          <w:b/>
        </w:rPr>
      </w:pPr>
    </w:p>
    <w:p w:rsidR="00084DEF" w:rsidRDefault="00084DEF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Default="00D11624" w:rsidP="00084DEF">
      <w:pPr>
        <w:rPr>
          <w:b/>
        </w:rPr>
      </w:pPr>
    </w:p>
    <w:p w:rsidR="00D11624" w:rsidRPr="00666B59" w:rsidRDefault="00D11624" w:rsidP="00084DEF">
      <w:pPr>
        <w:rPr>
          <w:b/>
        </w:rPr>
      </w:pPr>
    </w:p>
    <w:sectPr w:rsidR="00D11624" w:rsidRPr="00666B59" w:rsidSect="00031CAA">
      <w:headerReference w:type="default" r:id="rId9"/>
      <w:footerReference w:type="default" r:id="rId10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E7" w:rsidRPr="00D91740" w:rsidRDefault="00364BE7" w:rsidP="00D91740">
      <w:r>
        <w:separator/>
      </w:r>
    </w:p>
  </w:endnote>
  <w:endnote w:type="continuationSeparator" w:id="0">
    <w:p w:rsidR="00364BE7" w:rsidRPr="00D91740" w:rsidRDefault="00364BE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46" w:rsidRDefault="000901FD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C46">
      <w:rPr>
        <w:b/>
        <w:bCs/>
        <w:color w:val="221E1F"/>
        <w:sz w:val="12"/>
        <w:szCs w:val="16"/>
      </w:rPr>
      <w:t>T</w:t>
    </w:r>
    <w:r w:rsidR="00067C46" w:rsidRPr="00CC2079">
      <w:rPr>
        <w:b/>
        <w:bCs/>
        <w:color w:val="221E1F"/>
        <w:sz w:val="12"/>
        <w:szCs w:val="16"/>
      </w:rPr>
      <w:t>ECHNICKÁ UNIVERZITA V LIBERCI</w:t>
    </w:r>
    <w:r w:rsidR="00067C46" w:rsidRPr="00BD4858">
      <w:rPr>
        <w:b/>
        <w:bCs/>
        <w:color w:val="7E1A47"/>
        <w:sz w:val="12"/>
        <w:szCs w:val="16"/>
      </w:rPr>
      <w:t xml:space="preserve"> </w:t>
    </w:r>
    <w:r w:rsidR="00067C46" w:rsidRPr="00BD4858">
      <w:rPr>
        <w:color w:val="7E1A47"/>
        <w:sz w:val="12"/>
        <w:szCs w:val="16"/>
      </w:rPr>
      <w:t>|</w:t>
    </w:r>
    <w:r w:rsidR="00067C46" w:rsidRPr="00CC2079">
      <w:rPr>
        <w:color w:val="7AC141"/>
        <w:sz w:val="12"/>
        <w:szCs w:val="16"/>
      </w:rPr>
      <w:t xml:space="preserve"> </w:t>
    </w:r>
    <w:r w:rsidR="00067C46" w:rsidRPr="00CC2079">
      <w:rPr>
        <w:color w:val="57585A"/>
        <w:sz w:val="12"/>
        <w:szCs w:val="16"/>
      </w:rPr>
      <w:t xml:space="preserve">Studentská 1402/2 </w:t>
    </w:r>
    <w:r w:rsidR="00067C46" w:rsidRPr="00BD4858">
      <w:rPr>
        <w:color w:val="7E1A47"/>
        <w:sz w:val="12"/>
        <w:szCs w:val="16"/>
      </w:rPr>
      <w:t>|</w:t>
    </w:r>
    <w:r w:rsidR="00067C46" w:rsidRPr="00CC2079">
      <w:rPr>
        <w:color w:val="7AC141"/>
        <w:sz w:val="12"/>
        <w:szCs w:val="16"/>
      </w:rPr>
      <w:t xml:space="preserve"> </w:t>
    </w:r>
    <w:r w:rsidR="00067C46" w:rsidRPr="00CC2079">
      <w:rPr>
        <w:color w:val="57585A"/>
        <w:sz w:val="12"/>
        <w:szCs w:val="16"/>
      </w:rPr>
      <w:t>461 17 Liberec 1</w:t>
    </w:r>
    <w:r w:rsidR="00067C46" w:rsidRPr="00031CAA">
      <w:rPr>
        <w:sz w:val="12"/>
        <w:szCs w:val="16"/>
      </w:rPr>
      <w:t xml:space="preserve"> </w:t>
    </w:r>
  </w:p>
  <w:p w:rsidR="00067C46" w:rsidRDefault="00067C46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E7" w:rsidRPr="00D91740" w:rsidRDefault="00364BE7" w:rsidP="00D91740">
      <w:r>
        <w:separator/>
      </w:r>
    </w:p>
  </w:footnote>
  <w:footnote w:type="continuationSeparator" w:id="0">
    <w:p w:rsidR="00364BE7" w:rsidRPr="00D91740" w:rsidRDefault="00364BE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46" w:rsidRPr="00D91740" w:rsidRDefault="000901FD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E04D7A"/>
    <w:multiLevelType w:val="hybridMultilevel"/>
    <w:tmpl w:val="46746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1688"/>
    <w:multiLevelType w:val="multilevel"/>
    <w:tmpl w:val="90464F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A500E"/>
    <w:multiLevelType w:val="hybridMultilevel"/>
    <w:tmpl w:val="47EC8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0E18"/>
    <w:multiLevelType w:val="hybridMultilevel"/>
    <w:tmpl w:val="CBA87E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B59F4"/>
    <w:multiLevelType w:val="hybridMultilevel"/>
    <w:tmpl w:val="48F09418"/>
    <w:lvl w:ilvl="0" w:tplc="84E254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A378A"/>
    <w:multiLevelType w:val="multilevel"/>
    <w:tmpl w:val="ED16E2FE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7">
    <w:nsid w:val="274A086F"/>
    <w:multiLevelType w:val="hybridMultilevel"/>
    <w:tmpl w:val="90464F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0964BF"/>
    <w:multiLevelType w:val="hybridMultilevel"/>
    <w:tmpl w:val="68FC1D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C112A"/>
    <w:multiLevelType w:val="hybridMultilevel"/>
    <w:tmpl w:val="393C2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424DD0"/>
    <w:multiLevelType w:val="hybridMultilevel"/>
    <w:tmpl w:val="B1E41BD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1D34529"/>
    <w:multiLevelType w:val="hybridMultilevel"/>
    <w:tmpl w:val="178809DA"/>
    <w:lvl w:ilvl="0" w:tplc="9CCCCC9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7020EF52">
      <w:start w:val="7"/>
      <w:numFmt w:val="bullet"/>
      <w:lvlText w:val="•"/>
      <w:lvlJc w:val="left"/>
      <w:pPr>
        <w:ind w:left="1866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3B86E31"/>
    <w:multiLevelType w:val="hybridMultilevel"/>
    <w:tmpl w:val="6674D1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27F10"/>
    <w:multiLevelType w:val="hybridMultilevel"/>
    <w:tmpl w:val="D1ECFB48"/>
    <w:lvl w:ilvl="0" w:tplc="F68293A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32353"/>
    <w:multiLevelType w:val="hybridMultilevel"/>
    <w:tmpl w:val="A1A85A60"/>
    <w:lvl w:ilvl="0" w:tplc="DC182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231EDD"/>
    <w:multiLevelType w:val="hybridMultilevel"/>
    <w:tmpl w:val="B8122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9108F"/>
    <w:multiLevelType w:val="hybridMultilevel"/>
    <w:tmpl w:val="22E656B6"/>
    <w:lvl w:ilvl="0" w:tplc="4D52A2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254BD"/>
    <w:multiLevelType w:val="hybridMultilevel"/>
    <w:tmpl w:val="213434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462AD"/>
    <w:multiLevelType w:val="hybridMultilevel"/>
    <w:tmpl w:val="9D42731C"/>
    <w:lvl w:ilvl="0" w:tplc="7C065C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66D16"/>
    <w:multiLevelType w:val="hybridMultilevel"/>
    <w:tmpl w:val="8EB89A48"/>
    <w:lvl w:ilvl="0" w:tplc="F27AF8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F245A29"/>
    <w:multiLevelType w:val="hybridMultilevel"/>
    <w:tmpl w:val="5FEA0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A4450"/>
    <w:multiLevelType w:val="hybridMultilevel"/>
    <w:tmpl w:val="09A2C80E"/>
    <w:lvl w:ilvl="0" w:tplc="3BA8187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19"/>
  </w:num>
  <w:num w:numId="6">
    <w:abstractNumId w:val="7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12"/>
  </w:num>
  <w:num w:numId="12">
    <w:abstractNumId w:val="22"/>
  </w:num>
  <w:num w:numId="13">
    <w:abstractNumId w:val="2"/>
  </w:num>
  <w:num w:numId="14">
    <w:abstractNumId w:val="0"/>
  </w:num>
  <w:num w:numId="15">
    <w:abstractNumId w:val="17"/>
  </w:num>
  <w:num w:numId="16">
    <w:abstractNumId w:val="5"/>
  </w:num>
  <w:num w:numId="17">
    <w:abstractNumId w:val="18"/>
  </w:num>
  <w:num w:numId="18">
    <w:abstractNumId w:val="20"/>
  </w:num>
  <w:num w:numId="19">
    <w:abstractNumId w:val="16"/>
  </w:num>
  <w:num w:numId="20">
    <w:abstractNumId w:val="23"/>
  </w:num>
  <w:num w:numId="21">
    <w:abstractNumId w:val="15"/>
  </w:num>
  <w:num w:numId="22">
    <w:abstractNumId w:val="3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10"/>
    <w:rsid w:val="00016D7E"/>
    <w:rsid w:val="00020671"/>
    <w:rsid w:val="0002342B"/>
    <w:rsid w:val="000306B7"/>
    <w:rsid w:val="00031CAA"/>
    <w:rsid w:val="000343F0"/>
    <w:rsid w:val="00037E8B"/>
    <w:rsid w:val="000675ED"/>
    <w:rsid w:val="00067C46"/>
    <w:rsid w:val="00084DEF"/>
    <w:rsid w:val="000901FD"/>
    <w:rsid w:val="00097BCD"/>
    <w:rsid w:val="000B6355"/>
    <w:rsid w:val="000C6616"/>
    <w:rsid w:val="000C73BA"/>
    <w:rsid w:val="000C7617"/>
    <w:rsid w:val="000D70CF"/>
    <w:rsid w:val="000F0B77"/>
    <w:rsid w:val="000F1B08"/>
    <w:rsid w:val="000F2DBB"/>
    <w:rsid w:val="00111666"/>
    <w:rsid w:val="00117592"/>
    <w:rsid w:val="0013420B"/>
    <w:rsid w:val="00141B28"/>
    <w:rsid w:val="00143658"/>
    <w:rsid w:val="001472E5"/>
    <w:rsid w:val="00184881"/>
    <w:rsid w:val="00186063"/>
    <w:rsid w:val="001903D8"/>
    <w:rsid w:val="001958D1"/>
    <w:rsid w:val="00197647"/>
    <w:rsid w:val="0019768B"/>
    <w:rsid w:val="001A1216"/>
    <w:rsid w:val="001A21D5"/>
    <w:rsid w:val="001A5FEB"/>
    <w:rsid w:val="001C13A5"/>
    <w:rsid w:val="001C4D77"/>
    <w:rsid w:val="001C7976"/>
    <w:rsid w:val="001C7CDA"/>
    <w:rsid w:val="001D0686"/>
    <w:rsid w:val="001D0688"/>
    <w:rsid w:val="001D5422"/>
    <w:rsid w:val="001E574E"/>
    <w:rsid w:val="001F26F7"/>
    <w:rsid w:val="00234417"/>
    <w:rsid w:val="00241BD5"/>
    <w:rsid w:val="00244E3D"/>
    <w:rsid w:val="00274A5D"/>
    <w:rsid w:val="002832BF"/>
    <w:rsid w:val="002B71F6"/>
    <w:rsid w:val="002C157B"/>
    <w:rsid w:val="002D51AB"/>
    <w:rsid w:val="002E75B0"/>
    <w:rsid w:val="002F0290"/>
    <w:rsid w:val="002F2D27"/>
    <w:rsid w:val="0031128F"/>
    <w:rsid w:val="00327E2E"/>
    <w:rsid w:val="00344AD4"/>
    <w:rsid w:val="003534CF"/>
    <w:rsid w:val="00364BE7"/>
    <w:rsid w:val="00372463"/>
    <w:rsid w:val="00372720"/>
    <w:rsid w:val="003855A8"/>
    <w:rsid w:val="00390A14"/>
    <w:rsid w:val="00392572"/>
    <w:rsid w:val="00393C06"/>
    <w:rsid w:val="003B5B9F"/>
    <w:rsid w:val="003C2732"/>
    <w:rsid w:val="003C37D1"/>
    <w:rsid w:val="003C640F"/>
    <w:rsid w:val="003C75C0"/>
    <w:rsid w:val="003D1213"/>
    <w:rsid w:val="003D4251"/>
    <w:rsid w:val="003E23D0"/>
    <w:rsid w:val="003E39E8"/>
    <w:rsid w:val="003E73C1"/>
    <w:rsid w:val="003F1438"/>
    <w:rsid w:val="003F53C3"/>
    <w:rsid w:val="003F5C1D"/>
    <w:rsid w:val="003F635E"/>
    <w:rsid w:val="0041455E"/>
    <w:rsid w:val="00415EDC"/>
    <w:rsid w:val="00436A17"/>
    <w:rsid w:val="00461B36"/>
    <w:rsid w:val="0047294E"/>
    <w:rsid w:val="00483C65"/>
    <w:rsid w:val="004B2847"/>
    <w:rsid w:val="004D01BD"/>
    <w:rsid w:val="004D2CEC"/>
    <w:rsid w:val="004D5223"/>
    <w:rsid w:val="004F2057"/>
    <w:rsid w:val="0050054B"/>
    <w:rsid w:val="005377CD"/>
    <w:rsid w:val="00541B74"/>
    <w:rsid w:val="00541EB4"/>
    <w:rsid w:val="0054513A"/>
    <w:rsid w:val="0054538F"/>
    <w:rsid w:val="00547F33"/>
    <w:rsid w:val="00550601"/>
    <w:rsid w:val="00580A15"/>
    <w:rsid w:val="00581D47"/>
    <w:rsid w:val="00590525"/>
    <w:rsid w:val="005C120A"/>
    <w:rsid w:val="005C195F"/>
    <w:rsid w:val="005C3D56"/>
    <w:rsid w:val="005E3B66"/>
    <w:rsid w:val="005F663E"/>
    <w:rsid w:val="005F6D79"/>
    <w:rsid w:val="0062547B"/>
    <w:rsid w:val="00635E47"/>
    <w:rsid w:val="006416CA"/>
    <w:rsid w:val="006447FE"/>
    <w:rsid w:val="00657AE6"/>
    <w:rsid w:val="00666B59"/>
    <w:rsid w:val="00675D26"/>
    <w:rsid w:val="00680D10"/>
    <w:rsid w:val="00682258"/>
    <w:rsid w:val="006A2B2E"/>
    <w:rsid w:val="006B2306"/>
    <w:rsid w:val="006B4FD4"/>
    <w:rsid w:val="006C059B"/>
    <w:rsid w:val="006C1248"/>
    <w:rsid w:val="00727D1E"/>
    <w:rsid w:val="007455C5"/>
    <w:rsid w:val="00747BBF"/>
    <w:rsid w:val="00765B80"/>
    <w:rsid w:val="00772D38"/>
    <w:rsid w:val="00775BCD"/>
    <w:rsid w:val="00776EC2"/>
    <w:rsid w:val="007938EE"/>
    <w:rsid w:val="00796430"/>
    <w:rsid w:val="007C5340"/>
    <w:rsid w:val="007E1211"/>
    <w:rsid w:val="007E1B00"/>
    <w:rsid w:val="007E3086"/>
    <w:rsid w:val="007E556B"/>
    <w:rsid w:val="007F55A7"/>
    <w:rsid w:val="00826C65"/>
    <w:rsid w:val="00830E69"/>
    <w:rsid w:val="00850DF7"/>
    <w:rsid w:val="0087216D"/>
    <w:rsid w:val="008A59E2"/>
    <w:rsid w:val="008A71A9"/>
    <w:rsid w:val="008C0752"/>
    <w:rsid w:val="008C7C74"/>
    <w:rsid w:val="008D4AC0"/>
    <w:rsid w:val="008F13B9"/>
    <w:rsid w:val="009023BA"/>
    <w:rsid w:val="00910FEA"/>
    <w:rsid w:val="00911E6F"/>
    <w:rsid w:val="0091478B"/>
    <w:rsid w:val="00920B48"/>
    <w:rsid w:val="00923609"/>
    <w:rsid w:val="0093268F"/>
    <w:rsid w:val="009338CB"/>
    <w:rsid w:val="00935579"/>
    <w:rsid w:val="00940BBE"/>
    <w:rsid w:val="00955B5E"/>
    <w:rsid w:val="009562F4"/>
    <w:rsid w:val="009625FF"/>
    <w:rsid w:val="00963455"/>
    <w:rsid w:val="00972AF0"/>
    <w:rsid w:val="00977F9C"/>
    <w:rsid w:val="0098004A"/>
    <w:rsid w:val="00991063"/>
    <w:rsid w:val="009B3FFE"/>
    <w:rsid w:val="009B6FDE"/>
    <w:rsid w:val="009C1A6A"/>
    <w:rsid w:val="009C3F89"/>
    <w:rsid w:val="009D1244"/>
    <w:rsid w:val="009E5571"/>
    <w:rsid w:val="009F5928"/>
    <w:rsid w:val="009F7A7F"/>
    <w:rsid w:val="00A1575D"/>
    <w:rsid w:val="00A168E4"/>
    <w:rsid w:val="00A257E7"/>
    <w:rsid w:val="00A34AE8"/>
    <w:rsid w:val="00A405CB"/>
    <w:rsid w:val="00A47516"/>
    <w:rsid w:val="00A51007"/>
    <w:rsid w:val="00A560E6"/>
    <w:rsid w:val="00A642F3"/>
    <w:rsid w:val="00A669E9"/>
    <w:rsid w:val="00A70562"/>
    <w:rsid w:val="00A73FAB"/>
    <w:rsid w:val="00A83757"/>
    <w:rsid w:val="00A909B1"/>
    <w:rsid w:val="00A91B2C"/>
    <w:rsid w:val="00AA2AF5"/>
    <w:rsid w:val="00AC6790"/>
    <w:rsid w:val="00AC695D"/>
    <w:rsid w:val="00AD1754"/>
    <w:rsid w:val="00AD23D4"/>
    <w:rsid w:val="00B11F36"/>
    <w:rsid w:val="00B15F49"/>
    <w:rsid w:val="00B22B3F"/>
    <w:rsid w:val="00B2558D"/>
    <w:rsid w:val="00B2573E"/>
    <w:rsid w:val="00B27795"/>
    <w:rsid w:val="00B408A7"/>
    <w:rsid w:val="00B65538"/>
    <w:rsid w:val="00B66EB3"/>
    <w:rsid w:val="00B66F0D"/>
    <w:rsid w:val="00B82B57"/>
    <w:rsid w:val="00B93793"/>
    <w:rsid w:val="00B94D65"/>
    <w:rsid w:val="00BB516C"/>
    <w:rsid w:val="00BD3ECC"/>
    <w:rsid w:val="00BD4858"/>
    <w:rsid w:val="00BD4B5B"/>
    <w:rsid w:val="00BE3FC8"/>
    <w:rsid w:val="00BE4CE5"/>
    <w:rsid w:val="00BF1CE2"/>
    <w:rsid w:val="00C102E5"/>
    <w:rsid w:val="00C1192F"/>
    <w:rsid w:val="00C17DE9"/>
    <w:rsid w:val="00C2033B"/>
    <w:rsid w:val="00C27B16"/>
    <w:rsid w:val="00C55922"/>
    <w:rsid w:val="00C811F0"/>
    <w:rsid w:val="00C87D15"/>
    <w:rsid w:val="00C946B0"/>
    <w:rsid w:val="00C95766"/>
    <w:rsid w:val="00CA57FC"/>
    <w:rsid w:val="00CB2217"/>
    <w:rsid w:val="00CB2EB6"/>
    <w:rsid w:val="00CB430D"/>
    <w:rsid w:val="00CC3AE6"/>
    <w:rsid w:val="00CE0984"/>
    <w:rsid w:val="00CE13F8"/>
    <w:rsid w:val="00CE1721"/>
    <w:rsid w:val="00D11624"/>
    <w:rsid w:val="00D13A35"/>
    <w:rsid w:val="00D15303"/>
    <w:rsid w:val="00D42FBF"/>
    <w:rsid w:val="00D52C91"/>
    <w:rsid w:val="00D76D96"/>
    <w:rsid w:val="00D82520"/>
    <w:rsid w:val="00D91740"/>
    <w:rsid w:val="00DA6B94"/>
    <w:rsid w:val="00DD2774"/>
    <w:rsid w:val="00DE61DD"/>
    <w:rsid w:val="00DF04F8"/>
    <w:rsid w:val="00DF3F1D"/>
    <w:rsid w:val="00DF56E4"/>
    <w:rsid w:val="00E0357F"/>
    <w:rsid w:val="00E11A7B"/>
    <w:rsid w:val="00E251A1"/>
    <w:rsid w:val="00E46031"/>
    <w:rsid w:val="00E50317"/>
    <w:rsid w:val="00E51DE2"/>
    <w:rsid w:val="00E57588"/>
    <w:rsid w:val="00E63C1E"/>
    <w:rsid w:val="00E76C95"/>
    <w:rsid w:val="00E87845"/>
    <w:rsid w:val="00EA151D"/>
    <w:rsid w:val="00EB30D0"/>
    <w:rsid w:val="00EB40DD"/>
    <w:rsid w:val="00EC5C18"/>
    <w:rsid w:val="00ED7798"/>
    <w:rsid w:val="00F06EA0"/>
    <w:rsid w:val="00F120AD"/>
    <w:rsid w:val="00F15A16"/>
    <w:rsid w:val="00F15FF1"/>
    <w:rsid w:val="00F21D13"/>
    <w:rsid w:val="00F2634F"/>
    <w:rsid w:val="00F411DB"/>
    <w:rsid w:val="00F438CC"/>
    <w:rsid w:val="00F47BDF"/>
    <w:rsid w:val="00F872F7"/>
    <w:rsid w:val="00F95B87"/>
    <w:rsid w:val="00FA0E47"/>
    <w:rsid w:val="00FB1032"/>
    <w:rsid w:val="00FB2A8C"/>
    <w:rsid w:val="00FC2ED5"/>
    <w:rsid w:val="00FC51B3"/>
    <w:rsid w:val="00FC7439"/>
    <w:rsid w:val="00FD5285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2F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A642F3"/>
    <w:pPr>
      <w:autoSpaceDE w:val="0"/>
      <w:autoSpaceDN w:val="0"/>
      <w:jc w:val="both"/>
    </w:pPr>
    <w:rPr>
      <w:rFonts w:ascii="Tms Rmn" w:hAnsi="Tms Rmn"/>
      <w:lang w:val="x-none" w:eastAsia="x-none"/>
    </w:rPr>
  </w:style>
  <w:style w:type="character" w:customStyle="1" w:styleId="ZkladntextChar">
    <w:name w:val="Základní text Char"/>
    <w:link w:val="Zkladntext"/>
    <w:rsid w:val="00A642F3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A642F3"/>
    <w:pPr>
      <w:jc w:val="center"/>
    </w:pPr>
    <w:rPr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A642F3"/>
    <w:rPr>
      <w:rFonts w:ascii="Times New Roman" w:eastAsia="Times New Roman" w:hAnsi="Times New Roman"/>
      <w:b/>
      <w:sz w:val="28"/>
    </w:rPr>
  </w:style>
  <w:style w:type="character" w:styleId="Hypertextovodkaz">
    <w:name w:val="Hyperlink"/>
    <w:rsid w:val="00A642F3"/>
    <w:rPr>
      <w:color w:val="0000FF"/>
      <w:u w:val="single"/>
    </w:rPr>
  </w:style>
  <w:style w:type="character" w:styleId="Odkaznakoment">
    <w:name w:val="annotation reference"/>
    <w:rsid w:val="00A642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42F3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A642F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A1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0A1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2F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 w:val="20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">
    <w:name w:val="Body Text"/>
    <w:basedOn w:val="Normln"/>
    <w:link w:val="ZkladntextChar"/>
    <w:rsid w:val="00A642F3"/>
    <w:pPr>
      <w:autoSpaceDE w:val="0"/>
      <w:autoSpaceDN w:val="0"/>
      <w:jc w:val="both"/>
    </w:pPr>
    <w:rPr>
      <w:rFonts w:ascii="Tms Rmn" w:hAnsi="Tms Rmn"/>
      <w:lang w:val="x-none" w:eastAsia="x-none"/>
    </w:rPr>
  </w:style>
  <w:style w:type="character" w:customStyle="1" w:styleId="ZkladntextChar">
    <w:name w:val="Základní text Char"/>
    <w:link w:val="Zkladntext"/>
    <w:rsid w:val="00A642F3"/>
    <w:rPr>
      <w:rFonts w:ascii="Tms Rmn" w:eastAsia="Times New Roman" w:hAnsi="Tms Rmn" w:cs="Tms Rmn"/>
      <w:sz w:val="24"/>
      <w:szCs w:val="24"/>
    </w:rPr>
  </w:style>
  <w:style w:type="paragraph" w:styleId="Nzev">
    <w:name w:val="Title"/>
    <w:basedOn w:val="Normln"/>
    <w:link w:val="NzevChar"/>
    <w:qFormat/>
    <w:rsid w:val="00A642F3"/>
    <w:pPr>
      <w:jc w:val="center"/>
    </w:pPr>
    <w:rPr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A642F3"/>
    <w:rPr>
      <w:rFonts w:ascii="Times New Roman" w:eastAsia="Times New Roman" w:hAnsi="Times New Roman"/>
      <w:b/>
      <w:sz w:val="28"/>
    </w:rPr>
  </w:style>
  <w:style w:type="character" w:styleId="Hypertextovodkaz">
    <w:name w:val="Hyperlink"/>
    <w:rsid w:val="00A642F3"/>
    <w:rPr>
      <w:color w:val="0000FF"/>
      <w:u w:val="single"/>
    </w:rPr>
  </w:style>
  <w:style w:type="character" w:styleId="Odkaznakoment">
    <w:name w:val="annotation reference"/>
    <w:rsid w:val="00A642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642F3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A642F3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A1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0A1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89A4-EFB8-490D-8631-2D814ECB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4</Pages>
  <Words>1246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2020-06-25T12:17:00Z</dcterms:created>
  <dcterms:modified xsi:type="dcterms:W3CDTF">2020-06-25T12:17:00Z</dcterms:modified>
</cp:coreProperties>
</file>