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53ED0D37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6C4B0D">
        <w:rPr>
          <w:sz w:val="32"/>
        </w:rPr>
        <w:t>55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6837448E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5D61AF">
        <w:rPr>
          <w:rFonts w:cs="Arial"/>
          <w:sz w:val="20"/>
        </w:rPr>
        <w:t>………………………………</w:t>
      </w:r>
      <w:r w:rsidR="000300F1">
        <w:rPr>
          <w:rFonts w:cs="Arial"/>
          <w:sz w:val="20"/>
        </w:rPr>
        <w:t>.</w:t>
      </w:r>
      <w:r w:rsidR="0069602E">
        <w:rPr>
          <w:rFonts w:cs="Arial"/>
          <w:sz w:val="20"/>
        </w:rPr>
        <w:t>, ředitel</w:t>
      </w:r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7AE3236A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5D61AF">
        <w:rPr>
          <w:rStyle w:val="data1"/>
          <w:b w:val="0"/>
        </w:rPr>
        <w:t>……………………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789F2A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5D61AF">
        <w:rPr>
          <w:rFonts w:cs="Arial"/>
          <w:sz w:val="20"/>
        </w:rPr>
        <w:t>…………………………………..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551FD6AD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5D61AF">
        <w:rPr>
          <w:sz w:val="20"/>
        </w:rPr>
        <w:t>………………………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3AB8A49B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6643E2">
        <w:rPr>
          <w:rFonts w:cs="Arial"/>
          <w:szCs w:val="22"/>
        </w:rPr>
        <w:t>vy</w:t>
      </w:r>
      <w:r w:rsidR="002064FB">
        <w:rPr>
          <w:rFonts w:cs="Arial"/>
          <w:szCs w:val="22"/>
        </w:rPr>
        <w:t>řazení následující</w:t>
      </w:r>
      <w:r w:rsidR="000300F1">
        <w:rPr>
          <w:rFonts w:cs="Arial"/>
          <w:szCs w:val="22"/>
        </w:rPr>
        <w:t>ho</w:t>
      </w:r>
      <w:r w:rsidR="00D22310">
        <w:rPr>
          <w:rFonts w:cs="Arial"/>
          <w:szCs w:val="22"/>
        </w:rPr>
        <w:t xml:space="preserve"> přístroj</w:t>
      </w:r>
      <w:r w:rsidR="000300F1">
        <w:rPr>
          <w:rFonts w:cs="Arial"/>
          <w:szCs w:val="22"/>
        </w:rPr>
        <w:t>e</w:t>
      </w:r>
      <w:r w:rsidR="006643E2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6C4B0D">
        <w:rPr>
          <w:rFonts w:cs="Arial"/>
          <w:szCs w:val="22"/>
        </w:rPr>
        <w:t>7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DC4A2B">
        <w:rPr>
          <w:rFonts w:cs="Arial"/>
          <w:szCs w:val="22"/>
        </w:rPr>
        <w:t>2020</w:t>
      </w:r>
      <w:r w:rsidR="006D0F0D">
        <w:rPr>
          <w:rFonts w:cs="Arial"/>
          <w:szCs w:val="22"/>
        </w:rPr>
        <w:t>:</w:t>
      </w:r>
    </w:p>
    <w:p w14:paraId="2F53109E" w14:textId="3005BBB6" w:rsidR="00F27180" w:rsidRDefault="006C4B0D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66FF0630" wp14:editId="5A825CEF">
            <wp:extent cx="5759450" cy="8388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E3E7" w14:textId="0DF5C9AD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4B6C7CEE" w14:textId="77777777" w:rsidR="000300F1" w:rsidRDefault="000300F1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129484C0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C4B0D">
        <w:rPr>
          <w:rStyle w:val="longtext1"/>
          <w:rFonts w:ascii="Arial" w:hAnsi="Arial" w:cs="Arial"/>
          <w:b w:val="0"/>
          <w:color w:val="000000"/>
          <w:sz w:val="22"/>
          <w:szCs w:val="22"/>
        </w:rPr>
        <w:t>7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4A2B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2020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7B8B31D6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5D61AF">
        <w:rPr>
          <w:rFonts w:cs="Arial"/>
          <w:sz w:val="22"/>
          <w:szCs w:val="22"/>
        </w:rPr>
        <w:t>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5D61AF">
        <w:rPr>
          <w:rFonts w:cs="Arial"/>
          <w:sz w:val="22"/>
          <w:szCs w:val="22"/>
        </w:rPr>
        <w:t>12. 6. 2020</w:t>
      </w:r>
      <w:r w:rsidR="00FF15C2" w:rsidRPr="00717AB4">
        <w:rPr>
          <w:rFonts w:cs="Arial"/>
          <w:sz w:val="22"/>
          <w:szCs w:val="22"/>
        </w:rPr>
        <w:t xml:space="preserve">                     </w:t>
      </w:r>
      <w:r w:rsidR="005D61AF">
        <w:rPr>
          <w:rFonts w:cs="Arial"/>
          <w:sz w:val="22"/>
          <w:szCs w:val="22"/>
        </w:rPr>
        <w:t xml:space="preserve">          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 w:rsidR="005D61AF">
        <w:rPr>
          <w:rFonts w:cs="Arial"/>
          <w:sz w:val="22"/>
          <w:szCs w:val="22"/>
        </w:rPr>
        <w:t>22. 6. 2020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6C599FC7" w:rsidR="00337926" w:rsidRPr="00DE75DF" w:rsidRDefault="005D61AF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</w:t>
      </w:r>
      <w:r w:rsidR="00C73C2E" w:rsidRPr="00DE75DF">
        <w:rPr>
          <w:rFonts w:cs="Arial"/>
          <w:sz w:val="22"/>
          <w:szCs w:val="22"/>
        </w:rPr>
        <w:tab/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…………………………….</w:t>
      </w:r>
      <w:bookmarkStart w:id="2" w:name="_GoBack"/>
      <w:bookmarkEnd w:id="2"/>
    </w:p>
    <w:p w14:paraId="227E7619" w14:textId="3D3680E1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sz w:val="22"/>
          <w:szCs w:val="22"/>
        </w:rPr>
        <w:t>ředitel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8B6B" w14:textId="77777777" w:rsidR="00350674" w:rsidRDefault="00350674">
      <w:r>
        <w:separator/>
      </w:r>
    </w:p>
  </w:endnote>
  <w:endnote w:type="continuationSeparator" w:id="0">
    <w:p w14:paraId="2C37A185" w14:textId="77777777" w:rsidR="00350674" w:rsidRDefault="0035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2FC2F9E6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D61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D61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2B5DB25E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D61AF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D61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012F" w14:textId="77777777" w:rsidR="00350674" w:rsidRDefault="00350674">
      <w:r>
        <w:separator/>
      </w:r>
    </w:p>
  </w:footnote>
  <w:footnote w:type="continuationSeparator" w:id="0">
    <w:p w14:paraId="1686701B" w14:textId="77777777" w:rsidR="00350674" w:rsidRDefault="0035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5D61AF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5F1A"/>
    <w:rsid w:val="00171D94"/>
    <w:rsid w:val="00184858"/>
    <w:rsid w:val="00193338"/>
    <w:rsid w:val="001A7BA9"/>
    <w:rsid w:val="001B04CD"/>
    <w:rsid w:val="001B0988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D61AF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D3F-EE5C-4250-B2B8-B3B6FC49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2019-10-16T11:29:00Z</cp:lastPrinted>
  <dcterms:created xsi:type="dcterms:W3CDTF">2020-06-10T05:48:00Z</dcterms:created>
  <dcterms:modified xsi:type="dcterms:W3CDTF">2020-06-23T11:10:00Z</dcterms:modified>
</cp:coreProperties>
</file>