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3D00B3">
        <w:rPr>
          <w:rFonts w:ascii="Noto Sans" w:hAnsi="Noto Sans"/>
          <w:b/>
        </w:rPr>
        <w:t>12</w:t>
      </w:r>
      <w:r w:rsidR="00C37BA9">
        <w:rPr>
          <w:rFonts w:ascii="Noto Sans" w:hAnsi="Noto Sans"/>
          <w:b/>
        </w:rPr>
        <w:t>/20</w:t>
      </w:r>
      <w:r w:rsidR="006E0A98">
        <w:rPr>
          <w:rFonts w:ascii="Noto Sans" w:hAnsi="Noto Sans"/>
          <w:b/>
        </w:rPr>
        <w:t>20</w:t>
      </w:r>
      <w:r w:rsidRPr="00777CCB">
        <w:rPr>
          <w:rFonts w:ascii="Noto Sans" w:hAnsi="Noto Sans"/>
          <w:b/>
        </w:rPr>
        <w:t>/</w:t>
      </w:r>
      <w:r w:rsidR="00C8381D">
        <w:rPr>
          <w:rFonts w:ascii="Noto Sans" w:hAnsi="Noto Sans"/>
          <w:b/>
        </w:rPr>
        <w:t>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DA5DEC" w:rsidRDefault="00251F27" w:rsidP="00B63D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Pr="00DA5DEC" w:rsidRDefault="00251F27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585393" w:rsidRDefault="00585393" w:rsidP="00017B71">
      <w:pPr>
        <w:pStyle w:val="Bezmezer"/>
        <w:rPr>
          <w:rFonts w:ascii="Noto Sans" w:hAnsi="Noto Sans"/>
          <w:sz w:val="16"/>
          <w:szCs w:val="16"/>
        </w:rPr>
      </w:pPr>
    </w:p>
    <w:p w:rsidR="006B6257" w:rsidRPr="00017B71" w:rsidRDefault="006B6257" w:rsidP="006B6257">
      <w:pPr>
        <w:pStyle w:val="Bezmezer"/>
        <w:ind w:left="720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8A4FBC" w:rsidRPr="008A4FBC" w:rsidRDefault="00251F27" w:rsidP="008A4FBC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Calibri" w:eastAsiaTheme="minorHAnsi" w:hAnsi="Calibri"/>
          <w:sz w:val="22"/>
          <w:szCs w:val="22"/>
          <w:lang w:eastAsia="en-US"/>
        </w:rPr>
        <w:t>xxx</w:t>
      </w:r>
      <w:bookmarkStart w:id="0" w:name="_GoBack"/>
      <w:bookmarkEnd w:id="0"/>
    </w:p>
    <w:p w:rsidR="00FB6408" w:rsidRPr="00C37BA9" w:rsidRDefault="003F353C" w:rsidP="00C37BA9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celkem:  </w:t>
      </w:r>
      <w:r w:rsidR="009522A9">
        <w:rPr>
          <w:rFonts w:ascii="Noto Sans" w:hAnsi="Noto Sans"/>
          <w:b/>
          <w:color w:val="000000" w:themeColor="text1"/>
          <w:sz w:val="16"/>
          <w:szCs w:val="16"/>
        </w:rPr>
        <w:t>5</w:t>
      </w:r>
      <w:r w:rsidR="006E0A98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="00AC4EE7">
        <w:rPr>
          <w:rFonts w:ascii="Noto Sans" w:hAnsi="Noto Sans"/>
          <w:b/>
          <w:color w:val="000000" w:themeColor="text1"/>
          <w:sz w:val="16"/>
          <w:szCs w:val="16"/>
        </w:rPr>
        <w:t>položek</w:t>
      </w:r>
      <w:r w:rsidR="00706BB3" w:rsidRPr="00017B71">
        <w:rPr>
          <w:rFonts w:ascii="Noto Sans" w:hAnsi="Noto Sans"/>
          <w:b/>
          <w:color w:val="000000" w:themeColor="text1"/>
          <w:sz w:val="16"/>
          <w:szCs w:val="16"/>
        </w:rPr>
        <w:t>,</w:t>
      </w:r>
      <w:r w:rsidR="00777CCB"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="009522A9">
        <w:rPr>
          <w:rFonts w:ascii="Noto Sans" w:hAnsi="Noto Sans"/>
          <w:b/>
          <w:color w:val="000000" w:themeColor="text1"/>
          <w:sz w:val="16"/>
          <w:szCs w:val="16"/>
        </w:rPr>
        <w:t>5</w:t>
      </w:r>
      <w:r w:rsidR="00034D74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="00463502" w:rsidRPr="00017B71">
        <w:rPr>
          <w:rFonts w:ascii="Noto Sans" w:hAnsi="Noto Sans"/>
          <w:b/>
          <w:color w:val="000000" w:themeColor="text1"/>
          <w:sz w:val="16"/>
          <w:szCs w:val="16"/>
        </w:rPr>
        <w:t>kus</w:t>
      </w:r>
      <w:r w:rsidR="00AC4EE7">
        <w:rPr>
          <w:rFonts w:ascii="Noto Sans" w:hAnsi="Noto Sans"/>
          <w:b/>
          <w:color w:val="000000" w:themeColor="text1"/>
          <w:sz w:val="16"/>
          <w:szCs w:val="16"/>
        </w:rPr>
        <w:t>ů</w:t>
      </w:r>
    </w:p>
    <w:p w:rsidR="00585393" w:rsidRDefault="00585393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6E0A98" w:rsidRDefault="006E0A98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585393" w:rsidRDefault="00585393" w:rsidP="00017B71">
      <w:pPr>
        <w:rPr>
          <w:rFonts w:ascii="Noto Sans" w:hAnsi="Noto Sans"/>
          <w:sz w:val="16"/>
          <w:szCs w:val="16"/>
        </w:rPr>
      </w:pPr>
    </w:p>
    <w:p w:rsidR="006E0A98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585393" w:rsidRDefault="00585393" w:rsidP="00017B71">
      <w:pPr>
        <w:pStyle w:val="Nadpis1"/>
        <w:rPr>
          <w:rFonts w:ascii="Noto Sans" w:hAnsi="Noto Sans"/>
          <w:b w:val="0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84379A" w:rsidRDefault="0084379A" w:rsidP="00F470B2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89" w:rsidRDefault="00A36989" w:rsidP="00490A3B">
      <w:r>
        <w:separator/>
      </w:r>
    </w:p>
  </w:endnote>
  <w:endnote w:type="continuationSeparator" w:id="0">
    <w:p w:rsidR="00A36989" w:rsidRDefault="00A36989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89" w:rsidRDefault="00A36989" w:rsidP="00490A3B">
      <w:r>
        <w:separator/>
      </w:r>
    </w:p>
  </w:footnote>
  <w:footnote w:type="continuationSeparator" w:id="0">
    <w:p w:rsidR="00A36989" w:rsidRDefault="00A36989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2BB"/>
    <w:multiLevelType w:val="hybridMultilevel"/>
    <w:tmpl w:val="3E746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4588"/>
    <w:rsid w:val="00005E85"/>
    <w:rsid w:val="000154AE"/>
    <w:rsid w:val="00017B71"/>
    <w:rsid w:val="00034D74"/>
    <w:rsid w:val="000947BC"/>
    <w:rsid w:val="000A241C"/>
    <w:rsid w:val="000B2AA3"/>
    <w:rsid w:val="000F6668"/>
    <w:rsid w:val="00107F41"/>
    <w:rsid w:val="001133EC"/>
    <w:rsid w:val="00135483"/>
    <w:rsid w:val="001510BE"/>
    <w:rsid w:val="0016593E"/>
    <w:rsid w:val="001747FA"/>
    <w:rsid w:val="00185756"/>
    <w:rsid w:val="001B5E67"/>
    <w:rsid w:val="001C02E6"/>
    <w:rsid w:val="001D31EB"/>
    <w:rsid w:val="001E35F1"/>
    <w:rsid w:val="001E68B2"/>
    <w:rsid w:val="002146C6"/>
    <w:rsid w:val="0025146A"/>
    <w:rsid w:val="00251F27"/>
    <w:rsid w:val="002665A4"/>
    <w:rsid w:val="00291C56"/>
    <w:rsid w:val="002D0FCF"/>
    <w:rsid w:val="00323A45"/>
    <w:rsid w:val="00325D15"/>
    <w:rsid w:val="003319A1"/>
    <w:rsid w:val="00337432"/>
    <w:rsid w:val="0034486C"/>
    <w:rsid w:val="00346287"/>
    <w:rsid w:val="00383147"/>
    <w:rsid w:val="003870D6"/>
    <w:rsid w:val="003B3E1B"/>
    <w:rsid w:val="003B6288"/>
    <w:rsid w:val="003D00B3"/>
    <w:rsid w:val="003E5B37"/>
    <w:rsid w:val="003F353C"/>
    <w:rsid w:val="00401B51"/>
    <w:rsid w:val="0040260B"/>
    <w:rsid w:val="00412F51"/>
    <w:rsid w:val="00423DC5"/>
    <w:rsid w:val="00463502"/>
    <w:rsid w:val="0047536A"/>
    <w:rsid w:val="0048573C"/>
    <w:rsid w:val="00486078"/>
    <w:rsid w:val="00490A3B"/>
    <w:rsid w:val="004B23BA"/>
    <w:rsid w:val="004C4C1B"/>
    <w:rsid w:val="004D1CDE"/>
    <w:rsid w:val="004F13B5"/>
    <w:rsid w:val="004F2A89"/>
    <w:rsid w:val="0050495D"/>
    <w:rsid w:val="00512D27"/>
    <w:rsid w:val="00524FBA"/>
    <w:rsid w:val="005663B0"/>
    <w:rsid w:val="0057148F"/>
    <w:rsid w:val="00585393"/>
    <w:rsid w:val="005A0E15"/>
    <w:rsid w:val="00601F91"/>
    <w:rsid w:val="00606903"/>
    <w:rsid w:val="0064236D"/>
    <w:rsid w:val="006424DB"/>
    <w:rsid w:val="006600B8"/>
    <w:rsid w:val="00683CDC"/>
    <w:rsid w:val="00691A74"/>
    <w:rsid w:val="006B3891"/>
    <w:rsid w:val="006B6257"/>
    <w:rsid w:val="006E0A98"/>
    <w:rsid w:val="006F705B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6A8F"/>
    <w:rsid w:val="0084379A"/>
    <w:rsid w:val="0085002F"/>
    <w:rsid w:val="00854242"/>
    <w:rsid w:val="0086383C"/>
    <w:rsid w:val="008861DC"/>
    <w:rsid w:val="008A4FBC"/>
    <w:rsid w:val="008A5BCF"/>
    <w:rsid w:val="008B6DAB"/>
    <w:rsid w:val="008F3CB7"/>
    <w:rsid w:val="0090053C"/>
    <w:rsid w:val="009055C3"/>
    <w:rsid w:val="0091338B"/>
    <w:rsid w:val="00937D1F"/>
    <w:rsid w:val="00944CB6"/>
    <w:rsid w:val="009522A9"/>
    <w:rsid w:val="009609C3"/>
    <w:rsid w:val="00961BB8"/>
    <w:rsid w:val="00964120"/>
    <w:rsid w:val="0096591D"/>
    <w:rsid w:val="0097762E"/>
    <w:rsid w:val="009A33FE"/>
    <w:rsid w:val="009B451C"/>
    <w:rsid w:val="00A06CFC"/>
    <w:rsid w:val="00A109F2"/>
    <w:rsid w:val="00A36989"/>
    <w:rsid w:val="00A700F3"/>
    <w:rsid w:val="00AA15EC"/>
    <w:rsid w:val="00AA1674"/>
    <w:rsid w:val="00AB3EF5"/>
    <w:rsid w:val="00AC4EE7"/>
    <w:rsid w:val="00AC72E9"/>
    <w:rsid w:val="00AE5E5D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37BA9"/>
    <w:rsid w:val="00C60CFB"/>
    <w:rsid w:val="00C6241F"/>
    <w:rsid w:val="00C636A6"/>
    <w:rsid w:val="00C8381D"/>
    <w:rsid w:val="00C90EBB"/>
    <w:rsid w:val="00CB38D2"/>
    <w:rsid w:val="00CD5958"/>
    <w:rsid w:val="00CE2B46"/>
    <w:rsid w:val="00CE4584"/>
    <w:rsid w:val="00CF7F6D"/>
    <w:rsid w:val="00D71622"/>
    <w:rsid w:val="00D71983"/>
    <w:rsid w:val="00D72975"/>
    <w:rsid w:val="00DA5DEC"/>
    <w:rsid w:val="00DB7E77"/>
    <w:rsid w:val="00E16940"/>
    <w:rsid w:val="00E30670"/>
    <w:rsid w:val="00E349FE"/>
    <w:rsid w:val="00E470A6"/>
    <w:rsid w:val="00E53C8B"/>
    <w:rsid w:val="00E60108"/>
    <w:rsid w:val="00E64BA3"/>
    <w:rsid w:val="00E66C05"/>
    <w:rsid w:val="00E70E16"/>
    <w:rsid w:val="00E80F50"/>
    <w:rsid w:val="00F230A9"/>
    <w:rsid w:val="00F3222E"/>
    <w:rsid w:val="00F470B2"/>
    <w:rsid w:val="00F65BE3"/>
    <w:rsid w:val="00F7540B"/>
    <w:rsid w:val="00F94D49"/>
    <w:rsid w:val="00F96ED9"/>
    <w:rsid w:val="00FA5FD7"/>
    <w:rsid w:val="00FB6408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E5E5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5E5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E5E5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5E5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186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22</cp:revision>
  <cp:lastPrinted>2018-01-29T08:09:00Z</cp:lastPrinted>
  <dcterms:created xsi:type="dcterms:W3CDTF">2018-01-24T08:57:00Z</dcterms:created>
  <dcterms:modified xsi:type="dcterms:W3CDTF">2020-06-24T07:10:00Z</dcterms:modified>
</cp:coreProperties>
</file>