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Pr="00DB3F4C" w:rsidRDefault="00DE0F1A" w:rsidP="00DB3F4C">
      <w:pPr>
        <w:pStyle w:val="0-Akce"/>
      </w:pPr>
      <w:bookmarkStart w:id="0" w:name="_E01B21609F76754158B97A9D82110DE1653"/>
      <w:r>
        <w:t xml:space="preserve">PLYNOVÝ KOTEL HVS DUKLA </w:t>
      </w:r>
      <w:bookmarkEnd w:id="0"/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Pr="00353101" w:rsidRDefault="006729BF" w:rsidP="00353101">
      <w:pPr>
        <w:pStyle w:val="0-Dokument"/>
        <w:tabs>
          <w:tab w:val="clear" w:pos="851"/>
          <w:tab w:val="clear" w:pos="1418"/>
        </w:tabs>
      </w:pPr>
      <w:r w:rsidRPr="00353101">
        <w:br/>
      </w:r>
      <w:bookmarkStart w:id="1" w:name="_E0"/>
      <w:r w:rsidR="00F72745">
        <w:t xml:space="preserve">DODATEK Č. </w:t>
      </w:r>
      <w:r w:rsidR="00821846">
        <w:t>2</w:t>
      </w:r>
      <w:r w:rsidR="00F72745">
        <w:t xml:space="preserve"> </w:t>
      </w:r>
      <w:r w:rsidR="00A00BC5">
        <w:t>S</w:t>
      </w:r>
      <w:bookmarkEnd w:id="1"/>
      <w:r w:rsidR="00AB0558">
        <w:t>MLOUV</w:t>
      </w:r>
      <w:r w:rsidR="00F72745">
        <w:t>Y</w:t>
      </w:r>
      <w:r w:rsidR="00AB0558">
        <w:t xml:space="preserve"> O DÍLO</w:t>
      </w:r>
    </w:p>
    <w:p w:rsidR="00E0464B" w:rsidRPr="00E0464B" w:rsidRDefault="0061371D" w:rsidP="00F52784">
      <w:pPr>
        <w:pStyle w:val="0-Obsah"/>
        <w:rPr>
          <w:rFonts w:eastAsiaTheme="minorEastAsia"/>
          <w:b w:val="0"/>
          <w:szCs w:val="22"/>
        </w:rPr>
      </w:pPr>
      <w:r w:rsidRPr="00353101">
        <w:br w:type="page"/>
      </w:r>
      <w:bookmarkStart w:id="2" w:name="_EcTOC"/>
    </w:p>
    <w:bookmarkEnd w:id="2"/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lastRenderedPageBreak/>
        <w:t>1.</w:t>
      </w:r>
      <w:r w:rsidRPr="00353101">
        <w:tab/>
      </w:r>
      <w:r w:rsidR="006729BF" w:rsidRPr="00353101">
        <w:t>Smluvní strany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Obchodní firma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3" w:name="_E01B21609F76754158B97A9D82110DE1659"/>
            <w:r w:rsidRPr="00F97226">
              <w:rPr>
                <w:rStyle w:val="Tun"/>
              </w:rPr>
              <w:t>Teplárna Písek, a.s.</w:t>
            </w:r>
            <w:bookmarkEnd w:id="3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se sídlem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4" w:name="_Ec1B21609F76754158B97A9D82110DE16513"/>
            <w:r w:rsidRPr="00F97226">
              <w:t>Písek</w:t>
            </w:r>
            <w:bookmarkEnd w:id="4"/>
            <w:r w:rsidR="00581DB4" w:rsidRPr="00306DAF">
              <w:t xml:space="preserve">, </w:t>
            </w:r>
            <w:bookmarkStart w:id="5" w:name="_Ec1B21609F76754158B97A9D82110DE16511"/>
            <w:r w:rsidRPr="00F97226">
              <w:t>U Smrkovické silnice 2263</w:t>
            </w:r>
            <w:bookmarkEnd w:id="5"/>
            <w:r w:rsidR="00581DB4" w:rsidRPr="00306DAF">
              <w:t>, PSČ </w:t>
            </w:r>
            <w:bookmarkStart w:id="6" w:name="_Ec1B21609F76754158B97A9D82110DE16512"/>
            <w:r w:rsidRPr="00F97226">
              <w:t>397 01</w:t>
            </w:r>
            <w:bookmarkEnd w:id="6"/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431D20" w:rsidP="001D1DB1">
            <w:pPr>
              <w:pStyle w:val="2-OdstlBezsla"/>
            </w:pPr>
            <w:bookmarkStart w:id="7" w:name="_Ec1B21609F76754158B97A9D82110DE16532"/>
            <w:r w:rsidRPr="00F97226">
              <w:t>zapsaný v oddílu B, vložce 640 obchodního rejstříku vedeného Krajským soudem v Českých Budějovicích</w:t>
            </w:r>
            <w:bookmarkEnd w:id="7"/>
          </w:p>
        </w:tc>
      </w:tr>
      <w:tr w:rsidR="001500D0" w:rsidRPr="00306DAF" w:rsidTr="001500D0">
        <w:trPr>
          <w:cantSplit/>
        </w:trPr>
        <w:tc>
          <w:tcPr>
            <w:tcW w:w="3472" w:type="dxa"/>
          </w:tcPr>
          <w:p w:rsidR="001500D0" w:rsidRPr="00306DAF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1500D0" w:rsidRDefault="001500D0" w:rsidP="001D1DB1">
            <w:pPr>
              <w:pStyle w:val="2-OdstlBezsla"/>
            </w:pPr>
            <w:bookmarkStart w:id="8" w:name="_Ec1B21609F76754158B97A9D82110DE16541"/>
            <w:r w:rsidRPr="00F97226">
              <w:t>Karel Vodička</w:t>
            </w:r>
            <w:bookmarkEnd w:id="8"/>
            <w:r>
              <w:t xml:space="preserve">, </w:t>
            </w:r>
            <w:bookmarkStart w:id="9" w:name="_Ec1B21609F76754158B97A9D82110DE16542"/>
            <w:r w:rsidRPr="00F97226">
              <w:t>předseda představenstva</w:t>
            </w:r>
            <w:bookmarkEnd w:id="9"/>
          </w:p>
          <w:p w:rsidR="001500D0" w:rsidRPr="00306DAF" w:rsidRDefault="00DE0F1A" w:rsidP="001D1DB1">
            <w:pPr>
              <w:pStyle w:val="2-OdstlBezsla"/>
            </w:pPr>
            <w:r>
              <w:t>Marek Anděl</w:t>
            </w:r>
            <w:r w:rsidR="001500D0">
              <w:t xml:space="preserve">, </w:t>
            </w:r>
            <w:bookmarkStart w:id="10" w:name="_Ec431F71B4EDCA4FC2A79D1136256952FF265"/>
            <w:r w:rsidR="001500D0" w:rsidRPr="00F97226">
              <w:t>člen představenstva</w:t>
            </w:r>
            <w:bookmarkEnd w:id="10"/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581DB4" w:rsidP="001D1DB1">
            <w:pPr>
              <w:pStyle w:val="2-OdstlBezsla"/>
            </w:pPr>
            <w:r w:rsidRPr="00306DAF">
              <w:t>osoby zmocněné zastupováním společnosti ve věcech:</w:t>
            </w:r>
          </w:p>
        </w:tc>
      </w:tr>
      <w:tr w:rsidR="00581DB4" w:rsidRPr="00FC5BC8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smluvních</w:t>
            </w:r>
          </w:p>
        </w:tc>
        <w:tc>
          <w:tcPr>
            <w:tcW w:w="5954" w:type="dxa"/>
          </w:tcPr>
          <w:p w:rsidR="00581DB4" w:rsidRPr="00FC5BC8" w:rsidRDefault="001500D0" w:rsidP="001D1DB1">
            <w:pPr>
              <w:pStyle w:val="2-OdstlBezsla"/>
            </w:pPr>
            <w:r w:rsidRPr="001500D0">
              <w:t>Mgr. Andrea Žáková, ředitelka a.s.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technických</w:t>
            </w:r>
          </w:p>
        </w:tc>
        <w:tc>
          <w:tcPr>
            <w:tcW w:w="5954" w:type="dxa"/>
          </w:tcPr>
          <w:p w:rsidR="00581DB4" w:rsidRDefault="00431D20" w:rsidP="001D1DB1">
            <w:pPr>
              <w:pStyle w:val="2-OdstlBezsla"/>
              <w:rPr>
                <w:bdr w:val="dotted" w:sz="4" w:space="0" w:color="auto"/>
                <w:shd w:val="clear" w:color="auto" w:fill="F3F3F3"/>
              </w:rPr>
            </w:pPr>
            <w:bookmarkStart w:id="11" w:name="_Ec1B21609F76754158B97A9D82110DE16519"/>
            <w:r w:rsidRPr="00F97226">
              <w:t>Jaroslav</w:t>
            </w:r>
            <w:bookmarkStart w:id="12" w:name="_Ec1B21609F76754158B97A9D82110DE16520"/>
            <w:bookmarkEnd w:id="11"/>
            <w:r w:rsidR="00B20B33">
              <w:t xml:space="preserve"> </w:t>
            </w:r>
            <w:r w:rsidRPr="00F97226">
              <w:t>Vlášek</w:t>
            </w:r>
            <w:bookmarkEnd w:id="12"/>
            <w:r w:rsidR="00581DB4" w:rsidRPr="00FC5BC8">
              <w:t xml:space="preserve">, </w:t>
            </w:r>
            <w:bookmarkStart w:id="13" w:name="_Ec1B21609F76754158B97A9D82110DE16521"/>
            <w:r w:rsidRPr="00F97226">
              <w:t>Vedoucí údržby a investic</w:t>
            </w:r>
            <w:bookmarkEnd w:id="13"/>
          </w:p>
          <w:p w:rsidR="001500D0" w:rsidRPr="00306DAF" w:rsidRDefault="001500D0" w:rsidP="001D1DB1">
            <w:pPr>
              <w:pStyle w:val="2-OdstlBezsla"/>
            </w:pPr>
            <w:bookmarkStart w:id="14" w:name="_Ec1B21609F76754158B97A9D82110DE16527"/>
            <w:r w:rsidRPr="00F97226">
              <w:t>Michal</w:t>
            </w:r>
            <w:bookmarkStart w:id="15" w:name="_Ec1B21609F76754158B97A9D82110DE16528"/>
            <w:bookmarkEnd w:id="14"/>
            <w:r w:rsidR="00B20B33">
              <w:t xml:space="preserve"> </w:t>
            </w:r>
            <w:r w:rsidRPr="00F97226">
              <w:t>Kápl</w:t>
            </w:r>
            <w:bookmarkEnd w:id="15"/>
            <w:r>
              <w:t xml:space="preserve">, </w:t>
            </w:r>
            <w:bookmarkStart w:id="16" w:name="_Ec1B21609F76754158B97A9D82110DE16529"/>
            <w:r w:rsidRPr="00F97226">
              <w:t>Vedoucí provozu</w:t>
            </w:r>
            <w:bookmarkEnd w:id="16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IČ / DIČ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7" w:name="_Ec1B21609F76754158B97A9D82110DE16514"/>
            <w:r w:rsidRPr="00F97226">
              <w:t>608 26 801</w:t>
            </w:r>
            <w:bookmarkEnd w:id="17"/>
            <w:r w:rsidR="00581DB4" w:rsidRPr="00306DAF">
              <w:t xml:space="preserve"> / </w:t>
            </w:r>
            <w:bookmarkStart w:id="18" w:name="_Ec1B21609F76754158B97A9D82110DE16533"/>
            <w:r w:rsidRPr="00F97226">
              <w:t>CZ60826801</w:t>
            </w:r>
            <w:bookmarkEnd w:id="18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 xml:space="preserve">Bankovní spojení: 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9" w:name="_Ec1B21609F76754158B97A9D82110DE16535"/>
            <w:r w:rsidRPr="00F97226">
              <w:t>ČSOB a.s. pobočka Písek</w:t>
            </w:r>
            <w:bookmarkEnd w:id="19"/>
            <w:r w:rsidR="00581DB4" w:rsidRPr="00306DAF">
              <w:t>, č. ú.</w:t>
            </w:r>
            <w:bookmarkStart w:id="20" w:name="_Ec1B21609F76754158B97A9D82110DE16536"/>
            <w:r w:rsidRPr="00F97226">
              <w:t>109674455/0300</w:t>
            </w:r>
            <w:bookmarkEnd w:id="20"/>
          </w:p>
        </w:tc>
      </w:tr>
    </w:tbl>
    <w:p w:rsidR="006729BF" w:rsidRPr="00353101" w:rsidRDefault="006729BF" w:rsidP="001D1DB1">
      <w:pPr>
        <w:pStyle w:val="2-OdstlBezsla"/>
        <w:rPr>
          <w:rStyle w:val="Tun"/>
        </w:rPr>
      </w:pPr>
      <w:r w:rsidRPr="00353101">
        <w:rPr>
          <w:rStyle w:val="Tun"/>
        </w:rPr>
        <w:t>a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Obchodní firma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SYSTHERM  s.r.o.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se sídlem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K Papírně 172/26, 312 00 Plzeň</w:t>
            </w:r>
          </w:p>
        </w:tc>
      </w:tr>
      <w:tr w:rsidR="006729BF" w:rsidRPr="00353101">
        <w:trPr>
          <w:cantSplit/>
        </w:trPr>
        <w:tc>
          <w:tcPr>
            <w:tcW w:w="9426" w:type="dxa"/>
            <w:gridSpan w:val="2"/>
          </w:tcPr>
          <w:p w:rsidR="006729BF" w:rsidRPr="00353101" w:rsidRDefault="001500D0" w:rsidP="001D1DB1">
            <w:pPr>
              <w:pStyle w:val="2-OdstlBezsla"/>
            </w:pPr>
            <w:r>
              <w:t>zapsaný</w:t>
            </w:r>
            <w:r w:rsidR="006729BF" w:rsidRPr="00353101">
              <w:t xml:space="preserve"> v obchodním rejstříku </w:t>
            </w:r>
            <w:r w:rsidR="006729BF" w:rsidRPr="00353101">
              <w:tab/>
            </w:r>
            <w:r w:rsidR="003A42F7">
              <w:t>vedeném KS v Plzni, oddíl C, vložka 7209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Jan Kazda, jednatel</w:t>
            </w:r>
          </w:p>
        </w:tc>
      </w:tr>
      <w:tr w:rsidR="006729BF" w:rsidRPr="00353101">
        <w:trPr>
          <w:cantSplit/>
        </w:trPr>
        <w:tc>
          <w:tcPr>
            <w:tcW w:w="9426" w:type="dxa"/>
            <w:gridSpan w:val="2"/>
          </w:tcPr>
          <w:p w:rsidR="006729BF" w:rsidRPr="00353101" w:rsidRDefault="0056515E" w:rsidP="001D1DB1">
            <w:pPr>
              <w:pStyle w:val="2-OdstlBezsla"/>
            </w:pPr>
            <w:r w:rsidRPr="00353101">
              <w:t>osoby zmocněné zastupováním společnosti ve věcech: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smluvních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Jan Kazda, jednatel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technických</w:t>
            </w:r>
          </w:p>
        </w:tc>
        <w:tc>
          <w:tcPr>
            <w:tcW w:w="5954" w:type="dxa"/>
          </w:tcPr>
          <w:p w:rsidR="006729BF" w:rsidRDefault="003A42F7" w:rsidP="001D1DB1">
            <w:pPr>
              <w:pStyle w:val="2-OdstlBezsla"/>
            </w:pPr>
            <w:r>
              <w:t>Tomáš Slavík, Senior Manager</w:t>
            </w:r>
          </w:p>
          <w:p w:rsidR="003A42F7" w:rsidRPr="00353101" w:rsidRDefault="003A42F7" w:rsidP="001D1DB1">
            <w:pPr>
              <w:pStyle w:val="2-OdstlBezsla"/>
            </w:pPr>
            <w:r>
              <w:t>Jakub Kazda, Výrobní ředitel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 xml:space="preserve">adresa obchodního styku: 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K Papírně 172/26, 312 00 Plzeň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IČ / DIČ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64 83 04 54/ CZ64830454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Bankovní spojení: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ČSOB, a.s., č.ú. 171947450/0300</w:t>
            </w:r>
          </w:p>
        </w:tc>
      </w:tr>
    </w:tbl>
    <w:p w:rsidR="00F52784" w:rsidRDefault="00F52784" w:rsidP="001D1DB1">
      <w:pPr>
        <w:pStyle w:val="2-OdstlBezsla"/>
      </w:pPr>
    </w:p>
    <w:p w:rsidR="00F52784" w:rsidRDefault="00F52784" w:rsidP="001D1DB1">
      <w:pPr>
        <w:pStyle w:val="2-OdstlBezsla"/>
      </w:pPr>
      <w:r>
        <w:t xml:space="preserve">Uzavírají po vzájemné dohodě v celém rozsahu tento Dodatek č. </w:t>
      </w:r>
      <w:r w:rsidR="00821846">
        <w:t>2</w:t>
      </w:r>
      <w:r>
        <w:t xml:space="preserve"> ke Smlouvě o dílo „Plynový kotel HVS Dukla“ ev. č. Objednatele 25-2019, ev. č. Zhotovitele 19-9710-000800, kterým se mění a doplňuje Smlouva o dílo jak je dále uvedeno. </w:t>
      </w:r>
    </w:p>
    <w:p w:rsidR="003174F6" w:rsidRDefault="003174F6">
      <w:pPr>
        <w:widowControl/>
        <w:tabs>
          <w:tab w:val="clear" w:pos="851"/>
          <w:tab w:val="clear" w:pos="1418"/>
        </w:tabs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  <w:r>
        <w:br w:type="page"/>
      </w:r>
    </w:p>
    <w:p w:rsidR="00F52784" w:rsidRPr="00F52784" w:rsidRDefault="00F52784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  <w:rPr>
          <w:b w:val="0"/>
          <w:bCs/>
          <w:u w:val="single"/>
        </w:rPr>
      </w:pPr>
      <w:r w:rsidRPr="00F52784">
        <w:rPr>
          <w:b w:val="0"/>
          <w:bCs/>
          <w:u w:val="single"/>
        </w:rPr>
        <w:lastRenderedPageBreak/>
        <w:t xml:space="preserve">I. V Článku B. – </w:t>
      </w:r>
      <w:r w:rsidRPr="00F52784">
        <w:rPr>
          <w:u w:val="single"/>
        </w:rPr>
        <w:t>10. Termíny provedení díla</w:t>
      </w:r>
      <w:r w:rsidRPr="00F52784">
        <w:rPr>
          <w:b w:val="0"/>
          <w:bCs/>
          <w:u w:val="single"/>
        </w:rPr>
        <w:t xml:space="preserve"> v SoD ev. č. Objednatele 25-2019 a ev. č. Zhotovitele 19-9710-000800 se ruší </w:t>
      </w:r>
      <w:r w:rsidRPr="00F52784">
        <w:rPr>
          <w:u w:val="single"/>
        </w:rPr>
        <w:t>původní</w:t>
      </w:r>
      <w:r w:rsidRPr="00F52784">
        <w:rPr>
          <w:b w:val="0"/>
          <w:bCs/>
          <w:u w:val="single"/>
        </w:rPr>
        <w:t xml:space="preserve"> text:</w:t>
      </w:r>
    </w:p>
    <w:p w:rsidR="006729BF" w:rsidRPr="00370060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</w:t>
      </w:r>
      <w:r w:rsidRPr="00370060">
        <w:tab/>
      </w:r>
      <w:r w:rsidR="002C3155" w:rsidRPr="00370060">
        <w:t>T</w:t>
      </w:r>
      <w:r w:rsidR="006729BF" w:rsidRPr="00370060">
        <w:t xml:space="preserve">ermíny </w:t>
      </w:r>
      <w:r w:rsidR="003A73DA" w:rsidRPr="00370060">
        <w:t xml:space="preserve">provedení </w:t>
      </w:r>
      <w:r w:rsidR="006729BF" w:rsidRPr="00370060">
        <w:rPr>
          <w:rStyle w:val="DefinovanPojem"/>
        </w:rPr>
        <w:t>díla</w:t>
      </w:r>
    </w:p>
    <w:p w:rsidR="006729BF" w:rsidRPr="00893BF4" w:rsidRDefault="0097520E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="006729BF" w:rsidRPr="00370060">
        <w:rPr>
          <w:rStyle w:val="DefinovanPojem"/>
        </w:rPr>
        <w:t>zhotovitel</w:t>
      </w:r>
      <w:r w:rsidR="006729BF" w:rsidRPr="00370060">
        <w:t xml:space="preserve"> se zavazuje provést </w:t>
      </w:r>
      <w:r w:rsidR="006729BF" w:rsidRPr="00370060">
        <w:rPr>
          <w:rStyle w:val="DefinovanPojem"/>
        </w:rPr>
        <w:t>dílo</w:t>
      </w:r>
      <w:r w:rsidR="006729BF" w:rsidRPr="00370060">
        <w:t xml:space="preserve"> v souladu s podmínkami </w:t>
      </w:r>
      <w:r w:rsidR="006729BF" w:rsidRPr="00370060">
        <w:rPr>
          <w:rStyle w:val="DefinovanPojem"/>
        </w:rPr>
        <w:t xml:space="preserve">smlouvy, </w:t>
      </w:r>
      <w:r w:rsidR="006729BF" w:rsidRPr="00370060">
        <w:t>jakož i</w:t>
      </w:r>
      <w:r w:rsidR="002D36E9">
        <w:t xml:space="preserve"> </w:t>
      </w:r>
      <w:r w:rsidR="006729BF" w:rsidRPr="00370060">
        <w:t xml:space="preserve">dodržet níže uvedené průběžné termíny plnění a odevzdat </w:t>
      </w:r>
      <w:r w:rsidR="006729BF" w:rsidRPr="00370060">
        <w:rPr>
          <w:rStyle w:val="DefinovanPojem"/>
        </w:rPr>
        <w:t xml:space="preserve">dílo </w:t>
      </w:r>
      <w:r w:rsidR="006729BF" w:rsidRPr="00370060">
        <w:t xml:space="preserve">po řádném dokončení </w:t>
      </w:r>
      <w:r w:rsidR="006729BF" w:rsidRPr="00893BF4">
        <w:rPr>
          <w:rStyle w:val="DefinovanPojem"/>
        </w:rPr>
        <w:t>objednateli</w:t>
      </w:r>
      <w:r w:rsidR="006729BF" w:rsidRPr="00893BF4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821846" w:rsidRPr="00893BF4" w:rsidTr="00BA1072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(a)</w:t>
            </w:r>
            <w:r w:rsidRPr="00893BF4">
              <w:tab/>
              <w:t xml:space="preserve">Aktualizace Časového a prováděcího plánu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v souladu s odstavcem 22.6</w:t>
            </w:r>
            <w:r w:rsidRPr="00893BF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Do patnácti (15) </w:t>
            </w:r>
            <w:r w:rsidRPr="00893BF4">
              <w:rPr>
                <w:rStyle w:val="DefinovanPojem"/>
              </w:rPr>
              <w:t>dnů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od obdržení souhlasu </w:t>
            </w:r>
            <w:r w:rsidRPr="00893BF4">
              <w:rPr>
                <w:smallCaps/>
              </w:rPr>
              <w:t>objednatele</w:t>
            </w:r>
            <w:r w:rsidRPr="00893BF4">
              <w:t xml:space="preserve"> v souladu s odst. 47.1.1</w:t>
            </w:r>
            <w:r w:rsidRPr="00893BF4">
              <w:rPr>
                <w:smallCaps/>
              </w:rPr>
              <w:t>smlouvy.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(b)</w:t>
            </w:r>
            <w:r w:rsidRPr="00893BF4">
              <w:tab/>
              <w:t xml:space="preserve">Předání Administrativního řádu odsouhlaseného </w:t>
            </w:r>
            <w:r w:rsidRPr="00893BF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termínu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(c)</w:t>
            </w:r>
            <w:r w:rsidRPr="00893BF4">
              <w:tab/>
              <w:t>Předání s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projednané a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schválené </w:t>
            </w:r>
            <w:r w:rsidRPr="00893BF4">
              <w:rPr>
                <w:rStyle w:val="DefinovanPojem"/>
              </w:rPr>
              <w:t>projektové dokumentace pro provádění stavby (projektu)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termínech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(d)</w:t>
            </w:r>
            <w:r w:rsidRPr="00893BF4">
              <w:tab/>
              <w:t xml:space="preserve">Předání ostatní dokumentace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  <w:rPr>
                <w:smallCaps/>
              </w:rPr>
            </w:pPr>
            <w:r w:rsidRPr="00893BF4">
              <w:t xml:space="preserve">V termínech dle přílohy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(e)</w:t>
            </w:r>
            <w:r w:rsidRPr="00893BF4">
              <w:tab/>
              <w:t xml:space="preserve">Předání </w:t>
            </w:r>
            <w:r w:rsidRPr="00893BF4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>Od 08. 07. 2019 za podmínky zachování provozu HVS Dukla.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(f)</w:t>
            </w:r>
            <w:r w:rsidRPr="00893BF4">
              <w:tab/>
              <w:t xml:space="preserve">Školení personálu </w:t>
            </w:r>
            <w:r w:rsidRPr="00893BF4">
              <w:rPr>
                <w:rStyle w:val="DefinovanPojem"/>
              </w:rPr>
              <w:t>objednatele</w:t>
            </w:r>
            <w:r w:rsidRPr="00893BF4">
              <w:t xml:space="preserve"> pro provoz a údržbu 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</w:t>
            </w:r>
            <w:r w:rsidRPr="00893BF4">
              <w:t xml:space="preserve">, nejpozději čtrnáct (14) </w:t>
            </w:r>
            <w:r w:rsidRPr="00893BF4">
              <w:rPr>
                <w:rStyle w:val="DefinovanPojem"/>
              </w:rPr>
              <w:t>dnů</w:t>
            </w:r>
            <w:r w:rsidRPr="00893BF4">
              <w:t xml:space="preserve"> před zahájením </w:t>
            </w:r>
            <w:r w:rsidRPr="00893BF4">
              <w:rPr>
                <w:rStyle w:val="DefinovanPojem"/>
              </w:rPr>
              <w:t>uvádění do provozu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(g)</w:t>
            </w:r>
            <w:r w:rsidRPr="00893BF4">
              <w:tab/>
            </w:r>
            <w:r w:rsidRPr="00893BF4">
              <w:rPr>
                <w:rStyle w:val="DefinovanPojem"/>
              </w:rPr>
              <w:t>ukončení montáže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(h)</w:t>
            </w:r>
            <w:r w:rsidRPr="00893BF4">
              <w:tab/>
              <w:t xml:space="preserve">Zahájení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smlouvy), </w:t>
            </w:r>
            <w:r w:rsidRPr="00893BF4">
              <w:rPr>
                <w:rStyle w:val="DefinovanPojem"/>
                <w:smallCaps w:val="0"/>
              </w:rPr>
              <w:t>nejpozději do</w:t>
            </w:r>
            <w:r w:rsidRPr="00893BF4">
              <w:rPr>
                <w:rStyle w:val="DefinovanPojem"/>
              </w:rPr>
              <w:t xml:space="preserve"> </w:t>
            </w:r>
            <w:r>
              <w:rPr>
                <w:rStyle w:val="DefinovanPojem"/>
              </w:rPr>
              <w:t>25</w:t>
            </w:r>
            <w:r w:rsidRPr="00893BF4">
              <w:rPr>
                <w:rStyle w:val="DefinovanPojem"/>
              </w:rPr>
              <w:t xml:space="preserve">. </w:t>
            </w:r>
            <w:r>
              <w:rPr>
                <w:rStyle w:val="DefinovanPojem"/>
              </w:rPr>
              <w:t>01</w:t>
            </w:r>
            <w:r w:rsidRPr="00893BF4">
              <w:rPr>
                <w:rStyle w:val="DefinovanPojem"/>
              </w:rPr>
              <w:t>. 20</w:t>
            </w:r>
            <w:r>
              <w:rPr>
                <w:rStyle w:val="DefinovanPojem"/>
              </w:rPr>
              <w:t>20</w:t>
            </w:r>
            <w:r w:rsidRPr="00893BF4">
              <w:rPr>
                <w:rStyle w:val="DefinovanPojem"/>
              </w:rPr>
              <w:t>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(i)</w:t>
            </w:r>
            <w:r w:rsidRPr="00893BF4">
              <w:tab/>
              <w:t xml:space="preserve">Ukončení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 </w:t>
            </w:r>
            <w:r w:rsidRPr="00893BF4">
              <w:rPr>
                <w:rStyle w:val="DefinovanPojem"/>
                <w:smallCaps w:val="0"/>
              </w:rPr>
              <w:t xml:space="preserve">nejpozději do </w:t>
            </w:r>
            <w:r>
              <w:rPr>
                <w:rStyle w:val="DefinovanPojem"/>
                <w:smallCaps w:val="0"/>
              </w:rPr>
              <w:t>08</w:t>
            </w:r>
            <w:r w:rsidRPr="00893BF4">
              <w:rPr>
                <w:rStyle w:val="DefinovanPojem"/>
                <w:smallCaps w:val="0"/>
              </w:rPr>
              <w:t xml:space="preserve">. </w:t>
            </w:r>
            <w:r>
              <w:rPr>
                <w:rStyle w:val="DefinovanPojem"/>
                <w:smallCaps w:val="0"/>
              </w:rPr>
              <w:t>02</w:t>
            </w:r>
            <w:r w:rsidRPr="00893BF4">
              <w:rPr>
                <w:rStyle w:val="DefinovanPojem"/>
                <w:smallCaps w:val="0"/>
              </w:rPr>
              <w:t>. 20</w:t>
            </w:r>
            <w:r>
              <w:rPr>
                <w:rStyle w:val="DefinovanPojem"/>
                <w:smallCaps w:val="0"/>
              </w:rPr>
              <w:t>20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  <w:tr w:rsidR="00821846" w:rsidRPr="00893BF4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893BF4">
              <w:rPr>
                <w:rStyle w:val="DefinovanPojem"/>
              </w:rPr>
              <w:t>(j)</w:t>
            </w:r>
            <w:r w:rsidRPr="00893BF4">
              <w:rPr>
                <w:rStyle w:val="DefinovanPojem"/>
              </w:rPr>
              <w:tab/>
              <w:t>předběžné převzetí díla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>Do 1</w:t>
            </w:r>
            <w:r>
              <w:t>1</w:t>
            </w:r>
            <w:r w:rsidRPr="00893BF4">
              <w:t xml:space="preserve">. </w:t>
            </w:r>
            <w:r>
              <w:t>02</w:t>
            </w:r>
            <w:r w:rsidRPr="00893BF4">
              <w:t>. 20</w:t>
            </w:r>
            <w:r>
              <w:t>20</w:t>
            </w:r>
            <w:r w:rsidRPr="00893BF4">
              <w:t xml:space="preserve"> </w:t>
            </w:r>
          </w:p>
        </w:tc>
      </w:tr>
      <w:tr w:rsidR="00821846" w:rsidRPr="00B634A6" w:rsidTr="00BA1072">
        <w:trPr>
          <w:cantSplit/>
        </w:trPr>
        <w:tc>
          <w:tcPr>
            <w:tcW w:w="4678" w:type="dxa"/>
          </w:tcPr>
          <w:p w:rsidR="00821846" w:rsidRPr="00893BF4" w:rsidRDefault="00821846" w:rsidP="00BA1072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(k)</w:t>
            </w:r>
            <w:r w:rsidRPr="00893BF4">
              <w:tab/>
            </w:r>
            <w:r w:rsidRPr="00893BF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821846" w:rsidRPr="00893BF4" w:rsidRDefault="00821846" w:rsidP="00BA1072">
            <w:pPr>
              <w:spacing w:before="60" w:after="60"/>
              <w:jc w:val="left"/>
            </w:pPr>
            <w:r w:rsidRPr="00893BF4">
              <w:t xml:space="preserve">Postupně po skončení jednotlivých </w:t>
            </w:r>
            <w:r w:rsidRPr="00893BF4">
              <w:rPr>
                <w:smallCaps/>
              </w:rPr>
              <w:t>záručních lhůt</w:t>
            </w:r>
            <w:r>
              <w:rPr>
                <w:smallCaps/>
              </w:rPr>
              <w:t xml:space="preserve"> </w:t>
            </w:r>
            <w:r w:rsidRPr="00893BF4">
              <w:rPr>
                <w:rStyle w:val="DefinovanPojem"/>
                <w:smallCaps w:val="0"/>
              </w:rPr>
              <w:t>v souladu s odstavcem 39.2</w:t>
            </w:r>
            <w:r>
              <w:rPr>
                <w:rStyle w:val="DefinovanPojem"/>
                <w:smallCaps w:val="0"/>
              </w:rPr>
              <w:t xml:space="preserve">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rPr>
                <w:rStyle w:val="DefinovanPojem"/>
                <w:smallCaps w:val="0"/>
              </w:rPr>
              <w:t xml:space="preserve">a splnění ostatních podmínek </w:t>
            </w:r>
            <w:r w:rsidRPr="00893BF4">
              <w:rPr>
                <w:rStyle w:val="DefinovanPojem"/>
              </w:rPr>
              <w:t>smlouvy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</w:tbl>
    <w:p w:rsidR="00F52784" w:rsidRDefault="00F52784" w:rsidP="00F52784">
      <w:pPr>
        <w:pStyle w:val="3-OdstavecSmlouvy"/>
        <w:numPr>
          <w:ilvl w:val="0"/>
          <w:numId w:val="0"/>
        </w:numPr>
        <w:tabs>
          <w:tab w:val="left" w:pos="851"/>
        </w:tabs>
      </w:pPr>
    </w:p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</w:pPr>
    </w:p>
    <w:p w:rsidR="00F52784" w:rsidRDefault="00F52784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  <w:r w:rsidRPr="00F52784">
        <w:rPr>
          <w:u w:val="single"/>
        </w:rPr>
        <w:lastRenderedPageBreak/>
        <w:t xml:space="preserve">a nahrazuje se </w:t>
      </w:r>
      <w:r w:rsidRPr="00F52784">
        <w:rPr>
          <w:b/>
          <w:bCs/>
          <w:u w:val="single"/>
        </w:rPr>
        <w:t>novým</w:t>
      </w:r>
      <w:r w:rsidRPr="00F52784">
        <w:rPr>
          <w:u w:val="single"/>
        </w:rPr>
        <w:t xml:space="preserve"> textem:</w:t>
      </w:r>
    </w:p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Pr="00370060" w:rsidRDefault="00D95C1B" w:rsidP="00D95C1B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</w:t>
      </w:r>
      <w:r w:rsidRPr="00370060">
        <w:tab/>
        <w:t xml:space="preserve">Termíny provedení </w:t>
      </w:r>
      <w:r w:rsidRPr="00370060">
        <w:rPr>
          <w:rStyle w:val="DefinovanPojem"/>
        </w:rPr>
        <w:t>díla</w:t>
      </w:r>
    </w:p>
    <w:p w:rsidR="00D95C1B" w:rsidRPr="00893BF4" w:rsidRDefault="00D95C1B" w:rsidP="00D95C1B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Pr="00370060">
        <w:rPr>
          <w:rStyle w:val="DefinovanPojem"/>
        </w:rPr>
        <w:t>zhotovitel</w:t>
      </w:r>
      <w:r w:rsidRPr="00370060">
        <w:t xml:space="preserve"> se zavazuje provést </w:t>
      </w:r>
      <w:r w:rsidRPr="00370060">
        <w:rPr>
          <w:rStyle w:val="DefinovanPojem"/>
        </w:rPr>
        <w:t>dílo</w:t>
      </w:r>
      <w:r w:rsidRPr="00370060">
        <w:t xml:space="preserve"> v souladu s podmínkami </w:t>
      </w:r>
      <w:r w:rsidRPr="00370060">
        <w:rPr>
          <w:rStyle w:val="DefinovanPojem"/>
        </w:rPr>
        <w:t xml:space="preserve">smlouvy, </w:t>
      </w:r>
      <w:r w:rsidRPr="00370060">
        <w:t>jakož i</w:t>
      </w:r>
      <w:r>
        <w:t xml:space="preserve"> </w:t>
      </w:r>
      <w:r w:rsidRPr="00370060">
        <w:t xml:space="preserve">dodržet níže uvedené průběžné termíny plnění a odevzdat </w:t>
      </w:r>
      <w:r w:rsidRPr="00370060">
        <w:rPr>
          <w:rStyle w:val="DefinovanPojem"/>
        </w:rPr>
        <w:t xml:space="preserve">dílo </w:t>
      </w:r>
      <w:r w:rsidRPr="00370060">
        <w:t xml:space="preserve">po řádném dokončení </w:t>
      </w:r>
      <w:r w:rsidRPr="00893BF4">
        <w:rPr>
          <w:rStyle w:val="DefinovanPojem"/>
        </w:rPr>
        <w:t>objednateli</w:t>
      </w:r>
      <w:r w:rsidRPr="00893BF4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D95C1B" w:rsidRPr="00893BF4" w:rsidTr="006270DB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(a)</w:t>
            </w:r>
            <w:r w:rsidRPr="00893BF4">
              <w:tab/>
              <w:t xml:space="preserve">Aktualizace Časového a prováděcího plánu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v souladu s odstavcem 22.6</w:t>
            </w:r>
            <w:r w:rsidRPr="00893BF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Do patnácti (15) </w:t>
            </w:r>
            <w:r w:rsidRPr="00893BF4">
              <w:rPr>
                <w:rStyle w:val="DefinovanPojem"/>
              </w:rPr>
              <w:t>dnů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od obdržení souhlasu </w:t>
            </w:r>
            <w:r w:rsidRPr="00893BF4">
              <w:rPr>
                <w:smallCaps/>
              </w:rPr>
              <w:t>objednatele</w:t>
            </w:r>
            <w:r w:rsidRPr="00893BF4">
              <w:t xml:space="preserve"> v souladu s odst. 47.1.1</w:t>
            </w:r>
            <w:r w:rsidRPr="00893BF4">
              <w:rPr>
                <w:smallCaps/>
              </w:rPr>
              <w:t>smlouvy.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(b)</w:t>
            </w:r>
            <w:r w:rsidRPr="00893BF4">
              <w:tab/>
              <w:t xml:space="preserve">Předání Administrativního řádu odsouhlaseného </w:t>
            </w:r>
            <w:r w:rsidRPr="00893BF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termínu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(c)</w:t>
            </w:r>
            <w:r w:rsidRPr="00893BF4">
              <w:tab/>
              <w:t>Předání s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projednané a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schválené </w:t>
            </w:r>
            <w:r w:rsidRPr="00893BF4">
              <w:rPr>
                <w:rStyle w:val="DefinovanPojem"/>
              </w:rPr>
              <w:t>projektové dokumentace pro provádění stavby (projektu)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(d)</w:t>
            </w:r>
            <w:r w:rsidRPr="00893BF4">
              <w:tab/>
              <w:t xml:space="preserve">Předání ostatní dokumentace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  <w:rPr>
                <w:smallCaps/>
              </w:rPr>
            </w:pPr>
            <w:r w:rsidRPr="00893BF4">
              <w:t xml:space="preserve">V termínech dle přílohy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(e)</w:t>
            </w:r>
            <w:r w:rsidRPr="00893BF4">
              <w:tab/>
              <w:t xml:space="preserve">Předání </w:t>
            </w:r>
            <w:r w:rsidRPr="00893BF4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>Od 08. 07. 2019 za podmínky zachování provozu HVS Dukla.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(f)</w:t>
            </w:r>
            <w:r w:rsidRPr="00893BF4">
              <w:tab/>
              <w:t xml:space="preserve">Školení personálu </w:t>
            </w:r>
            <w:r w:rsidRPr="00893BF4">
              <w:rPr>
                <w:rStyle w:val="DefinovanPojem"/>
              </w:rPr>
              <w:t>objednatele</w:t>
            </w:r>
            <w:r w:rsidRPr="00893BF4">
              <w:t xml:space="preserve"> pro provoz a údržbu 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</w:t>
            </w:r>
            <w:r w:rsidRPr="00893BF4">
              <w:t xml:space="preserve">, nejpozději čtrnáct (14) </w:t>
            </w:r>
            <w:r w:rsidRPr="00893BF4">
              <w:rPr>
                <w:rStyle w:val="DefinovanPojem"/>
              </w:rPr>
              <w:t>dnů</w:t>
            </w:r>
            <w:r w:rsidRPr="00893BF4">
              <w:t xml:space="preserve"> před zahájením </w:t>
            </w:r>
            <w:r w:rsidRPr="00893BF4">
              <w:rPr>
                <w:rStyle w:val="DefinovanPojem"/>
              </w:rPr>
              <w:t>uvádění do provozu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(g)</w:t>
            </w:r>
            <w:r w:rsidRPr="00893BF4">
              <w:tab/>
            </w:r>
            <w:r w:rsidRPr="00893BF4">
              <w:rPr>
                <w:rStyle w:val="DefinovanPojem"/>
              </w:rPr>
              <w:t>ukončení montáže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(h)</w:t>
            </w:r>
            <w:r w:rsidRPr="00893BF4">
              <w:tab/>
              <w:t xml:space="preserve">Zahájení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smlouvy), </w:t>
            </w:r>
            <w:r w:rsidRPr="00893BF4">
              <w:rPr>
                <w:rStyle w:val="DefinovanPojem"/>
                <w:smallCaps w:val="0"/>
              </w:rPr>
              <w:t>nejpozději do</w:t>
            </w:r>
            <w:r w:rsidRPr="00893BF4">
              <w:rPr>
                <w:rStyle w:val="DefinovanPojem"/>
              </w:rPr>
              <w:t xml:space="preserve"> </w:t>
            </w:r>
            <w:r w:rsidR="00380C4A">
              <w:rPr>
                <w:rStyle w:val="DefinovanPojem"/>
              </w:rPr>
              <w:t>25</w:t>
            </w:r>
            <w:r w:rsidRPr="00893BF4">
              <w:rPr>
                <w:rStyle w:val="DefinovanPojem"/>
              </w:rPr>
              <w:t xml:space="preserve">. </w:t>
            </w:r>
            <w:r>
              <w:rPr>
                <w:rStyle w:val="DefinovanPojem"/>
              </w:rPr>
              <w:t>0</w:t>
            </w:r>
            <w:r w:rsidR="00380C4A">
              <w:rPr>
                <w:rStyle w:val="DefinovanPojem"/>
              </w:rPr>
              <w:t>1</w:t>
            </w:r>
            <w:r w:rsidRPr="00893BF4">
              <w:rPr>
                <w:rStyle w:val="DefinovanPojem"/>
              </w:rPr>
              <w:t>. 20</w:t>
            </w:r>
            <w:r>
              <w:rPr>
                <w:rStyle w:val="DefinovanPojem"/>
              </w:rPr>
              <w:t>20</w:t>
            </w:r>
            <w:r w:rsidRPr="00893BF4">
              <w:rPr>
                <w:rStyle w:val="DefinovanPojem"/>
              </w:rPr>
              <w:t>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(i)</w:t>
            </w:r>
            <w:r w:rsidRPr="00893BF4">
              <w:tab/>
              <w:t xml:space="preserve">Ukončení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 </w:t>
            </w:r>
            <w:r w:rsidRPr="00893BF4">
              <w:rPr>
                <w:rStyle w:val="DefinovanPojem"/>
                <w:smallCaps w:val="0"/>
              </w:rPr>
              <w:t xml:space="preserve">nejpozději do </w:t>
            </w:r>
            <w:r w:rsidR="001626C2">
              <w:rPr>
                <w:rStyle w:val="DefinovanPojem"/>
                <w:smallCaps w:val="0"/>
              </w:rPr>
              <w:t>22</w:t>
            </w:r>
            <w:r w:rsidRPr="00893BF4">
              <w:rPr>
                <w:rStyle w:val="DefinovanPojem"/>
                <w:smallCaps w:val="0"/>
              </w:rPr>
              <w:t xml:space="preserve">. </w:t>
            </w:r>
            <w:r>
              <w:rPr>
                <w:rStyle w:val="DefinovanPojem"/>
                <w:smallCaps w:val="0"/>
              </w:rPr>
              <w:t>02</w:t>
            </w:r>
            <w:r w:rsidRPr="00893BF4">
              <w:rPr>
                <w:rStyle w:val="DefinovanPojem"/>
                <w:smallCaps w:val="0"/>
              </w:rPr>
              <w:t>. 20</w:t>
            </w:r>
            <w:r>
              <w:rPr>
                <w:rStyle w:val="DefinovanPojem"/>
                <w:smallCaps w:val="0"/>
              </w:rPr>
              <w:t>20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893BF4">
              <w:rPr>
                <w:rStyle w:val="DefinovanPojem"/>
              </w:rPr>
              <w:t>(j)</w:t>
            </w:r>
            <w:r w:rsidRPr="00893BF4">
              <w:rPr>
                <w:rStyle w:val="DefinovanPojem"/>
              </w:rPr>
              <w:tab/>
              <w:t>předběžné převzetí 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Do </w:t>
            </w:r>
            <w:r w:rsidR="00B4027D">
              <w:t>28</w:t>
            </w:r>
            <w:r w:rsidRPr="00893BF4">
              <w:t xml:space="preserve">. </w:t>
            </w:r>
            <w:r>
              <w:t>0</w:t>
            </w:r>
            <w:r w:rsidR="00B4027D">
              <w:t>5</w:t>
            </w:r>
            <w:r w:rsidRPr="00893BF4">
              <w:t>. 20</w:t>
            </w:r>
            <w:r>
              <w:t>20</w:t>
            </w:r>
            <w:r w:rsidRPr="00893BF4">
              <w:t xml:space="preserve"> </w:t>
            </w:r>
          </w:p>
        </w:tc>
      </w:tr>
      <w:tr w:rsidR="00D95C1B" w:rsidRPr="00B634A6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(k)</w:t>
            </w:r>
            <w:r w:rsidRPr="00893BF4">
              <w:tab/>
            </w:r>
            <w:r w:rsidRPr="00893BF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Postupně po skončení jednotlivých </w:t>
            </w:r>
            <w:r w:rsidRPr="00893BF4">
              <w:rPr>
                <w:smallCaps/>
              </w:rPr>
              <w:t>záručních lhůt</w:t>
            </w:r>
            <w:r>
              <w:rPr>
                <w:smallCaps/>
              </w:rPr>
              <w:t xml:space="preserve"> </w:t>
            </w:r>
            <w:r w:rsidRPr="00893BF4">
              <w:rPr>
                <w:rStyle w:val="DefinovanPojem"/>
                <w:smallCaps w:val="0"/>
              </w:rPr>
              <w:t>v souladu s odstavcem 39.2</w:t>
            </w:r>
            <w:r>
              <w:rPr>
                <w:rStyle w:val="DefinovanPojem"/>
                <w:smallCaps w:val="0"/>
              </w:rPr>
              <w:t xml:space="preserve">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rPr>
                <w:rStyle w:val="DefinovanPojem"/>
                <w:smallCaps w:val="0"/>
              </w:rPr>
              <w:t xml:space="preserve">a splnění ostatních podmínek </w:t>
            </w:r>
            <w:r w:rsidRPr="00893BF4">
              <w:rPr>
                <w:rStyle w:val="DefinovanPojem"/>
              </w:rPr>
              <w:t>smlouvy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</w:tbl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Pr="00F52784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Default="00D95C1B" w:rsidP="00D95C1B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10.1.1 </w:t>
      </w:r>
      <w:r w:rsidRPr="002A506B">
        <w:rPr>
          <w:rFonts w:cs="Arial"/>
          <w:b/>
        </w:rPr>
        <w:t>Odůvodnění tohoto Dodatku č.</w:t>
      </w:r>
      <w:r w:rsidR="001626C2">
        <w:rPr>
          <w:rFonts w:cs="Arial"/>
          <w:b/>
        </w:rPr>
        <w:t>2</w:t>
      </w:r>
    </w:p>
    <w:p w:rsidR="00D95C1B" w:rsidRDefault="00D95C1B" w:rsidP="00D95C1B">
      <w:pPr>
        <w:spacing w:line="276" w:lineRule="auto"/>
        <w:rPr>
          <w:rFonts w:cs="Arial"/>
        </w:rPr>
      </w:pPr>
      <w:r w:rsidRPr="002A506B">
        <w:rPr>
          <w:rFonts w:cs="Arial"/>
        </w:rPr>
        <w:t xml:space="preserve">10.1.1.1 </w:t>
      </w:r>
      <w:r w:rsidR="001626C2">
        <w:rPr>
          <w:rFonts w:cs="Arial"/>
        </w:rPr>
        <w:t>Prodloužení termínů z</w:t>
      </w:r>
      <w:r w:rsidRPr="001626C2">
        <w:rPr>
          <w:rFonts w:cs="Arial"/>
        </w:rPr>
        <w:t xml:space="preserve"> důvodu </w:t>
      </w:r>
      <w:r w:rsidR="001626C2" w:rsidRPr="001626C2">
        <w:rPr>
          <w:rFonts w:cs="Arial"/>
        </w:rPr>
        <w:t xml:space="preserve">vydání odborného a závazného stanoviska TIČR </w:t>
      </w:r>
      <w:r w:rsidR="001626C2">
        <w:rPr>
          <w:rFonts w:cs="Arial"/>
        </w:rPr>
        <w:t>od</w:t>
      </w:r>
      <w:r w:rsidR="001626C2" w:rsidRPr="001626C2">
        <w:rPr>
          <w:rFonts w:cs="Arial"/>
        </w:rPr>
        <w:t xml:space="preserve"> </w:t>
      </w:r>
      <w:r w:rsidR="001626C2">
        <w:rPr>
          <w:rFonts w:cs="Arial"/>
        </w:rPr>
        <w:t xml:space="preserve">18.2. do </w:t>
      </w:r>
      <w:r w:rsidR="001626C2" w:rsidRPr="001626C2">
        <w:rPr>
          <w:rFonts w:cs="Arial"/>
        </w:rPr>
        <w:t>16. 4. 2020</w:t>
      </w:r>
      <w:r w:rsidR="00B4027D">
        <w:rPr>
          <w:rFonts w:cs="Arial"/>
        </w:rPr>
        <w:t xml:space="preserve"> + potřebné doklady ke kolaudaci.</w:t>
      </w:r>
    </w:p>
    <w:p w:rsidR="00D95C1B" w:rsidRDefault="00D95C1B" w:rsidP="00D95C1B">
      <w:pPr>
        <w:spacing w:line="276" w:lineRule="auto"/>
        <w:rPr>
          <w:rFonts w:cs="Arial"/>
        </w:rPr>
      </w:pPr>
    </w:p>
    <w:p w:rsidR="00D95C1B" w:rsidRPr="00030D05" w:rsidRDefault="00D95C1B" w:rsidP="00D95C1B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 w:rsidR="00821846">
        <w:rPr>
          <w:rFonts w:cs="Arial"/>
        </w:rPr>
        <w:t>2</w:t>
      </w:r>
      <w:r w:rsidRPr="00030D05">
        <w:rPr>
          <w:rFonts w:cs="Arial"/>
        </w:rPr>
        <w:t xml:space="preserve"> Smlouvy o dílo ovlivnila ostatní přílohy nebo doplňky Smlouvy o dílo</w:t>
      </w:r>
      <w:r w:rsidR="00821846">
        <w:rPr>
          <w:rFonts w:cs="Arial"/>
        </w:rPr>
        <w:t xml:space="preserve"> a Dodatku č.1, </w:t>
      </w:r>
      <w:r w:rsidRPr="00030D05">
        <w:rPr>
          <w:rFonts w:cs="Arial"/>
        </w:rPr>
        <w:t xml:space="preserve">které nejsou výslovně v Dodatku č. </w:t>
      </w:r>
      <w:r w:rsidR="00821846">
        <w:rPr>
          <w:rFonts w:cs="Arial"/>
        </w:rPr>
        <w:t>2</w:t>
      </w:r>
      <w:r w:rsidRPr="00030D05">
        <w:rPr>
          <w:rFonts w:cs="Arial"/>
        </w:rPr>
        <w:t xml:space="preserve"> zmíněny a týkají se předmětu tohoto Dodatku č. </w:t>
      </w:r>
      <w:r w:rsidR="00821846">
        <w:rPr>
          <w:rFonts w:cs="Arial"/>
        </w:rPr>
        <w:t>2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 w:rsidR="00821846">
        <w:rPr>
          <w:rFonts w:cs="Arial"/>
        </w:rPr>
        <w:t>2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:rsidR="00D95C1B" w:rsidRPr="00030D05" w:rsidRDefault="00D95C1B" w:rsidP="00D95C1B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>
        <w:rPr>
          <w:rFonts w:cs="Arial"/>
        </w:rPr>
        <w:t>28</w:t>
      </w:r>
      <w:r w:rsidRPr="00030D05">
        <w:rPr>
          <w:rFonts w:cs="Arial"/>
        </w:rPr>
        <w:t xml:space="preserve">. </w:t>
      </w:r>
      <w:r>
        <w:rPr>
          <w:rFonts w:cs="Arial"/>
        </w:rPr>
        <w:t>06</w:t>
      </w:r>
      <w:r w:rsidRPr="00030D05">
        <w:rPr>
          <w:rFonts w:cs="Arial"/>
        </w:rPr>
        <w:t>. 201</w:t>
      </w:r>
      <w:r>
        <w:rPr>
          <w:rFonts w:cs="Arial"/>
        </w:rPr>
        <w:t>9</w:t>
      </w:r>
      <w:r w:rsidR="00821846">
        <w:rPr>
          <w:rFonts w:cs="Arial"/>
        </w:rPr>
        <w:t xml:space="preserve"> a Dodatku č.1 ze dne 31. 10. 2019</w:t>
      </w:r>
      <w:r w:rsidRPr="00030D05">
        <w:rPr>
          <w:rFonts w:cs="Arial"/>
        </w:rPr>
        <w:t xml:space="preserve">, která nejsou výslovně v Dodatku č. </w:t>
      </w:r>
      <w:r w:rsidR="00821846">
        <w:rPr>
          <w:rFonts w:cs="Arial"/>
        </w:rPr>
        <w:t>2</w:t>
      </w:r>
      <w:r w:rsidRPr="00030D05">
        <w:rPr>
          <w:rFonts w:cs="Arial"/>
        </w:rPr>
        <w:t xml:space="preserve"> zmíněna zůstávají bez změny.</w:t>
      </w:r>
    </w:p>
    <w:p w:rsidR="00D95C1B" w:rsidRPr="00030D05" w:rsidRDefault="00D95C1B" w:rsidP="00D95C1B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</w:t>
      </w:r>
      <w:r w:rsidR="00821846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je vyhotoven v českém jazyce ve </w:t>
      </w:r>
      <w:r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:rsidR="00D95C1B" w:rsidRPr="00030D05" w:rsidRDefault="00D95C1B" w:rsidP="00D95C1B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Svým podpisem obě smluvní strany potvrzují, že se seznámily s celým obsahem Dodatku č. </w:t>
      </w:r>
      <w:r w:rsidR="00821846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 č. </w:t>
      </w:r>
      <w:r w:rsidR="00821846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890BE7" w:rsidRPr="00353101">
        <w:tc>
          <w:tcPr>
            <w:tcW w:w="4784" w:type="dxa"/>
          </w:tcPr>
          <w:p w:rsidR="00890BE7" w:rsidRPr="00353101" w:rsidRDefault="00890BE7" w:rsidP="00F97226">
            <w:pPr>
              <w:pStyle w:val="2-OdstlBezsla"/>
              <w:spacing w:before="480"/>
            </w:pPr>
            <w:r w:rsidRPr="00353101">
              <w:t>V ..........</w:t>
            </w:r>
            <w:r w:rsidR="00812C18" w:rsidRPr="00353101">
              <w:t>............ dne ............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objednatele:</w:t>
            </w:r>
          </w:p>
        </w:tc>
        <w:tc>
          <w:tcPr>
            <w:tcW w:w="4784" w:type="dxa"/>
          </w:tcPr>
          <w:p w:rsidR="008B0406" w:rsidRPr="00353101" w:rsidRDefault="00890BE7" w:rsidP="00F97226">
            <w:pPr>
              <w:pStyle w:val="2-OdstlBezsla"/>
              <w:spacing w:before="480"/>
            </w:pPr>
            <w:r w:rsidRPr="00353101">
              <w:t xml:space="preserve">V </w:t>
            </w:r>
            <w:r w:rsidR="003A42F7">
              <w:t>Plzni</w:t>
            </w:r>
            <w:r w:rsidRPr="00353101">
              <w:t xml:space="preserve"> dne </w:t>
            </w:r>
            <w:r w:rsidR="00BC39FF" w:rsidRPr="00353101">
              <w:t>............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zhotovitele</w:t>
            </w:r>
            <w:r w:rsidRPr="00353101">
              <w:t>:</w:t>
            </w:r>
          </w:p>
        </w:tc>
      </w:tr>
      <w:tr w:rsidR="00CA4F05" w:rsidRPr="00353101"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2301E5" w:rsidRPr="00353101" w:rsidRDefault="002301E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Pr="00353101" w:rsidRDefault="00F97226" w:rsidP="008E6E3F">
            <w:pPr>
              <w:pStyle w:val="ZhlavZpat"/>
              <w:spacing w:before="0" w:after="0"/>
              <w:rPr>
                <w:b/>
              </w:rPr>
            </w:pPr>
            <w:bookmarkStart w:id="21" w:name="_E01B21609F76754158B97A9D82110DE16541"/>
            <w:r w:rsidRPr="00F97226">
              <w:t>Karel Vodička</w:t>
            </w:r>
            <w:bookmarkEnd w:id="21"/>
            <w:r>
              <w:t xml:space="preserve">, </w:t>
            </w:r>
            <w:r>
              <w:br/>
            </w:r>
            <w:bookmarkStart w:id="22" w:name="_E01B21609F76754158B97A9D82110DE16542"/>
            <w:r w:rsidRPr="00F97226">
              <w:t>předseda představenstva</w:t>
            </w:r>
            <w:bookmarkEnd w:id="22"/>
            <w:r w:rsidR="002301E5" w:rsidRPr="00353101">
              <w:br/>
            </w:r>
            <w:bookmarkStart w:id="23" w:name="_E31B21609F76754158B97A9D82110DE1659"/>
            <w:r w:rsidR="00431D20" w:rsidRPr="00F97226">
              <w:t>Teplárna Písek, a.s.</w:t>
            </w:r>
            <w:bookmarkEnd w:id="23"/>
          </w:p>
        </w:tc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CA4F05" w:rsidRPr="00353101" w:rsidRDefault="00CA4F0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Default="003A42F7" w:rsidP="008E6E3F">
            <w:pPr>
              <w:pStyle w:val="ZhlavZpat"/>
              <w:spacing w:before="0" w:after="0"/>
            </w:pPr>
            <w:r>
              <w:t>Jan Kazda</w:t>
            </w:r>
          </w:p>
          <w:p w:rsidR="003A42F7" w:rsidRDefault="003A42F7" w:rsidP="008E6E3F">
            <w:pPr>
              <w:pStyle w:val="ZhlavZpat"/>
              <w:spacing w:before="0" w:after="0"/>
            </w:pPr>
            <w:r>
              <w:t>jednatel</w:t>
            </w:r>
          </w:p>
          <w:p w:rsidR="003A42F7" w:rsidRPr="00D5642B" w:rsidRDefault="003A42F7" w:rsidP="008E6E3F">
            <w:pPr>
              <w:pStyle w:val="ZhlavZpat"/>
              <w:spacing w:before="0" w:after="0"/>
            </w:pPr>
            <w:r>
              <w:t>SYSTHERM s.r.o.</w:t>
            </w:r>
          </w:p>
        </w:tc>
      </w:tr>
      <w:tr w:rsidR="00D110AF">
        <w:tc>
          <w:tcPr>
            <w:tcW w:w="4784" w:type="dxa"/>
          </w:tcPr>
          <w:p w:rsidR="00D110AF" w:rsidRDefault="00D110AF" w:rsidP="008E6E3F">
            <w:pPr>
              <w:pStyle w:val="ZhlavZpat"/>
              <w:spacing w:before="0" w:after="0"/>
            </w:pPr>
          </w:p>
          <w:p w:rsidR="008B0406" w:rsidRPr="00353101" w:rsidRDefault="008B0406" w:rsidP="008E6E3F">
            <w:pPr>
              <w:pStyle w:val="ZhlavZpat"/>
              <w:spacing w:before="0" w:after="0"/>
            </w:pPr>
          </w:p>
          <w:p w:rsidR="00D110AF" w:rsidRPr="00353101" w:rsidRDefault="00D110AF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F97226" w:rsidRDefault="00373C3B" w:rsidP="008E6E3F">
            <w:pPr>
              <w:pStyle w:val="ZhlavZpat"/>
              <w:spacing w:before="0" w:after="0"/>
            </w:pPr>
            <w:r>
              <w:t>Marek Anděl</w:t>
            </w:r>
            <w:r w:rsidR="00F97226">
              <w:br/>
            </w:r>
            <w:bookmarkStart w:id="24" w:name="_E0431F71B4EDCA4FC2A79D1136256952FF265"/>
            <w:r w:rsidR="00F97226" w:rsidRPr="00F97226">
              <w:t>člen představenstva</w:t>
            </w:r>
            <w:bookmarkEnd w:id="24"/>
          </w:p>
          <w:p w:rsidR="00D110AF" w:rsidRPr="00353101" w:rsidRDefault="00F97226" w:rsidP="008E6E3F">
            <w:pPr>
              <w:pStyle w:val="ZhlavZpat"/>
              <w:spacing w:before="0" w:after="0"/>
              <w:rPr>
                <w:b/>
              </w:rPr>
            </w:pPr>
            <w:bookmarkStart w:id="25" w:name="_E41B21609F76754158B97A9D82110DE1659"/>
            <w:r w:rsidRPr="00F97226">
              <w:t>Teplárna Písek, a.s.</w:t>
            </w:r>
            <w:bookmarkEnd w:id="25"/>
          </w:p>
        </w:tc>
        <w:tc>
          <w:tcPr>
            <w:tcW w:w="4784" w:type="dxa"/>
          </w:tcPr>
          <w:p w:rsidR="00D110AF" w:rsidRDefault="00D110AF" w:rsidP="008E6E3F">
            <w:pPr>
              <w:pStyle w:val="ZhlavZpat"/>
              <w:spacing w:before="0" w:after="0"/>
            </w:pPr>
          </w:p>
          <w:p w:rsidR="008B0406" w:rsidRPr="00353101" w:rsidRDefault="008B0406" w:rsidP="008E6E3F">
            <w:pPr>
              <w:pStyle w:val="ZhlavZpat"/>
              <w:spacing w:before="0" w:after="0"/>
            </w:pPr>
          </w:p>
          <w:p w:rsidR="00D110AF" w:rsidRPr="00353101" w:rsidRDefault="00D110AF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D110AF" w:rsidRPr="00D571B7" w:rsidRDefault="00D110AF" w:rsidP="008E6E3F">
            <w:pPr>
              <w:pStyle w:val="ZhlavZpat"/>
              <w:spacing w:before="0" w:after="0"/>
            </w:pPr>
            <w:r w:rsidRPr="00353101">
              <w:t>………………………</w:t>
            </w:r>
          </w:p>
        </w:tc>
      </w:tr>
    </w:tbl>
    <w:p w:rsidR="00CA4F05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sectPr w:rsidR="00380C4A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60D" w:rsidRDefault="00F4560D">
      <w:r>
        <w:separator/>
      </w:r>
    </w:p>
    <w:p w:rsidR="00F4560D" w:rsidRDefault="00F4560D"/>
  </w:endnote>
  <w:endnote w:type="continuationSeparator" w:id="0">
    <w:p w:rsidR="00F4560D" w:rsidRDefault="00F4560D">
      <w:r>
        <w:continuationSeparator/>
      </w:r>
    </w:p>
    <w:p w:rsidR="00F4560D" w:rsidRDefault="00F4560D"/>
  </w:endnote>
  <w:endnote w:type="continuationNotice" w:id="1">
    <w:p w:rsidR="00F4560D" w:rsidRDefault="00F45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745" w:rsidRDefault="00F72745" w:rsidP="0038090E">
    <w:pPr>
      <w:pStyle w:val="ZhlavZpat"/>
    </w:pPr>
    <w:r>
      <w:t xml:space="preserve">Strana: </w:t>
    </w:r>
    <w:r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Pr="00D661DC">
      <w:rPr>
        <w:rStyle w:val="Tun"/>
      </w:rPr>
      <w:fldChar w:fldCharType="separate"/>
    </w:r>
    <w:r>
      <w:rPr>
        <w:rStyle w:val="Tun"/>
        <w:noProof/>
      </w:rPr>
      <w:t>5</w:t>
    </w:r>
    <w:r w:rsidRPr="00D661DC">
      <w:rPr>
        <w:rStyle w:val="Tun"/>
      </w:rPr>
      <w:fldChar w:fldCharType="end"/>
    </w:r>
    <w:r>
      <w:t xml:space="preserve">/ </w:t>
    </w:r>
    <w:r>
      <w:rPr>
        <w:noProof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60D" w:rsidRDefault="00F4560D">
      <w:r>
        <w:separator/>
      </w:r>
    </w:p>
    <w:p w:rsidR="00F4560D" w:rsidRDefault="00F4560D"/>
  </w:footnote>
  <w:footnote w:type="continuationSeparator" w:id="0">
    <w:p w:rsidR="00F4560D" w:rsidRDefault="00F4560D">
      <w:r>
        <w:continuationSeparator/>
      </w:r>
    </w:p>
    <w:p w:rsidR="00F4560D" w:rsidRDefault="00F4560D"/>
  </w:footnote>
  <w:footnote w:type="continuationNotice" w:id="1">
    <w:p w:rsidR="00F4560D" w:rsidRDefault="00F45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962"/>
      <w:gridCol w:w="2317"/>
    </w:tblGrid>
    <w:tr w:rsidR="00F72745" w:rsidRPr="00CE7E1E" w:rsidTr="00EB7639">
      <w:tc>
        <w:tcPr>
          <w:tcW w:w="2296" w:type="dxa"/>
        </w:tcPr>
        <w:p w:rsidR="00F72745" w:rsidRPr="00CE7E1E" w:rsidRDefault="00F72745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F72745" w:rsidRPr="00CE7E1E" w:rsidRDefault="00F72745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F72745" w:rsidRPr="00C259E3" w:rsidRDefault="00F72745" w:rsidP="00DE0F1A">
          <w:pPr>
            <w:pStyle w:val="ZhlavZpat"/>
            <w:rPr>
              <w:szCs w:val="22"/>
            </w:rPr>
          </w:pPr>
          <w:r>
            <w:rPr>
              <w:szCs w:val="22"/>
            </w:rPr>
            <w:t>Plynový kotel HVS Dukla</w:t>
          </w:r>
        </w:p>
        <w:p w:rsidR="00F72745" w:rsidRPr="006F16A8" w:rsidRDefault="00F72745" w:rsidP="00CE7E1E">
          <w:pPr>
            <w:pStyle w:val="ZhlavZpat"/>
          </w:pPr>
          <w:r>
            <w:rPr>
              <w:b/>
              <w:caps/>
            </w:rPr>
            <w:t xml:space="preserve">DODATEK Č. </w:t>
          </w:r>
          <w:r w:rsidR="00821846">
            <w:rPr>
              <w:b/>
              <w:caps/>
            </w:rPr>
            <w:t>2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</w:t>
          </w:r>
          <w:r>
            <w:rPr>
              <w:b/>
              <w:caps/>
            </w:rPr>
            <w:t>Y</w:t>
          </w:r>
          <w:r w:rsidRPr="00F97226">
            <w:rPr>
              <w:b/>
              <w:caps/>
            </w:rPr>
            <w:t xml:space="preserve"> o dílo</w:t>
          </w:r>
        </w:p>
      </w:tc>
      <w:tc>
        <w:tcPr>
          <w:tcW w:w="2317" w:type="dxa"/>
        </w:tcPr>
        <w:p w:rsidR="00F72745" w:rsidRPr="00CE7E1E" w:rsidRDefault="00F72745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F72745" w:rsidRPr="00CE7E1E" w:rsidRDefault="00F72745" w:rsidP="00CE7E1E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F72745" w:rsidRPr="00CE7E1E" w:rsidTr="00EB7639">
      <w:tc>
        <w:tcPr>
          <w:tcW w:w="2296" w:type="dxa"/>
          <w:vAlign w:val="center"/>
        </w:tcPr>
        <w:p w:rsidR="00F72745" w:rsidRPr="00CE7E1E" w:rsidRDefault="00F72745" w:rsidP="00E3357A">
          <w:pPr>
            <w:pStyle w:val="ZhlavZpat"/>
          </w:pPr>
          <w:r w:rsidRPr="00CE7E1E">
            <w:t xml:space="preserve">Ev. č.: </w:t>
          </w:r>
          <w:r>
            <w:t>25-2019</w:t>
          </w:r>
        </w:p>
      </w:tc>
      <w:tc>
        <w:tcPr>
          <w:tcW w:w="4962" w:type="dxa"/>
          <w:vMerge/>
          <w:vAlign w:val="center"/>
        </w:tcPr>
        <w:p w:rsidR="00F72745" w:rsidRPr="00CE7E1E" w:rsidRDefault="00F72745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F72745" w:rsidRPr="00CE7E1E" w:rsidRDefault="00F72745" w:rsidP="00E3357A">
          <w:pPr>
            <w:pStyle w:val="ZhlavZpat"/>
          </w:pPr>
          <w:r w:rsidRPr="00CE7E1E">
            <w:t xml:space="preserve">Ev. č.: </w:t>
          </w:r>
          <w:r>
            <w:t>19-9710-000800</w:t>
          </w:r>
        </w:p>
      </w:tc>
    </w:tr>
  </w:tbl>
  <w:p w:rsidR="00F72745" w:rsidRDefault="00F72745"/>
  <w:p w:rsidR="00F72745" w:rsidRDefault="00F72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 w15:restartNumberingAfterBreak="0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 w15:restartNumberingAfterBreak="0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 w15:restartNumberingAfterBreak="0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8" w15:restartNumberingAfterBreak="0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2" w15:restartNumberingAfterBreak="0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7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7"/>
  </w:num>
  <w:num w:numId="32">
    <w:abstractNumId w:val="7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275"/>
    <w:rsid w:val="00034532"/>
    <w:rsid w:val="000354F3"/>
    <w:rsid w:val="00035530"/>
    <w:rsid w:val="00035F89"/>
    <w:rsid w:val="0003680F"/>
    <w:rsid w:val="00037C8F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70D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4B87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14B6"/>
    <w:rsid w:val="000B23B2"/>
    <w:rsid w:val="000B47C4"/>
    <w:rsid w:val="000B50BA"/>
    <w:rsid w:val="000B6004"/>
    <w:rsid w:val="000B71D9"/>
    <w:rsid w:val="000C283C"/>
    <w:rsid w:val="000C28D7"/>
    <w:rsid w:val="000C4413"/>
    <w:rsid w:val="000C4C7A"/>
    <w:rsid w:val="000C5FCB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76EC"/>
    <w:rsid w:val="001500D0"/>
    <w:rsid w:val="0015160E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26C2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2C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4A23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90155"/>
    <w:rsid w:val="002906EA"/>
    <w:rsid w:val="00290866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6025"/>
    <w:rsid w:val="002A79D7"/>
    <w:rsid w:val="002A7B20"/>
    <w:rsid w:val="002A7F18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6E9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0A2F"/>
    <w:rsid w:val="003615B2"/>
    <w:rsid w:val="00361FB1"/>
    <w:rsid w:val="003625BE"/>
    <w:rsid w:val="00362D4B"/>
    <w:rsid w:val="00362F29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3C3B"/>
    <w:rsid w:val="003740CB"/>
    <w:rsid w:val="0037529A"/>
    <w:rsid w:val="00376684"/>
    <w:rsid w:val="00376BFB"/>
    <w:rsid w:val="0038090E"/>
    <w:rsid w:val="00380C4A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2F7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89E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386E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2DCE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FAD"/>
    <w:rsid w:val="005333D7"/>
    <w:rsid w:val="005333F0"/>
    <w:rsid w:val="0053585A"/>
    <w:rsid w:val="00540BC9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78C"/>
    <w:rsid w:val="00574DA0"/>
    <w:rsid w:val="00574DDE"/>
    <w:rsid w:val="00576106"/>
    <w:rsid w:val="00576760"/>
    <w:rsid w:val="00576AED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918"/>
    <w:rsid w:val="005B1E1A"/>
    <w:rsid w:val="005B314D"/>
    <w:rsid w:val="005B39CB"/>
    <w:rsid w:val="005B3D9D"/>
    <w:rsid w:val="005B4D40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C5D"/>
    <w:rsid w:val="005E481C"/>
    <w:rsid w:val="005E4846"/>
    <w:rsid w:val="005E5BEA"/>
    <w:rsid w:val="005E61DC"/>
    <w:rsid w:val="005E7086"/>
    <w:rsid w:val="005E73D7"/>
    <w:rsid w:val="005F17E6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970"/>
    <w:rsid w:val="006A5996"/>
    <w:rsid w:val="006B010B"/>
    <w:rsid w:val="006B110B"/>
    <w:rsid w:val="006B30AE"/>
    <w:rsid w:val="006B472B"/>
    <w:rsid w:val="006B49D5"/>
    <w:rsid w:val="006B61AC"/>
    <w:rsid w:val="006C090D"/>
    <w:rsid w:val="006C1173"/>
    <w:rsid w:val="006C1497"/>
    <w:rsid w:val="006C25DD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592D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5281"/>
    <w:rsid w:val="00765BCF"/>
    <w:rsid w:val="0076688C"/>
    <w:rsid w:val="00766F1B"/>
    <w:rsid w:val="00767264"/>
    <w:rsid w:val="007672E3"/>
    <w:rsid w:val="00771376"/>
    <w:rsid w:val="007715AC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CA9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846"/>
    <w:rsid w:val="00821FB2"/>
    <w:rsid w:val="0082200B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9F"/>
    <w:rsid w:val="00850CE6"/>
    <w:rsid w:val="0085158C"/>
    <w:rsid w:val="00853187"/>
    <w:rsid w:val="00855AA3"/>
    <w:rsid w:val="00856EF0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913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54E9"/>
    <w:rsid w:val="008861AA"/>
    <w:rsid w:val="00890BE7"/>
    <w:rsid w:val="008921EC"/>
    <w:rsid w:val="008923F0"/>
    <w:rsid w:val="00892A1A"/>
    <w:rsid w:val="00893BF4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3536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49C7"/>
    <w:rsid w:val="008D5481"/>
    <w:rsid w:val="008D6399"/>
    <w:rsid w:val="008D6853"/>
    <w:rsid w:val="008D746F"/>
    <w:rsid w:val="008D7D3A"/>
    <w:rsid w:val="008E02B5"/>
    <w:rsid w:val="008E0D99"/>
    <w:rsid w:val="008E1061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94F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4B37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3A34"/>
    <w:rsid w:val="009D40E2"/>
    <w:rsid w:val="009D4DDC"/>
    <w:rsid w:val="009D5387"/>
    <w:rsid w:val="009D60EB"/>
    <w:rsid w:val="009D67EF"/>
    <w:rsid w:val="009D7351"/>
    <w:rsid w:val="009E04EA"/>
    <w:rsid w:val="009E0C0C"/>
    <w:rsid w:val="009E1AAF"/>
    <w:rsid w:val="009E2088"/>
    <w:rsid w:val="009E2D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0BC5"/>
    <w:rsid w:val="00A01454"/>
    <w:rsid w:val="00A01F56"/>
    <w:rsid w:val="00A0232B"/>
    <w:rsid w:val="00A023E5"/>
    <w:rsid w:val="00A02EF9"/>
    <w:rsid w:val="00A042ED"/>
    <w:rsid w:val="00A047B4"/>
    <w:rsid w:val="00A05689"/>
    <w:rsid w:val="00A05A10"/>
    <w:rsid w:val="00A0600C"/>
    <w:rsid w:val="00A07AA8"/>
    <w:rsid w:val="00A07E98"/>
    <w:rsid w:val="00A105B4"/>
    <w:rsid w:val="00A10736"/>
    <w:rsid w:val="00A10E0F"/>
    <w:rsid w:val="00A1175C"/>
    <w:rsid w:val="00A137DA"/>
    <w:rsid w:val="00A14068"/>
    <w:rsid w:val="00A145AE"/>
    <w:rsid w:val="00A14979"/>
    <w:rsid w:val="00A152FD"/>
    <w:rsid w:val="00A1597A"/>
    <w:rsid w:val="00A24CE0"/>
    <w:rsid w:val="00A25733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4929"/>
    <w:rsid w:val="00A45B50"/>
    <w:rsid w:val="00A465BC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6ABC"/>
    <w:rsid w:val="00A96AC1"/>
    <w:rsid w:val="00A96D2C"/>
    <w:rsid w:val="00AA16F4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0558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8C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5A75"/>
    <w:rsid w:val="00B064BE"/>
    <w:rsid w:val="00B070DE"/>
    <w:rsid w:val="00B077FE"/>
    <w:rsid w:val="00B078B4"/>
    <w:rsid w:val="00B12A7A"/>
    <w:rsid w:val="00B145EE"/>
    <w:rsid w:val="00B150ED"/>
    <w:rsid w:val="00B15624"/>
    <w:rsid w:val="00B165D5"/>
    <w:rsid w:val="00B16B61"/>
    <w:rsid w:val="00B17984"/>
    <w:rsid w:val="00B20B33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7D"/>
    <w:rsid w:val="00B4028D"/>
    <w:rsid w:val="00B41150"/>
    <w:rsid w:val="00B4169C"/>
    <w:rsid w:val="00B432D6"/>
    <w:rsid w:val="00B435F0"/>
    <w:rsid w:val="00B441B0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52D7"/>
    <w:rsid w:val="00B56957"/>
    <w:rsid w:val="00B60E6A"/>
    <w:rsid w:val="00B61604"/>
    <w:rsid w:val="00B617BC"/>
    <w:rsid w:val="00B62416"/>
    <w:rsid w:val="00B62E08"/>
    <w:rsid w:val="00B634A6"/>
    <w:rsid w:val="00B642C2"/>
    <w:rsid w:val="00B65C07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39FF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566B"/>
    <w:rsid w:val="00BE56B6"/>
    <w:rsid w:val="00BE7502"/>
    <w:rsid w:val="00BF011F"/>
    <w:rsid w:val="00BF0433"/>
    <w:rsid w:val="00BF0F4F"/>
    <w:rsid w:val="00BF2FD8"/>
    <w:rsid w:val="00BF411E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3C07"/>
    <w:rsid w:val="00C63FC3"/>
    <w:rsid w:val="00C641EE"/>
    <w:rsid w:val="00C67FE9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2E4D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4202"/>
    <w:rsid w:val="00CC5414"/>
    <w:rsid w:val="00CC7DAB"/>
    <w:rsid w:val="00CC7EC5"/>
    <w:rsid w:val="00CD011B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2A2D"/>
    <w:rsid w:val="00CF3E43"/>
    <w:rsid w:val="00CF717D"/>
    <w:rsid w:val="00CF7724"/>
    <w:rsid w:val="00D011F9"/>
    <w:rsid w:val="00D01295"/>
    <w:rsid w:val="00D017C9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4F4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AFB"/>
    <w:rsid w:val="00D94AE8"/>
    <w:rsid w:val="00D94E9A"/>
    <w:rsid w:val="00D95C1B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1BDB"/>
    <w:rsid w:val="00DD3832"/>
    <w:rsid w:val="00DD4727"/>
    <w:rsid w:val="00DD4F86"/>
    <w:rsid w:val="00DD5C83"/>
    <w:rsid w:val="00DD65FE"/>
    <w:rsid w:val="00DE0F1A"/>
    <w:rsid w:val="00DE1365"/>
    <w:rsid w:val="00DE1F2E"/>
    <w:rsid w:val="00DE2F60"/>
    <w:rsid w:val="00DE31A9"/>
    <w:rsid w:val="00DE45BB"/>
    <w:rsid w:val="00DE53F3"/>
    <w:rsid w:val="00DE5F92"/>
    <w:rsid w:val="00DE5FA8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AAB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D14"/>
    <w:rsid w:val="00E72EC6"/>
    <w:rsid w:val="00E74D1B"/>
    <w:rsid w:val="00E753E9"/>
    <w:rsid w:val="00E75417"/>
    <w:rsid w:val="00E75D69"/>
    <w:rsid w:val="00E766BB"/>
    <w:rsid w:val="00E7779D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0D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2784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2A8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74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614C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9A63F3-02EB-48E3-887D-5307D3E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650405"/>
    <w:pPr>
      <w:keepNext/>
      <w:keepLines w:val="0"/>
      <w:numPr>
        <w:ilvl w:val="1"/>
        <w:numId w:val="1"/>
      </w:numPr>
      <w:tabs>
        <w:tab w:val="clear" w:pos="-2410"/>
      </w:tabs>
      <w:spacing w:before="360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650405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qFormat/>
    <w:rsid w:val="001D1DB1"/>
    <w:pPr>
      <w:tabs>
        <w:tab w:val="clear" w:pos="851"/>
      </w:tabs>
      <w:spacing w:before="60" w:after="60"/>
      <w:ind w:left="851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rsid w:val="001D1DB1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7478C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7478C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7478C"/>
    <w:pPr>
      <w:widowControl/>
      <w:tabs>
        <w:tab w:val="clear" w:pos="851"/>
        <w:tab w:val="clear" w:pos="1418"/>
      </w:tabs>
      <w:spacing w:before="120" w:after="60"/>
      <w:ind w:left="851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7478C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rsid w:val="00AC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customStyle="1" w:styleId="stylnadpis2zarovnatdobloku0">
    <w:name w:val="stylnadpis2zarovnatdobloku"/>
    <w:basedOn w:val="Normln"/>
    <w:rsid w:val="00D95C1B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600D1EE1-D2A6-421C-A414-4766DCE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1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6750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2</cp:revision>
  <cp:lastPrinted>2019-10-24T08:55:00Z</cp:lastPrinted>
  <dcterms:created xsi:type="dcterms:W3CDTF">2020-06-05T12:45:00Z</dcterms:created>
  <dcterms:modified xsi:type="dcterms:W3CDTF">2020-06-05T12:45:00Z</dcterms:modified>
</cp:coreProperties>
</file>