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26A" w:rsidRDefault="00772282">
      <w:pP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6A" w:rsidRDefault="00A5626A">
      <w:pPr>
        <w:rPr>
          <w:b/>
          <w:sz w:val="14"/>
          <w:szCs w:val="14"/>
        </w:rPr>
      </w:pPr>
    </w:p>
    <w:p w:rsidR="00F7753A" w:rsidRDefault="00F7753A" w:rsidP="00772282">
      <w:pPr>
        <w:rPr>
          <w:b/>
          <w:sz w:val="14"/>
          <w:szCs w:val="14"/>
        </w:rPr>
      </w:pPr>
    </w:p>
    <w:p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rsidR="00772282" w:rsidRPr="00FF24BD" w:rsidRDefault="00772282" w:rsidP="00772282">
      <w:pPr>
        <w:spacing w:after="0" w:line="240" w:lineRule="auto"/>
        <w:rPr>
          <w:b/>
          <w:sz w:val="24"/>
          <w:szCs w:val="24"/>
        </w:rPr>
      </w:pPr>
      <w:r>
        <w:rPr>
          <w:sz w:val="20"/>
          <w:szCs w:val="20"/>
        </w:rPr>
        <w:t>Odbor investic a rozvoje města</w:t>
      </w:r>
    </w:p>
    <w:p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rsidR="00772282" w:rsidRDefault="00772282" w:rsidP="00772282">
      <w:pPr>
        <w:autoSpaceDE w:val="0"/>
        <w:autoSpaceDN w:val="0"/>
        <w:adjustRightInd w:val="0"/>
        <w:spacing w:after="0" w:line="240" w:lineRule="auto"/>
        <w:rPr>
          <w:rFonts w:cs="Arial"/>
          <w:sz w:val="20"/>
          <w:szCs w:val="20"/>
        </w:rPr>
      </w:pPr>
    </w:p>
    <w:p w:rsidR="00772282" w:rsidRPr="00803D76" w:rsidRDefault="00803D76" w:rsidP="00772282">
      <w:pPr>
        <w:autoSpaceDE w:val="0"/>
        <w:autoSpaceDN w:val="0"/>
        <w:adjustRightInd w:val="0"/>
        <w:spacing w:after="0" w:line="240" w:lineRule="auto"/>
        <w:rPr>
          <w:rFonts w:cs="Arial"/>
          <w:sz w:val="20"/>
          <w:szCs w:val="20"/>
        </w:rPr>
      </w:pPr>
      <w:r w:rsidRPr="00803D76">
        <w:rPr>
          <w:rFonts w:cs="Arial"/>
          <w:sz w:val="20"/>
          <w:szCs w:val="20"/>
        </w:rPr>
        <w:t>MUNAX00OIYOK</w:t>
      </w:r>
    </w:p>
    <w:p w:rsidR="00803D76" w:rsidRPr="00803D76" w:rsidRDefault="00803D76" w:rsidP="00772282">
      <w:pPr>
        <w:autoSpaceDE w:val="0"/>
        <w:autoSpaceDN w:val="0"/>
        <w:adjustRightInd w:val="0"/>
        <w:spacing w:after="0" w:line="240" w:lineRule="auto"/>
        <w:rPr>
          <w:rFonts w:cs="Arial"/>
          <w:sz w:val="20"/>
          <w:szCs w:val="20"/>
        </w:rPr>
      </w:pPr>
    </w:p>
    <w:p w:rsidR="00772282" w:rsidRPr="00803D76" w:rsidRDefault="00772282" w:rsidP="00772282">
      <w:pPr>
        <w:tabs>
          <w:tab w:val="left" w:pos="1418"/>
        </w:tabs>
        <w:autoSpaceDE w:val="0"/>
        <w:autoSpaceDN w:val="0"/>
        <w:adjustRightInd w:val="0"/>
        <w:spacing w:after="0" w:line="240" w:lineRule="auto"/>
        <w:rPr>
          <w:rFonts w:cs="Arial"/>
          <w:sz w:val="20"/>
          <w:szCs w:val="20"/>
        </w:rPr>
      </w:pPr>
      <w:proofErr w:type="spellStart"/>
      <w:r w:rsidRPr="00803D76">
        <w:rPr>
          <w:rFonts w:cs="Arial"/>
          <w:sz w:val="20"/>
          <w:szCs w:val="20"/>
        </w:rPr>
        <w:t>Sp.zn</w:t>
      </w:r>
      <w:proofErr w:type="spellEnd"/>
      <w:r w:rsidRPr="00803D76">
        <w:rPr>
          <w:rFonts w:cs="Arial"/>
          <w:sz w:val="20"/>
          <w:szCs w:val="20"/>
        </w:rPr>
        <w:t>.:</w:t>
      </w:r>
      <w:r w:rsidRPr="00803D76">
        <w:rPr>
          <w:rFonts w:cs="Arial"/>
          <w:sz w:val="20"/>
          <w:szCs w:val="20"/>
        </w:rPr>
        <w:tab/>
      </w:r>
      <w:r w:rsidR="00803D76" w:rsidRPr="00803D76">
        <w:rPr>
          <w:rFonts w:cs="Arial"/>
          <w:sz w:val="20"/>
          <w:szCs w:val="20"/>
        </w:rPr>
        <w:t>KS   2673/2020 INV</w:t>
      </w:r>
    </w:p>
    <w:p w:rsidR="00772282" w:rsidRPr="00803D76" w:rsidRDefault="00772282" w:rsidP="00772282">
      <w:pPr>
        <w:tabs>
          <w:tab w:val="left" w:pos="1418"/>
        </w:tabs>
        <w:autoSpaceDE w:val="0"/>
        <w:autoSpaceDN w:val="0"/>
        <w:adjustRightInd w:val="0"/>
        <w:spacing w:after="0" w:line="240" w:lineRule="auto"/>
        <w:rPr>
          <w:rFonts w:cs="Arial"/>
          <w:sz w:val="20"/>
          <w:szCs w:val="20"/>
        </w:rPr>
      </w:pPr>
      <w:proofErr w:type="gramStart"/>
      <w:r w:rsidRPr="00803D76">
        <w:rPr>
          <w:rFonts w:cs="Arial"/>
          <w:sz w:val="20"/>
          <w:szCs w:val="20"/>
        </w:rPr>
        <w:t>Čj.(</w:t>
      </w:r>
      <w:proofErr w:type="spellStart"/>
      <w:proofErr w:type="gramEnd"/>
      <w:r w:rsidRPr="00803D76">
        <w:rPr>
          <w:rFonts w:cs="Arial"/>
          <w:sz w:val="20"/>
          <w:szCs w:val="20"/>
        </w:rPr>
        <w:t>Če</w:t>
      </w:r>
      <w:proofErr w:type="spellEnd"/>
      <w:r w:rsidRPr="00803D76">
        <w:rPr>
          <w:rFonts w:cs="Arial"/>
          <w:sz w:val="20"/>
          <w:szCs w:val="20"/>
        </w:rPr>
        <w:t>.):</w:t>
      </w:r>
      <w:r w:rsidRPr="00803D76">
        <w:rPr>
          <w:rFonts w:cs="Arial"/>
          <w:sz w:val="20"/>
          <w:szCs w:val="20"/>
        </w:rPr>
        <w:tab/>
      </w:r>
      <w:r w:rsidR="00803D76" w:rsidRPr="00803D76">
        <w:rPr>
          <w:rFonts w:cs="Arial"/>
          <w:sz w:val="20"/>
          <w:szCs w:val="20"/>
        </w:rPr>
        <w:t>MUNAC 47408/2020</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772282" w:rsidRDefault="00772282" w:rsidP="00772282">
      <w:pPr>
        <w:autoSpaceDE w:val="0"/>
        <w:autoSpaceDN w:val="0"/>
        <w:adjustRightInd w:val="0"/>
        <w:spacing w:after="0" w:line="240" w:lineRule="auto"/>
        <w:rPr>
          <w:rFonts w:cs="Arial"/>
          <w:sz w:val="20"/>
          <w:szCs w:val="20"/>
        </w:rPr>
      </w:pPr>
    </w:p>
    <w:p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723DEA">
        <w:rPr>
          <w:rFonts w:cs="Arial"/>
          <w:sz w:val="20"/>
          <w:szCs w:val="20"/>
        </w:rPr>
        <w:t>23. 6</w:t>
      </w:r>
      <w:r>
        <w:rPr>
          <w:rFonts w:cs="Arial"/>
          <w:sz w:val="20"/>
          <w:szCs w:val="20"/>
        </w:rPr>
        <w:t>. 2020</w:t>
      </w:r>
    </w:p>
    <w:p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723DEA" w:rsidRPr="00723DEA">
        <w:rPr>
          <w:rFonts w:ascii="Arial MT CE Black" w:hAnsi="Arial MT CE Black"/>
          <w:b w:val="0"/>
          <w:sz w:val="36"/>
        </w:rPr>
        <w:t>491</w:t>
      </w:r>
      <w:r>
        <w:rPr>
          <w:rFonts w:ascii="Arial MT CE Black" w:hAnsi="Arial MT CE Black"/>
          <w:b w:val="0"/>
          <w:sz w:val="36"/>
        </w:rPr>
        <w:t>/2020</w:t>
      </w:r>
    </w:p>
    <w:p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rsidR="00772282" w:rsidRPr="007C3284" w:rsidRDefault="00772282" w:rsidP="00772282">
      <w:pPr>
        <w:spacing w:after="0" w:line="240" w:lineRule="auto"/>
        <w:rPr>
          <w:b/>
          <w:sz w:val="18"/>
          <w:szCs w:val="18"/>
        </w:rPr>
      </w:pPr>
    </w:p>
    <w:p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723685" w:rsidRPr="00723685">
        <w:rPr>
          <w:rFonts w:cs="Arial"/>
          <w:b/>
          <w:bCs/>
        </w:rPr>
        <w:t>Milan Hejzlar, Kramolna 69, 547 01 Náchod IČ: 63592592</w:t>
      </w:r>
    </w:p>
    <w:p w:rsidR="00772282" w:rsidRDefault="00772282" w:rsidP="00772282">
      <w:pPr>
        <w:spacing w:after="0" w:line="240" w:lineRule="auto"/>
        <w:ind w:right="-567"/>
        <w:rPr>
          <w:b/>
          <w:sz w:val="18"/>
          <w:szCs w:val="18"/>
        </w:rPr>
      </w:pPr>
    </w:p>
    <w:p w:rsidR="00772282" w:rsidRPr="005974F7" w:rsidRDefault="00772282" w:rsidP="00772282">
      <w:pPr>
        <w:spacing w:after="0" w:line="240" w:lineRule="auto"/>
        <w:ind w:right="-567"/>
        <w:rPr>
          <w:b/>
          <w:sz w:val="18"/>
          <w:szCs w:val="18"/>
        </w:rPr>
      </w:pPr>
      <w:r w:rsidRPr="005974F7">
        <w:rPr>
          <w:b/>
          <w:sz w:val="18"/>
          <w:szCs w:val="18"/>
        </w:rPr>
        <w:t>Předmětem objednávky je:</w:t>
      </w:r>
    </w:p>
    <w:p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Pr>
          <w:rFonts w:ascii="Arial" w:hAnsi="Arial" w:cs="Arial"/>
          <w:b/>
          <w:sz w:val="22"/>
          <w:szCs w:val="22"/>
        </w:rPr>
        <w:t xml:space="preserve">opravu </w:t>
      </w:r>
      <w:r w:rsidR="00723685">
        <w:rPr>
          <w:rFonts w:ascii="Arial" w:hAnsi="Arial" w:cs="Arial"/>
          <w:b/>
          <w:sz w:val="22"/>
          <w:szCs w:val="22"/>
        </w:rPr>
        <w:t>výdejních kuchyněk Koťat a Veverek</w:t>
      </w:r>
      <w:r w:rsidR="000D5F99">
        <w:rPr>
          <w:rFonts w:ascii="Arial" w:hAnsi="Arial" w:cs="Arial"/>
          <w:b/>
          <w:sz w:val="22"/>
          <w:szCs w:val="22"/>
        </w:rPr>
        <w:t xml:space="preserve"> včetně vybavení</w:t>
      </w:r>
      <w:r w:rsidR="00723685">
        <w:rPr>
          <w:rFonts w:ascii="Arial" w:hAnsi="Arial" w:cs="Arial"/>
          <w:b/>
          <w:sz w:val="22"/>
          <w:szCs w:val="22"/>
        </w:rPr>
        <w:t xml:space="preserve">, dle projektové dokumentace, v MŠ </w:t>
      </w:r>
      <w:r w:rsidR="000D5F99">
        <w:rPr>
          <w:rFonts w:ascii="Arial" w:hAnsi="Arial" w:cs="Arial"/>
          <w:b/>
          <w:sz w:val="22"/>
          <w:szCs w:val="22"/>
        </w:rPr>
        <w:t>Havlíčkova 1848, 547 01 Náchod</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0D5F99">
        <w:rPr>
          <w:rFonts w:ascii="Arial" w:hAnsi="Arial" w:cs="Arial"/>
          <w:b/>
          <w:snapToGrid w:val="0"/>
          <w:sz w:val="22"/>
          <w:szCs w:val="22"/>
        </w:rPr>
        <w:t>89/1939/20</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sidR="000D5F99">
        <w:rPr>
          <w:rFonts w:ascii="Arial" w:hAnsi="Arial" w:cs="Arial"/>
          <w:b/>
          <w:sz w:val="22"/>
          <w:szCs w:val="20"/>
        </w:rPr>
        <w:t>22. 6. 2020</w:t>
      </w:r>
      <w:r w:rsidRPr="008D7E53">
        <w:rPr>
          <w:rFonts w:ascii="Arial" w:hAnsi="Arial" w:cs="Arial"/>
          <w:b/>
          <w:sz w:val="22"/>
          <w:szCs w:val="20"/>
        </w:rPr>
        <w:t>.</w:t>
      </w:r>
    </w:p>
    <w:p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772282" w:rsidRDefault="00772282" w:rsidP="00772282">
      <w:pPr>
        <w:rPr>
          <w:rFonts w:cs="Arial"/>
        </w:rPr>
      </w:pPr>
    </w:p>
    <w:p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772282" w:rsidRPr="007C3284" w:rsidRDefault="00772282" w:rsidP="00772282">
      <w:pPr>
        <w:spacing w:after="0" w:line="240" w:lineRule="auto"/>
        <w:rPr>
          <w:b/>
          <w:sz w:val="18"/>
          <w:szCs w:val="18"/>
        </w:rPr>
      </w:pPr>
    </w:p>
    <w:p w:rsidR="00D255C2" w:rsidRDefault="00772282" w:rsidP="00772282">
      <w:pPr>
        <w:pBdr>
          <w:bottom w:val="single" w:sz="6" w:space="1" w:color="auto"/>
        </w:pBdr>
        <w:tabs>
          <w:tab w:val="left" w:pos="4820"/>
        </w:tabs>
        <w:spacing w:after="0" w:line="240" w:lineRule="auto"/>
        <w:rPr>
          <w:rFonts w:cs="Arial"/>
        </w:rPr>
      </w:pPr>
      <w:r w:rsidRPr="005974F7">
        <w:rPr>
          <w:b/>
          <w:sz w:val="18"/>
          <w:szCs w:val="18"/>
        </w:rPr>
        <w:t>Výše výdaje Kč:</w:t>
      </w:r>
      <w:r>
        <w:rPr>
          <w:b/>
          <w:sz w:val="18"/>
          <w:szCs w:val="18"/>
        </w:rPr>
        <w:t xml:space="preserve"> </w:t>
      </w:r>
      <w:r w:rsidR="00D255C2">
        <w:rPr>
          <w:b/>
          <w:sz w:val="18"/>
          <w:szCs w:val="18"/>
        </w:rPr>
        <w:t>599 560,94</w:t>
      </w:r>
      <w:r w:rsidR="00536169">
        <w:rPr>
          <w:b/>
          <w:sz w:val="18"/>
          <w:szCs w:val="18"/>
        </w:rPr>
        <w:t xml:space="preserve"> Kč</w:t>
      </w:r>
      <w:r w:rsidRPr="00563F37">
        <w:rPr>
          <w:b/>
          <w:sz w:val="18"/>
          <w:szCs w:val="18"/>
        </w:rPr>
        <w:t xml:space="preserve"> bez DPH (</w:t>
      </w:r>
      <w:r w:rsidR="00D255C2">
        <w:rPr>
          <w:b/>
          <w:sz w:val="18"/>
          <w:szCs w:val="18"/>
        </w:rPr>
        <w:t>725 468,74</w:t>
      </w:r>
      <w:r>
        <w:rPr>
          <w:b/>
          <w:sz w:val="18"/>
          <w:szCs w:val="18"/>
        </w:rPr>
        <w:t xml:space="preserve"> Kč</w:t>
      </w:r>
      <w:r w:rsidRPr="00563F37">
        <w:rPr>
          <w:b/>
          <w:sz w:val="18"/>
          <w:szCs w:val="18"/>
        </w:rPr>
        <w:t xml:space="preserve"> </w:t>
      </w:r>
      <w:r w:rsidRPr="00563F37">
        <w:rPr>
          <w:rFonts w:cs="Arial"/>
          <w:b/>
          <w:sz w:val="18"/>
          <w:szCs w:val="18"/>
        </w:rPr>
        <w:t xml:space="preserve">včetně </w:t>
      </w:r>
      <w:proofErr w:type="gramStart"/>
      <w:r w:rsidRPr="00563F37">
        <w:rPr>
          <w:rFonts w:cs="Arial"/>
          <w:b/>
          <w:sz w:val="18"/>
          <w:szCs w:val="18"/>
        </w:rPr>
        <w:t>21%</w:t>
      </w:r>
      <w:proofErr w:type="gramEnd"/>
      <w:r w:rsidRPr="00563F37">
        <w:rPr>
          <w:rFonts w:cs="Arial"/>
          <w:b/>
          <w:sz w:val="18"/>
          <w:szCs w:val="18"/>
        </w:rPr>
        <w:t xml:space="preserve"> DPH</w:t>
      </w:r>
      <w:r w:rsidRPr="00563F37">
        <w:rPr>
          <w:rFonts w:cs="Arial"/>
          <w:sz w:val="18"/>
          <w:szCs w:val="18"/>
        </w:rPr>
        <w:t>)</w:t>
      </w:r>
      <w:r>
        <w:rPr>
          <w:rFonts w:cs="Arial"/>
        </w:rPr>
        <w:t xml:space="preserve">     </w:t>
      </w:r>
    </w:p>
    <w:p w:rsidR="00D255C2" w:rsidRDefault="00D255C2" w:rsidP="00772282">
      <w:pPr>
        <w:pBdr>
          <w:bottom w:val="single" w:sz="6" w:space="1" w:color="auto"/>
        </w:pBdr>
        <w:tabs>
          <w:tab w:val="left" w:pos="4820"/>
        </w:tabs>
        <w:spacing w:after="0" w:line="240" w:lineRule="auto"/>
        <w:rPr>
          <w:rFonts w:cs="Arial"/>
        </w:rPr>
      </w:pPr>
    </w:p>
    <w:p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Dodací lhůta:</w:t>
      </w:r>
      <w:r>
        <w:rPr>
          <w:b/>
          <w:sz w:val="18"/>
          <w:szCs w:val="18"/>
        </w:rPr>
        <w:t xml:space="preserve"> </w:t>
      </w:r>
      <w:r w:rsidR="00D255C2">
        <w:rPr>
          <w:b/>
          <w:sz w:val="18"/>
          <w:szCs w:val="18"/>
        </w:rPr>
        <w:t>Letní prázdniny 1. 7. – 9. 8. 2020 (případná změna termínu po dohodě s ředitelkou MŠ)</w:t>
      </w:r>
    </w:p>
    <w:p w:rsidR="00772282" w:rsidRPr="005974F7" w:rsidRDefault="00772282" w:rsidP="00772282">
      <w:pPr>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772282" w:rsidRDefault="00772282" w:rsidP="00772282">
      <w:pPr>
        <w:tabs>
          <w:tab w:val="left" w:pos="4820"/>
        </w:tabs>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6A7E57">
        <w:rPr>
          <w:b/>
          <w:sz w:val="18"/>
          <w:szCs w:val="18"/>
        </w:rPr>
        <w:t>23. 6.</w:t>
      </w:r>
      <w:r>
        <w:rPr>
          <w:b/>
          <w:sz w:val="18"/>
          <w:szCs w:val="18"/>
        </w:rPr>
        <w:t xml:space="preserve"> 2020</w:t>
      </w:r>
    </w:p>
    <w:p w:rsidR="00772282" w:rsidRPr="005974F7" w:rsidRDefault="00772282" w:rsidP="00772282">
      <w:pPr>
        <w:spacing w:after="0" w:line="240" w:lineRule="auto"/>
        <w:rPr>
          <w:b/>
          <w:sz w:val="18"/>
          <w:szCs w:val="18"/>
        </w:rPr>
      </w:pPr>
    </w:p>
    <w:p w:rsidR="00772282" w:rsidRDefault="00772282" w:rsidP="00772282">
      <w:pPr>
        <w:spacing w:after="0" w:line="240" w:lineRule="auto"/>
        <w:rPr>
          <w:b/>
          <w:sz w:val="18"/>
          <w:szCs w:val="18"/>
        </w:rPr>
      </w:pPr>
      <w:r w:rsidRPr="005974F7">
        <w:rPr>
          <w:b/>
          <w:sz w:val="18"/>
          <w:szCs w:val="18"/>
        </w:rPr>
        <w:t>Bez razítka</w:t>
      </w:r>
    </w:p>
    <w:p w:rsidR="00772282" w:rsidRDefault="00772282" w:rsidP="00772282">
      <w:pPr>
        <w:tabs>
          <w:tab w:val="center" w:pos="7920"/>
        </w:tabs>
        <w:spacing w:after="0" w:line="240" w:lineRule="auto"/>
        <w:rPr>
          <w:b/>
          <w:sz w:val="18"/>
          <w:szCs w:val="18"/>
        </w:rPr>
      </w:pPr>
      <w:r w:rsidRPr="005974F7">
        <w:rPr>
          <w:b/>
          <w:sz w:val="18"/>
          <w:szCs w:val="18"/>
        </w:rPr>
        <w:t>města neplatné</w:t>
      </w:r>
    </w:p>
    <w:p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772282" w:rsidRPr="00570ED4" w:rsidRDefault="00772282" w:rsidP="00772282">
      <w:pPr>
        <w:tabs>
          <w:tab w:val="center" w:pos="7920"/>
        </w:tabs>
        <w:spacing w:before="600" w:after="0" w:line="240" w:lineRule="auto"/>
        <w:rPr>
          <w:sz w:val="18"/>
          <w:szCs w:val="18"/>
        </w:rPr>
      </w:pPr>
      <w:r w:rsidRPr="00570ED4">
        <w:rPr>
          <w:sz w:val="18"/>
          <w:szCs w:val="18"/>
        </w:rPr>
        <w:tab/>
        <w:t>..................................................................</w:t>
      </w:r>
    </w:p>
    <w:p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772282" w:rsidRPr="005974F7" w:rsidRDefault="00772282" w:rsidP="00772282">
      <w:pPr>
        <w:spacing w:after="0" w:line="240" w:lineRule="auto"/>
        <w:jc w:val="both"/>
        <w:rPr>
          <w:rFonts w:eastAsia="Times New Roman" w:cs="Arial"/>
          <w:bCs/>
          <w:sz w:val="20"/>
          <w:szCs w:val="20"/>
          <w:lang w:eastAsia="en-US"/>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6A7E57">
        <w:rPr>
          <w:sz w:val="20"/>
          <w:szCs w:val="20"/>
        </w:rPr>
        <w:t xml:space="preserve">         </w:t>
      </w:r>
      <w:r>
        <w:rPr>
          <w:sz w:val="20"/>
          <w:szCs w:val="20"/>
        </w:rPr>
        <w:t xml:space="preserve"> </w:t>
      </w:r>
      <w:r w:rsidR="006A7E57">
        <w:rPr>
          <w:sz w:val="20"/>
          <w:szCs w:val="20"/>
        </w:rPr>
        <w:t>Milan Hejzlar</w:t>
      </w:r>
    </w:p>
    <w:p w:rsidR="00F7753A" w:rsidRDefault="00F7753A" w:rsidP="00772282">
      <w:pPr>
        <w:autoSpaceDE w:val="0"/>
        <w:autoSpaceDN w:val="0"/>
        <w:adjustRightInd w:val="0"/>
        <w:spacing w:after="0" w:line="240" w:lineRule="auto"/>
        <w:rPr>
          <w:rFonts w:cs="Arial"/>
          <w:bCs/>
          <w:sz w:val="20"/>
          <w:szCs w:val="20"/>
        </w:rPr>
      </w:pPr>
    </w:p>
    <w:p w:rsidR="00F7753A" w:rsidRDefault="00F7753A" w:rsidP="00772282">
      <w:pPr>
        <w:autoSpaceDE w:val="0"/>
        <w:autoSpaceDN w:val="0"/>
        <w:adjustRightInd w:val="0"/>
        <w:spacing w:after="0" w:line="240" w:lineRule="auto"/>
        <w:rPr>
          <w:rFonts w:cs="Arial"/>
          <w:bCs/>
          <w:sz w:val="20"/>
          <w:szCs w:val="20"/>
        </w:rPr>
      </w:pPr>
    </w:p>
    <w:p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59CD" w:rsidRDefault="007959CD" w:rsidP="001C7D73">
      <w:pPr>
        <w:spacing w:after="0" w:line="240" w:lineRule="auto"/>
      </w:pPr>
      <w:r>
        <w:separator/>
      </w:r>
    </w:p>
  </w:endnote>
  <w:endnote w:type="continuationSeparator" w:id="0">
    <w:p w:rsidR="007959CD" w:rsidRDefault="007959CD"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32E6" w:rsidRDefault="005132E6" w:rsidP="005132E6">
    <w:pPr>
      <w:tabs>
        <w:tab w:val="center" w:pos="4550"/>
        <w:tab w:val="left" w:pos="5818"/>
      </w:tabs>
      <w:spacing w:after="0" w:line="240" w:lineRule="auto"/>
      <w:ind w:right="-1"/>
      <w:rPr>
        <w:rFonts w:cs="Arial"/>
        <w:color w:val="323E4F"/>
        <w:sz w:val="20"/>
        <w:szCs w:val="20"/>
      </w:rPr>
    </w:pPr>
  </w:p>
  <w:p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59CD" w:rsidRDefault="007959CD" w:rsidP="001C7D73">
      <w:pPr>
        <w:spacing w:after="0" w:line="240" w:lineRule="auto"/>
      </w:pPr>
      <w:r>
        <w:separator/>
      </w:r>
    </w:p>
  </w:footnote>
  <w:footnote w:type="continuationSeparator" w:id="0">
    <w:p w:rsidR="007959CD" w:rsidRDefault="007959CD"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094" w:rsidRDefault="00334094">
    <w:pPr>
      <w:pStyle w:val="Zhlav"/>
    </w:pPr>
  </w:p>
  <w:p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67A7A"/>
    <w:rsid w:val="0007291B"/>
    <w:rsid w:val="00084522"/>
    <w:rsid w:val="000A069E"/>
    <w:rsid w:val="000A3640"/>
    <w:rsid w:val="000B032F"/>
    <w:rsid w:val="000D0BEE"/>
    <w:rsid w:val="000D551A"/>
    <w:rsid w:val="000D5F99"/>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427B0"/>
    <w:rsid w:val="002804D9"/>
    <w:rsid w:val="002A0EAB"/>
    <w:rsid w:val="002B33B1"/>
    <w:rsid w:val="002C38DE"/>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D5E62"/>
    <w:rsid w:val="005F2179"/>
    <w:rsid w:val="00632E47"/>
    <w:rsid w:val="00644D01"/>
    <w:rsid w:val="00647900"/>
    <w:rsid w:val="00652B06"/>
    <w:rsid w:val="00653FC5"/>
    <w:rsid w:val="006540C1"/>
    <w:rsid w:val="00661A30"/>
    <w:rsid w:val="00672FE6"/>
    <w:rsid w:val="00691944"/>
    <w:rsid w:val="006A7E57"/>
    <w:rsid w:val="006A7ED6"/>
    <w:rsid w:val="006B2DFE"/>
    <w:rsid w:val="006D6B2D"/>
    <w:rsid w:val="006F0752"/>
    <w:rsid w:val="007049B2"/>
    <w:rsid w:val="00723685"/>
    <w:rsid w:val="00723DEA"/>
    <w:rsid w:val="00744106"/>
    <w:rsid w:val="00772282"/>
    <w:rsid w:val="00777ECC"/>
    <w:rsid w:val="00781C5E"/>
    <w:rsid w:val="007959CD"/>
    <w:rsid w:val="007A6244"/>
    <w:rsid w:val="007B58C5"/>
    <w:rsid w:val="007E4E7A"/>
    <w:rsid w:val="007F61F5"/>
    <w:rsid w:val="00803D76"/>
    <w:rsid w:val="00806564"/>
    <w:rsid w:val="008123A2"/>
    <w:rsid w:val="0083187C"/>
    <w:rsid w:val="00853FA0"/>
    <w:rsid w:val="00867723"/>
    <w:rsid w:val="008A6B5E"/>
    <w:rsid w:val="008B4D90"/>
    <w:rsid w:val="008C3F7C"/>
    <w:rsid w:val="008D1975"/>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443A"/>
    <w:rsid w:val="00C756B5"/>
    <w:rsid w:val="00C83A37"/>
    <w:rsid w:val="00C92419"/>
    <w:rsid w:val="00C971D1"/>
    <w:rsid w:val="00C97CD8"/>
    <w:rsid w:val="00CB6AD3"/>
    <w:rsid w:val="00CE1884"/>
    <w:rsid w:val="00CE2D99"/>
    <w:rsid w:val="00CE421D"/>
    <w:rsid w:val="00D255C2"/>
    <w:rsid w:val="00D34393"/>
    <w:rsid w:val="00D37C90"/>
    <w:rsid w:val="00D93EA3"/>
    <w:rsid w:val="00D94152"/>
    <w:rsid w:val="00D95A1B"/>
    <w:rsid w:val="00DA3313"/>
    <w:rsid w:val="00DC3148"/>
    <w:rsid w:val="00DE4E10"/>
    <w:rsid w:val="00DF1EA6"/>
    <w:rsid w:val="00E4011A"/>
    <w:rsid w:val="00E449D7"/>
    <w:rsid w:val="00E51BCC"/>
    <w:rsid w:val="00E52236"/>
    <w:rsid w:val="00E53A69"/>
    <w:rsid w:val="00E5508C"/>
    <w:rsid w:val="00E8543D"/>
    <w:rsid w:val="00E948F0"/>
    <w:rsid w:val="00EA4496"/>
    <w:rsid w:val="00ED739F"/>
    <w:rsid w:val="00EE75DC"/>
    <w:rsid w:val="00EE7AC1"/>
    <w:rsid w:val="00F166A5"/>
    <w:rsid w:val="00F472BD"/>
    <w:rsid w:val="00F7753A"/>
    <w:rsid w:val="00F90F5E"/>
    <w:rsid w:val="00FA14FD"/>
    <w:rsid w:val="00FC5DE9"/>
    <w:rsid w:val="00FD05BC"/>
    <w:rsid w:val="00FD0B61"/>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3</TotalTime>
  <Pages>2</Pages>
  <Words>709</Words>
  <Characters>4184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2020-06-23T12:02:00Z</dcterms:created>
  <dcterms:modified xsi:type="dcterms:W3CDTF">2020-06-23T12:02:00Z</dcterms:modified>
</cp:coreProperties>
</file>