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F75D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F75D0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F75D03">
        <w:t>14. 5. 2020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F75D0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Vaněk Václav</w:t>
            </w:r>
          </w:p>
          <w:p w:rsidR="001F0477" w:rsidRDefault="00F75D0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Tržní 1154</w:t>
            </w:r>
          </w:p>
          <w:p w:rsidR="001F0477" w:rsidRDefault="00F75D0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F75D03">
              <w:rPr>
                <w:bCs/>
                <w:noProof/>
              </w:rPr>
              <w:t>46685197</w:t>
            </w:r>
            <w:r>
              <w:rPr>
                <w:bCs/>
              </w:rPr>
              <w:t xml:space="preserve"> , DIČ: </w:t>
            </w:r>
            <w:r w:rsidR="00F75D03">
              <w:rPr>
                <w:bCs/>
                <w:noProof/>
              </w:rPr>
              <w:t>CZ5907070400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F75D03">
        <w:rPr>
          <w:rFonts w:ascii="Arial" w:hAnsi="Arial" w:cs="Arial"/>
          <w:noProof/>
          <w:sz w:val="28"/>
        </w:rPr>
        <w:t>77/20/7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F75D0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1.montážní práce - elektro -  ŠJ při MŠ Sojařů 1260,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F75D0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77 430,00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F75D03">
        <w:rPr>
          <w:b/>
          <w:bCs/>
          <w:noProof/>
        </w:rPr>
        <w:t>77 430,00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F75D03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F75D03">
        <w:rPr>
          <w:noProof/>
        </w:rPr>
        <w:t>30. 5. 2020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F75D03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F75D03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F75D03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F75D03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F75D03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03" w:rsidRDefault="00F75D03">
      <w:r>
        <w:separator/>
      </w:r>
    </w:p>
  </w:endnote>
  <w:endnote w:type="continuationSeparator" w:id="0">
    <w:p w:rsidR="00F75D03" w:rsidRDefault="00F7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03" w:rsidRDefault="00F75D03">
      <w:r>
        <w:separator/>
      </w:r>
    </w:p>
  </w:footnote>
  <w:footnote w:type="continuationSeparator" w:id="0">
    <w:p w:rsidR="00F75D03" w:rsidRDefault="00F7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3"/>
    <w:rsid w:val="001F0477"/>
    <w:rsid w:val="00351E8F"/>
    <w:rsid w:val="00447743"/>
    <w:rsid w:val="008B64A3"/>
    <w:rsid w:val="009A5745"/>
    <w:rsid w:val="00B42472"/>
    <w:rsid w:val="00D0576D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70C7-6116-4570-A88B-4D3F175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719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2020-06-23T08:52:00Z</dcterms:created>
  <dcterms:modified xsi:type="dcterms:W3CDTF">2020-06-23T08:53:00Z</dcterms:modified>
</cp:coreProperties>
</file>