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365ED">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365E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365ED">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365E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365E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365E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365E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365E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65ED"/>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4A35A-FF96-4A43-AD45-40C56138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2020-06-23T06:03:00Z</dcterms:created>
  <dcterms:modified xsi:type="dcterms:W3CDTF">2020-06-23T06:03:00Z</dcterms:modified>
</cp:coreProperties>
</file>