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11" w:rsidRPr="0026554D" w:rsidRDefault="00CC2511" w:rsidP="00B86B01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CC2511" w:rsidRDefault="00CC2511" w:rsidP="0026554D">
      <w:pPr>
        <w:pStyle w:val="NoSpacing"/>
        <w:spacing w:line="276" w:lineRule="auto"/>
        <w:jc w:val="center"/>
      </w:pPr>
      <w:r>
        <w:t xml:space="preserve">podle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 Sb., občanský zákoník</w:t>
      </w:r>
    </w:p>
    <w:p w:rsidR="00CC2511" w:rsidRDefault="00CC2511" w:rsidP="00B86B01">
      <w:pPr>
        <w:pStyle w:val="NoSpacing"/>
        <w:spacing w:line="276" w:lineRule="auto"/>
        <w:jc w:val="both"/>
      </w:pPr>
    </w:p>
    <w:p w:rsidR="00CC2511" w:rsidRDefault="00CC2511" w:rsidP="009528FF">
      <w:pPr>
        <w:pStyle w:val="NoSpacing"/>
        <w:spacing w:line="276" w:lineRule="auto"/>
      </w:pPr>
      <w:r>
        <w:t>uzavřená níže uvedeného dne, měsíce a roku mezi</w:t>
      </w:r>
    </w:p>
    <w:p w:rsidR="00CC2511" w:rsidRDefault="00CC2511" w:rsidP="00B86B01">
      <w:pPr>
        <w:pStyle w:val="NoSpacing"/>
        <w:spacing w:line="276" w:lineRule="auto"/>
        <w:jc w:val="both"/>
      </w:pPr>
    </w:p>
    <w:p w:rsidR="00CC2511" w:rsidRPr="009528FF" w:rsidRDefault="00CC2511" w:rsidP="00B86B01">
      <w:pPr>
        <w:pStyle w:val="NoSpacing"/>
        <w:spacing w:line="276" w:lineRule="auto"/>
        <w:jc w:val="both"/>
        <w:rPr>
          <w:b/>
        </w:rPr>
      </w:pPr>
      <w:r w:rsidRPr="009528FF">
        <w:rPr>
          <w:b/>
        </w:rPr>
        <w:t>1. Objednatelem</w:t>
      </w:r>
    </w:p>
    <w:p w:rsidR="00CC2511" w:rsidRDefault="00CC2511" w:rsidP="00B86B01">
      <w:pPr>
        <w:pStyle w:val="NoSpacing"/>
        <w:spacing w:line="276" w:lineRule="auto"/>
        <w:jc w:val="both"/>
      </w:pPr>
      <w:r>
        <w:t>Mateřská škola Praha 8, Kotlaska 3/30</w:t>
      </w:r>
    </w:p>
    <w:p w:rsidR="00CC2511" w:rsidRDefault="00CC2511" w:rsidP="00B86B01">
      <w:pPr>
        <w:pStyle w:val="NoSpacing"/>
        <w:spacing w:line="276" w:lineRule="auto"/>
        <w:jc w:val="both"/>
      </w:pPr>
      <w:r>
        <w:t>IČ:</w:t>
      </w:r>
      <w:r w:rsidRPr="00DB0C73">
        <w:t xml:space="preserve"> </w:t>
      </w:r>
      <w:r>
        <w:t>70919623</w:t>
      </w:r>
    </w:p>
    <w:p w:rsidR="00CC2511" w:rsidRDefault="00CC2511" w:rsidP="00B86B01">
      <w:pPr>
        <w:pStyle w:val="NoSpacing"/>
        <w:spacing w:line="276" w:lineRule="auto"/>
        <w:jc w:val="both"/>
      </w:pPr>
      <w:r>
        <w:t>sídlo: Kotlaska 3/30, 180 00 Praha 8</w:t>
      </w:r>
    </w:p>
    <w:p w:rsidR="00CC2511" w:rsidRDefault="00CC2511" w:rsidP="00B86B01">
      <w:pPr>
        <w:pStyle w:val="NoSpacing"/>
        <w:spacing w:line="276" w:lineRule="auto"/>
        <w:jc w:val="both"/>
      </w:pPr>
      <w:r>
        <w:t>zastoupená: Bc. Janou Smolíkovou</w:t>
      </w:r>
    </w:p>
    <w:p w:rsidR="00CC2511" w:rsidRDefault="00CC2511" w:rsidP="00B86B01">
      <w:pPr>
        <w:pStyle w:val="NoSpacing"/>
        <w:spacing w:line="276" w:lineRule="auto"/>
        <w:jc w:val="both"/>
      </w:pPr>
    </w:p>
    <w:p w:rsidR="00CC2511" w:rsidRDefault="00CC2511" w:rsidP="00B86B01">
      <w:pPr>
        <w:pStyle w:val="NoSpacing"/>
        <w:spacing w:line="276" w:lineRule="auto"/>
        <w:jc w:val="both"/>
      </w:pPr>
      <w:r>
        <w:t>(dále jen jako „Objednatel“) na straně jedné</w:t>
      </w:r>
    </w:p>
    <w:p w:rsidR="00CC2511" w:rsidRDefault="00CC2511" w:rsidP="00B86B01">
      <w:pPr>
        <w:pStyle w:val="NoSpacing"/>
        <w:spacing w:line="276" w:lineRule="auto"/>
        <w:jc w:val="both"/>
      </w:pPr>
    </w:p>
    <w:p w:rsidR="00CC2511" w:rsidRDefault="00CC2511" w:rsidP="00B86B01">
      <w:pPr>
        <w:pStyle w:val="NoSpacing"/>
        <w:spacing w:line="276" w:lineRule="auto"/>
        <w:jc w:val="both"/>
      </w:pPr>
      <w:r>
        <w:t>a</w:t>
      </w:r>
    </w:p>
    <w:p w:rsidR="00CC2511" w:rsidRDefault="00CC2511" w:rsidP="00B86B01">
      <w:pPr>
        <w:pStyle w:val="NoSpacing"/>
        <w:spacing w:line="276" w:lineRule="auto"/>
        <w:jc w:val="both"/>
      </w:pPr>
    </w:p>
    <w:p w:rsidR="00CC2511" w:rsidRPr="009528FF" w:rsidRDefault="00CC2511" w:rsidP="00B86B01">
      <w:pPr>
        <w:pStyle w:val="NoSpacing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CC2511" w:rsidRPr="00114184" w:rsidRDefault="00CC2511" w:rsidP="00114184">
      <w:pPr>
        <w:pStyle w:val="NoSpacing"/>
      </w:pPr>
      <w:r>
        <w:t>Jan Šálek</w:t>
      </w:r>
    </w:p>
    <w:p w:rsidR="00CC2511" w:rsidRDefault="00CC2511" w:rsidP="00114184">
      <w:pPr>
        <w:pStyle w:val="NoSpacing"/>
      </w:pPr>
      <w:r w:rsidRPr="00114184">
        <w:t>IČ:</w:t>
      </w:r>
      <w:r>
        <w:t xml:space="preserve"> 62603621</w:t>
      </w:r>
    </w:p>
    <w:p w:rsidR="00CC2511" w:rsidRDefault="00CC2511" w:rsidP="00114184">
      <w:pPr>
        <w:pStyle w:val="NoSpacing"/>
      </w:pPr>
      <w:r>
        <w:t xml:space="preserve">sídlo: Na úlehli 764/22, 140 00 Praha 4 </w:t>
      </w:r>
    </w:p>
    <w:p w:rsidR="00CC2511" w:rsidRPr="009528FF" w:rsidRDefault="00CC2511" w:rsidP="009528FF">
      <w:pPr>
        <w:pStyle w:val="NoSpacing"/>
      </w:pPr>
    </w:p>
    <w:p w:rsidR="00CC2511" w:rsidRDefault="00CC2511" w:rsidP="009528FF">
      <w:pPr>
        <w:pStyle w:val="NoSpacing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CC2511" w:rsidRDefault="00CC2511" w:rsidP="009528FF">
      <w:pPr>
        <w:pStyle w:val="NoSpacing"/>
      </w:pPr>
    </w:p>
    <w:p w:rsidR="00CC2511" w:rsidRPr="009528FF" w:rsidRDefault="00CC2511" w:rsidP="009528FF">
      <w:pPr>
        <w:pStyle w:val="NoSpacing"/>
      </w:pPr>
    </w:p>
    <w:p w:rsidR="00CC2511" w:rsidRPr="009528FF" w:rsidRDefault="00CC2511" w:rsidP="009528FF">
      <w:pPr>
        <w:pStyle w:val="NoSpacing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CC2511" w:rsidRDefault="00CC2511" w:rsidP="005915E7">
      <w:pPr>
        <w:pStyle w:val="NoSpacing"/>
        <w:numPr>
          <w:ilvl w:val="0"/>
          <w:numId w:val="4"/>
        </w:numPr>
        <w:spacing w:line="276" w:lineRule="auto"/>
        <w:jc w:val="both"/>
      </w:pPr>
      <w:r>
        <w:t>Zhotovitel se touto smlouvou zavazuje provést na svůj náklad a své nebezpečí pro objednatele dílo výmalba 2 tříd v objektu mateřské školy (dále jen „Dílo“).</w:t>
      </w:r>
    </w:p>
    <w:p w:rsidR="00CC2511" w:rsidRDefault="00CC2511" w:rsidP="005915E7">
      <w:pPr>
        <w:pStyle w:val="NoSpacing"/>
        <w:numPr>
          <w:ilvl w:val="0"/>
          <w:numId w:val="4"/>
        </w:numPr>
        <w:spacing w:line="276" w:lineRule="auto"/>
        <w:jc w:val="both"/>
      </w:pPr>
      <w:r>
        <w:t>Objednatel se zavazuje Dílo převzít a zaplatit za něj Zhotoviteli cenu sjednanou níže v čl. II této smlouvy.</w:t>
      </w:r>
    </w:p>
    <w:p w:rsidR="00CC2511" w:rsidRDefault="00CC2511" w:rsidP="00B86B01">
      <w:pPr>
        <w:pStyle w:val="NoSpacing"/>
        <w:spacing w:line="276" w:lineRule="auto"/>
        <w:jc w:val="both"/>
      </w:pPr>
    </w:p>
    <w:p w:rsidR="00CC2511" w:rsidRPr="00114184" w:rsidRDefault="00CC2511" w:rsidP="00114184">
      <w:pPr>
        <w:pStyle w:val="NoSpacing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CC2511" w:rsidRDefault="00CC2511" w:rsidP="00E7552F">
      <w:pPr>
        <w:pStyle w:val="NoSpacing"/>
        <w:numPr>
          <w:ilvl w:val="0"/>
          <w:numId w:val="6"/>
        </w:numPr>
        <w:spacing w:line="276" w:lineRule="auto"/>
        <w:jc w:val="both"/>
      </w:pPr>
      <w:r>
        <w:t>Cena Díla byla stranami smlouvy stanovena ve výši 99.375,- Kč.</w:t>
      </w:r>
    </w:p>
    <w:p w:rsidR="00CC2511" w:rsidRDefault="00CC2511" w:rsidP="00E7552F">
      <w:pPr>
        <w:pStyle w:val="NoSpacing"/>
        <w:numPr>
          <w:ilvl w:val="0"/>
          <w:numId w:val="6"/>
        </w:numPr>
        <w:spacing w:line="276" w:lineRule="auto"/>
        <w:jc w:val="both"/>
      </w:pPr>
      <w:r>
        <w:t>Objednatel poskytne zhotoviteli zálohu ve výši 20.000,- Kč v hotovosti při podpisu smlouvy.</w:t>
      </w:r>
    </w:p>
    <w:p w:rsidR="00CC2511" w:rsidRDefault="00CC2511" w:rsidP="00896CE8">
      <w:pPr>
        <w:pStyle w:val="NoSpacing"/>
        <w:numPr>
          <w:ilvl w:val="0"/>
          <w:numId w:val="6"/>
        </w:numPr>
        <w:spacing w:line="276" w:lineRule="auto"/>
        <w:jc w:val="both"/>
      </w:pPr>
      <w:r>
        <w:t>Cena Díla bude uhrazena na účet Zhotovitele č. 2039188003/0800 vedený u ČS.</w:t>
      </w:r>
    </w:p>
    <w:p w:rsidR="00CC2511" w:rsidRDefault="00CC2511" w:rsidP="00896CE8">
      <w:pPr>
        <w:pStyle w:val="NoSpacing"/>
        <w:spacing w:line="276" w:lineRule="auto"/>
        <w:jc w:val="both"/>
      </w:pPr>
    </w:p>
    <w:p w:rsidR="00CC2511" w:rsidRPr="00FC4E5A" w:rsidRDefault="00CC2511" w:rsidP="00FC4E5A">
      <w:pPr>
        <w:pStyle w:val="NoSpacing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CC2511" w:rsidRDefault="00CC2511" w:rsidP="00E7552F">
      <w:pPr>
        <w:pStyle w:val="NoSpacing"/>
        <w:numPr>
          <w:ilvl w:val="0"/>
          <w:numId w:val="7"/>
        </w:numPr>
        <w:spacing w:line="276" w:lineRule="auto"/>
        <w:jc w:val="both"/>
      </w:pPr>
      <w:r>
        <w:t>Zhotovitel provede dílo nejpozději do 22.8.2016</w:t>
      </w:r>
    </w:p>
    <w:p w:rsidR="00CC2511" w:rsidRDefault="00CC2511" w:rsidP="00E7552F">
      <w:pPr>
        <w:pStyle w:val="NoSpacing"/>
        <w:numPr>
          <w:ilvl w:val="0"/>
          <w:numId w:val="7"/>
        </w:numPr>
        <w:spacing w:line="276" w:lineRule="auto"/>
        <w:jc w:val="both"/>
      </w:pPr>
      <w:r>
        <w:t xml:space="preserve">Zhotovitel provede dílo v 1.a 3.třídě </w:t>
      </w:r>
    </w:p>
    <w:p w:rsidR="00CC2511" w:rsidRDefault="00CC2511" w:rsidP="00B86B01">
      <w:pPr>
        <w:pStyle w:val="NoSpacing"/>
        <w:spacing w:line="276" w:lineRule="auto"/>
        <w:jc w:val="both"/>
      </w:pPr>
    </w:p>
    <w:p w:rsidR="00CC2511" w:rsidRPr="007548F1" w:rsidRDefault="00CC2511" w:rsidP="007548F1">
      <w:pPr>
        <w:pStyle w:val="NoSpacing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CC2511" w:rsidRDefault="00CC2511" w:rsidP="00E7552F">
      <w:pPr>
        <w:pStyle w:val="NoSpacing"/>
        <w:numPr>
          <w:ilvl w:val="0"/>
          <w:numId w:val="8"/>
        </w:numPr>
        <w:spacing w:line="276" w:lineRule="auto"/>
        <w:jc w:val="both"/>
      </w:pPr>
      <w:r>
        <w:t>Dílo bude předáno Zhotovitelem a převzato Objednatelem nejpozději do dvou dnů od zhotovení díla bez vad a nedodělků.</w:t>
      </w:r>
    </w:p>
    <w:p w:rsidR="00CC2511" w:rsidRDefault="00CC2511" w:rsidP="00E7552F">
      <w:pPr>
        <w:pStyle w:val="NoSpacing"/>
        <w:numPr>
          <w:ilvl w:val="0"/>
          <w:numId w:val="8"/>
        </w:numPr>
        <w:spacing w:line="276" w:lineRule="auto"/>
        <w:jc w:val="both"/>
      </w:pPr>
      <w:r>
        <w:t>O předání a převzetí Díla sepíší Zhotovitel s Objednatelem protokol.</w:t>
      </w:r>
    </w:p>
    <w:p w:rsidR="00CC2511" w:rsidRDefault="00CC2511" w:rsidP="00E7552F">
      <w:pPr>
        <w:pStyle w:val="NoSpacing"/>
        <w:numPr>
          <w:ilvl w:val="0"/>
          <w:numId w:val="8"/>
        </w:numPr>
        <w:spacing w:line="276" w:lineRule="auto"/>
        <w:jc w:val="both"/>
      </w:pPr>
      <w:r>
        <w:t>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CC2511" w:rsidRDefault="00CC2511" w:rsidP="009B2C76">
      <w:pPr>
        <w:pStyle w:val="NoSpacing"/>
        <w:spacing w:line="276" w:lineRule="auto"/>
        <w:ind w:left="405" w:firstLine="303"/>
        <w:rPr>
          <w:b/>
        </w:rPr>
      </w:pPr>
    </w:p>
    <w:p w:rsidR="00CC2511" w:rsidRPr="00DA7ED9" w:rsidRDefault="00CC2511" w:rsidP="007F6ADE">
      <w:pPr>
        <w:pStyle w:val="NoSpacing"/>
        <w:spacing w:line="276" w:lineRule="auto"/>
        <w:jc w:val="center"/>
        <w:rPr>
          <w:b/>
        </w:rPr>
      </w:pPr>
      <w:r>
        <w:rPr>
          <w:b/>
        </w:rPr>
        <w:t>V. Platební podmínky</w:t>
      </w:r>
    </w:p>
    <w:p w:rsidR="00CC2511" w:rsidRPr="009B2C76" w:rsidRDefault="00CC2511" w:rsidP="009B2C76">
      <w:pPr>
        <w:pStyle w:val="NoSpacing"/>
        <w:numPr>
          <w:ilvl w:val="0"/>
          <w:numId w:val="13"/>
        </w:numPr>
        <w:spacing w:line="276" w:lineRule="auto"/>
        <w:jc w:val="both"/>
      </w:pPr>
      <w:r w:rsidRPr="009B2C76">
        <w:t xml:space="preserve">Cena bude zaplacena na základě faktury, kterou zhotovitel vystaví. Nedílnou přílohou faktury je vždy doklad popisující provedené práce. </w:t>
      </w:r>
    </w:p>
    <w:p w:rsidR="00CC2511" w:rsidRPr="009B2C76" w:rsidRDefault="00CC2511" w:rsidP="009B2C76">
      <w:pPr>
        <w:pStyle w:val="NoSpacing"/>
        <w:numPr>
          <w:ilvl w:val="0"/>
          <w:numId w:val="13"/>
        </w:numPr>
        <w:spacing w:line="276" w:lineRule="auto"/>
        <w:jc w:val="both"/>
      </w:pPr>
      <w:r w:rsidRPr="009B2C76">
        <w:t xml:space="preserve">Provádí-li se dílo po částech nebo se značnými náklady, může zhotovitel požadovat zaplacení odpovídající části ceny průběžně během provádění díla vždy za provedenou práci a vynaložené náklady. Ve smlouvě o dílo může být ujednáno, že faktury budou vystavovány průběžně, např. měsíčně pozadu, vždy za práce a náklady, které byly v uplynulém měsíci zhotovitelem provedeny a vynaloženy. </w:t>
      </w:r>
    </w:p>
    <w:p w:rsidR="00CC2511" w:rsidRPr="009B2C76" w:rsidRDefault="00CC2511" w:rsidP="009B2C76">
      <w:pPr>
        <w:pStyle w:val="NoSpacing"/>
        <w:numPr>
          <w:ilvl w:val="0"/>
          <w:numId w:val="13"/>
        </w:numPr>
        <w:spacing w:line="276" w:lineRule="auto"/>
        <w:jc w:val="both"/>
      </w:pPr>
      <w:r w:rsidRPr="009B2C76">
        <w:t xml:space="preserve">Faktury zhotovitele musí formou a obsahem odpovídat platným právním předpisům, objednatel je oprávněn před uplynutím lhůty splatnosti vrátit bez zaplacení fakturu, která neobsahuje některou náležitost stanovenou platnými právními předpisy, k níž není přiložen doklad s popisem prací, nebo která má jiné závady v obsahu. Ve vrácené faktuře objednatel vyznačí důvod vrácení. </w:t>
      </w:r>
    </w:p>
    <w:p w:rsidR="00CC2511" w:rsidRPr="009B2C76" w:rsidRDefault="00CC2511" w:rsidP="009B2C76">
      <w:pPr>
        <w:pStyle w:val="NoSpacing"/>
        <w:numPr>
          <w:ilvl w:val="0"/>
          <w:numId w:val="13"/>
        </w:numPr>
        <w:spacing w:line="276" w:lineRule="auto"/>
        <w:jc w:val="both"/>
      </w:pPr>
      <w:r w:rsidRPr="009B2C76">
        <w:t xml:space="preserve">Oprávněným a odůvodněným vrácením faktury přestává běžet původní lhůta splatnosti. Lhůta splatnosti běží znovu ode dne doručení (předání) opravené nebo nově vyhotovené faktury. </w:t>
      </w:r>
    </w:p>
    <w:p w:rsidR="00CC2511" w:rsidRPr="009B2C76" w:rsidRDefault="00CC2511" w:rsidP="009B2C76">
      <w:pPr>
        <w:pStyle w:val="NoSpacing"/>
        <w:numPr>
          <w:ilvl w:val="0"/>
          <w:numId w:val="13"/>
        </w:numPr>
        <w:spacing w:line="276" w:lineRule="auto"/>
        <w:jc w:val="both"/>
      </w:pPr>
      <w:r w:rsidRPr="009B2C76">
        <w:t xml:space="preserve">Splatnost faktur je stanovena nejméně na 30 dnů ode dne následujícího po dni doručení faktury objednateli, v případě dílčích faktur je splatnost stanovena nejméně na 15 dnů ode dne následujícího po dni doručení dílčí faktury objednateli. </w:t>
      </w:r>
    </w:p>
    <w:p w:rsidR="00CC2511" w:rsidRDefault="00CC2511" w:rsidP="009B2C76">
      <w:pPr>
        <w:pStyle w:val="NoSpacing"/>
        <w:spacing w:line="276" w:lineRule="auto"/>
        <w:jc w:val="both"/>
      </w:pPr>
    </w:p>
    <w:p w:rsidR="00CC2511" w:rsidRDefault="00CC2511" w:rsidP="00B86B01">
      <w:pPr>
        <w:pStyle w:val="NoSpacing"/>
        <w:spacing w:line="276" w:lineRule="auto"/>
        <w:jc w:val="both"/>
      </w:pPr>
    </w:p>
    <w:p w:rsidR="00CC2511" w:rsidRPr="00DA7ED9" w:rsidRDefault="00CC2511" w:rsidP="00DA7ED9">
      <w:pPr>
        <w:pStyle w:val="NoSpacing"/>
        <w:spacing w:line="276" w:lineRule="auto"/>
        <w:jc w:val="center"/>
        <w:rPr>
          <w:b/>
        </w:rPr>
      </w:pPr>
      <w:r w:rsidRPr="00DA7ED9">
        <w:rPr>
          <w:b/>
        </w:rPr>
        <w:t>V</w:t>
      </w:r>
      <w:r>
        <w:rPr>
          <w:b/>
        </w:rPr>
        <w:t>I</w:t>
      </w:r>
      <w:r w:rsidRPr="00DA7ED9">
        <w:rPr>
          <w:b/>
        </w:rPr>
        <w:t>. Práva a povinnosti stran</w:t>
      </w:r>
    </w:p>
    <w:p w:rsidR="00CC2511" w:rsidRDefault="00CC2511" w:rsidP="00E7552F">
      <w:pPr>
        <w:pStyle w:val="NoSpacing"/>
        <w:numPr>
          <w:ilvl w:val="0"/>
          <w:numId w:val="9"/>
        </w:numPr>
        <w:spacing w:line="276" w:lineRule="auto"/>
        <w:jc w:val="both"/>
      </w:pPr>
      <w:r>
        <w:t>Zhotovitel je povinen provést dílo s potřebnou péčí tak, aby mohlo být předáno Objednateli bez vad a nedodělků nejpozději v termínu uvedeném v čl. III této smlouvy.</w:t>
      </w:r>
    </w:p>
    <w:p w:rsidR="00CC2511" w:rsidRDefault="00CC2511" w:rsidP="00E7552F">
      <w:pPr>
        <w:pStyle w:val="NoSpacing"/>
        <w:numPr>
          <w:ilvl w:val="0"/>
          <w:numId w:val="9"/>
        </w:numPr>
        <w:spacing w:line="276" w:lineRule="auto"/>
        <w:jc w:val="both"/>
      </w:pPr>
      <w:r>
        <w:t>Objednatel nebo jím zmocněná osoba Hana Jírovská je oprávněn kontrolovat provádění Díla, zejména zda je prováděno v souladu s touto smlouvu a obecně závaznými právními předpisy, jakož i upozorňovat Zhotovitele na zjištěné nedostatky.</w:t>
      </w:r>
    </w:p>
    <w:p w:rsidR="00CC2511" w:rsidRPr="00547030" w:rsidRDefault="00CC2511" w:rsidP="00E7552F">
      <w:pPr>
        <w:pStyle w:val="NoSpacing"/>
        <w:numPr>
          <w:ilvl w:val="0"/>
          <w:numId w:val="9"/>
        </w:numPr>
        <w:spacing w:line="276" w:lineRule="auto"/>
        <w:jc w:val="both"/>
      </w:pPr>
      <w:r w:rsidRPr="00547030">
        <w:t>Práva a povinnosti stran touto smlouvou výslovně neupravené se řídí českým právním řádem, zejména občanským zákoníkem.</w:t>
      </w:r>
    </w:p>
    <w:p w:rsidR="00CC2511" w:rsidRDefault="00CC2511" w:rsidP="00B86B01">
      <w:pPr>
        <w:pStyle w:val="NoSpacing"/>
        <w:spacing w:line="276" w:lineRule="auto"/>
        <w:jc w:val="both"/>
      </w:pPr>
    </w:p>
    <w:p w:rsidR="00CC2511" w:rsidRPr="00BB4CE9" w:rsidRDefault="00CC2511" w:rsidP="00BB4CE9">
      <w:pPr>
        <w:pStyle w:val="NoSpacing"/>
        <w:spacing w:line="276" w:lineRule="auto"/>
        <w:jc w:val="center"/>
        <w:rPr>
          <w:b/>
        </w:rPr>
      </w:pPr>
      <w:r w:rsidRPr="00BB4CE9">
        <w:rPr>
          <w:b/>
        </w:rPr>
        <w:t>VI</w:t>
      </w:r>
      <w:r>
        <w:rPr>
          <w:b/>
        </w:rPr>
        <w:t>I</w:t>
      </w:r>
      <w:r w:rsidRPr="00BB4CE9">
        <w:rPr>
          <w:b/>
        </w:rPr>
        <w:t>. Smluvní pokuty</w:t>
      </w:r>
    </w:p>
    <w:p w:rsidR="00CC2511" w:rsidRPr="00BB4CE9" w:rsidRDefault="00CC2511" w:rsidP="00E7552F">
      <w:pPr>
        <w:pStyle w:val="NoSpacing"/>
        <w:numPr>
          <w:ilvl w:val="0"/>
          <w:numId w:val="10"/>
        </w:numPr>
        <w:spacing w:line="276" w:lineRule="auto"/>
        <w:jc w:val="both"/>
      </w:pPr>
      <w:r w:rsidRPr="00BB4CE9">
        <w:t xml:space="preserve">Zhotovitel je povinen zaplatit Objednateli smluvní pokutu ve výši </w:t>
      </w:r>
      <w:r>
        <w:t>………0,01………</w:t>
      </w:r>
      <w:r w:rsidRPr="00BB4CE9">
        <w:t xml:space="preserve"> % z ceny Díla za každý den prodlení s dokončením a předáním v termínu podle čl. III této smlouvy.</w:t>
      </w:r>
    </w:p>
    <w:p w:rsidR="00CC2511" w:rsidRDefault="00CC2511" w:rsidP="00E7552F">
      <w:pPr>
        <w:pStyle w:val="NoSpacing"/>
        <w:numPr>
          <w:ilvl w:val="0"/>
          <w:numId w:val="10"/>
        </w:numPr>
        <w:spacing w:line="276" w:lineRule="auto"/>
        <w:jc w:val="both"/>
      </w:pPr>
      <w:r>
        <w:t>Objednatel je povinen zaplatit Zhotoviteli smluvní pokutu ve výši ………0,01……… % z ceny Díla za každý den prodlení s platbou ceny Díla.</w:t>
      </w:r>
    </w:p>
    <w:p w:rsidR="00CC2511" w:rsidRDefault="00CC2511" w:rsidP="00E7552F">
      <w:pPr>
        <w:pStyle w:val="NoSpacing"/>
        <w:numPr>
          <w:ilvl w:val="0"/>
          <w:numId w:val="10"/>
        </w:numPr>
        <w:spacing w:line="276" w:lineRule="auto"/>
        <w:jc w:val="both"/>
      </w:pPr>
      <w:r>
        <w:t>Objednatel je dále povinen zaplatit Zhotoviteli úrok z prodlení v zákonné výši za každý den prodlení s platbou ceny Díla.</w:t>
      </w:r>
    </w:p>
    <w:p w:rsidR="00CC2511" w:rsidRDefault="00CC2511" w:rsidP="00B86B01">
      <w:pPr>
        <w:pStyle w:val="NoSpacing"/>
        <w:spacing w:line="276" w:lineRule="auto"/>
        <w:jc w:val="both"/>
      </w:pPr>
    </w:p>
    <w:p w:rsidR="00CC2511" w:rsidRPr="00B86B01" w:rsidRDefault="00CC2511" w:rsidP="00B86B01">
      <w:pPr>
        <w:pStyle w:val="NoSpacing"/>
        <w:spacing w:line="276" w:lineRule="auto"/>
        <w:jc w:val="center"/>
        <w:rPr>
          <w:b/>
        </w:rPr>
      </w:pPr>
      <w:r>
        <w:rPr>
          <w:b/>
        </w:rPr>
        <w:t>VIII. Ukončení smlouvy</w:t>
      </w:r>
    </w:p>
    <w:p w:rsidR="00CC2511" w:rsidRDefault="00CC2511" w:rsidP="000453E5">
      <w:pPr>
        <w:pStyle w:val="Default"/>
      </w:pPr>
    </w:p>
    <w:p w:rsidR="00CC2511" w:rsidRPr="00E7552F" w:rsidRDefault="00CC2511" w:rsidP="00E7552F">
      <w:pPr>
        <w:pStyle w:val="NoSpacing"/>
        <w:numPr>
          <w:ilvl w:val="0"/>
          <w:numId w:val="11"/>
        </w:numPr>
        <w:spacing w:line="276" w:lineRule="auto"/>
        <w:jc w:val="both"/>
      </w:pPr>
      <w:r w:rsidRPr="00E7552F">
        <w:t xml:space="preserve">Záleží-li provedení díla ve zvláštních osobních schopnostech zhotovitele, zaniká závazek dle smlouvy o dílo ztrátou způsobilosti zhotovitele nebo jeho smrtí, není-li ve smlouvě o dílo ujednáno, že dílo může být provedeno i právním nástupcem zhotovitele, který jeho činnost převzal. </w:t>
      </w:r>
    </w:p>
    <w:p w:rsidR="00CC2511" w:rsidRPr="00E7552F" w:rsidRDefault="00CC2511" w:rsidP="00E7552F">
      <w:pPr>
        <w:pStyle w:val="NoSpacing"/>
        <w:numPr>
          <w:ilvl w:val="0"/>
          <w:numId w:val="11"/>
        </w:numPr>
        <w:spacing w:line="276" w:lineRule="auto"/>
        <w:jc w:val="both"/>
      </w:pPr>
      <w:r w:rsidRPr="00E7552F">
        <w:t xml:space="preserve">Smluvní strany jsou oprávněny odstoupit od smlouvy ze zákonem stanovených důvodů a z důvodů vymezených těmito VOP nebo samotnou smlouvou o dílo. </w:t>
      </w:r>
    </w:p>
    <w:p w:rsidR="00CC2511" w:rsidRPr="00E7552F" w:rsidRDefault="00CC2511" w:rsidP="00E7552F">
      <w:pPr>
        <w:pStyle w:val="NoSpacing"/>
        <w:numPr>
          <w:ilvl w:val="0"/>
          <w:numId w:val="11"/>
        </w:numPr>
        <w:spacing w:line="276" w:lineRule="auto"/>
        <w:jc w:val="both"/>
      </w:pPr>
      <w:r w:rsidRPr="00E7552F">
        <w:t xml:space="preserve">Objednatel může odstoupit od smlouvy o dílo, požaduje-li zhotovitel zvýšení ceny o více než 10%, než bylo předpokládáno v rozpočtu s výhradou nezaručené úplnosti, v takovém případě je objednatel povinen nahradit cenu odpovídající rozsahu částečně provedeného díla dle sjednaného rozpočtu. </w:t>
      </w:r>
    </w:p>
    <w:p w:rsidR="00CC2511" w:rsidRPr="00E7552F" w:rsidRDefault="00CC2511" w:rsidP="00E7552F">
      <w:pPr>
        <w:pStyle w:val="NoSpacing"/>
        <w:numPr>
          <w:ilvl w:val="0"/>
          <w:numId w:val="11"/>
        </w:numPr>
        <w:spacing w:line="276" w:lineRule="auto"/>
        <w:jc w:val="both"/>
      </w:pPr>
      <w:r w:rsidRPr="00E7552F">
        <w:t xml:space="preserve">Objednatel může odstoupit od smlouvy, poskytl-li zhotovitel dílo, které je předmětem práva průmyslového nebo jiného duševního vlastnictví a které bylo provedeno pro objednatele, třetím osobám. </w:t>
      </w:r>
    </w:p>
    <w:p w:rsidR="00CC2511" w:rsidRPr="00E7552F" w:rsidRDefault="00CC2511" w:rsidP="00E7552F">
      <w:pPr>
        <w:pStyle w:val="NoSpacing"/>
        <w:numPr>
          <w:ilvl w:val="0"/>
          <w:numId w:val="11"/>
        </w:numPr>
        <w:spacing w:line="276" w:lineRule="auto"/>
        <w:jc w:val="both"/>
      </w:pPr>
      <w:r w:rsidRPr="00E7552F">
        <w:t xml:space="preserve">Objednatel může odstoupit od smlouvy, dojde-li v důsledku užitím díla provedeného zhotovitelem k ohrožení či porušení práv třetích osob z průmyslového nebo jiného duševního vlastnictví. </w:t>
      </w:r>
    </w:p>
    <w:p w:rsidR="00CC2511" w:rsidRPr="00E7552F" w:rsidRDefault="00CC2511" w:rsidP="00E7552F">
      <w:pPr>
        <w:pStyle w:val="NoSpacing"/>
        <w:numPr>
          <w:ilvl w:val="0"/>
          <w:numId w:val="11"/>
        </w:numPr>
        <w:spacing w:line="276" w:lineRule="auto"/>
        <w:jc w:val="both"/>
      </w:pPr>
      <w:r w:rsidRPr="00E7552F">
        <w:t xml:space="preserve">Pokud zhotovitel nesplní termín provedení díla ujednaný ve smlouvě o dílo ani v dodatečné přiměřené lhůtě, je objednatel oprávněn odstoupit od smlouvy o dílo. </w:t>
      </w:r>
    </w:p>
    <w:p w:rsidR="00CC2511" w:rsidRPr="00E7552F" w:rsidRDefault="00CC2511" w:rsidP="00E7552F">
      <w:pPr>
        <w:pStyle w:val="NoSpacing"/>
        <w:numPr>
          <w:ilvl w:val="0"/>
          <w:numId w:val="11"/>
        </w:numPr>
        <w:spacing w:line="276" w:lineRule="auto"/>
        <w:jc w:val="both"/>
      </w:pPr>
      <w:r w:rsidRPr="00E7552F">
        <w:t xml:space="preserve">Zjistí-li objednatel, že zhotovitel při plnění svých smluvních povinností porušuje smlouvu o dílo, VOP, nebo obecně závazné právní předpisy, je objednatel oprávněn dožadovat se toho, aby zhotovitel od tohoto jednání upustil. Jestliže zhotovitel tak neučiní ani v dodatečné přiměřené lhůtě, která mu bude sdělena objednatelem, jedná se o porušení smlouvy, které opravňuje objednatele k odstoupení od smlouvy. </w:t>
      </w:r>
    </w:p>
    <w:p w:rsidR="00CC2511" w:rsidRPr="00E7552F" w:rsidRDefault="00CC2511" w:rsidP="00E7552F">
      <w:pPr>
        <w:pStyle w:val="NoSpacing"/>
        <w:numPr>
          <w:ilvl w:val="0"/>
          <w:numId w:val="11"/>
        </w:numPr>
        <w:spacing w:line="276" w:lineRule="auto"/>
        <w:jc w:val="both"/>
      </w:pPr>
      <w:r w:rsidRPr="00E7552F">
        <w:t xml:space="preserve">Chce-li některá ze stran od smlouvy odstoupit na základě ujednání vyplývajících ze smlouvy o dílo, z těchto VOP či ze zákona, je povinna svoje odstoupení písemně oznámit druhé straně. Účinky odstoupení nastávají dnem doručení písemného odstoupení od smlouvy o dílo prostřednictvím provozovatele poštovních služeb druhé smluvní straně, v případě, že některá ze smluvních stran odmítne danou písemnost převzít, má se za to, že bylo odstoupení doručeno dnem odmítnutí tohoto převzetí. V odstoupení musí být uveden důvod, pro který strana od smlouvy odstupuje. </w:t>
      </w:r>
    </w:p>
    <w:p w:rsidR="00CC2511" w:rsidRPr="00E7552F" w:rsidRDefault="00CC2511" w:rsidP="00E7552F">
      <w:pPr>
        <w:pStyle w:val="NoSpacing"/>
        <w:numPr>
          <w:ilvl w:val="0"/>
          <w:numId w:val="11"/>
        </w:numPr>
        <w:spacing w:line="276" w:lineRule="auto"/>
        <w:jc w:val="both"/>
      </w:pPr>
      <w:r w:rsidRPr="00E7552F">
        <w:t xml:space="preserve">V případě oprávněného odstoupení od smlouvy, jsou smluvní strany povinny přistoupit k vypořádání vzájemných práv a povinností. Strana, která důvodné odstoupení od smlouvy zapříčinila, je povinna uhradit druhé straně veškeré náklady jí vzniklé z důvodů odstoupení od smlouvy. </w:t>
      </w:r>
    </w:p>
    <w:p w:rsidR="00CC2511" w:rsidRDefault="00CC2511" w:rsidP="00B86B01">
      <w:pPr>
        <w:pStyle w:val="NoSpacing"/>
        <w:spacing w:line="276" w:lineRule="auto"/>
        <w:jc w:val="both"/>
      </w:pPr>
    </w:p>
    <w:p w:rsidR="00CC2511" w:rsidRPr="00E7552F" w:rsidRDefault="00CC2511" w:rsidP="00E7552F">
      <w:pPr>
        <w:pStyle w:val="NoSpacing"/>
        <w:spacing w:line="276" w:lineRule="auto"/>
        <w:ind w:left="405"/>
        <w:jc w:val="center"/>
        <w:rPr>
          <w:b/>
        </w:rPr>
      </w:pPr>
      <w:r>
        <w:rPr>
          <w:b/>
        </w:rPr>
        <w:t>IX</w:t>
      </w:r>
      <w:r w:rsidRPr="00E7552F">
        <w:rPr>
          <w:b/>
        </w:rPr>
        <w:t>. Závěrečná ustanovení</w:t>
      </w:r>
    </w:p>
    <w:p w:rsidR="00CC2511" w:rsidRDefault="00CC2511" w:rsidP="00E7552F">
      <w:pPr>
        <w:pStyle w:val="NoSpacing"/>
        <w:numPr>
          <w:ilvl w:val="0"/>
          <w:numId w:val="12"/>
        </w:numPr>
        <w:spacing w:line="276" w:lineRule="auto"/>
        <w:jc w:val="both"/>
      </w:pPr>
      <w:r>
        <w:t>Tato smlouva může být měněna pouze písemnými dodatky na základě souhlasu obou stran.</w:t>
      </w:r>
    </w:p>
    <w:p w:rsidR="00CC2511" w:rsidRDefault="00CC2511" w:rsidP="00E7552F">
      <w:pPr>
        <w:pStyle w:val="NoSpacing"/>
        <w:numPr>
          <w:ilvl w:val="0"/>
          <w:numId w:val="12"/>
        </w:numPr>
        <w:spacing w:line="276" w:lineRule="auto"/>
        <w:jc w:val="both"/>
      </w:pPr>
      <w:r>
        <w:t>Tato smlouva je vyhotovena ve dvou stejnopisech s platností originálu, při čemž každá ze stran obdrží po jednom.</w:t>
      </w:r>
    </w:p>
    <w:p w:rsidR="00CC2511" w:rsidRPr="00E7552F" w:rsidRDefault="00CC2511" w:rsidP="00E7552F">
      <w:pPr>
        <w:pStyle w:val="NoSpacing"/>
        <w:numPr>
          <w:ilvl w:val="0"/>
          <w:numId w:val="12"/>
        </w:numPr>
        <w:spacing w:line="276" w:lineRule="auto"/>
        <w:jc w:val="both"/>
      </w:pPr>
      <w:r w:rsidRPr="00E7552F">
        <w:t xml:space="preserve">Strany se zavazují uchovat dokumentaci vztahující se k závazkovému vztahu vzniklého na základě smlouvy o dílo, zejména originál smlouvy o dílo včetně příloh a dodatků a originály související dokumentace po dobu stanovenou platnými právními předpisy, případně po dobu, která vyplývá z pokynů osob, které se finančně podílí na spolufinancování. </w:t>
      </w:r>
    </w:p>
    <w:p w:rsidR="00CC2511" w:rsidRPr="00E7552F" w:rsidRDefault="00CC2511" w:rsidP="00E7552F">
      <w:pPr>
        <w:pStyle w:val="NoSpacing"/>
        <w:numPr>
          <w:ilvl w:val="0"/>
          <w:numId w:val="12"/>
        </w:numPr>
        <w:spacing w:line="276" w:lineRule="auto"/>
        <w:jc w:val="both"/>
      </w:pPr>
      <w:r w:rsidRPr="00E7552F">
        <w:t xml:space="preserve">Zhotovitel se zavazuje umožnit oprávněným osobám provedení účetní a daňové kontroly a evidence bezprostředně související se závazkovým vztahem vzniklým na základě smlouvy o dílo. Zhotovitel poskytne objednateli potřebnou součinnost při kontrole, auditu, monitorování a realizace smlouvy o dílo, zejména na vyžádání oprávněné osoby poskytne veškerou dokumentaci a související účetní a daňové doklady. </w:t>
      </w:r>
    </w:p>
    <w:p w:rsidR="00CC2511" w:rsidRPr="00E7552F" w:rsidRDefault="00CC2511" w:rsidP="00E7552F">
      <w:pPr>
        <w:pStyle w:val="NoSpacing"/>
        <w:numPr>
          <w:ilvl w:val="0"/>
          <w:numId w:val="12"/>
        </w:numPr>
        <w:spacing w:line="276" w:lineRule="auto"/>
        <w:jc w:val="both"/>
      </w:pPr>
      <w:r w:rsidRPr="00E7552F">
        <w:t xml:space="preserve">Smluvní strany se zavazují chránit důvěrné informace vyplývající z jejich smluvního vztahu a vzájemně šetřit své oprávněné zájmy. </w:t>
      </w:r>
    </w:p>
    <w:p w:rsidR="00CC2511" w:rsidRDefault="00CC2511" w:rsidP="00E7552F">
      <w:pPr>
        <w:pStyle w:val="NoSpacing"/>
        <w:numPr>
          <w:ilvl w:val="0"/>
          <w:numId w:val="12"/>
        </w:numPr>
        <w:spacing w:line="276" w:lineRule="auto"/>
        <w:jc w:val="both"/>
      </w:pPr>
      <w:r>
        <w:t>Tato smlouva nabývá platnosti i účinnosti dnem podpisu oběma smluvními stranami.</w:t>
      </w:r>
    </w:p>
    <w:p w:rsidR="00CC2511" w:rsidRDefault="00CC2511" w:rsidP="000453E5">
      <w:pPr>
        <w:pStyle w:val="Default"/>
        <w:ind w:left="713" w:hanging="358"/>
        <w:jc w:val="both"/>
        <w:rPr>
          <w:sz w:val="23"/>
          <w:szCs w:val="23"/>
        </w:rPr>
      </w:pPr>
    </w:p>
    <w:p w:rsidR="00CC2511" w:rsidRDefault="00CC2511" w:rsidP="00B86B01">
      <w:pPr>
        <w:pStyle w:val="NoSpacing"/>
        <w:spacing w:line="276" w:lineRule="auto"/>
        <w:jc w:val="both"/>
      </w:pPr>
    </w:p>
    <w:p w:rsidR="00CC2511" w:rsidRDefault="00CC2511" w:rsidP="00B86B01">
      <w:pPr>
        <w:pStyle w:val="NoSpacing"/>
        <w:spacing w:line="276" w:lineRule="auto"/>
        <w:jc w:val="both"/>
      </w:pPr>
    </w:p>
    <w:p w:rsidR="00CC2511" w:rsidRDefault="00CC2511" w:rsidP="00B86B01">
      <w:pPr>
        <w:pStyle w:val="NoSpacing"/>
        <w:spacing w:line="276" w:lineRule="auto"/>
        <w:jc w:val="both"/>
      </w:pPr>
    </w:p>
    <w:p w:rsidR="00CC2511" w:rsidRPr="000C7460" w:rsidRDefault="00CC2511" w:rsidP="00DB0C73">
      <w:pPr>
        <w:pStyle w:val="NoSpacing"/>
        <w:spacing w:line="276" w:lineRule="auto"/>
        <w:jc w:val="center"/>
      </w:pPr>
      <w:r>
        <w:t>V Praze dne 1.8.2016</w:t>
      </w:r>
      <w:r>
        <w:tab/>
      </w:r>
      <w:r>
        <w:tab/>
      </w:r>
      <w:r>
        <w:tab/>
        <w:t>V Praze dne 1.8.2016</w:t>
      </w:r>
    </w:p>
    <w:p w:rsidR="00CC2511" w:rsidRDefault="00CC2511" w:rsidP="00B86B01">
      <w:pPr>
        <w:pStyle w:val="NoSpacing"/>
        <w:spacing w:line="276" w:lineRule="auto"/>
        <w:jc w:val="both"/>
      </w:pPr>
    </w:p>
    <w:p w:rsidR="00CC2511" w:rsidRDefault="00CC2511" w:rsidP="00B86B01">
      <w:pPr>
        <w:pStyle w:val="NoSpacing"/>
        <w:spacing w:line="276" w:lineRule="auto"/>
        <w:jc w:val="both"/>
      </w:pPr>
    </w:p>
    <w:p w:rsidR="00CC2511" w:rsidRDefault="00CC2511" w:rsidP="00B86B01">
      <w:pPr>
        <w:pStyle w:val="NoSpacing"/>
        <w:spacing w:line="276" w:lineRule="auto"/>
        <w:jc w:val="both"/>
      </w:pPr>
    </w:p>
    <w:p w:rsidR="00CC2511" w:rsidRDefault="00CC2511" w:rsidP="00DB0C73">
      <w:pPr>
        <w:pStyle w:val="NoSpacing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CC2511" w:rsidRPr="000C7460" w:rsidRDefault="00CC2511" w:rsidP="00DB0C73">
      <w:pPr>
        <w:pStyle w:val="NoSpacing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>
        <w:rPr>
          <w:b/>
        </w:rPr>
        <w:tab/>
      </w:r>
      <w:r w:rsidRPr="000C7460">
        <w:rPr>
          <w:b/>
        </w:rPr>
        <w:tab/>
        <w:t>Zhotovitel</w:t>
      </w:r>
    </w:p>
    <w:sectPr w:rsidR="00CC2511" w:rsidRPr="000C7460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11" w:rsidRDefault="00CC2511" w:rsidP="007548F1">
      <w:pPr>
        <w:spacing w:after="0" w:line="240" w:lineRule="auto"/>
      </w:pPr>
      <w:r>
        <w:separator/>
      </w:r>
    </w:p>
  </w:endnote>
  <w:endnote w:type="continuationSeparator" w:id="0">
    <w:p w:rsidR="00CC2511" w:rsidRDefault="00CC2511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CC25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Pr="00E7425F" w:rsidRDefault="00CC2511" w:rsidP="00E742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CC25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11" w:rsidRDefault="00CC2511" w:rsidP="007548F1">
      <w:pPr>
        <w:spacing w:after="0" w:line="240" w:lineRule="auto"/>
      </w:pPr>
      <w:r>
        <w:separator/>
      </w:r>
    </w:p>
  </w:footnote>
  <w:footnote w:type="continuationSeparator" w:id="0">
    <w:p w:rsidR="00CC2511" w:rsidRDefault="00CC2511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CC25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CC25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CC25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A77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EE02A3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852B26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DBE7DE2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12A50ED"/>
    <w:multiLevelType w:val="hybridMultilevel"/>
    <w:tmpl w:val="09BCB9C6"/>
    <w:lvl w:ilvl="0" w:tplc="84DEAE24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E02660"/>
    <w:multiLevelType w:val="hybridMultilevel"/>
    <w:tmpl w:val="DB5AC738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44D0C5E"/>
    <w:multiLevelType w:val="hybridMultilevel"/>
    <w:tmpl w:val="DB5AC738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6EB746B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B1A3DB1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844C4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A00459D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87318E6"/>
    <w:multiLevelType w:val="hybridMultilevel"/>
    <w:tmpl w:val="EDB4A0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A72742"/>
    <w:multiLevelType w:val="hybridMultilevel"/>
    <w:tmpl w:val="AFE80E9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8E8"/>
    <w:rsid w:val="0001197F"/>
    <w:rsid w:val="000453E5"/>
    <w:rsid w:val="000A1F3E"/>
    <w:rsid w:val="000C7460"/>
    <w:rsid w:val="00114184"/>
    <w:rsid w:val="00131609"/>
    <w:rsid w:val="00202399"/>
    <w:rsid w:val="0026554D"/>
    <w:rsid w:val="00272DD1"/>
    <w:rsid w:val="002B4126"/>
    <w:rsid w:val="002F58B4"/>
    <w:rsid w:val="003168F4"/>
    <w:rsid w:val="00347888"/>
    <w:rsid w:val="0036696D"/>
    <w:rsid w:val="00386EB8"/>
    <w:rsid w:val="00547030"/>
    <w:rsid w:val="005915E7"/>
    <w:rsid w:val="006B3BE6"/>
    <w:rsid w:val="006F06A5"/>
    <w:rsid w:val="00725388"/>
    <w:rsid w:val="007548F1"/>
    <w:rsid w:val="007F6ADE"/>
    <w:rsid w:val="00896CE8"/>
    <w:rsid w:val="008D3F3A"/>
    <w:rsid w:val="00933BE6"/>
    <w:rsid w:val="00943CF6"/>
    <w:rsid w:val="009528FF"/>
    <w:rsid w:val="009B2C76"/>
    <w:rsid w:val="00B02E13"/>
    <w:rsid w:val="00B36E32"/>
    <w:rsid w:val="00B6533A"/>
    <w:rsid w:val="00B86B01"/>
    <w:rsid w:val="00B94A53"/>
    <w:rsid w:val="00BB4CE9"/>
    <w:rsid w:val="00C617C8"/>
    <w:rsid w:val="00CC2511"/>
    <w:rsid w:val="00CE0D49"/>
    <w:rsid w:val="00CE28E8"/>
    <w:rsid w:val="00D041A6"/>
    <w:rsid w:val="00D620CF"/>
    <w:rsid w:val="00DA7ED9"/>
    <w:rsid w:val="00DB0C73"/>
    <w:rsid w:val="00E7425F"/>
    <w:rsid w:val="00E7552F"/>
    <w:rsid w:val="00E853D1"/>
    <w:rsid w:val="00F755A9"/>
    <w:rsid w:val="00F8158D"/>
    <w:rsid w:val="00F96048"/>
    <w:rsid w:val="00FC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041A6"/>
    <w:pPr>
      <w:contextualSpacing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48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48F1"/>
    <w:rPr>
      <w:rFonts w:cs="Times New Roman"/>
    </w:rPr>
  </w:style>
  <w:style w:type="paragraph" w:customStyle="1" w:styleId="Default">
    <w:name w:val="Default"/>
    <w:uiPriority w:val="99"/>
    <w:rsid w:val="000453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45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1123</Words>
  <Characters>6627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/>
  <cp:keywords/>
  <dc:description/>
  <cp:lastModifiedBy/>
  <cp:revision>2</cp:revision>
  <cp:lastPrinted>2016-08-19T12:01:00Z</cp:lastPrinted>
  <dcterms:created xsi:type="dcterms:W3CDTF">2016-08-19T12:58:00Z</dcterms:created>
  <dcterms:modified xsi:type="dcterms:W3CDTF">2016-08-19T12:58:00Z</dcterms:modified>
</cp:coreProperties>
</file>