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6" w:rsidRDefault="00CF1943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4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2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61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OB7120-53</w:t>
      </w:r>
      <w:r>
        <w:rPr>
          <w:noProof/>
          <w:lang w:val="cs-CZ" w:eastAsia="cs-CZ"/>
        </w:rPr>
        <w:pict>
          <v:shape id="_x0000_s1059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26251531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CZ26251531</w:t>
      </w:r>
    </w:p>
    <w:p w:rsidR="00DA4696" w:rsidRDefault="00DA4696">
      <w:pPr>
        <w:pStyle w:val="Row5"/>
      </w:pPr>
    </w:p>
    <w:p w:rsidR="00DA4696" w:rsidRDefault="00CF1943">
      <w:pPr>
        <w:pStyle w:val="Row6"/>
      </w:pPr>
      <w:r>
        <w:tab/>
      </w:r>
      <w:r>
        <w:rPr>
          <w:rStyle w:val="Text4"/>
        </w:rPr>
        <w:t>Loretánské náměstí 5</w:t>
      </w:r>
    </w:p>
    <w:p w:rsidR="00DA4696" w:rsidRDefault="00CF1943">
      <w:pPr>
        <w:pStyle w:val="Row7"/>
      </w:pPr>
      <w:r>
        <w:rPr>
          <w:noProof/>
          <w:lang w:val="cs-CZ" w:eastAsia="cs-CZ"/>
        </w:rPr>
        <w:pict>
          <v:shape id="_x0000_s1057" type="#_x0000_t202" style="position:absolute;margin-left:294pt;margin-top:19pt;width:240pt;height:12pt;z-index:-251658232;mso-position-horizontal-relative:margin" stroked="f">
            <v:fill o:opacity2="0"/>
            <v:textbox inset="0,0,0,0">
              <w:txbxContent>
                <w:p w:rsidR="00DA4696" w:rsidRDefault="00DA4696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PREMO s.r.o.</w:t>
      </w:r>
    </w:p>
    <w:p w:rsidR="00DA4696" w:rsidRDefault="00DA4696">
      <w:pPr>
        <w:pStyle w:val="Row5"/>
      </w:pPr>
    </w:p>
    <w:p w:rsidR="00DA4696" w:rsidRDefault="00CF1943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  <w:r>
        <w:rPr>
          <w:rStyle w:val="Text5"/>
        </w:rPr>
        <w:t>Brněnská 474</w:t>
      </w:r>
    </w:p>
    <w:p w:rsidR="00DA4696" w:rsidRDefault="00CF1943">
      <w:pPr>
        <w:pStyle w:val="Row9"/>
      </w:pPr>
      <w:r>
        <w:tab/>
      </w:r>
      <w:r>
        <w:rPr>
          <w:rStyle w:val="Text5"/>
        </w:rPr>
        <w:t>686 03 Staré Město</w:t>
      </w:r>
    </w:p>
    <w:p w:rsidR="00DA4696" w:rsidRDefault="00CF1943">
      <w:pPr>
        <w:pStyle w:val="Row9"/>
      </w:pPr>
      <w:r>
        <w:tab/>
      </w:r>
    </w:p>
    <w:p w:rsidR="00DA4696" w:rsidRDefault="00CF1943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9pt;margin-top:28pt;width:306pt;height:0;z-index:-25165823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84pt;margin-top:28pt;width:0;height:71pt;z-index:-25165823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4" type="#_x0000_t32" style="position:absolute;margin-left:568pt;margin-top:28pt;width:0;height:73pt;z-index:-251658229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DA4696">
      <w:pPr>
        <w:pStyle w:val="Row5"/>
      </w:pPr>
    </w:p>
    <w:p w:rsidR="00DA4696" w:rsidRDefault="00CF1943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DA4696" w:rsidRDefault="00CF1943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114211</w:t>
      </w:r>
    </w:p>
    <w:p w:rsidR="00DA4696" w:rsidRDefault="00CF1943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28.05.2020</w:t>
      </w:r>
    </w:p>
    <w:p w:rsidR="00DA4696" w:rsidRDefault="00CF1943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DA4696" w:rsidRDefault="00CF1943">
      <w:pPr>
        <w:pStyle w:val="Row14"/>
      </w:pPr>
      <w:r>
        <w:rPr>
          <w:noProof/>
          <w:lang w:val="cs-CZ" w:eastAsia="cs-CZ"/>
        </w:rPr>
        <w:pict>
          <v:shape id="_x0000_s1053" type="#_x0000_t32" style="position:absolute;margin-left:12pt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18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18pt;margin-top:18pt;width:0;height:43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50" type="#_x0000_t32" style="position:absolute;margin-left:568pt;margin-top:18pt;width:0;height:43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71pt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15"/>
      </w:pPr>
      <w:r>
        <w:tab/>
      </w:r>
      <w:r>
        <w:rPr>
          <w:rStyle w:val="Text4"/>
        </w:rPr>
        <w:t>Objednáváme u Vás:</w:t>
      </w:r>
    </w:p>
    <w:p w:rsidR="00DA4696" w:rsidRDefault="00CF1943">
      <w:pPr>
        <w:pStyle w:val="Row16"/>
      </w:pPr>
      <w:r>
        <w:tab/>
      </w:r>
    </w:p>
    <w:p w:rsidR="00DA4696" w:rsidRDefault="00CF1943">
      <w:pPr>
        <w:pStyle w:val="Row16"/>
      </w:pPr>
      <w:r>
        <w:tab/>
      </w:r>
      <w:r>
        <w:rPr>
          <w:rStyle w:val="Text4"/>
        </w:rPr>
        <w:t>20x     disky M.2 500 GB (MZ-V7E500BW),</w:t>
      </w:r>
    </w:p>
    <w:p w:rsidR="00DA4696" w:rsidRDefault="00CF1943">
      <w:pPr>
        <w:pStyle w:val="Row16"/>
      </w:pPr>
      <w:r>
        <w:rPr>
          <w:noProof/>
          <w:lang w:val="cs-CZ" w:eastAsia="cs-CZ"/>
        </w:rPr>
        <w:pict>
          <v:rect id="_x0000_s1048" style="position:absolute;margin-left:18pt;margin-top:12pt;width:549pt;height:12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2pt;width:550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8pt;margin-top:12pt;width:0;height:14pt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10x     disky M.2 1TB (MZ-V7E1T0BW)</w:t>
      </w:r>
      <w:r>
        <w:rPr>
          <w:noProof/>
          <w:lang w:val="cs-CZ" w:eastAsia="cs-CZ"/>
        </w:rPr>
        <w:pict>
          <v:shape id="_x0000_s1045" type="#_x0000_t32" style="position:absolute;margin-left:568pt;margin-top:12pt;width:0;height:1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17"/>
      </w:pPr>
      <w:r>
        <w:rPr>
          <w:noProof/>
          <w:lang w:val="cs-CZ" w:eastAsia="cs-CZ"/>
        </w:rPr>
        <w:pict>
          <v:shape id="_x0000_s1044" type="#_x0000_t32" style="position:absolute;margin-left:18pt;margin-top:16pt;width:0;height:15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549pt;height:0;z-index:-25165821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2" type="#_x0000_t32" style="position:absolute;margin-left:568pt;margin-top:16pt;width:0;height:15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18"/>
      </w:pPr>
      <w:r>
        <w:rPr>
          <w:noProof/>
          <w:lang w:val="cs-CZ" w:eastAsia="cs-CZ"/>
        </w:rPr>
        <w:pict>
          <v:shape id="_x0000_s1041" type="#_x0000_t202" style="position:absolute;margin-left:27pt;margin-top:6pt;width:191pt;height:10pt;z-index:-251658216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Disky M.2 500 GB (20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202" style="position:absolute;margin-left:329pt;margin-top:6pt;width:98pt;height:10pt;z-index:-251658215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2 185.00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202" style="position:absolute;margin-left:402pt;margin-top:6pt;width:86pt;height:10pt;z-index:-251658214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458.85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8pt;margin-top:19pt;width:0;height:15pt;z-index:-25165821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20.00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52 877.00</w:t>
      </w:r>
      <w:r>
        <w:rPr>
          <w:noProof/>
          <w:lang w:val="cs-CZ" w:eastAsia="cs-CZ"/>
        </w:rPr>
        <w:pict>
          <v:shape id="_x0000_s1037" type="#_x0000_t32" style="position:absolute;margin-left:568pt;margin-top:19pt;width:0;height:15pt;z-index:-251658212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7pt;margin-top:5pt;width:191pt;height:10pt;z-index:-251658211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Disky M.2 1 TB (10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5pt;width:98pt;height:10pt;z-index:-251658210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3 950.00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5pt;width:86pt;height:10pt;z-index:-251658209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829.50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1pt;width:548pt;height:12pt;z-index:-25165820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1pt;width:550pt;height:0;z-index:-25165820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8pt;width:0;height:173pt;z-index:-25165820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47 795.00</w:t>
      </w:r>
      <w:r>
        <w:rPr>
          <w:noProof/>
          <w:lang w:val="cs-CZ" w:eastAsia="cs-CZ"/>
        </w:rPr>
        <w:pict>
          <v:shape id="_x0000_s1030" type="#_x0000_t32" style="position:absolute;margin-left:568pt;margin-top:18pt;width:0;height:174pt;z-index:-251658205;mso-position-horizontal-relative:margin;mso-position-vertical-relative:text" o:connectortype="straight" strokeweight="1pt">
            <w10:wrap anchorx="margin" anchory="page"/>
          </v:shape>
        </w:pict>
      </w:r>
    </w:p>
    <w:p w:rsidR="00DA4696" w:rsidRDefault="00CF1943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04;mso-position-horizontal-relative:margin" stroked="f">
            <v:fill o:opacity2="0"/>
            <v:textbox inset="0,0,0,0">
              <w:txbxContent>
                <w:p w:rsidR="00DA4696" w:rsidRDefault="00CF194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17 472.00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0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83 200.00</w:t>
      </w:r>
      <w:r>
        <w:tab/>
      </w:r>
      <w:r>
        <w:rPr>
          <w:rStyle w:val="Text4"/>
        </w:rPr>
        <w:t>100 672.00</w:t>
      </w:r>
    </w:p>
    <w:p w:rsidR="00DA4696" w:rsidRDefault="00DA4696">
      <w:pPr>
        <w:pStyle w:val="Row5"/>
      </w:pPr>
    </w:p>
    <w:p w:rsidR="00DA4696" w:rsidRDefault="00CF1943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DA4696" w:rsidRDefault="00DA4696">
      <w:pPr>
        <w:pStyle w:val="Row5"/>
      </w:pPr>
    </w:p>
    <w:p w:rsidR="00DA4696" w:rsidRDefault="00DA4696">
      <w:pPr>
        <w:pStyle w:val="Row5"/>
      </w:pPr>
    </w:p>
    <w:p w:rsidR="00DA4696" w:rsidRDefault="00DA4696">
      <w:pPr>
        <w:pStyle w:val="Row5"/>
      </w:pPr>
    </w:p>
    <w:p w:rsidR="00DA4696" w:rsidRDefault="00DA4696">
      <w:pPr>
        <w:pStyle w:val="Row5"/>
      </w:pPr>
    </w:p>
    <w:p w:rsidR="00DA4696" w:rsidRDefault="00CF1943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19pt;margin-top:14pt;width:549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4696" w:rsidRDefault="00CF1943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DA4696" w:rsidRDefault="00CF1943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4696" w:rsidRDefault="00CF1943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4696" w:rsidRDefault="00CF1943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</w:t>
      </w:r>
      <w:r>
        <w:rPr>
          <w:rStyle w:val="Text4"/>
        </w:rPr>
        <w:t>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A4696" w:rsidRDefault="00CF1943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01;mso-position-horizontal-relative:margin" o:connectortype="straight" strokeweight="1pt">
            <w10:wrap anchorx="margin" anchory="page"/>
          </v:shape>
        </w:pict>
      </w:r>
    </w:p>
    <w:sectPr w:rsidR="00DA4696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1943">
      <w:pPr>
        <w:spacing w:after="0" w:line="240" w:lineRule="auto"/>
      </w:pPr>
      <w:r>
        <w:separator/>
      </w:r>
    </w:p>
  </w:endnote>
  <w:endnote w:type="continuationSeparator" w:id="0">
    <w:p w:rsidR="00000000" w:rsidRDefault="00CF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6" w:rsidRDefault="00CF1943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OB7120-53</w:t>
    </w:r>
    <w:r>
      <w:tab/>
    </w:r>
    <w:r>
      <w:rPr>
        <w:rStyle w:val="Text4"/>
        <w:highlight w:val="white"/>
      </w:rPr>
      <w:t xml:space="preserve">© </w:t>
    </w:r>
    <w:r>
      <w:rPr>
        <w:rStyle w:val="Text4"/>
        <w:highlight w:val="white"/>
      </w:rPr>
      <w:t>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A4696" w:rsidRDefault="00DA4696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1943">
      <w:pPr>
        <w:spacing w:after="0" w:line="240" w:lineRule="auto"/>
      </w:pPr>
      <w:r>
        <w:separator/>
      </w:r>
    </w:p>
  </w:footnote>
  <w:footnote w:type="continuationSeparator" w:id="0">
    <w:p w:rsidR="00000000" w:rsidRDefault="00CF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6" w:rsidRDefault="00DA469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CF1943"/>
    <w:rsid w:val="00D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60"/>
        <o:r id="V:Rule7" type="connector" idref="#_x0000_s1059"/>
        <o:r id="V:Rule8" type="connector" idref="#_x0000_s1056"/>
        <o:r id="V:Rule9" type="connector" idref="#_x0000_s1055"/>
        <o:r id="V:Rule10" type="connector" idref="#_x0000_s1054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7"/>
        <o:r id="V:Rule17" type="connector" idref="#_x0000_s1046"/>
        <o:r id="V:Rule18" type="connector" idref="#_x0000_s1045"/>
        <o:r id="V:Rule19" type="connector" idref="#_x0000_s1044"/>
        <o:r id="V:Rule20" type="connector" idref="#_x0000_s1043"/>
        <o:r id="V:Rule21" type="connector" idref="#_x0000_s1042"/>
        <o:r id="V:Rule22" type="connector" idref="#_x0000_s1038"/>
        <o:r id="V:Rule23" type="connector" idref="#_x0000_s1037"/>
        <o:r id="V:Rule24" type="connector" idref="#_x0000_s1032"/>
        <o:r id="V:Rule25" type="connector" idref="#_x0000_s1031"/>
        <o:r id="V:Rule26" type="connector" idref="#_x0000_s1030"/>
        <o:r id="V:Rule27" type="connector" idref="#_x0000_s1028"/>
        <o:r id="V:Rule28" type="connector" idref="#_x0000_s1027"/>
        <o:r id="V:Rule2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before="8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825"/>
        <w:tab w:val="left" w:pos="5880"/>
      </w:tabs>
      <w:spacing w:before="8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80"/>
        <w:tab w:val="left" w:pos="744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1519820F.dotm</Template>
  <TotalTime>5</TotalTime>
  <Pages>1</Pages>
  <Words>185</Words>
  <Characters>1094</Characters>
  <Application>Microsoft Office Word</Application>
  <DocSecurity>0</DocSecurity>
  <Lines>9</Lines>
  <Paragraphs>2</Paragraphs>
  <ScaleCrop>false</ScaleCrop>
  <Manager/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2020-06-22T08:53:00Z</dcterms:created>
  <dcterms:modified xsi:type="dcterms:W3CDTF">2020-06-22T08:54:00Z</dcterms:modified>
  <cp:category/>
</cp:coreProperties>
</file>