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2D1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2D1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2D1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2D1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2D1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2D1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A2D1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A2D1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2D10"/>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2EFF-7327-41F3-BEA0-6EC7932D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1615</Words>
  <Characters>9532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2020-06-19T10:48:00Z</dcterms:created>
  <dcterms:modified xsi:type="dcterms:W3CDTF">2020-06-19T10:48:00Z</dcterms:modified>
</cp:coreProperties>
</file>