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65717E" w:rsidP="0065717E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bezhotovostní úhradě cen poštovních služeb</w:t>
      </w:r>
    </w:p>
    <w:p w:rsidR="0065717E" w:rsidRDefault="0065717E" w:rsidP="0065717E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982207-0591/2013</w:t>
      </w:r>
    </w:p>
    <w:p w:rsidR="0065717E" w:rsidRDefault="0065717E" w:rsidP="0065717E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:rsidR="0065717E" w:rsidRDefault="0065717E" w:rsidP="0065717E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65717E" w:rsidRDefault="0065717E" w:rsidP="0065717E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65717E" w:rsidRDefault="0065717E" w:rsidP="0065717E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65717E" w:rsidRDefault="0065717E" w:rsidP="0065717E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Ing. Tomáš Prantl, ředitel regionálního firemního obchodu</w:t>
      </w:r>
    </w:p>
    <w:p w:rsidR="0065717E" w:rsidRDefault="0065717E" w:rsidP="0065717E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65717E" w:rsidRDefault="0065717E" w:rsidP="0065717E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65717E" w:rsidRDefault="0065717E" w:rsidP="0065717E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3912">
        <w:t>0134204869</w:t>
      </w:r>
      <w:r>
        <w:t xml:space="preserve">/0300                </w:t>
      </w:r>
    </w:p>
    <w:p w:rsidR="0065717E" w:rsidRDefault="0065717E" w:rsidP="0065717E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Senovážné náměstí 240/1, 370 01 České Budějovice</w:t>
      </w:r>
    </w:p>
    <w:p w:rsidR="0065717E" w:rsidRDefault="0065717E" w:rsidP="0065717E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65717E" w:rsidRDefault="0065717E" w:rsidP="0065717E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CZ20 0300 0000 0001 3371 5683</w:t>
      </w:r>
    </w:p>
    <w:p w:rsidR="0065717E" w:rsidRDefault="0065717E" w:rsidP="0065717E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65717E" w:rsidRDefault="0065717E" w:rsidP="0065717E">
      <w:pPr>
        <w:numPr>
          <w:ilvl w:val="0"/>
          <w:numId w:val="0"/>
        </w:numPr>
        <w:spacing w:before="50" w:after="70" w:line="240" w:lineRule="auto"/>
        <w:ind w:left="142"/>
      </w:pPr>
    </w:p>
    <w:p w:rsidR="0065717E" w:rsidRDefault="0065717E" w:rsidP="0065717E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65717E" w:rsidRDefault="0065717E" w:rsidP="0065717E">
      <w:pPr>
        <w:numPr>
          <w:ilvl w:val="0"/>
          <w:numId w:val="0"/>
        </w:numPr>
        <w:spacing w:after="0" w:line="240" w:lineRule="auto"/>
        <w:ind w:left="142"/>
      </w:pPr>
    </w:p>
    <w:p w:rsidR="007D626B" w:rsidRDefault="007D626B" w:rsidP="007D626B">
      <w:pPr>
        <w:numPr>
          <w:ilvl w:val="0"/>
          <w:numId w:val="0"/>
        </w:numPr>
        <w:spacing w:before="80" w:after="140" w:line="240" w:lineRule="auto"/>
        <w:ind w:left="142"/>
        <w:rPr>
          <w:b/>
        </w:rPr>
      </w:pPr>
      <w:r>
        <w:rPr>
          <w:b/>
        </w:rPr>
        <w:t>XXXXXXX</w:t>
      </w:r>
    </w:p>
    <w:p w:rsidR="007D626B" w:rsidRDefault="007D626B" w:rsidP="007D626B">
      <w:pPr>
        <w:numPr>
          <w:ilvl w:val="0"/>
          <w:numId w:val="0"/>
        </w:numPr>
        <w:spacing w:before="80" w:after="14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>XXXXXX</w:t>
      </w:r>
    </w:p>
    <w:p w:rsidR="007D626B" w:rsidRDefault="007D626B" w:rsidP="007D626B">
      <w:pPr>
        <w:numPr>
          <w:ilvl w:val="0"/>
          <w:numId w:val="0"/>
        </w:numPr>
        <w:spacing w:before="80" w:after="14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XXXXXX</w:t>
      </w:r>
    </w:p>
    <w:p w:rsidR="007D626B" w:rsidRDefault="007D626B" w:rsidP="007D626B">
      <w:pPr>
        <w:numPr>
          <w:ilvl w:val="0"/>
          <w:numId w:val="0"/>
        </w:numPr>
        <w:spacing w:before="80" w:after="14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XXXXXX</w:t>
      </w:r>
    </w:p>
    <w:p w:rsidR="007D626B" w:rsidRDefault="007D626B" w:rsidP="007D626B">
      <w:pPr>
        <w:numPr>
          <w:ilvl w:val="0"/>
          <w:numId w:val="0"/>
        </w:numPr>
        <w:spacing w:before="80" w:after="14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XXXXXX</w:t>
      </w:r>
    </w:p>
    <w:p w:rsidR="007D626B" w:rsidRDefault="007D626B" w:rsidP="007D626B">
      <w:pPr>
        <w:numPr>
          <w:ilvl w:val="0"/>
          <w:numId w:val="0"/>
        </w:numPr>
        <w:spacing w:before="80" w:after="140" w:line="240" w:lineRule="auto"/>
        <w:ind w:left="142"/>
      </w:pPr>
      <w:r>
        <w:t>zapsán/a v obchodním rejstříku:</w:t>
      </w:r>
      <w:r>
        <w:tab/>
      </w:r>
      <w:r>
        <w:tab/>
        <w:t>XXXXXX</w:t>
      </w:r>
    </w:p>
    <w:p w:rsidR="007D626B" w:rsidRDefault="007D626B" w:rsidP="007D626B">
      <w:pPr>
        <w:numPr>
          <w:ilvl w:val="0"/>
          <w:numId w:val="0"/>
        </w:numPr>
        <w:spacing w:before="80" w:after="14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XXXXXX</w:t>
      </w:r>
    </w:p>
    <w:p w:rsidR="007D626B" w:rsidRDefault="007D626B" w:rsidP="007D626B">
      <w:pPr>
        <w:numPr>
          <w:ilvl w:val="0"/>
          <w:numId w:val="0"/>
        </w:numPr>
        <w:spacing w:before="80" w:after="14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XXXXXX</w:t>
      </w:r>
    </w:p>
    <w:p w:rsidR="007D626B" w:rsidRDefault="007D626B" w:rsidP="007D626B">
      <w:pPr>
        <w:numPr>
          <w:ilvl w:val="0"/>
          <w:numId w:val="0"/>
        </w:numPr>
        <w:spacing w:before="80" w:after="14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XXXXXX</w:t>
      </w:r>
    </w:p>
    <w:p w:rsidR="007D626B" w:rsidRDefault="007D626B" w:rsidP="007D626B">
      <w:pPr>
        <w:numPr>
          <w:ilvl w:val="0"/>
          <w:numId w:val="0"/>
        </w:numPr>
        <w:spacing w:before="80" w:after="14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XXXXXX</w:t>
      </w:r>
    </w:p>
    <w:p w:rsidR="007D626B" w:rsidRDefault="007D626B" w:rsidP="007D626B">
      <w:pPr>
        <w:numPr>
          <w:ilvl w:val="0"/>
          <w:numId w:val="0"/>
        </w:numPr>
        <w:spacing w:before="80" w:after="140" w:line="240" w:lineRule="auto"/>
        <w:ind w:left="142"/>
      </w:pPr>
      <w:r>
        <w:t>přidělené technolog. číslo:</w:t>
      </w:r>
      <w:r>
        <w:tab/>
      </w:r>
      <w:r>
        <w:tab/>
      </w:r>
      <w:r>
        <w:tab/>
        <w:t>XXXXXX</w:t>
      </w:r>
    </w:p>
    <w:p w:rsidR="0065717E" w:rsidRDefault="0065717E" w:rsidP="0065717E">
      <w:pPr>
        <w:numPr>
          <w:ilvl w:val="0"/>
          <w:numId w:val="0"/>
        </w:numPr>
        <w:spacing w:before="50" w:after="70" w:line="240" w:lineRule="auto"/>
        <w:ind w:left="142"/>
      </w:pPr>
    </w:p>
    <w:p w:rsidR="0065717E" w:rsidRDefault="0065717E" w:rsidP="0065717E">
      <w:pPr>
        <w:numPr>
          <w:ilvl w:val="0"/>
          <w:numId w:val="0"/>
        </w:numPr>
        <w:spacing w:before="50" w:after="70" w:line="240" w:lineRule="auto"/>
        <w:ind w:left="142"/>
      </w:pPr>
      <w:r>
        <w:t>(dále jen "Uživatel")</w:t>
      </w:r>
    </w:p>
    <w:p w:rsidR="0065717E" w:rsidRDefault="0065717E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65717E" w:rsidRPr="0065717E" w:rsidRDefault="0065717E" w:rsidP="0065717E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65717E" w:rsidRDefault="0065717E" w:rsidP="0065717E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změně obsahu Dohody o bezhotovostní úhradě cen poštovních služeb, č. 982207-0591/2013 ze dne 19.7.2013 (dále jen "Dohoda"), a to následujícím způsobem:</w:t>
      </w:r>
    </w:p>
    <w:p w:rsidR="00A43912" w:rsidRPr="00A43912" w:rsidRDefault="00A43912" w:rsidP="00A43912">
      <w:pPr>
        <w:pStyle w:val="cpodstavecslovan1"/>
      </w:pPr>
      <w:r w:rsidRPr="00A43912">
        <w:t>Strany Dohody se dohodly na úplném nahrazení stávajícího ustanovení Čl. 2, bod 2.2. následujícím textem:</w:t>
      </w:r>
    </w:p>
    <w:p w:rsidR="00A43912" w:rsidRPr="00A43912" w:rsidRDefault="00A43912" w:rsidP="00A43912">
      <w:pPr>
        <w:pStyle w:val="cpodstavecslovan1"/>
        <w:numPr>
          <w:ilvl w:val="0"/>
          <w:numId w:val="0"/>
        </w:numPr>
        <w:ind w:left="624"/>
      </w:pPr>
      <w:r w:rsidRPr="00A43912">
        <w:t xml:space="preserve">„ 2.2. Pokud je kromě této Dohody uzavřena také samostatná dohoda na podávání určitého druhu zásilek, musí být zásilky označeny způsobem uvedeným v příslušné dohodě. </w:t>
      </w:r>
      <w:r w:rsidRPr="00A43912">
        <w:tab/>
        <w:t xml:space="preserve">Nejedná-li se o zásilky podle předchozí věty, musí být zásilky označeny podle následujícího bodu 2.2.1. anebo </w:t>
      </w:r>
      <w:r w:rsidRPr="00A43912">
        <w:rPr>
          <w:b/>
        </w:rPr>
        <w:t xml:space="preserve">nejpozději od 1.1.2015 pouze podle přílohy č. </w:t>
      </w:r>
      <w:r w:rsidRPr="00A43912">
        <w:rPr>
          <w:rStyle w:val="P-HEAD-WBULLETSChar"/>
          <w:rFonts w:ascii="Times New Roman" w:hAnsi="Times New Roman"/>
          <w:b/>
        </w:rPr>
        <w:t>1 - Vzory adresních stran zásilek této Dohody.</w:t>
      </w:r>
    </w:p>
    <w:p w:rsidR="00A43912" w:rsidRPr="00A43912" w:rsidRDefault="00A43912" w:rsidP="00A43912">
      <w:pPr>
        <w:numPr>
          <w:ilvl w:val="0"/>
          <w:numId w:val="0"/>
        </w:numPr>
        <w:spacing w:after="120"/>
        <w:ind w:left="624"/>
      </w:pPr>
      <w:r w:rsidRPr="00A43912">
        <w:t>2.2.1. Na zásilkách musí být na určeném místě uvedena poštovní adresa adresáta, poštovní adresa Uživatele a vyznačena poznámka "Placeno převodem" doplněná číslem Dohody, do zahraničí pak poznámka "TAXE PERÇUE" doplněná číslem Dohody a cenou za službu. V případě služby Obchodní psaní musí být označení zásilek v souladu s Dohodou o podmínkách podávání poštovních zásilek Obchodní psaní.</w:t>
      </w:r>
    </w:p>
    <w:p w:rsidR="00A43912" w:rsidRPr="00A43912" w:rsidRDefault="00A43912" w:rsidP="00A43912">
      <w:pPr>
        <w:numPr>
          <w:ilvl w:val="2"/>
          <w:numId w:val="22"/>
        </w:numPr>
        <w:tabs>
          <w:tab w:val="clear" w:pos="2160"/>
        </w:tabs>
        <w:spacing w:after="120"/>
        <w:ind w:left="624" w:hanging="624"/>
        <w:jc w:val="both"/>
      </w:pPr>
      <w:r w:rsidRPr="00A43912">
        <w:t>Údaje se umísťují na adresní straně zásilky:</w:t>
      </w:r>
    </w:p>
    <w:p w:rsidR="00A43912" w:rsidRPr="00A43912" w:rsidRDefault="00A43912" w:rsidP="00A43912">
      <w:pPr>
        <w:numPr>
          <w:ilvl w:val="5"/>
          <w:numId w:val="22"/>
        </w:numPr>
        <w:tabs>
          <w:tab w:val="clear" w:pos="4320"/>
        </w:tabs>
        <w:spacing w:after="120"/>
        <w:ind w:left="1040"/>
        <w:jc w:val="both"/>
      </w:pPr>
      <w:r w:rsidRPr="00A43912">
        <w:t>u Obyčejných zásilek, Doporučených zásilek, Cenných psaní, Cenných balíků a Obchodních psaní v pravém horním rohu jejich adresní strany. Obyčejné zásilky mohou být v pravém horním rohu adresní strany opatřeny rámečkem obsahujícím zkratku "P.P.", číslo této Dohody, PSČ a název podací pošty. Takto upravené zásilky ČP neopatřuje denním razítkem.</w:t>
      </w:r>
    </w:p>
    <w:p w:rsidR="00A43912" w:rsidRPr="00A43912" w:rsidRDefault="00A43912" w:rsidP="00A43912">
      <w:pPr>
        <w:numPr>
          <w:ilvl w:val="2"/>
          <w:numId w:val="22"/>
        </w:numPr>
        <w:tabs>
          <w:tab w:val="clear" w:pos="2160"/>
        </w:tabs>
        <w:spacing w:after="120"/>
        <w:ind w:left="1191" w:hanging="511"/>
        <w:jc w:val="both"/>
      </w:pPr>
      <w:r w:rsidRPr="00A43912">
        <w:t>Obyčejné zásilky do zahraničí mohou být v pravém horním rohu adresní strany opatřeny rámečkem obsahujícím zkratku "P.P." nebo "T.P.", číslo této Dohody, PSČ a název podací pošty; na takto označené zásilky není nutné uvádět cenu služby. Takto upravené zásilky ČP neopatřuje denním razítkem.</w:t>
      </w:r>
    </w:p>
    <w:p w:rsidR="00A43912" w:rsidRPr="00A43912" w:rsidRDefault="00A43912" w:rsidP="00A43912">
      <w:pPr>
        <w:numPr>
          <w:ilvl w:val="6"/>
          <w:numId w:val="22"/>
        </w:numPr>
        <w:tabs>
          <w:tab w:val="clear" w:pos="5040"/>
        </w:tabs>
        <w:spacing w:after="120"/>
        <w:ind w:left="1040"/>
        <w:jc w:val="both"/>
      </w:pPr>
      <w:r w:rsidRPr="00A43912">
        <w:t>u Zásilek EMS na vyhrazeném místě adresního štítku</w:t>
      </w:r>
    </w:p>
    <w:p w:rsidR="00A43912" w:rsidRPr="00A43912" w:rsidRDefault="00A43912" w:rsidP="00A43912">
      <w:pPr>
        <w:numPr>
          <w:ilvl w:val="6"/>
          <w:numId w:val="22"/>
        </w:numPr>
        <w:tabs>
          <w:tab w:val="clear" w:pos="5040"/>
        </w:tabs>
        <w:spacing w:after="120"/>
        <w:ind w:left="1040"/>
        <w:jc w:val="both"/>
      </w:pPr>
      <w:r w:rsidRPr="00A43912">
        <w:t>u tiskovinových pytlů na adresní vlaječce</w:t>
      </w:r>
    </w:p>
    <w:p w:rsidR="00A43912" w:rsidRPr="00A43912" w:rsidRDefault="00A43912" w:rsidP="00A43912">
      <w:pPr>
        <w:numPr>
          <w:ilvl w:val="6"/>
          <w:numId w:val="22"/>
        </w:numPr>
        <w:tabs>
          <w:tab w:val="clear" w:pos="5040"/>
        </w:tabs>
        <w:spacing w:after="120"/>
        <w:ind w:left="1040"/>
        <w:jc w:val="both"/>
      </w:pPr>
      <w:r w:rsidRPr="00A43912">
        <w:t>u poštovních poukázek se záhlaví jednotlivých dílů označí poznámkou "Placeno převodem" bez dalších údajů</w:t>
      </w:r>
    </w:p>
    <w:p w:rsidR="00A43912" w:rsidRPr="00A43912" w:rsidRDefault="00A43912" w:rsidP="00A43912">
      <w:pPr>
        <w:numPr>
          <w:ilvl w:val="6"/>
          <w:numId w:val="22"/>
        </w:numPr>
        <w:tabs>
          <w:tab w:val="clear" w:pos="5040"/>
        </w:tabs>
        <w:spacing w:after="120"/>
        <w:ind w:left="1040"/>
        <w:jc w:val="both"/>
      </w:pPr>
      <w:r w:rsidRPr="00A43912">
        <w:t>u Obchodních balíků a Zásilek EMS se poznámka vztahující se k ceně za službu na zásilce nevyznačuje“</w:t>
      </w:r>
    </w:p>
    <w:p w:rsidR="00A43912" w:rsidRPr="00A43912" w:rsidRDefault="00A43912" w:rsidP="00A43912">
      <w:pPr>
        <w:pStyle w:val="cpodstavecslovan1"/>
      </w:pPr>
      <w:r w:rsidRPr="00A43912">
        <w:t xml:space="preserve">Strany se dohodly, že se k Dohodě připojuje nová Příloha č. </w:t>
      </w:r>
      <w:r w:rsidRPr="00A43912">
        <w:rPr>
          <w:rStyle w:val="P-HEAD-WBULLETSChar"/>
          <w:rFonts w:ascii="Times New Roman" w:hAnsi="Times New Roman"/>
        </w:rPr>
        <w:t>1 - Vzory adresních stran zásilek, která je přílohou tohoto Dodatku.</w:t>
      </w:r>
    </w:p>
    <w:p w:rsidR="00A43912" w:rsidRPr="00A43912" w:rsidRDefault="00A43912" w:rsidP="00A43912">
      <w:pPr>
        <w:numPr>
          <w:ilvl w:val="0"/>
          <w:numId w:val="0"/>
        </w:numPr>
        <w:spacing w:after="120"/>
        <w:ind w:left="624"/>
        <w:jc w:val="both"/>
      </w:pPr>
    </w:p>
    <w:p w:rsidR="0065717E" w:rsidRPr="0065717E" w:rsidRDefault="0065717E" w:rsidP="0065717E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65717E" w:rsidRDefault="0065717E" w:rsidP="0065717E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65717E" w:rsidRDefault="0065717E" w:rsidP="0065717E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platný a účinný dnem jeho podpisu oběma smluvními stranami.</w:t>
      </w:r>
    </w:p>
    <w:p w:rsidR="0065717E" w:rsidRDefault="0065717E" w:rsidP="0065717E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výtisku.</w:t>
      </w:r>
    </w:p>
    <w:p w:rsidR="00A43912" w:rsidRDefault="00A43912" w:rsidP="00A43912">
      <w:pPr>
        <w:numPr>
          <w:ilvl w:val="0"/>
          <w:numId w:val="0"/>
        </w:numPr>
        <w:spacing w:after="120"/>
        <w:ind w:left="624"/>
        <w:jc w:val="both"/>
      </w:pPr>
    </w:p>
    <w:p w:rsidR="00A43912" w:rsidRDefault="00A43912" w:rsidP="00A43912">
      <w:pPr>
        <w:numPr>
          <w:ilvl w:val="0"/>
          <w:numId w:val="0"/>
        </w:numPr>
        <w:spacing w:after="120"/>
        <w:ind w:left="624"/>
        <w:jc w:val="both"/>
      </w:pPr>
    </w:p>
    <w:p w:rsidR="00A43912" w:rsidRDefault="00A43912" w:rsidP="00A43912">
      <w:pPr>
        <w:numPr>
          <w:ilvl w:val="0"/>
          <w:numId w:val="0"/>
        </w:numPr>
        <w:spacing w:after="120"/>
        <w:ind w:left="624"/>
        <w:jc w:val="both"/>
      </w:pPr>
    </w:p>
    <w:p w:rsidR="00A43912" w:rsidRPr="00B27BC8" w:rsidRDefault="00A43912" w:rsidP="00A43912">
      <w:pPr>
        <w:pStyle w:val="cpodstavecslovan1"/>
        <w:numPr>
          <w:ilvl w:val="1"/>
          <w:numId w:val="21"/>
        </w:numPr>
        <w:ind w:left="567"/>
      </w:pPr>
      <w:r w:rsidRPr="00B27BC8">
        <w:lastRenderedPageBreak/>
        <w:t xml:space="preserve">Nedílnou součástí tohoto Dodatku </w:t>
      </w:r>
      <w:r>
        <w:t>je následující příloha</w:t>
      </w:r>
      <w:r w:rsidRPr="00B27BC8">
        <w:t>:</w:t>
      </w:r>
    </w:p>
    <w:p w:rsidR="00A43912" w:rsidRPr="00A43912" w:rsidRDefault="00A43912" w:rsidP="00A43912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  <w:r w:rsidRPr="00A43912">
        <w:t xml:space="preserve">Příloha č. </w:t>
      </w:r>
      <w:r w:rsidRPr="00A43912">
        <w:rPr>
          <w:rStyle w:val="P-HEAD-WBULLETSChar"/>
          <w:rFonts w:ascii="Times New Roman" w:hAnsi="Times New Roman"/>
        </w:rPr>
        <w:t>1</w:t>
      </w:r>
      <w:r w:rsidRPr="00A43912">
        <w:t xml:space="preserve"> - </w:t>
      </w:r>
      <w:r w:rsidRPr="00A43912">
        <w:rPr>
          <w:rStyle w:val="P-HEAD-WBULLETSChar"/>
          <w:rFonts w:ascii="Times New Roman" w:hAnsi="Times New Roman"/>
        </w:rPr>
        <w:t>Vzory adresních stran zásilek</w:t>
      </w:r>
    </w:p>
    <w:p w:rsidR="00A43912" w:rsidRDefault="00A43912" w:rsidP="00A43912">
      <w:pPr>
        <w:numPr>
          <w:ilvl w:val="0"/>
          <w:numId w:val="0"/>
        </w:numPr>
        <w:spacing w:after="120"/>
        <w:ind w:left="624"/>
        <w:jc w:val="both"/>
      </w:pPr>
    </w:p>
    <w:p w:rsidR="0065717E" w:rsidRDefault="0065717E" w:rsidP="0065717E">
      <w:pPr>
        <w:numPr>
          <w:ilvl w:val="0"/>
          <w:numId w:val="0"/>
        </w:numPr>
        <w:spacing w:after="120"/>
        <w:jc w:val="both"/>
      </w:pPr>
    </w:p>
    <w:p w:rsidR="0065717E" w:rsidRDefault="0065717E" w:rsidP="0065717E">
      <w:pPr>
        <w:numPr>
          <w:ilvl w:val="0"/>
          <w:numId w:val="0"/>
        </w:numPr>
        <w:spacing w:after="120"/>
        <w:jc w:val="both"/>
      </w:pPr>
    </w:p>
    <w:p w:rsidR="0065717E" w:rsidRDefault="0065717E" w:rsidP="0065717E">
      <w:pPr>
        <w:numPr>
          <w:ilvl w:val="0"/>
          <w:numId w:val="0"/>
        </w:numPr>
        <w:spacing w:after="120"/>
        <w:jc w:val="both"/>
      </w:pPr>
    </w:p>
    <w:p w:rsidR="0065717E" w:rsidRDefault="0065717E" w:rsidP="0065717E">
      <w:pPr>
        <w:numPr>
          <w:ilvl w:val="0"/>
          <w:numId w:val="0"/>
        </w:numPr>
        <w:spacing w:after="120"/>
        <w:jc w:val="both"/>
        <w:sectPr w:rsidR="0065717E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65717E" w:rsidRDefault="0065717E" w:rsidP="0065717E">
      <w:pPr>
        <w:numPr>
          <w:ilvl w:val="0"/>
          <w:numId w:val="0"/>
        </w:numPr>
        <w:spacing w:after="120"/>
        <w:jc w:val="both"/>
      </w:pPr>
      <w:r>
        <w:lastRenderedPageBreak/>
        <w:t xml:space="preserve">V </w:t>
      </w:r>
      <w:r w:rsidR="00A43912">
        <w:t>Českých Budějovicích</w:t>
      </w:r>
      <w:r>
        <w:t xml:space="preserve"> dne 2</w:t>
      </w:r>
      <w:r w:rsidR="00A43912">
        <w:t>3</w:t>
      </w:r>
      <w:r>
        <w:t>.6.2014</w:t>
      </w:r>
    </w:p>
    <w:p w:rsidR="0065717E" w:rsidRDefault="0065717E" w:rsidP="0065717E">
      <w:pPr>
        <w:numPr>
          <w:ilvl w:val="0"/>
          <w:numId w:val="0"/>
        </w:numPr>
        <w:spacing w:after="120"/>
        <w:jc w:val="both"/>
      </w:pPr>
    </w:p>
    <w:p w:rsidR="0065717E" w:rsidRDefault="0065717E" w:rsidP="0065717E">
      <w:pPr>
        <w:numPr>
          <w:ilvl w:val="0"/>
          <w:numId w:val="0"/>
        </w:numPr>
        <w:spacing w:after="120"/>
        <w:jc w:val="both"/>
      </w:pPr>
      <w:r>
        <w:t>Za ČP:</w:t>
      </w:r>
    </w:p>
    <w:p w:rsidR="0065717E" w:rsidRDefault="0065717E" w:rsidP="0065717E">
      <w:pPr>
        <w:numPr>
          <w:ilvl w:val="0"/>
          <w:numId w:val="0"/>
        </w:numPr>
        <w:spacing w:after="120"/>
        <w:jc w:val="both"/>
      </w:pPr>
    </w:p>
    <w:p w:rsidR="0065717E" w:rsidRDefault="0065717E" w:rsidP="0065717E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65717E" w:rsidRDefault="0065717E" w:rsidP="0065717E">
      <w:pPr>
        <w:numPr>
          <w:ilvl w:val="0"/>
          <w:numId w:val="0"/>
        </w:numPr>
        <w:spacing w:after="120"/>
        <w:jc w:val="center"/>
      </w:pPr>
    </w:p>
    <w:p w:rsidR="0065717E" w:rsidRDefault="0065717E" w:rsidP="0065717E">
      <w:pPr>
        <w:numPr>
          <w:ilvl w:val="0"/>
          <w:numId w:val="0"/>
        </w:numPr>
        <w:spacing w:after="120"/>
        <w:jc w:val="center"/>
      </w:pPr>
      <w:r>
        <w:t>Ing. Tomáš Prantl</w:t>
      </w:r>
    </w:p>
    <w:p w:rsidR="0065717E" w:rsidRDefault="0065717E" w:rsidP="0065717E">
      <w:pPr>
        <w:numPr>
          <w:ilvl w:val="0"/>
          <w:numId w:val="0"/>
        </w:numPr>
        <w:spacing w:after="120"/>
        <w:jc w:val="center"/>
      </w:pPr>
      <w:r>
        <w:t>ředitel regionálního firemního obchodu</w:t>
      </w:r>
    </w:p>
    <w:p w:rsidR="0065717E" w:rsidRDefault="0065717E" w:rsidP="0065717E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A43912">
        <w:t xml:space="preserve">                            </w:t>
      </w:r>
      <w:r>
        <w:t xml:space="preserve"> dne </w:t>
      </w:r>
    </w:p>
    <w:p w:rsidR="0065717E" w:rsidRDefault="0065717E" w:rsidP="0065717E">
      <w:pPr>
        <w:numPr>
          <w:ilvl w:val="0"/>
          <w:numId w:val="0"/>
        </w:numPr>
        <w:spacing w:after="120"/>
      </w:pPr>
    </w:p>
    <w:p w:rsidR="0065717E" w:rsidRDefault="0065717E" w:rsidP="0065717E">
      <w:pPr>
        <w:numPr>
          <w:ilvl w:val="0"/>
          <w:numId w:val="0"/>
        </w:numPr>
        <w:spacing w:after="120"/>
      </w:pPr>
      <w:r>
        <w:t>Za Uživatele:</w:t>
      </w:r>
    </w:p>
    <w:p w:rsidR="0065717E" w:rsidRDefault="0065717E" w:rsidP="0065717E">
      <w:pPr>
        <w:numPr>
          <w:ilvl w:val="0"/>
          <w:numId w:val="0"/>
        </w:numPr>
        <w:spacing w:after="120"/>
      </w:pPr>
    </w:p>
    <w:p w:rsidR="0065717E" w:rsidRDefault="0065717E" w:rsidP="0065717E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65717E" w:rsidRDefault="0065717E" w:rsidP="0065717E">
      <w:pPr>
        <w:numPr>
          <w:ilvl w:val="0"/>
          <w:numId w:val="0"/>
        </w:numPr>
        <w:spacing w:after="120"/>
        <w:jc w:val="center"/>
      </w:pPr>
    </w:p>
    <w:p w:rsidR="0065717E" w:rsidRDefault="007D626B" w:rsidP="0065717E">
      <w:pPr>
        <w:numPr>
          <w:ilvl w:val="0"/>
          <w:numId w:val="0"/>
        </w:numPr>
        <w:spacing w:after="120"/>
        <w:jc w:val="center"/>
      </w:pPr>
      <w:r>
        <w:t>xxx</w:t>
      </w:r>
    </w:p>
    <w:p w:rsidR="0065717E" w:rsidRPr="0065717E" w:rsidRDefault="007D626B" w:rsidP="0065717E">
      <w:pPr>
        <w:numPr>
          <w:ilvl w:val="0"/>
          <w:numId w:val="0"/>
        </w:numPr>
        <w:spacing w:after="120"/>
        <w:jc w:val="center"/>
      </w:pPr>
      <w:r>
        <w:t>xx</w:t>
      </w:r>
      <w:bookmarkStart w:id="0" w:name="_GoBack"/>
      <w:bookmarkEnd w:id="0"/>
    </w:p>
    <w:sectPr w:rsidR="0065717E" w:rsidRPr="0065717E" w:rsidSect="0065717E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519" w:rsidRDefault="001F4519">
      <w:r>
        <w:separator/>
      </w:r>
    </w:p>
  </w:endnote>
  <w:endnote w:type="continuationSeparator" w:id="0">
    <w:p w:rsidR="001F4519" w:rsidRDefault="001F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3AAB" w:rsidRPr="00160A6D">
      <w:rPr>
        <w:sz w:val="18"/>
        <w:szCs w:val="18"/>
      </w:rPr>
      <w:fldChar w:fldCharType="separate"/>
    </w:r>
    <w:r w:rsidR="007D626B">
      <w:rPr>
        <w:noProof/>
        <w:sz w:val="18"/>
        <w:szCs w:val="18"/>
      </w:rPr>
      <w:t>3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3AAB" w:rsidRPr="00160A6D">
      <w:rPr>
        <w:sz w:val="18"/>
        <w:szCs w:val="18"/>
      </w:rPr>
      <w:fldChar w:fldCharType="separate"/>
    </w:r>
    <w:r w:rsidR="007D626B">
      <w:rPr>
        <w:noProof/>
        <w:sz w:val="18"/>
        <w:szCs w:val="18"/>
      </w:rPr>
      <w:t>3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519" w:rsidRDefault="001F4519">
      <w:r>
        <w:separator/>
      </w:r>
    </w:p>
  </w:footnote>
  <w:footnote w:type="continuationSeparator" w:id="0">
    <w:p w:rsidR="001F4519" w:rsidRDefault="001F4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A76395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4D80F5" wp14:editId="0758ECA8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65717E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bezhotovostní úhradě cen poštovních služeb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797B9E9A" wp14:editId="1680754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65717E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982207-0591/2013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591FFDE2" wp14:editId="3B5B9FD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4869DB"/>
    <w:multiLevelType w:val="multilevel"/>
    <w:tmpl w:val="24A88EA4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8D0307"/>
    <w:multiLevelType w:val="hybridMultilevel"/>
    <w:tmpl w:val="86E0D4AA"/>
    <w:lvl w:ilvl="0" w:tplc="0A049682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50019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A9778E"/>
    <w:multiLevelType w:val="multilevel"/>
    <w:tmpl w:val="3A204800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2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1"/>
  </w:num>
  <w:num w:numId="18">
    <w:abstractNumId w:val="18"/>
  </w:num>
  <w:num w:numId="19">
    <w:abstractNumId w:val="14"/>
  </w:num>
  <w:num w:numId="20">
    <w:abstractNumId w:val="20"/>
  </w:num>
  <w:num w:numId="21">
    <w:abstractNumId w:val="11"/>
  </w:num>
  <w:num w:numId="22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4519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C6669"/>
    <w:rsid w:val="005E426D"/>
    <w:rsid w:val="00625DA2"/>
    <w:rsid w:val="00630CEC"/>
    <w:rsid w:val="00634A7D"/>
    <w:rsid w:val="00636489"/>
    <w:rsid w:val="00655D95"/>
    <w:rsid w:val="0065717E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3AAB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D626B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E0B76"/>
    <w:rsid w:val="008F0B29"/>
    <w:rsid w:val="008F2BFB"/>
    <w:rsid w:val="00907F89"/>
    <w:rsid w:val="009161FD"/>
    <w:rsid w:val="00942F32"/>
    <w:rsid w:val="0094646B"/>
    <w:rsid w:val="0096124E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43912"/>
    <w:rsid w:val="00A512D5"/>
    <w:rsid w:val="00A65A84"/>
    <w:rsid w:val="00A704F0"/>
    <w:rsid w:val="00A71A5C"/>
    <w:rsid w:val="00A76395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352C4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qFormat/>
    <w:rsid w:val="00D0232D"/>
    <w:pPr>
      <w:numPr>
        <w:ilvl w:val="2"/>
        <w:numId w:val="20"/>
      </w:numPr>
      <w:spacing w:after="120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  <w:style w:type="paragraph" w:customStyle="1" w:styleId="cpodrky1">
    <w:name w:val="cp_odrážky1"/>
    <w:basedOn w:val="Normln"/>
    <w:uiPriority w:val="99"/>
    <w:rsid w:val="00A43912"/>
    <w:pPr>
      <w:numPr>
        <w:numId w:val="22"/>
      </w:numPr>
      <w:spacing w:after="120"/>
      <w:jc w:val="both"/>
    </w:pPr>
    <w:rPr>
      <w:rFonts w:eastAsia="Calibri"/>
      <w:szCs w:val="22"/>
      <w:lang w:eastAsia="en-US"/>
    </w:rPr>
  </w:style>
  <w:style w:type="paragraph" w:customStyle="1" w:styleId="cpodrky2">
    <w:name w:val="cp_odrážky2"/>
    <w:basedOn w:val="cpodrky1"/>
    <w:uiPriority w:val="99"/>
    <w:rsid w:val="00A43912"/>
    <w:pPr>
      <w:numPr>
        <w:ilvl w:val="1"/>
      </w:numPr>
      <w:tabs>
        <w:tab w:val="clear" w:pos="1440"/>
        <w:tab w:val="num" w:pos="1985"/>
      </w:tabs>
      <w:ind w:left="1985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qFormat/>
    <w:rsid w:val="00D0232D"/>
    <w:pPr>
      <w:numPr>
        <w:ilvl w:val="2"/>
        <w:numId w:val="20"/>
      </w:numPr>
      <w:spacing w:after="120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  <w:style w:type="paragraph" w:customStyle="1" w:styleId="cpodrky1">
    <w:name w:val="cp_odrážky1"/>
    <w:basedOn w:val="Normln"/>
    <w:uiPriority w:val="99"/>
    <w:rsid w:val="00A43912"/>
    <w:pPr>
      <w:numPr>
        <w:numId w:val="22"/>
      </w:numPr>
      <w:spacing w:after="120"/>
      <w:jc w:val="both"/>
    </w:pPr>
    <w:rPr>
      <w:rFonts w:eastAsia="Calibri"/>
      <w:szCs w:val="22"/>
      <w:lang w:eastAsia="en-US"/>
    </w:rPr>
  </w:style>
  <w:style w:type="paragraph" w:customStyle="1" w:styleId="cpodrky2">
    <w:name w:val="cp_odrážky2"/>
    <w:basedOn w:val="cpodrky1"/>
    <w:uiPriority w:val="99"/>
    <w:rsid w:val="00A43912"/>
    <w:pPr>
      <w:numPr>
        <w:ilvl w:val="1"/>
      </w:numPr>
      <w:tabs>
        <w:tab w:val="clear" w:pos="1440"/>
        <w:tab w:val="num" w:pos="1985"/>
      </w:tabs>
      <w:ind w:left="1985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5F4CE-66AE-4402-9305-8D5B9D3F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3</Pages>
  <Words>547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Listopadová Stanislava</cp:lastModifiedBy>
  <cp:revision>2</cp:revision>
  <cp:lastPrinted>2014-06-20T10:42:00Z</cp:lastPrinted>
  <dcterms:created xsi:type="dcterms:W3CDTF">2016-10-04T09:05:00Z</dcterms:created>
  <dcterms:modified xsi:type="dcterms:W3CDTF">2016-10-04T09:05:00Z</dcterms:modified>
</cp:coreProperties>
</file>