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E" w:rsidRDefault="00FD5BF2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 xml:space="preserve">Dodatek k </w:t>
      </w:r>
      <w:r w:rsidR="0091656D">
        <w:t>Dohod</w:t>
      </w:r>
      <w:r>
        <w:t>ě</w:t>
      </w:r>
      <w:r w:rsidR="0091656D">
        <w:t xml:space="preserve">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F5372E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 xml:space="preserve">Smlouva číslo </w:t>
      </w:r>
      <w:r w:rsidR="005A4DF0">
        <w:t>5</w:t>
      </w:r>
      <w:r w:rsidR="00BB3F44">
        <w:t>/</w:t>
      </w:r>
      <w:r w:rsidR="00821437">
        <w:t>20</w:t>
      </w:r>
      <w:r w:rsidR="00B24A22">
        <w:t>20/2021</w:t>
      </w:r>
    </w:p>
    <w:p w:rsidR="000E70FE" w:rsidRDefault="0091656D">
      <w:pPr>
        <w:pStyle w:val="Nadpis11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</w:t>
      </w:r>
      <w:r w:rsidR="00B24A22">
        <w:rPr>
          <w:rStyle w:val="Zkladntext5TunNekurzva"/>
        </w:rPr>
        <w:t>20/2021</w:t>
      </w:r>
      <w:r w:rsidR="00821437">
        <w:rPr>
          <w:rStyle w:val="Zkladntext5TunNekurzva"/>
        </w:rPr>
        <w:t xml:space="preserve"> částku Kč </w:t>
      </w:r>
      <w:r w:rsidR="00B24A22">
        <w:rPr>
          <w:rStyle w:val="Zkladntext5TunNekurzva"/>
        </w:rPr>
        <w:t>610,- Kč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 w:rsidR="00821437">
        <w:rPr>
          <w:rStyle w:val="Zkladntext2Tun"/>
        </w:rPr>
        <w:t>účtováno 1.</w:t>
      </w:r>
      <w:r w:rsidR="00B1173D">
        <w:rPr>
          <w:rStyle w:val="Zkladntext2Tun"/>
        </w:rPr>
        <w:t xml:space="preserve"> </w:t>
      </w:r>
      <w:r w:rsidR="00B24A22">
        <w:rPr>
          <w:rStyle w:val="Zkladntext2Tun"/>
        </w:rPr>
        <w:t>220</w:t>
      </w:r>
      <w:r w:rsidR="00BB3F44">
        <w:rPr>
          <w:rStyle w:val="Zkladntext2Tun"/>
        </w:rPr>
        <w:t>,-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DA2061" w:rsidRDefault="00DA2061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r w:rsidR="00DA2061">
        <w:rPr>
          <w:rStyle w:val="Zkladntext61"/>
          <w:rFonts w:ascii="Times New Roman" w:hAnsi="Times New Roman" w:cs="Times New Roman"/>
          <w:b w:val="0"/>
          <w:sz w:val="24"/>
          <w:szCs w:val="24"/>
        </w:rPr>
        <w:t>8.6.2020</w:t>
      </w:r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DA2061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DA2061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B743DF" w:rsidRDefault="00B743DF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  <w:r w:rsidRPr="00B743DF">
        <w:rPr>
          <w:b w:val="0"/>
          <w:bCs w:val="0"/>
        </w:rPr>
        <w:t>V</w:t>
      </w:r>
      <w:r w:rsidR="002D50C9">
        <w:rPr>
          <w:b w:val="0"/>
          <w:bCs w:val="0"/>
        </w:rPr>
        <w:t> </w:t>
      </w:r>
      <w:r w:rsidRPr="00B743DF">
        <w:rPr>
          <w:b w:val="0"/>
          <w:bCs w:val="0"/>
        </w:rPr>
        <w:t>Plzni</w:t>
      </w:r>
      <w:r w:rsidR="002D50C9">
        <w:rPr>
          <w:b w:val="0"/>
          <w:bCs w:val="0"/>
        </w:rPr>
        <w:t xml:space="preserve"> 11.6.2020</w:t>
      </w:r>
      <w:bookmarkStart w:id="4" w:name="_GoBack"/>
      <w:bookmarkEnd w:id="4"/>
    </w:p>
    <w:p w:rsidR="00DA2061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</w:p>
    <w:p w:rsidR="00DA2061" w:rsidRPr="00B743DF" w:rsidRDefault="00DA2061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  <w:rPr>
          <w:b w:val="0"/>
          <w:bCs w:val="0"/>
        </w:rPr>
      </w:pPr>
    </w:p>
    <w:p w:rsidR="00B24A22" w:rsidRDefault="00B24A22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Pr="00D22292" w:rsidRDefault="00D22292" w:rsidP="00FD5BF2">
      <w:pPr>
        <w:pStyle w:val="Nadpis1"/>
      </w:pPr>
    </w:p>
    <w:sectPr w:rsidR="00D22292" w:rsidRPr="00D222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3D" w:rsidRDefault="00B1173D">
      <w:r>
        <w:separator/>
      </w:r>
    </w:p>
  </w:endnote>
  <w:endnote w:type="continuationSeparator" w:id="0">
    <w:p w:rsidR="00B1173D" w:rsidRDefault="00B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3D" w:rsidRDefault="00B1173D"/>
  </w:footnote>
  <w:footnote w:type="continuationSeparator" w:id="0">
    <w:p w:rsidR="00B1173D" w:rsidRDefault="00B117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FE"/>
    <w:rsid w:val="00002B4B"/>
    <w:rsid w:val="000E70FE"/>
    <w:rsid w:val="0011758E"/>
    <w:rsid w:val="00130D2B"/>
    <w:rsid w:val="001D7BB2"/>
    <w:rsid w:val="00277FD6"/>
    <w:rsid w:val="002D50C9"/>
    <w:rsid w:val="003E4BC0"/>
    <w:rsid w:val="00441CEB"/>
    <w:rsid w:val="00497F5F"/>
    <w:rsid w:val="00501F77"/>
    <w:rsid w:val="005A4DF0"/>
    <w:rsid w:val="00646F8E"/>
    <w:rsid w:val="00764C4F"/>
    <w:rsid w:val="00821437"/>
    <w:rsid w:val="00904518"/>
    <w:rsid w:val="0091656D"/>
    <w:rsid w:val="00930DC5"/>
    <w:rsid w:val="00B1173D"/>
    <w:rsid w:val="00B24A22"/>
    <w:rsid w:val="00B743DF"/>
    <w:rsid w:val="00BB3F44"/>
    <w:rsid w:val="00CE53EC"/>
    <w:rsid w:val="00D22292"/>
    <w:rsid w:val="00DA2061"/>
    <w:rsid w:val="00E41C9D"/>
    <w:rsid w:val="00ED7059"/>
    <w:rsid w:val="00F01981"/>
    <w:rsid w:val="00F5372E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EE4E"/>
  <w15:docId w15:val="{8E7106F5-EFEF-4DED-BD8A-56E4971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1"/>
    <w:qFormat/>
    <w:rsid w:val="00FD5BF2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D5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4C536130.dotm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2020-06-01T09:46:00Z</cp:lastPrinted>
  <dcterms:created xsi:type="dcterms:W3CDTF">2020-06-15T07:43:00Z</dcterms:created>
  <dcterms:modified xsi:type="dcterms:W3CDTF">2020-06-15T07:43:00Z</dcterms:modified>
</cp:coreProperties>
</file>