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503pt;margin-top:-.000600pt;width:299.2375pt;height:29.978983pt;mso-position-horizontal-relative:page;mso-position-vertical-relative:paragraph;z-index:-163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000000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000000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000000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000000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000000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000000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000000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000000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000000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000000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000000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000000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000000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000000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000000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000000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000000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000000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000000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000000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000000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101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7.096093pt;width:500.315pt;height:.1pt;mso-position-horizontal-relative:page;mso-position-vertical-relative:paragraph;z-index:-197" coordorigin="720,-142" coordsize="10006,2">
            <v:shape style="position:absolute;left:720;top:-142;width:10006;height:2" coordorigin="720,-142" coordsize="10006,0" path="m720,-142l10726,-142e" filled="f" stroked="t" strokeweight="1.2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1.171507pt;width:500.315pt;height:.1pt;mso-position-horizontal-relative:page;mso-position-vertical-relative:paragraph;z-index:-196" coordorigin="720,623" coordsize="10006,2">
            <v:shape style="position:absolute;left:720;top:623;width:10006;height:2" coordorigin="720,623" coordsize="10006,0" path="m720,623l10726,623e" filled="f" stroked="t" strokeweight="1.25pt" strokecolor="#000000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A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eptační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proto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ol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7" w:right="909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3.583527pt;width:34pt;height:.1pt;mso-position-horizontal-relative:page;mso-position-vertical-relative:paragraph;z-index:-195" coordorigin="1587,272" coordsize="680,2">
            <v:shape style="position:absolute;left:1587;top:272;width:680;height:2" coordorigin="1587,272" coordsize="680,0" path="m1587,272l2267,272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856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5.38028pt;width:393.161pt;height:1pt;mso-position-horizontal-relative:page;mso-position-vertical-relative:paragraph;z-index:-185" coordorigin="2852,308" coordsize="7863,20">
            <v:group style="position:absolute;left:2892;top:318;width:7803;height:2" coordorigin="2892,318" coordsize="7803,2">
              <v:shape style="position:absolute;left:2892;top:318;width:7803;height:2" coordorigin="2892,318" coordsize="7803,0" path="m2892,318l10695,318e" filled="f" stroked="t" strokeweight="1pt" strokecolor="#000000">
                <v:path arrowok="t"/>
                <v:stroke dashstyle="dash"/>
              </v:shape>
            </v:group>
            <v:group style="position:absolute;left:2852;top:308;width:2;height:20" coordorigin="2852,308" coordsize="2,20">
              <v:shape style="position:absolute;left:2852;top:308;width:2;height:20" coordorigin="2852,308" coordsize="0,20" path="m2852,308l2852,328e" filled="f" stroked="t" strokeweight="0pt" strokecolor="#000000">
                <v:path arrowok="t"/>
              </v:shape>
            </v:group>
            <v:group style="position:absolute;left:10715;top:308;width:2;height:20" coordorigin="10715,308" coordsize="2,20">
              <v:shape style="position:absolute;left:10715;top:308;width:2;height:20" coordorigin="10715,308" coordsize="0,20" path="m10715,308l10715,328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2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487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1772pt;margin-top:15.189394pt;width:287.571pt;height:1pt;mso-position-horizontal-relative:page;mso-position-vertical-relative:paragraph;z-index:-176" coordorigin="4964,304" coordsize="5751,20">
            <v:group style="position:absolute;left:5003;top:314;width:5691;height:2" coordorigin="5003,314" coordsize="5691,2">
              <v:shape style="position:absolute;left:5003;top:314;width:5691;height:2" coordorigin="5003,314" coordsize="5691,0" path="m5003,314l10695,314e" filled="f" stroked="t" strokeweight="1pt" strokecolor="#000000">
                <v:path arrowok="t"/>
                <v:stroke dashstyle="dash"/>
              </v:shape>
            </v:group>
            <v:group style="position:absolute;left:4964;top:304;width:2;height:20" coordorigin="4964,304" coordsize="2,20">
              <v:shape style="position:absolute;left:4964;top:304;width:2;height:20" coordorigin="4964,304" coordsize="0,20" path="m4964,304l4964,324e" filled="f" stroked="t" strokeweight="0pt" strokecolor="#000000">
                <v:path arrowok="t"/>
              </v:shape>
            </v:group>
            <v:group style="position:absolute;left:10715;top:304;width:2;height:20" coordorigin="10715,304" coordsize="2,20">
              <v:shape style="position:absolute;left:10715;top:304;width:2;height:20" coordorigin="10715,304" coordsize="0,20" path="m10715,304l10715,32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čís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21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7"/>
          <w:w w:val="12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ou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popř</w:t>
      </w:r>
      <w:r>
        <w:rPr>
          <w:rFonts w:ascii="UnitPro-Medi" w:hAnsi="UnitPro-Medi" w:cs="UnitPro-Medi" w:eastAsia="UnitPro-Medi"/>
          <w:sz w:val="19"/>
          <w:szCs w:val="19"/>
          <w:spacing w:val="3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jiného</w:t>
      </w:r>
      <w:r>
        <w:rPr>
          <w:rFonts w:ascii="UnitPro-Medi" w:hAnsi="UnitPro-Medi" w:cs="UnitPro-Medi" w:eastAsia="UnitPro-Medi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4"/>
        </w:rPr>
        <w:t>umentu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4.815409pt;width:.1pt;height:1pt;mso-position-horizontal-relative:page;mso-position-vertical-relative:paragraph;z-index:-184" coordorigin="2852,296" coordsize="2,20">
            <v:shape style="position:absolute;left:2852;top:296;width:2;height:20" coordorigin="2852,296" coordsize="0,20" path="m2852,296l2852,316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2pt;margin-top:14.815409pt;width:.1pt;height:1pt;mso-position-horizontal-relative:page;mso-position-vertical-relative:paragraph;z-index:-183" coordorigin="10715,296" coordsize="2,20">
            <v:shape style="position:absolute;left:10715;top:296;width:2;height:20" coordorigin="10715,296" coordsize="0,20" path="m10715,296l10715,316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5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</w:t>
      </w:r>
      <w:r>
        <w:rPr>
          <w:rFonts w:ascii="UnitPro-Medi" w:hAnsi="UnitPro-Medi" w:cs="UnitPro-Medi" w:eastAsia="UnitPro-Medi"/>
          <w:sz w:val="19"/>
          <w:szCs w:val="19"/>
          <w:spacing w:val="-1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38.255905pt;margin-top:14.441422pt;width:.1pt;height:1pt;mso-position-horizontal-relative:page;mso-position-vertical-relative:paragraph;z-index:-175" coordorigin="4765,289" coordsize="2,20">
            <v:shape style="position:absolute;left:4765;top:289;width:2;height:20" coordorigin="4765,289" coordsize="0,20" path="m4765,289l4765,3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925pt;margin-top:14.441422pt;width:.1pt;height:1pt;mso-position-horizontal-relative:page;mso-position-vertical-relative:paragraph;z-index:-174" coordorigin="10715,289" coordsize="2,20">
            <v:shape style="position:absolute;left:10715;top:289;width:2;height:20" coordorigin="10715,289" coordsize="0,20" path="m10715,289l10715,309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11"/>
        </w:rPr>
        <w:t>pořad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3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42"/>
        </w:rPr>
        <w:t>í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2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19"/>
        </w:rPr>
        <w:t>čí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objedn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3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5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4549pt;width:65.901pt;height:.1pt;mso-position-horizontal-relative:page;mso-position-vertical-relative:paragraph;z-index:-194" coordorigin="1587,249" coordsize="1318,2">
            <v:shape style="position:absolute;left:1587;top:249;width:1318;height:2" coordorigin="1587,249" coordsize="1318,0" path="m1587,249l2905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uvní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5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18"/>
        </w:rPr>
        <w:t>trany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235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1"/>
          <w:w w:val="103"/>
        </w:rPr>
        <w:t>z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1"/>
        </w:rPr>
        <w:t>d</w:t>
      </w:r>
      <w:r>
        <w:rPr>
          <w:rFonts w:ascii="UnitPro-Light" w:hAnsi="UnitPro-Light" w:cs="UnitPro-Light" w:eastAsia="UnitPro-Light"/>
          <w:sz w:val="19"/>
          <w:szCs w:val="19"/>
          <w:spacing w:val="-6"/>
          <w:w w:val="105"/>
        </w:rPr>
        <w:t>av</w:t>
      </w:r>
      <w:r>
        <w:rPr>
          <w:rFonts w:ascii="UnitPro-Light" w:hAnsi="UnitPro-Light" w:cs="UnitPro-Light" w:eastAsia="UnitPro-Light"/>
          <w:sz w:val="19"/>
          <w:szCs w:val="19"/>
          <w:spacing w:val="-9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45"/>
        </w:rPr>
        <w:t>t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97"/>
        </w:rPr>
        <w:t>e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68"/>
        </w:rPr>
        <w:t>l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in</w:t>
      </w:r>
      <w:r>
        <w:rPr>
          <w:rFonts w:ascii="UnitPro-Medi" w:hAnsi="UnitPro-Medi" w:cs="UnitPro-Medi" w:eastAsia="UnitPro-Medi"/>
          <w:sz w:val="19"/>
          <w:szCs w:val="19"/>
          <w:spacing w:val="-5"/>
          <w:w w:val="123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titut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23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plán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ání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r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oje</w:t>
      </w:r>
      <w:r>
        <w:rPr>
          <w:rFonts w:ascii="UnitPro-Medi" w:hAnsi="UnitPro-Medi" w:cs="UnitPro-Medi" w:eastAsia="UnitPro-Medi"/>
          <w:sz w:val="19"/>
          <w:szCs w:val="19"/>
          <w:spacing w:val="-9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hl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2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vního</w:t>
      </w:r>
      <w:r>
        <w:rPr>
          <w:rFonts w:ascii="UnitPro-Medi" w:hAnsi="UnitPro-Medi" w:cs="UnitPro-Medi" w:eastAsia="UnitPro-Medi"/>
          <w:sz w:val="19"/>
          <w:szCs w:val="19"/>
          <w:spacing w:val="6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4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přísp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ě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8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4"/>
          <w:w w:val="108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organiz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177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adresa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9"/>
          <w:szCs w:val="19"/>
          <w:spacing w:val="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9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9"/>
          <w:w w:val="109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šehra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ská</w:t>
      </w:r>
      <w:r>
        <w:rPr>
          <w:rFonts w:ascii="UnitPro-Medi" w:hAnsi="UnitPro-Medi" w:cs="UnitPro-Medi" w:eastAsia="UnitPro-Medi"/>
          <w:sz w:val="19"/>
          <w:szCs w:val="19"/>
          <w:spacing w:val="-4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/2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praha</w:t>
      </w:r>
      <w:r>
        <w:rPr>
          <w:rFonts w:ascii="UnitPro-Medi" w:hAnsi="UnitPro-Medi" w:cs="UnitPro-Medi" w:eastAsia="UnitPro-Medi"/>
          <w:sz w:val="19"/>
          <w:szCs w:val="19"/>
          <w:spacing w:val="4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2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0"/>
        </w:rPr>
        <w:t>č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08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3858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240112pt;margin-top:12.253971pt;width:.1pt;height:1pt;mso-position-horizontal-relative:page;mso-position-vertical-relative:paragraph;z-index:-173" coordorigin="5885,245" coordsize="2,20">
            <v:shape style="position:absolute;left:5885;top:245;width:2;height:20" coordorigin="5885,245" coordsize="0,20" path="m5885,245l5885,265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12.253971pt;width:.1pt;height:1pt;mso-position-horizontal-relative:page;mso-position-vertical-relative:paragraph;z-index:-172" coordorigin="10711,245" coordsize="2,20">
            <v:shape style="position:absolute;left:10711;top:245;width:2;height:20" coordorigin="10711,245" coordsize="0,20" path="m10711,245l10711,265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5.578697pt;margin-top:8.488099pt;width:.1pt;height:1pt;mso-position-horizontal-relative:page;mso-position-vertical-relative:paragraph;z-index:-171" coordorigin="2512,170" coordsize="2,20">
            <v:shape style="position:absolute;left:2512;top:170;width:2;height:20" coordorigin="2512,170" coordsize="0,20" path="m2512,170l2512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81pt;margin-top:8.488099pt;width:.1pt;height:1pt;mso-position-horizontal-relative:page;mso-position-vertical-relative:paragraph;z-index:-170" coordorigin="10715,170" coordsize="2,20">
            <v:shape style="position:absolute;left:10715;top:170;width:2;height:20" coordorigin="10715,170" coordsize="0,20" path="m10715,170l10715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113.885803pt;margin-top:24.4876pt;width:.1pt;height:1pt;mso-position-horizontal-relative:page;mso-position-vertical-relative:paragraph;z-index:-169" coordorigin="2278,490" coordsize="2,20">
            <v:shape style="position:absolute;left:2278;top:490;width:2;height:20" coordorigin="2278,490" coordsize="0,20" path="m2278,490l2278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13.357788pt;margin-top:24.4876pt;width:.1pt;height:1pt;mso-position-horizontal-relative:page;mso-position-vertical-relative:paragraph;z-index:-168" coordorigin="8267,490" coordsize="2,20">
            <v:shape style="position:absolute;left:8267;top:490;width:2;height:20" coordorigin="8267,490" coordsize="0,20" path="m8267,490l8267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7.602386pt;margin-top:24.4876pt;width:.1pt;height:1pt;mso-position-horizontal-relative:page;mso-position-vertical-relative:paragraph;z-index:-167" coordorigin="8752,490" coordsize="2,20">
            <v:shape style="position:absolute;left:8752;top:490;width:2;height:20" coordorigin="8752,490" coordsize="0,20" path="m8752,490l8752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8401pt;margin-top:24.4876pt;width:.1pt;height:1pt;mso-position-horizontal-relative:page;mso-position-vertical-relative:paragraph;z-index:-166" coordorigin="10711,490" coordsize="2,20">
            <v:shape style="position:absolute;left:10711;top:490;width:2;height:20" coordorigin="10711,490" coordsize="0,20" path="m10711,490l10711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294.240112pt;margin-top:40.487598pt;width:.1pt;height:1pt;mso-position-horizontal-relative:page;mso-position-vertical-relative:paragraph;z-index:-165" coordorigin="5885,810" coordsize="2,20">
            <v:shape style="position:absolute;left:5885;top:810;width:2;height:20" coordorigin="5885,810" coordsize="0,20" path="m5885,810l5885,83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40.487598pt;width:.1pt;height:1pt;mso-position-horizontal-relative:page;mso-position-vertical-relative:paragraph;z-index:-164" coordorigin="10711,810" coordsize="2,20">
            <v:shape style="position:absolute;left:10711;top:810;width:2;height:20" coordorigin="10711,810" coordsize="0,20" path="m10711,810l10711,830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6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24"/>
        </w:rPr>
        <w:t>tel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adre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1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27"/>
        </w:rPr>
        <w:t>i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0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63495pt;width:68.019pt;height:.1pt;mso-position-horizontal-relative:page;mso-position-vertical-relative:paragraph;z-index:-193" coordorigin="1587,249" coordsize="1360,2">
            <v:shape style="position:absolute;left:1587;top:249;width:1360;height:2" coordorigin="1587,249" coordsize="1360,0" path="m1587,249l2948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0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věr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cep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035" w:right="6634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729496pt;width:8.004pt;height:8.504pt;mso-position-horizontal-relative:page;mso-position-vertical-relative:paragraph;z-index:-191" coordorigin="1587,135" coordsize="160,170">
            <v:group style="position:absolute;left:1597;top:182;width:2;height:94" coordorigin="1597,182" coordsize="2,94">
              <v:shape style="position:absolute;left:1597;top:182;width:2;height:94" coordorigin="1597,182" coordsize="0,94" path="m1597,182l1597,276e" filled="f" stroked="t" strokeweight="1pt" strokecolor="#000000">
                <v:path arrowok="t"/>
                <v:stroke dashstyle="dash"/>
              </v:shape>
            </v:group>
            <v:group style="position:absolute;left:1597;top:285;width:2;height:20" coordorigin="1597,285" coordsize="2,20">
              <v:shape style="position:absolute;left:1597;top:285;width:2;height:20" coordorigin="1597,285" coordsize="0,20" path="m1597,285l1597,305e" filled="f" stroked="t" strokeweight="0pt" strokecolor="#000000">
                <v:path arrowok="t"/>
              </v:shape>
            </v:group>
            <v:group style="position:absolute;left:1616;top:145;width:94;height:2" coordorigin="1616,145" coordsize="94,2">
              <v:shape style="position:absolute;left:1616;top:145;width:94;height:2" coordorigin="1616,145" coordsize="94,0" path="m1710,145l1616,145e" filled="f" stroked="t" strokeweight="1pt" strokecolor="#000000">
                <v:path arrowok="t"/>
                <v:stroke dashstyle="dash"/>
              </v:shape>
            </v:group>
            <v:group style="position:absolute;left:1747;top:135;width:2;height:20" coordorigin="1747,135" coordsize="2,20">
              <v:shape style="position:absolute;left:1747;top:135;width:2;height:20" coordorigin="1747,135" coordsize="0,20" path="m1747,135l1747,155e" filled="f" stroked="t" strokeweight="0pt" strokecolor="#000000">
                <v:path arrowok="t"/>
              </v:shape>
            </v:group>
            <v:group style="position:absolute;left:1597;top:135;width:2;height:20" coordorigin="1597,135" coordsize="2,20">
              <v:shape style="position:absolute;left:1597;top:135;width:2;height:20" coordorigin="1597,135" coordsize="0,20" path="m1597,135l1597,155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67496pt;width:1pt;height:7.566pt;mso-position-horizontal-relative:page;mso-position-vertical-relative:paragraph;z-index:-190" coordorigin="1737,153" coordsize="20,151">
            <v:group style="position:absolute;left:1747;top:163;width:2;height:94" coordorigin="1747,163" coordsize="2,94">
              <v:shape style="position:absolute;left:1747;top:163;width:2;height:94" coordorigin="1747,163" coordsize="0,94" path="m1747,257l1747,163e" filled="f" stroked="t" strokeweight="1pt" strokecolor="#000000">
                <v:path arrowok="t"/>
                <v:stroke dashstyle="dash"/>
              </v:shape>
            </v:group>
            <v:group style="position:absolute;left:1747;top:285;width:2;height:20" coordorigin="1747,285" coordsize="2,20">
              <v:shape style="position:absolute;left:1747;top:285;width:2;height:20" coordorigin="1747,285" coordsize="0,20" path="m1747,285l1747,305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1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9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8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42397pt;width:438.02pt;height:1pt;mso-position-horizontal-relative:page;mso-position-vertical-relative:paragraph;z-index:-182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0" w:right="6918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699608pt;width:438.02pt;height:1pt;mso-position-horizontal-relative:page;mso-position-vertical-relative:paragraph;z-index:-181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699608pt;width:438.02pt;height:1pt;mso-position-horizontal-relative:page;mso-position-vertical-relative:paragraph;z-index:-180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5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7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6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38597pt;width:438.02pt;height:1pt;mso-position-horizontal-relative:page;mso-position-vertical-relative:paragraph;z-index:-179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4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703392pt;width:438.02pt;height:1pt;mso-position-horizontal-relative:page;mso-position-vertical-relative:paragraph;z-index:-178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703393pt;width:438.02pt;height:1pt;mso-position-horizontal-relative:page;mso-position-vertical-relative:paragraph;z-index:-177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0" w:after="0" w:line="640" w:lineRule="atLeast"/>
        <w:ind w:left="987" w:right="8009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32.713005pt;width:87.712pt;height:.1pt;mso-position-horizontal-relative:page;mso-position-vertical-relative:paragraph;z-index:-192" coordorigin="1587,654" coordsize="1754,2">
            <v:shape style="position:absolute;left:1587;top:654;width:1754;height:2" coordorigin="1587,654" coordsize="1754,0" path="m1587,654l3342,654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sch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cí</w:t>
      </w:r>
      <w:r>
        <w:rPr>
          <w:rFonts w:ascii="UnitPro-Medi" w:hAnsi="UnitPro-Medi" w:cs="UnitPro-Medi" w:eastAsia="UnitPro-Medi"/>
          <w:sz w:val="19"/>
          <w:szCs w:val="19"/>
          <w:spacing w:val="-7"/>
          <w:w w:val="114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abulka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38598pt;width:220.252pt;height:1pt;mso-position-horizontal-relative:page;mso-position-vertical-relative:paragraph;z-index:-203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38598pt;width:105.299pt;height:1pt;mso-position-horizontal-relative:page;mso-position-vertical-relative:paragraph;z-index:-201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38598pt;width:105.299pt;height:1pt;mso-position-horizontal-relative:page;mso-position-vertical-relative:paragraph;z-index:-199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7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42798pt;width:220.252pt;height:1pt;mso-position-horizontal-relative:page;mso-position-vertical-relative:paragraph;z-index:-202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42798pt;width:105.299pt;height:1pt;mso-position-horizontal-relative:page;mso-position-vertical-relative:paragraph;z-index:-200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42798pt;width:105.299pt;height:1pt;mso-position-horizontal-relative:page;mso-position-vertical-relative:paragraph;z-index:-198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5.419999pt;width:.1pt;height:23.528pt;mso-position-horizontal-relative:page;mso-position-vertical-relative:paragraph;z-index:-204" coordorigin="11186,108" coordsize="2,471">
            <v:shape style="position:absolute;left:11186;top:108;width:2;height:471" coordorigin="11186,108" coordsize="0,471" path="m11186,108l11186,579e" filled="f" stroked="t" strokeweight=".35pt" strokecolor="#00000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2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4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1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4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8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4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spacing w:val="-5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[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]</w:t>
        <w:tab/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sectPr>
      <w:type w:val="continuous"/>
      <w:pgSz w:w="11920" w:h="16840"/>
      <w:pgMar w:top="60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-Medi">
    <w:altName w:val="UnitPro-Medi"/>
    <w:charset w:val="0"/>
    <w:family w:val="swiss"/>
    <w:pitch w:val="variable"/>
  </w:font>
  <w:font w:name="UnitPro">
    <w:altName w:val="UnitPro"/>
    <w:charset w:val="0"/>
    <w:family w:val="swiss"/>
    <w:pitch w:val="variable"/>
  </w:font>
  <w:font w:name="UnitPro-MediIta">
    <w:altName w:val="UnitPro-MediIta"/>
    <w:charset w:val="0"/>
    <w:family w:val="swiss"/>
    <w:pitch w:val="variable"/>
  </w:font>
  <w:font w:name="UnitPro-Light">
    <w:altName w:val="UnitPro-Light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2020-06-16T14:01:33Z</dcterms:created>
  <dcterms:modified xsi:type="dcterms:W3CDTF">2020-06-16T14:01:33Z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2020-06-16T00:00:00Z</vt:filetime>
  </property>
</Properties>
</file>