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č. : </w:t>
      </w:r>
      <w:r>
        <w:rPr>
          <w:sz w:val="28"/>
        </w:rPr>
        <w:t>E/</w:t>
      </w:r>
      <w:r w:rsidR="00B26860">
        <w:rPr>
          <w:b/>
          <w:noProof/>
          <w:sz w:val="28"/>
        </w:rPr>
        <w:t>105/20/1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B26860">
            <w:r>
              <w:rPr>
                <w:b/>
                <w:noProof/>
                <w:sz w:val="24"/>
              </w:rPr>
              <w:t>ALBRA, spol. s r.o.</w:t>
            </w:r>
          </w:p>
          <w:p w:rsidR="00B8387D" w:rsidRDefault="00B8387D"/>
          <w:p w:rsidR="00B8387D" w:rsidRDefault="00B26860">
            <w:r>
              <w:rPr>
                <w:b/>
                <w:noProof/>
                <w:sz w:val="24"/>
              </w:rPr>
              <w:t>Havlíčkova 197</w:t>
            </w:r>
          </w:p>
          <w:p w:rsidR="00B8387D" w:rsidRDefault="00B26860">
            <w:r>
              <w:rPr>
                <w:b/>
                <w:noProof/>
                <w:sz w:val="24"/>
              </w:rPr>
              <w:t>250 82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Úvaly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26860">
        <w:rPr>
          <w:b/>
          <w:noProof/>
          <w:sz w:val="24"/>
        </w:rPr>
        <w:t>25141732</w:t>
      </w:r>
      <w:r>
        <w:rPr>
          <w:sz w:val="24"/>
        </w:rPr>
        <w:t xml:space="preserve"> , DIČ: </w:t>
      </w:r>
      <w:r w:rsidR="00B26860">
        <w:rPr>
          <w:b/>
          <w:noProof/>
          <w:sz w:val="24"/>
        </w:rPr>
        <w:t>CZ25141732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tbl>
      <w:tblPr>
        <w:tblW w:w="11100" w:type="dxa"/>
        <w:jc w:val="center"/>
        <w:tblBorders>
          <w:top w:val="single" w:sz="36" w:space="0" w:color="323232"/>
        </w:tblBorders>
        <w:shd w:val="clear" w:color="auto" w:fill="FFFFFF"/>
        <w:tblLayout w:type="fixed"/>
        <w:tblLook w:val="04A0"/>
      </w:tblPr>
      <w:tblGrid>
        <w:gridCol w:w="15"/>
        <w:gridCol w:w="858"/>
        <w:gridCol w:w="1855"/>
        <w:gridCol w:w="1115"/>
        <w:gridCol w:w="1275"/>
        <w:gridCol w:w="1134"/>
        <w:gridCol w:w="993"/>
        <w:gridCol w:w="3685"/>
        <w:gridCol w:w="170"/>
      </w:tblGrid>
      <w:tr w:rsidR="002429C6" w:rsidTr="002429C6">
        <w:trPr>
          <w:trHeight w:val="9811"/>
          <w:jc w:val="center"/>
        </w:trPr>
        <w:tc>
          <w:tcPr>
            <w:tcW w:w="11100" w:type="dxa"/>
            <w:gridSpan w:val="9"/>
            <w:tcBorders>
              <w:top w:val="single" w:sz="36" w:space="0" w:color="32323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70"/>
            </w:tblGrid>
            <w:tr w:rsidR="002429C6" w:rsidTr="002429C6">
              <w:trPr>
                <w:trHeight w:val="9123"/>
              </w:trPr>
              <w:tc>
                <w:tcPr>
                  <w:tcW w:w="8460" w:type="dxa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tcMar>
                    <w:top w:w="0" w:type="dxa"/>
                    <w:left w:w="450" w:type="dxa"/>
                    <w:bottom w:w="24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tblLayout w:type="fixed"/>
                    <w:tblLook w:val="04A0"/>
                  </w:tblPr>
                  <w:tblGrid>
                    <w:gridCol w:w="10170"/>
                  </w:tblGrid>
                  <w:tr w:rsidR="002429C6" w:rsidTr="002429C6">
                    <w:trPr>
                      <w:trHeight w:val="9108"/>
                    </w:trPr>
                    <w:tc>
                      <w:tcPr>
                        <w:tcW w:w="1017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5000" w:type="pct"/>
                          <w:tblLayout w:type="fixed"/>
                          <w:tblLook w:val="04A0"/>
                        </w:tblPr>
                        <w:tblGrid>
                          <w:gridCol w:w="10140"/>
                        </w:tblGrid>
                        <w:tr w:rsidR="002429C6">
                          <w:trPr>
                            <w:trHeight w:val="75"/>
                          </w:trPr>
                          <w:tc>
                            <w:tcPr>
                              <w:tcW w:w="1014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429C6" w:rsidRDefault="002429C6">
                        <w:pPr>
                          <w:spacing w:line="375" w:lineRule="atLeast"/>
                          <w:rPr>
                            <w:rFonts w:ascii="Helvetica" w:eastAsiaTheme="minorHAnsi" w:hAnsi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Look w:val="04A0"/>
                        </w:tblPr>
                        <w:tblGrid>
                          <w:gridCol w:w="989"/>
                          <w:gridCol w:w="5101"/>
                          <w:gridCol w:w="1337"/>
                          <w:gridCol w:w="921"/>
                          <w:gridCol w:w="561"/>
                          <w:gridCol w:w="1231"/>
                        </w:tblGrid>
                        <w:tr w:rsidR="002429C6">
                          <w:tc>
                            <w:tcPr>
                              <w:tcW w:w="609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Zboží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Borders>
                                <w:top w:val="nil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Cena za ks s DPH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Borders>
                                <w:top w:val="nil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Množství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Borders>
                                <w:top w:val="nil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DPH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Borders>
                                <w:top w:val="nil"/>
                                <w:left w:val="nil"/>
                                <w:bottom w:val="single" w:sz="6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  <w:t xml:space="preserve">Celkem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17" name="obrázek 417" descr="Prvouka 3.ročník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7" descr="Prvouka 3.ročník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r:link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" w:tgtFrame="_blank" w:tooltip="Zobrazit detail zboží: Prvouka 3.ročník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Prvouka 3.ročník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19-330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95,00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1.425,00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18" name="obrázek 418" descr="Český jazyk 2.ročník pro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8" descr="Český jazyk 2.ročník pro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r:link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1" w:tgtFrame="_blank" w:tooltip="Zobrazit detail zboží: Český jazyk 2.ročník pro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Český jazyk 2.ročník pro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200-5768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125,00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1.250,00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19" name="obrázek 419" descr="Čítanka pro 2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9" descr="Čítanka pro 2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4" w:tgtFrame="_blank" w:tooltip="Zobrazit detail zboží: Čítanka pro 2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Čítanka pro 2.ročník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200-5920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122,00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1.830,00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0" name="obrázek 420" descr="Český jazyk pro 3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0" descr="Český jazyk pro 3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7" w:tgtFrame="_blank" w:tooltip="Zobrazit detail zboží: Český jazyk pro 3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Český jazyk pro 3.ročník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200-5816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127,00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2.540,00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1" name="obrázek 421" descr="Čítanka pro 3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1" descr="Čítanka pro 3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r:link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0" w:tgtFrame="_blank" w:tooltip="Zobrazit detail zboží: Čítanka pro 3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Čítanka pro 3.ročník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200-5921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122,00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3.660,00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2" name="obrázek 422" descr="Matematika pro 3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2" descr="Matematika pro 3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r:link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3" w:tgtFrame="_blank" w:tooltip="Zobrazit detail zboží: Matematika pro 3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pro 3.ročník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200-5877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127,00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1.905,00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3" name="obrázek 423" descr="Český jazyk pro 4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3" descr="Český jazyk pro 4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r:link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6" w:tgtFrame="_blank" w:tooltip="Zobrazit detail zboží: Český jazyk pro 4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Český jazyk pro 4.ročník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200-5897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140,00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1.400,00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4" name="obrázek 424" descr="Čítanka pro 4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4" descr="Čítanka pro 4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r:link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29" w:tgtFrame="_blank" w:tooltip="Zobrazit detail zboží: Čítanka pro 4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Čítanka pro 4.ročník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200-5922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122,00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1.830,00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5" name="obrázek 425" descr="Matematika pro 4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5" descr="Matematika pro 4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r:link="rId3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2" w:tgtFrame="_blank" w:tooltip="Zobrazit detail zboží: Matematika pro 4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pro 4.ročník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200-5904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127,00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1.905,00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6" name="obrázek 426" descr="Český jazyk pro 5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6" descr="Český jazyk pro 5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 r:link="rId3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5" w:tgtFrame="_blank" w:tooltip="Zobrazit detail zboží: Český jazyk pro 5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Český jazyk pro 5.ročník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200-5943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156,00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6.240,00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7" name="obrázek 427" descr="Čítanka pro 5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7" descr="Čítanka pro 5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r:link="rId3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38" w:tgtFrame="_blank" w:tooltip="Zobrazit detail zboží: Čítanka pro 5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Čítanka pro 5.ročník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200-5923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149,00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5.960,00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8" name="obrázek 428" descr="Matematika pro 5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8" descr="Matematika pro 5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 r:link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1" w:tgtFrame="_blank" w:tooltip="Zobrazit detail zboží: Matematika pro 5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pro 5.ročník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200-5950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152,00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6.080,00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29" name="obrázek 429" descr="Vlastivěda pro 5.ročník ZŠ - učebnice  (člověk a jeho svět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9" descr="Vlastivěda pro 5.ročník ZŠ - učebnice  (člověk a jeho svět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 r:link="rId4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4" w:tgtFrame="_blank" w:tooltip="Zobrazit detail zboží: Vlastivěda pro 5.ročník ZŠ - učebnice  (člověk a jeho svět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Vlastivěda pro 5.ročník ZŠ - učebnice (člověk a jeho svět)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200-5926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140,00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5.600,00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0" name="obrázek 430" descr="Přírodověda pro 5.ročník ZŠ - učebnice (člověk a jeho svět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0" descr="Přírodověda pro 5.ročník ZŠ - učebnice (člověk a jeho svět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r:link="rId4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47" w:tgtFrame="_blank" w:tooltip="Zobrazit detail zboží: Přírodověda pro 5.ročník ZŠ - učebnice (člověk a jeho svět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Přírodověda pro 5.ročník ZŠ - učebnice (člověk a jeho svět)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200-5934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127,00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40 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5.080,00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1" name="obrázek 431" descr="Happy House 1 New edition - Class Book (anglic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1" descr="Happy House 1 New edition - Class Book (anglic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 r:link="rId4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0" w:tgtFrame="_blank" w:tooltip="Zobrazit detail zboží: Happy House 1 New edition - Class Book (anglická verze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Happy House 1 New edition - Class Book (anglická verze)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141-141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308,00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3.080,00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2" name="obrázek 432" descr="Happy House 2 New edition - Class Book (anglic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2" descr="Happy House 2 New edition - Class Book (anglic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 r:link="rId5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3" w:tgtFrame="_blank" w:tooltip="Zobrazit detail zboží: Happy House 2 New edition - Class Book (anglická verze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Happy House 2 New edition - Class Book (anglická verze)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141-142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308,00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6.160,00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3" name="obrázek 433" descr="Happy House 2 New Edition - Teacher's Resource Pac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3" descr="Happy House 2 New Edition - Teacher's Resource Pac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 r:link="rId5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6" w:tgtFrame="_blank" w:tooltip="Zobrazit detail zboží: Happy House 2 New Edition - Teacher's Resource Pack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Happy House 2 New Edition - Teacher's Resource Pack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141-142-6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535,00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6 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3.210,00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4" name="obrázek 434" descr="Matematika pro 8.ročník ZŠ GEOMETRIE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4" descr="Matematika pro 8.ročník ZŠ GEOMETRIE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 r:link="rId5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59" w:tgtFrame="_blank" w:tooltip="Zobrazit detail zboží: Matematika pro 8.ročník ZŠ GEOMETRIE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Matematika pro 8.ročník ZŠ GEOMETRIE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200-5909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127,00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1.270,00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5" name="obrázek 435" descr="Přírodopis pro 7.ročník ZŠ a VG - učebnice  NOVÁ GENERA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5" descr="Přírodopis pro 7.ročník ZŠ a VG - učebnice  NOVÁ GENERA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 r:link="rId6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2" w:tgtFrame="_blank" w:tooltip="Zobrazit detail zboží: Přírodopis pro 7.ročník ZŠ a VG - učebnice  NOVÁ GENERA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Přírodopis pro 7.ročník ZŠ a VG - učebnice NOVÁ GENERACE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130-1710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179,00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3.580,00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6" name="obrázek 436" descr="Dějepis pro 8.ročník ZŠ - Novověk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6" descr="Dějepis pro 8.ročník ZŠ - Novověk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 r:link="rId6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5" w:tgtFrame="_blank" w:tooltip="Zobrazit detail zboží: Dějepis pro 8.ročník ZŠ - Novověk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Dějepis pro 8.ročník ZŠ - Novověk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200-5883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165,00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3.300,00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7" name="obrázek 437" descr="Fyzika pro 7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7" descr="Fyzika pro 7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 r:link="rId6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68" w:tgtFrame="_blank" w:tooltip="Zobrazit detail zboží: Fyzika pro 7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Fyzika pro 7.ročník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981-1293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159,00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1.590,00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8" name="obrázek 438" descr="Fyzika pro 8.ročník ZŠ - učebni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8" descr="Fyzika pro 8.ročník ZŠ - učebni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 r:link="rId7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71" w:tgtFrame="_blank" w:tooltip="Zobrazit detail zboží: Fyzika pro 8.ročník ZŠ - učebnice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Fyzika pro 8.ročník ZŠ - učebnice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981-1294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153,00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1.530,00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39" name="obrázek 439" descr="Project 1 (Third edition) - učebnice angličtiny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9" descr="Project 1 (Third edition) - učebnice angličtiny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 r:link="rId7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74" w:tgtFrame="_blank" w:tooltip="Zobrazit detail zboží: Project 1 (Third edition) - učebnice angličtiny (česká verze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Project 1 (Third edition) - učebnice angličtiny (česká verze)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141-101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386,00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7.720,00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0" name="obrázek 440" descr="Project 3 Fourth edition - učebnice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0" descr="Project 3 Fourth edition - učebnice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 r:link="rId7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77" w:tgtFrame="_blank" w:tooltip="Zobrazit detail zboží: Project 3 Fourth edition - učebnice (česká verze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Project 3 Fourth edition - učebnice (česká verze)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141-443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371,00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50 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18.550,00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1" name="obrázek 441" descr="Project 5 Fourth edition - učebnice 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1" descr="Project 5 Fourth edition - učebnice 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 r:link="rId7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0" w:tgtFrame="_blank" w:tooltip="Zobrazit detail zboží: Project 5 Fourth edition - učebnice  (česká verze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Project 5 Fourth edition - učebnice (česká verze)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141-445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371,00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371,00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2" name="obrázek 442" descr="Project 5 Fourth edition - Pracovní sešit s poslechovým CD a Project Online Practice (česká verz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2" descr="Project 5 Fourth edition - Pracovní sešit s poslechovým CD a Project Online Practice (česká verz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 r:link="rId8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3" w:tgtFrame="_blank" w:tooltip="Zobrazit detail zboží: Project 5 Fourth edition - Pracovní sešit s poslechovým CD a Project Online Practice (česká verze)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Project 5 Fourth edition - Pracovní sešit s poslechovým CD a Project Online Practice (česká verze)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141-445-2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294,00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294,00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3" name="obrázek 443" descr="Deutsch mit Max A1/1.díl - učebnice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3" descr="Deutsch mit Max A1/1.díl - učebnice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 r:link="rId8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6" w:tgtFrame="_blank" w:tooltip="Zobrazit detail zboží: Deutsch mit Max A1/1.díl - učebnice 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Deutsch mit Max A1/1.díl - učebnice 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130-251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219,00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35 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7.665,00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4" name="obrázek 444" descr="Pojechali 2 - učebnice ruštiny pro Z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4" descr="Pojechali 2 - učebnice ruštiny pro ZŠ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7" r:link="rId8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89" w:tgtFrame="_blank" w:tooltip="Zobrazit detail zboží: Pojechali 2 - učebnice ruštiny pro ZŠ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Pojechali 2 - učebnice ruštiny pro ZŠ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8-3051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321,00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25 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8.025,00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5" name="obrázek 445" descr="Matematické minutovky 6.ročník - 1.díl  MODRÁ ŘA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" descr="Matematické minutovky 6.ročník - 1.díl  MODRÁ ŘAD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 r:link="rId9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92" w:tgtFrame="_blank" w:tooltip="Zobrazit detail zboží: Matematické minutovky 6.ročník - 1.díl  MODRÁ ŘADA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Matematické minutovky 6.ročník - 1.díl MODRÁ ŘADA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20-6025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6" name="obrázek 446" descr="Matematické minutovky 6.ročník - 2.díl  MODRÁ ŘA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" descr="Matematické minutovky 6.ročník - 2.díl  MODRÁ ŘAD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3" r:link="rId9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95" w:tgtFrame="_blank" w:tooltip="Zobrazit detail zboží: Matematické minutovky 6.ročník - 2.díl  MODRÁ ŘADA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Matematické minutovky 6.ročník - 2.díl MODRÁ ŘADA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20-6026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7" name="obrázek 447" descr="Matematické minutovky 7.ročník - 1.díl  MODRÁ ŘA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" descr="Matematické minutovky 7.ročník - 1.díl  MODRÁ ŘAD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6" r:link="rId9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98" w:tgtFrame="_blank" w:tooltip="Zobrazit detail zboží: Matematické minutovky 7.ročník - 1.díl  MODRÁ ŘADA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Matematické minutovky 7.ročník - 1.díl MODRÁ ŘADA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20-7025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8" name="obrázek 448" descr="Testy pro páťáky - Matematika k přijímacím zkouškám na 8letá gymnáz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" descr="Testy pro páťáky - Matematika k přijímacím zkouškám na 8letá gymnáz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9" r:link="rId10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1" w:tgtFrame="_blank" w:tooltip="Zobrazit detail zboží: Testy pro páťáky - Matematika k přijímacím zkouškám na 8letá gymnázia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Testy pro páťáky - Matematika k přijímacím zkouškám na 8letá gymnázia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176-1466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130,00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260,00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989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33400" cy="400050"/>
                                    <wp:effectExtent l="19050" t="0" r="0" b="0"/>
                                    <wp:docPr id="449" name="obrázek 449" descr="Matematické minutovky 7.ročník - 2.díl  MODRÁ ŘAD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" descr="Matematické minutovky 7.ročník - 2.díl  MODRÁ ŘAD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2" r:link="rId10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hyperlink r:id="rId104" w:tgtFrame="_blank" w:tooltip="Zobrazit detail zboží: Matematické minutovky 7.ročník - 2.díl  MODRÁ ŘADA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Matematické minutovky 7.ročník - 2.díl MODRÁ ŘADA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Kód: 20-7026 </w:t>
                              </w:r>
                            </w:p>
                          </w:tc>
                          <w:tc>
                            <w:tcPr>
                              <w:tcW w:w="1337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  <w:tc>
                            <w:tcPr>
                              <w:tcW w:w="92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1  </w:t>
                              </w:r>
                            </w:p>
                          </w:tc>
                          <w:tc>
                            <w:tcPr>
                              <w:tcW w:w="56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10 % </w:t>
                              </w:r>
                            </w:p>
                          </w:tc>
                          <w:tc>
                            <w:tcPr>
                              <w:tcW w:w="1231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36,00 Kč </w:t>
                              </w:r>
                            </w:p>
                          </w:tc>
                        </w:tr>
                        <w:tr w:rsidR="002429C6">
                          <w:tc>
                            <w:tcPr>
                              <w:tcW w:w="10140" w:type="dxa"/>
                              <w:gridSpan w:val="6"/>
                              <w:tcBorders>
                                <w:top w:val="single" w:sz="6" w:space="0" w:color="DDDDDD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Layout w:type="fixed"/>
                                <w:tblLook w:val="04A0"/>
                              </w:tblPr>
                              <w:tblGrid>
                                <w:gridCol w:w="6232"/>
                                <w:gridCol w:w="3908"/>
                              </w:tblGrid>
                              <w:tr w:rsidR="002429C6">
                                <w:tc>
                                  <w:tcPr>
                                    <w:tcW w:w="6232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Celkem s DPH: </w:t>
                                    </w:r>
                                  </w:p>
                                </w:tc>
                                <w:tc>
                                  <w:tcPr>
                                    <w:tcW w:w="3908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113.454,00 Kč </w:t>
                                    </w:r>
                                  </w:p>
                                </w:tc>
                              </w:tr>
                              <w:tr w:rsidR="002429C6">
                                <w:tc>
                                  <w:tcPr>
                                    <w:tcW w:w="6232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Cena za zboží bez DPH: </w:t>
                                    </w:r>
                                  </w:p>
                                </w:tc>
                                <w:tc>
                                  <w:tcPr>
                                    <w:tcW w:w="3908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103.140,00 Kč </w:t>
                                    </w:r>
                                  </w:p>
                                </w:tc>
                              </w:tr>
                              <w:tr w:rsidR="002429C6">
                                <w:tc>
                                  <w:tcPr>
                                    <w:tcW w:w="6232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plus daň 10% z ceny: </w:t>
                                    </w:r>
                                  </w:p>
                                </w:tc>
                                <w:tc>
                                  <w:tcPr>
                                    <w:tcW w:w="3908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10.314,00 Kč </w:t>
                                    </w:r>
                                  </w:p>
                                </w:tc>
                              </w:tr>
                              <w:tr w:rsidR="002429C6">
                                <w:tc>
                                  <w:tcPr>
                                    <w:tcW w:w="6232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Doprava: </w:t>
                                    </w:r>
                                  </w:p>
                                </w:tc>
                                <w:tc>
                                  <w:tcPr>
                                    <w:tcW w:w="3908" w:type="dxa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429C6" w:rsidRDefault="002429C6">
                                    <w:pPr>
                                      <w:spacing w:line="150" w:lineRule="atLeast"/>
                                      <w:jc w:val="right"/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0,00 Kč </w:t>
                                    </w:r>
                                  </w:p>
                                </w:tc>
                              </w:tr>
                            </w:tbl>
                            <w:p w:rsidR="002429C6" w:rsidRDefault="002429C6">
                              <w:pP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2429C6">
                          <w:tc>
                            <w:tcPr>
                              <w:tcW w:w="6090" w:type="dxa"/>
                              <w:gridSpan w:val="2"/>
                              <w:shd w:val="clear" w:color="auto" w:fill="EDEDED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="Helvetica" w:hAnsi="Helvetica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Celkem: </w:t>
                              </w:r>
                            </w:p>
                          </w:tc>
                          <w:tc>
                            <w:tcPr>
                              <w:tcW w:w="4050" w:type="dxa"/>
                              <w:gridSpan w:val="4"/>
                              <w:shd w:val="clear" w:color="auto" w:fill="EDEDED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429C6" w:rsidRDefault="002429C6">
                              <w:pPr>
                                <w:jc w:val="right"/>
                                <w:rPr>
                                  <w:rFonts w:ascii="Helvetica" w:hAnsi="Helvetica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113.454,00 Kč </w:t>
                              </w:r>
                            </w:p>
                          </w:tc>
                        </w:tr>
                      </w:tbl>
                      <w:p w:rsidR="002429C6" w:rsidRDefault="002429C6">
                        <w:pPr>
                          <w:spacing w:line="375" w:lineRule="atLeast"/>
                          <w:rPr>
                            <w:rFonts w:ascii="Helvetica" w:eastAsiaTheme="minorHAnsi" w:hAnsi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Look w:val="04A0"/>
                        </w:tblPr>
                        <w:tblGrid>
                          <w:gridCol w:w="10140"/>
                        </w:tblGrid>
                        <w:tr w:rsidR="002429C6">
                          <w:trPr>
                            <w:trHeight w:val="150"/>
                          </w:trPr>
                          <w:tc>
                            <w:tcPr>
                              <w:tcW w:w="1014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429C6" w:rsidRDefault="002429C6">
                              <w:pP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429C6" w:rsidRDefault="002429C6">
                        <w:pPr>
                          <w:spacing w:line="375" w:lineRule="atLeast"/>
                          <w:rPr>
                            <w:rFonts w:ascii="Helvetica" w:eastAsiaTheme="minorHAnsi" w:hAnsi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4993" w:type="pct"/>
                          <w:tblLayout w:type="fixed"/>
                          <w:tblLook w:val="04A0"/>
                        </w:tblPr>
                        <w:tblGrid>
                          <w:gridCol w:w="10126"/>
                        </w:tblGrid>
                        <w:tr w:rsidR="002429C6" w:rsidTr="002429C6">
                          <w:trPr>
                            <w:trHeight w:val="266"/>
                          </w:trPr>
                          <w:tc>
                            <w:tcPr>
                              <w:tcW w:w="1012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6"/>
                                <w:gridCol w:w="3366"/>
                                <w:gridCol w:w="3364"/>
                              </w:tblGrid>
                              <w:tr w:rsidR="002429C6" w:rsidTr="002429C6">
                                <w:trPr>
                                  <w:trHeight w:val="5"/>
                                </w:trPr>
                                <w:tc>
                                  <w:tcPr>
                                    <w:tcW w:w="1667" w:type="pct"/>
                                    <w:tcMar>
                                      <w:top w:w="0" w:type="dxa"/>
                                      <w:left w:w="0" w:type="dxa"/>
                                      <w:bottom w:w="24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2429C6" w:rsidRDefault="002429C6">
                                    <w:pPr>
                                      <w:rPr>
                                        <w:rFonts w:asciiTheme="minorHAnsi" w:eastAsiaTheme="minorEastAsia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pct"/>
                                    <w:tcMar>
                                      <w:top w:w="0" w:type="dxa"/>
                                      <w:left w:w="0" w:type="dxa"/>
                                      <w:bottom w:w="240" w:type="dxa"/>
                                      <w:right w:w="240" w:type="dxa"/>
                                    </w:tcMar>
                                    <w:hideMark/>
                                  </w:tcPr>
                                  <w:p w:rsidR="002429C6" w:rsidRDefault="002429C6">
                                    <w:pPr>
                                      <w:rPr>
                                        <w:rFonts w:asciiTheme="minorHAnsi" w:eastAsiaTheme="minorEastAsia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pct"/>
                                    <w:tcMar>
                                      <w:top w:w="0" w:type="dxa"/>
                                      <w:left w:w="0" w:type="dxa"/>
                                      <w:bottom w:w="240" w:type="dxa"/>
                                      <w:right w:w="24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ayout w:type="fixed"/>
                                      <w:tblLook w:val="04A0"/>
                                    </w:tblPr>
                                    <w:tblGrid>
                                      <w:gridCol w:w="3124"/>
                                    </w:tblGrid>
                                    <w:tr w:rsidR="002429C6" w:rsidTr="002429C6">
                                      <w:tc>
                                        <w:tcPr>
                                          <w:tcW w:w="312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:rsidR="002429C6" w:rsidRDefault="002429C6">
                                          <w:pPr>
                                            <w:rPr>
                                              <w:rFonts w:asciiTheme="minorHAnsi" w:eastAsiaTheme="minorEastAsia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429C6" w:rsidRDefault="002429C6">
                                    <w:pPr>
                                      <w:rPr>
                                        <w:rFonts w:asciiTheme="minorHAnsi" w:eastAsiaTheme="minorEastAsia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29C6" w:rsidRDefault="002429C6">
                              <w:pP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429C6" w:rsidRDefault="002429C6">
                        <w:pPr>
                          <w:pStyle w:val="Normlnweb"/>
                          <w:spacing w:line="375" w:lineRule="atLeast"/>
                          <w:textAlignment w:val="top"/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2429C6" w:rsidRDefault="002429C6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429C6" w:rsidRDefault="002429C6">
            <w:pPr>
              <w:rPr>
                <w:rFonts w:ascii="Helvetica" w:eastAsiaTheme="minorHAnsi" w:hAnsi="Helvetica"/>
                <w:vanish/>
                <w:sz w:val="24"/>
                <w:szCs w:val="24"/>
              </w:rPr>
            </w:pPr>
          </w:p>
          <w:tbl>
            <w:tblPr>
              <w:tblW w:w="111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20"/>
              <w:gridCol w:w="3720"/>
              <w:gridCol w:w="3720"/>
            </w:tblGrid>
            <w:tr w:rsidR="002429C6" w:rsidTr="002429C6">
              <w:trPr>
                <w:trHeight w:val="20"/>
              </w:trPr>
              <w:tc>
                <w:tcPr>
                  <w:tcW w:w="3720" w:type="dxa"/>
                  <w:tcMar>
                    <w:top w:w="150" w:type="dxa"/>
                    <w:left w:w="450" w:type="dxa"/>
                    <w:bottom w:w="150" w:type="dxa"/>
                    <w:right w:w="120" w:type="dxa"/>
                  </w:tcMar>
                  <w:hideMark/>
                </w:tcPr>
                <w:tbl>
                  <w:tblPr>
                    <w:tblW w:w="3146" w:type="dxa"/>
                    <w:tblInd w:w="2" w:type="dxa"/>
                    <w:tblLayout w:type="fixed"/>
                    <w:tblLook w:val="04A0"/>
                  </w:tblPr>
                  <w:tblGrid>
                    <w:gridCol w:w="3146"/>
                  </w:tblGrid>
                  <w:tr w:rsidR="002429C6" w:rsidTr="002429C6">
                    <w:trPr>
                      <w:trHeight w:val="2"/>
                    </w:trPr>
                    <w:tc>
                      <w:tcPr>
                        <w:tcW w:w="314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429C6" w:rsidRDefault="002429C6">
                        <w:pP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29C6" w:rsidRDefault="002429C6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2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2429C6" w:rsidRDefault="002429C6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2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2429C6" w:rsidRDefault="002429C6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429C6" w:rsidRDefault="002429C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9348B" w:rsidTr="002429C6">
        <w:tblPrEx>
          <w:jc w:val="left"/>
          <w:tblBorders>
            <w:top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5" w:type="dxa"/>
          <w:wAfter w:w="170" w:type="dxa"/>
          <w:cantSplit/>
          <w:trHeight w:hRule="exact" w:val="80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2429C6">
        <w:tblPrEx>
          <w:jc w:val="left"/>
          <w:tblBorders>
            <w:top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5" w:type="dxa"/>
          <w:wAfter w:w="170" w:type="dxa"/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4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2429C6">
        <w:tblPrEx>
          <w:jc w:val="left"/>
          <w:tblBorders>
            <w:top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5" w:type="dxa"/>
          <w:wAfter w:w="170" w:type="dxa"/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4"/>
          </w:tcPr>
          <w:p w:rsidR="00D9348B" w:rsidRDefault="00B26860">
            <w:pPr>
              <w:rPr>
                <w:sz w:val="24"/>
              </w:rPr>
            </w:pPr>
            <w:r>
              <w:rPr>
                <w:noProof/>
                <w:sz w:val="24"/>
              </w:rPr>
              <w:t>Mgr. Dana Havlasová</w:t>
            </w:r>
            <w:r w:rsidR="00D9348B">
              <w:rPr>
                <w:sz w:val="24"/>
              </w:rPr>
              <w:t xml:space="preserve">, tel: </w:t>
            </w:r>
            <w:r>
              <w:rPr>
                <w:sz w:val="24"/>
              </w:rPr>
              <w:t>313105241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2429C6">
        <w:tblPrEx>
          <w:jc w:val="left"/>
          <w:tblBorders>
            <w:top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5" w:type="dxa"/>
          <w:wAfter w:w="170" w:type="dxa"/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B26860">
              <w:rPr>
                <w:sz w:val="24"/>
              </w:rPr>
              <w:t>havlasova@zsvaclavahavla.cz</w:t>
            </w:r>
          </w:p>
        </w:tc>
      </w:tr>
      <w:tr w:rsidR="00D9348B" w:rsidTr="002429C6">
        <w:tblPrEx>
          <w:jc w:val="left"/>
          <w:tblBorders>
            <w:top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5" w:type="dxa"/>
          <w:wAfter w:w="170" w:type="dxa"/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B26860">
            <w:pPr>
              <w:rPr>
                <w:sz w:val="24"/>
              </w:rPr>
            </w:pPr>
            <w:r>
              <w:rPr>
                <w:noProof/>
                <w:sz w:val="24"/>
              </w:rPr>
              <w:t>2. 6. 2020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4"/>
          </w:tcPr>
          <w:p w:rsidR="00D9348B" w:rsidRPr="00622316" w:rsidRDefault="00B26860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B26860">
        <w:rPr>
          <w:sz w:val="24"/>
        </w:rPr>
        <w:t>8.6.2020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26860">
        <w:rPr>
          <w:b/>
          <w:noProof/>
          <w:sz w:val="24"/>
        </w:rPr>
        <w:t>5. 6. 2020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B26860">
        <w:rPr>
          <w:sz w:val="24"/>
        </w:rPr>
        <w:t>E/105/2020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26860">
        <w:rPr>
          <w:b/>
          <w:noProof/>
          <w:sz w:val="24"/>
        </w:rPr>
        <w:t>Základní škola  Václava Havla, Poděbrady, Na Valech 45, okres Nymburk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26860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26860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26860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26860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B26860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B26860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B26860">
        <w:rPr>
          <w:noProof/>
          <w:sz w:val="24"/>
        </w:rPr>
        <w:t>290 01</w:t>
      </w:r>
      <w:r w:rsidR="002429C6">
        <w:rPr>
          <w:noProof/>
          <w:sz w:val="24"/>
        </w:rPr>
        <w:t>, zastoupená Mgr. Vlastimilem Špinkou, ředitelem</w:t>
      </w:r>
    </w:p>
    <w:p w:rsidR="00922AB9" w:rsidRDefault="0027732C" w:rsidP="002429C6">
      <w:pPr>
        <w:outlineLvl w:val="0"/>
        <w:rPr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26860">
        <w:rPr>
          <w:b/>
          <w:noProof/>
          <w:sz w:val="24"/>
        </w:rPr>
        <w:t>Základní škola  Václava Havla, Poděbrady, Na Valech 45, okres Nymburk</w:t>
      </w:r>
      <w:r>
        <w:rPr>
          <w:b/>
          <w:sz w:val="24"/>
        </w:rPr>
        <w:t xml:space="preserve">  </w:t>
      </w:r>
      <w:r w:rsidR="00922AB9">
        <w:rPr>
          <w:sz w:val="24"/>
        </w:rPr>
        <w:t xml:space="preserve">Schválil: </w:t>
      </w:r>
      <w:r w:rsidR="00B26860">
        <w:rPr>
          <w:noProof/>
          <w:sz w:val="24"/>
        </w:rPr>
        <w:t>správce rozpočtu</w:t>
      </w:r>
      <w:r w:rsidR="00216230">
        <w:rPr>
          <w:sz w:val="24"/>
        </w:rPr>
        <w:t xml:space="preserve">   </w:t>
      </w:r>
      <w:r w:rsidR="00B26860">
        <w:rPr>
          <w:noProof/>
          <w:sz w:val="24"/>
        </w:rPr>
        <w:t>Yvona Kulhavá</w:t>
      </w: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89" w:rsidRDefault="00DF2889">
      <w:r>
        <w:separator/>
      </w:r>
    </w:p>
  </w:endnote>
  <w:endnote w:type="continuationSeparator" w:id="0">
    <w:p w:rsidR="00DF2889" w:rsidRDefault="00DF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89" w:rsidRDefault="00DF2889">
      <w:r>
        <w:separator/>
      </w:r>
    </w:p>
  </w:footnote>
  <w:footnote w:type="continuationSeparator" w:id="0">
    <w:p w:rsidR="00DF2889" w:rsidRDefault="00DF2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83"/>
    <w:rsid w:val="00030FF5"/>
    <w:rsid w:val="000814DF"/>
    <w:rsid w:val="000A1E17"/>
    <w:rsid w:val="00150FAF"/>
    <w:rsid w:val="00185877"/>
    <w:rsid w:val="00191B8B"/>
    <w:rsid w:val="00216230"/>
    <w:rsid w:val="002429C6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B14524"/>
    <w:rsid w:val="00B26860"/>
    <w:rsid w:val="00B33F7E"/>
    <w:rsid w:val="00B8387D"/>
    <w:rsid w:val="00BB7A83"/>
    <w:rsid w:val="00D36283"/>
    <w:rsid w:val="00D56378"/>
    <w:rsid w:val="00D9348B"/>
    <w:rsid w:val="00DA42FC"/>
    <w:rsid w:val="00DE26F9"/>
    <w:rsid w:val="00DF2889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unhideWhenUsed/>
    <w:rsid w:val="002429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429C6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bra.cz/cesky-jazyk-pro-4-rocnik-zs-ucebnice.html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jpeg"/><Relationship Id="rId47" Type="http://schemas.openxmlformats.org/officeDocument/2006/relationships/hyperlink" Target="https://www.albra.cz/prirodoveda-pro-5-rocnik-zs-ucebnice-clovek-a-jeho-svet.html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s://www.albra.cz/fyzika-pro-7-rocnik-zs-ucebnice.html" TargetMode="External"/><Relationship Id="rId84" Type="http://schemas.openxmlformats.org/officeDocument/2006/relationships/image" Target="media/image27.jpeg"/><Relationship Id="rId89" Type="http://schemas.openxmlformats.org/officeDocument/2006/relationships/hyperlink" Target="https://www.albra.cz/pojechali-2-ucebnice-rustiny-pro-zs.html" TargetMode="External"/><Relationship Id="rId7" Type="http://schemas.openxmlformats.org/officeDocument/2006/relationships/image" Target="cid:17293859d775faa95b2" TargetMode="External"/><Relationship Id="rId71" Type="http://schemas.openxmlformats.org/officeDocument/2006/relationships/hyperlink" Target="https://www.albra.cz/fyzika-pro-8-rocnik-zs-ucebnice.html" TargetMode="External"/><Relationship Id="rId92" Type="http://schemas.openxmlformats.org/officeDocument/2006/relationships/hyperlink" Target="https://www.albra.cz/matematicke-minutovky-6-1-dil-modra-rada.html" TargetMode="External"/><Relationship Id="rId2" Type="http://schemas.openxmlformats.org/officeDocument/2006/relationships/settings" Target="settings.xml"/><Relationship Id="rId16" Type="http://schemas.openxmlformats.org/officeDocument/2006/relationships/image" Target="cid:17293859d785faa95b5" TargetMode="External"/><Relationship Id="rId29" Type="http://schemas.openxmlformats.org/officeDocument/2006/relationships/hyperlink" Target="https://www.albra.cz/citanka-pro-4-rocnik-zs-ucebnice-1-2.html" TargetMode="External"/><Relationship Id="rId11" Type="http://schemas.openxmlformats.org/officeDocument/2006/relationships/hyperlink" Target="https://www.albra.cz/cesky-jazyk-2-rocnik-pro-zs-ucebnice.html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albra.cz/matematika-pro-4-rocnik-zs-ucebnice-1-1.html" TargetMode="External"/><Relationship Id="rId37" Type="http://schemas.openxmlformats.org/officeDocument/2006/relationships/image" Target="cid:17293859d795faa95bc" TargetMode="External"/><Relationship Id="rId40" Type="http://schemas.openxmlformats.org/officeDocument/2006/relationships/image" Target="cid:17293859d7a5faa95bd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s://www.albra.cz/happy-house-2-new-edition-class-book-anglicka-verze.html" TargetMode="External"/><Relationship Id="rId58" Type="http://schemas.openxmlformats.org/officeDocument/2006/relationships/image" Target="cid:17293859d7b5faa95b13" TargetMode="External"/><Relationship Id="rId66" Type="http://schemas.openxmlformats.org/officeDocument/2006/relationships/image" Target="media/image21.jpeg"/><Relationship Id="rId74" Type="http://schemas.openxmlformats.org/officeDocument/2006/relationships/hyperlink" Target="https://www.albra.cz/project-1-third-edition-ucebnice-anglictiny-ceska-verze.html" TargetMode="External"/><Relationship Id="rId79" Type="http://schemas.openxmlformats.org/officeDocument/2006/relationships/image" Target="cid:17293859d7b5faa95b1a" TargetMode="External"/><Relationship Id="rId87" Type="http://schemas.openxmlformats.org/officeDocument/2006/relationships/image" Target="media/image28.jpeg"/><Relationship Id="rId102" Type="http://schemas.openxmlformats.org/officeDocument/2006/relationships/image" Target="media/image33.jpeg"/><Relationship Id="rId5" Type="http://schemas.openxmlformats.org/officeDocument/2006/relationships/endnotes" Target="endnotes.xml"/><Relationship Id="rId61" Type="http://schemas.openxmlformats.org/officeDocument/2006/relationships/image" Target="cid:17293859d7b5faa95b14" TargetMode="External"/><Relationship Id="rId82" Type="http://schemas.openxmlformats.org/officeDocument/2006/relationships/image" Target="cid:17293859d7b5faa95b1b" TargetMode="External"/><Relationship Id="rId90" Type="http://schemas.openxmlformats.org/officeDocument/2006/relationships/image" Target="media/image29.jpeg"/><Relationship Id="rId95" Type="http://schemas.openxmlformats.org/officeDocument/2006/relationships/hyperlink" Target="https://www.albra.cz/matematicke-minutovky-6-2-dil-modra-rada.html" TargetMode="External"/><Relationship Id="rId19" Type="http://schemas.openxmlformats.org/officeDocument/2006/relationships/image" Target="cid:17293859d785faa95b6" TargetMode="External"/><Relationship Id="rId14" Type="http://schemas.openxmlformats.org/officeDocument/2006/relationships/hyperlink" Target="https://www.albra.cz/citanka-pro-2-rocnik-zs-ucebnice-1-2.html" TargetMode="External"/><Relationship Id="rId22" Type="http://schemas.openxmlformats.org/officeDocument/2006/relationships/image" Target="cid:17293859d785faa95b7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www.albra.cz/cesky-jazyk-pro-5-rocnik-zs-ucebnice-1-2.html" TargetMode="External"/><Relationship Id="rId43" Type="http://schemas.openxmlformats.org/officeDocument/2006/relationships/image" Target="cid:17293859d7a5faa95be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s://www.albra.cz/happy-house-2-new-edition-teacher-s-resource-pack.html" TargetMode="External"/><Relationship Id="rId64" Type="http://schemas.openxmlformats.org/officeDocument/2006/relationships/image" Target="cid:17293859d7b5faa95b15" TargetMode="External"/><Relationship Id="rId69" Type="http://schemas.openxmlformats.org/officeDocument/2006/relationships/image" Target="media/image22.jpeg"/><Relationship Id="rId77" Type="http://schemas.openxmlformats.org/officeDocument/2006/relationships/hyperlink" Target="https://www.albra.cz/project-3-fourth-edition-ucebnice-ceska-verze.html" TargetMode="External"/><Relationship Id="rId100" Type="http://schemas.openxmlformats.org/officeDocument/2006/relationships/image" Target="cid:17293859d7c5faa95b2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albra.cz/prvouka-pro-3-rocnik-zs-ucebnice-1.html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80" Type="http://schemas.openxmlformats.org/officeDocument/2006/relationships/hyperlink" Target="https://www.albra.cz/project-5-fourth-edition-ucebnice-ceska-verze.html" TargetMode="External"/><Relationship Id="rId85" Type="http://schemas.openxmlformats.org/officeDocument/2006/relationships/image" Target="cid:17293859d7c5faa95b1c" TargetMode="External"/><Relationship Id="rId93" Type="http://schemas.openxmlformats.org/officeDocument/2006/relationships/image" Target="media/image30.jpeg"/><Relationship Id="rId98" Type="http://schemas.openxmlformats.org/officeDocument/2006/relationships/hyperlink" Target="https://www.albra.cz/matematicke-minutovky-7-1-dil-modra-rada.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albra.cz/cesky-jazyk-3-rocnik-zs-ucebnice.html" TargetMode="External"/><Relationship Id="rId25" Type="http://schemas.openxmlformats.org/officeDocument/2006/relationships/image" Target="cid:17293859d785faa95b8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www.albra.cz/citanka-pro-5-rocnik-zs-ucebnice-1-1.html" TargetMode="External"/><Relationship Id="rId46" Type="http://schemas.openxmlformats.org/officeDocument/2006/relationships/image" Target="cid:17293859d7a5faa95bf" TargetMode="External"/><Relationship Id="rId59" Type="http://schemas.openxmlformats.org/officeDocument/2006/relationships/hyperlink" Target="https://www.albra.cz/matematika-pro-8-rocnik-zs-geometrie-ucebnice.html" TargetMode="External"/><Relationship Id="rId67" Type="http://schemas.openxmlformats.org/officeDocument/2006/relationships/image" Target="cid:17293859d7b5faa95b16" TargetMode="External"/><Relationship Id="rId103" Type="http://schemas.openxmlformats.org/officeDocument/2006/relationships/image" Target="cid:17293859d7d5faa95b22" TargetMode="External"/><Relationship Id="rId20" Type="http://schemas.openxmlformats.org/officeDocument/2006/relationships/hyperlink" Target="https://www.albra.cz/citanka-pro-3-rocnik-zs-ucebnice-1-2.html" TargetMode="External"/><Relationship Id="rId41" Type="http://schemas.openxmlformats.org/officeDocument/2006/relationships/hyperlink" Target="https://www.albra.cz/matematika-pro-5-rocnik-zs-ucebnice-1.html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s://www.albra.cz/prirodopis-pro-7-rocnik-zs-a-vg-ucebnice-nova-generace.html" TargetMode="External"/><Relationship Id="rId70" Type="http://schemas.openxmlformats.org/officeDocument/2006/relationships/image" Target="cid:17293859d7b5faa95b17" TargetMode="External"/><Relationship Id="rId75" Type="http://schemas.openxmlformats.org/officeDocument/2006/relationships/image" Target="media/image24.jpeg"/><Relationship Id="rId83" Type="http://schemas.openxmlformats.org/officeDocument/2006/relationships/hyperlink" Target="https://www.albra.cz/project-5-fourth-edition-pracovni-sesit-cd-ceska-verze.html" TargetMode="External"/><Relationship Id="rId88" Type="http://schemas.openxmlformats.org/officeDocument/2006/relationships/image" Target="cid:17293859d7c5faa95b1d" TargetMode="External"/><Relationship Id="rId91" Type="http://schemas.openxmlformats.org/officeDocument/2006/relationships/image" Target="cid:17293859d7c5faa95b1e" TargetMode="External"/><Relationship Id="rId96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www.albra.cz/matematika-pro-3-rocnik-zs-ucebnice-1-1.html" TargetMode="External"/><Relationship Id="rId28" Type="http://schemas.openxmlformats.org/officeDocument/2006/relationships/image" Target="cid:17293859d795faa95b9" TargetMode="External"/><Relationship Id="rId36" Type="http://schemas.openxmlformats.org/officeDocument/2006/relationships/image" Target="media/image11.jpeg"/><Relationship Id="rId49" Type="http://schemas.openxmlformats.org/officeDocument/2006/relationships/image" Target="cid:17293859d7a5faa95b10" TargetMode="External"/><Relationship Id="rId57" Type="http://schemas.openxmlformats.org/officeDocument/2006/relationships/image" Target="media/image18.jpeg"/><Relationship Id="rId106" Type="http://schemas.openxmlformats.org/officeDocument/2006/relationships/theme" Target="theme/theme1.xml"/><Relationship Id="rId10" Type="http://schemas.openxmlformats.org/officeDocument/2006/relationships/image" Target="cid:17293859d785faa95b3" TargetMode="External"/><Relationship Id="rId31" Type="http://schemas.openxmlformats.org/officeDocument/2006/relationships/image" Target="cid:17293859d795faa95ba" TargetMode="External"/><Relationship Id="rId44" Type="http://schemas.openxmlformats.org/officeDocument/2006/relationships/hyperlink" Target="https://www.albra.cz/vlastiveda-pro-5-rocnik-zs-ucebnice-clovek-a-jeho-svet.html" TargetMode="External"/><Relationship Id="rId52" Type="http://schemas.openxmlformats.org/officeDocument/2006/relationships/image" Target="cid:17293859d7a5faa95b11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s://www.albra.cz/dejepis-pro-8-rocnik-zs-ucebnice.html" TargetMode="External"/><Relationship Id="rId73" Type="http://schemas.openxmlformats.org/officeDocument/2006/relationships/image" Target="cid:17293859d7b5faa95b18" TargetMode="External"/><Relationship Id="rId78" Type="http://schemas.openxmlformats.org/officeDocument/2006/relationships/image" Target="media/image25.jpeg"/><Relationship Id="rId81" Type="http://schemas.openxmlformats.org/officeDocument/2006/relationships/image" Target="media/image26.jpeg"/><Relationship Id="rId86" Type="http://schemas.openxmlformats.org/officeDocument/2006/relationships/hyperlink" Target="https://www.albra.cz/deutsch-mit-max-a1-1-dil-ucebnice-pro-zs-a-vg-doprodej.html" TargetMode="External"/><Relationship Id="rId94" Type="http://schemas.openxmlformats.org/officeDocument/2006/relationships/image" Target="cid:17293859d7c5faa95b1f" TargetMode="External"/><Relationship Id="rId99" Type="http://schemas.openxmlformats.org/officeDocument/2006/relationships/image" Target="media/image32.jpeg"/><Relationship Id="rId101" Type="http://schemas.openxmlformats.org/officeDocument/2006/relationships/hyperlink" Target="https://www.albra.cz/testy-pro-pataky-matematika-k-prijimacim-zkouskam-na-8leta-gymnazia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image" Target="cid:17293859d785faa95b4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2.jpeg"/><Relationship Id="rId34" Type="http://schemas.openxmlformats.org/officeDocument/2006/relationships/image" Target="cid:17293859d795faa95bb" TargetMode="External"/><Relationship Id="rId50" Type="http://schemas.openxmlformats.org/officeDocument/2006/relationships/hyperlink" Target="https://www.albra.cz/happy-house-1-new-edition-class-book-anglicka-verze.html" TargetMode="External"/><Relationship Id="rId55" Type="http://schemas.openxmlformats.org/officeDocument/2006/relationships/image" Target="cid:17293859d7b5faa95b12" TargetMode="External"/><Relationship Id="rId76" Type="http://schemas.openxmlformats.org/officeDocument/2006/relationships/image" Target="cid:17293859d7b5faa95b19" TargetMode="External"/><Relationship Id="rId97" Type="http://schemas.openxmlformats.org/officeDocument/2006/relationships/image" Target="cid:17293859d7c5faa95b20" TargetMode="External"/><Relationship Id="rId104" Type="http://schemas.openxmlformats.org/officeDocument/2006/relationships/hyperlink" Target="https://www.albra.cz/matematicke-minutovky-7-2-dil-modra-rad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93</TotalTime>
  <Pages>3</Pages>
  <Words>1454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1996-04-30T08:16:00Z</cp:lastPrinted>
  <dcterms:created xsi:type="dcterms:W3CDTF">2020-06-08T09:09:00Z</dcterms:created>
  <dcterms:modified xsi:type="dcterms:W3CDTF">2020-06-08T10:51:00Z</dcterms:modified>
</cp:coreProperties>
</file>