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0D1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0D1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0D1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0D1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0D1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0D1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0D1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0D1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0D1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3ADC-5366-40BD-9CAD-9872D165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2020-06-16T11:22:00Z</dcterms:created>
  <dcterms:modified xsi:type="dcterms:W3CDTF">2020-06-16T11:22:00Z</dcterms:modified>
</cp:coreProperties>
</file>