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57B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57B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57B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57B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57B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57B7">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57B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57B7">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7B7"/>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EE7C-612A-4848-BADD-B9678E5D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2020-06-16T09:20:00Z</dcterms:created>
  <dcterms:modified xsi:type="dcterms:W3CDTF">2020-06-16T09:20:00Z</dcterms:modified>
</cp:coreProperties>
</file>