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126F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126F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126F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126F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126F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126F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126F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126F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6F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51A0-9426-452C-9EAD-6D06576A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2020-06-16T09:20:00Z</dcterms:created>
  <dcterms:modified xsi:type="dcterms:W3CDTF">2020-06-16T09:20:00Z</dcterms:modified>
</cp:coreProperties>
</file>