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782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782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782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782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782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782A">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B782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B782A">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B782A"/>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2614-A377-4C7D-B4CD-E9C2FB99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2020-06-15T12:21:00Z</dcterms:created>
  <dcterms:modified xsi:type="dcterms:W3CDTF">2020-06-15T12:21:00Z</dcterms:modified>
</cp:coreProperties>
</file>