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5278B" w:rsidP="00F5278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5278B" w:rsidRDefault="00570920" w:rsidP="00F5278B">
      <w:pPr>
        <w:numPr>
          <w:ilvl w:val="1"/>
          <w:numId w:val="21"/>
        </w:numPr>
      </w:pPr>
      <w:r>
        <w:t>x</w:t>
      </w:r>
    </w:p>
    <w:p w:rsidR="00F5278B" w:rsidRDefault="00570920" w:rsidP="00F5278B">
      <w:pPr>
        <w:numPr>
          <w:ilvl w:val="1"/>
          <w:numId w:val="21"/>
        </w:numPr>
      </w:pPr>
      <w:r>
        <w:t>x</w:t>
      </w:r>
    </w:p>
    <w:p w:rsidR="00F5278B" w:rsidRDefault="00570920" w:rsidP="00F5278B">
      <w:pPr>
        <w:numPr>
          <w:ilvl w:val="2"/>
          <w:numId w:val="21"/>
        </w:numPr>
        <w:ind w:left="584"/>
      </w:pPr>
      <w:r>
        <w:t>x</w:t>
      </w:r>
    </w:p>
    <w:p w:rsidR="00F5278B" w:rsidRDefault="00570920" w:rsidP="00F5278B">
      <w:pPr>
        <w:numPr>
          <w:ilvl w:val="2"/>
          <w:numId w:val="21"/>
        </w:numPr>
        <w:ind w:left="584"/>
      </w:pPr>
      <w:r>
        <w:t>x</w:t>
      </w:r>
    </w:p>
    <w:p w:rsidR="00F5278B" w:rsidRDefault="00570920" w:rsidP="00F5278B">
      <w:pPr>
        <w:numPr>
          <w:ilvl w:val="1"/>
          <w:numId w:val="21"/>
        </w:numPr>
      </w:pPr>
      <w:r>
        <w:t>x</w:t>
      </w:r>
    </w:p>
    <w:p w:rsidR="00F5278B" w:rsidRDefault="00570920" w:rsidP="00F5278B">
      <w:pPr>
        <w:numPr>
          <w:ilvl w:val="3"/>
          <w:numId w:val="21"/>
        </w:numPr>
      </w:pPr>
      <w:r>
        <w:t>x</w:t>
      </w:r>
    </w:p>
    <w:p w:rsidR="00F5278B" w:rsidRDefault="00570920" w:rsidP="00F5278B">
      <w:pPr>
        <w:numPr>
          <w:ilvl w:val="3"/>
          <w:numId w:val="21"/>
        </w:numPr>
      </w:pPr>
      <w:r>
        <w:t>x</w:t>
      </w:r>
    </w:p>
    <w:p w:rsidR="00F5278B" w:rsidRDefault="00570920" w:rsidP="00F5278B">
      <w:pPr>
        <w:numPr>
          <w:ilvl w:val="3"/>
          <w:numId w:val="21"/>
        </w:numPr>
      </w:pPr>
      <w:r>
        <w:t>x</w:t>
      </w:r>
    </w:p>
    <w:p w:rsidR="00F5278B" w:rsidRDefault="00570920" w:rsidP="00F5278B">
      <w:pPr>
        <w:numPr>
          <w:ilvl w:val="3"/>
          <w:numId w:val="21"/>
        </w:numPr>
      </w:pPr>
      <w:r>
        <w:t>x</w:t>
      </w:r>
    </w:p>
    <w:p w:rsidR="00F5278B" w:rsidRDefault="00570920" w:rsidP="00F5278B">
      <w:pPr>
        <w:numPr>
          <w:ilvl w:val="3"/>
          <w:numId w:val="21"/>
        </w:numPr>
      </w:pPr>
      <w:r>
        <w:t>x</w:t>
      </w:r>
    </w:p>
    <w:p w:rsidR="00F5278B" w:rsidRDefault="00570920" w:rsidP="00F5278B">
      <w:pPr>
        <w:numPr>
          <w:ilvl w:val="3"/>
          <w:numId w:val="21"/>
        </w:numPr>
      </w:pPr>
      <w:r>
        <w:t>x</w:t>
      </w:r>
    </w:p>
    <w:p w:rsidR="00F5278B" w:rsidRDefault="00570920" w:rsidP="00F5278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F5278B" w:rsidRDefault="00570920" w:rsidP="00F5278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F5278B" w:rsidRDefault="00570920" w:rsidP="00F5278B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F5278B" w:rsidRDefault="00570920" w:rsidP="00F5278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F5278B" w:rsidRDefault="00570920" w:rsidP="00F5278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F5278B" w:rsidRDefault="00570920" w:rsidP="00F5278B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F5278B" w:rsidRDefault="00F5278B" w:rsidP="000E1B7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both"/>
        <w:sectPr w:rsidR="00F5278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both"/>
      </w:pP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center"/>
      </w:pP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Ostravě dne 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</w:pP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5278B" w:rsidRDefault="00F5278B" w:rsidP="00F5278B">
      <w:pPr>
        <w:numPr>
          <w:ilvl w:val="0"/>
          <w:numId w:val="0"/>
        </w:numPr>
        <w:spacing w:after="0" w:line="240" w:lineRule="auto"/>
        <w:jc w:val="center"/>
      </w:pPr>
    </w:p>
    <w:p w:rsidR="00F5278B" w:rsidRDefault="00570920" w:rsidP="00F5278B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F5278B" w:rsidRPr="00F5278B" w:rsidRDefault="00570920" w:rsidP="00F5278B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F5278B" w:rsidRPr="00F5278B" w:rsidSect="00F5278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7092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7092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4D26C" wp14:editId="013953C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5278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F4EB06A" wp14:editId="58D286C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5278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982707-2574/2016 -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F8A904D" wp14:editId="21CE94B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B632F"/>
    <w:multiLevelType w:val="multilevel"/>
    <w:tmpl w:val="6ED6659E"/>
    <w:numStyleLink w:val="Styl1"/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1B73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0920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4DA6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278B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2393-A030-4AFF-9AA7-DF11D1D9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154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2016-12-21T07:20:00Z</cp:lastPrinted>
  <dcterms:created xsi:type="dcterms:W3CDTF">2017-01-30T13:06:00Z</dcterms:created>
  <dcterms:modified xsi:type="dcterms:W3CDTF">2017-01-30T13:07:00Z</dcterms:modified>
</cp:coreProperties>
</file>