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422A9" w:rsidP="001422A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1422A9" w:rsidRDefault="00022CB9" w:rsidP="001422A9">
      <w:pPr>
        <w:numPr>
          <w:ilvl w:val="1"/>
          <w:numId w:val="21"/>
        </w:numPr>
      </w:pPr>
      <w:r>
        <w:t>x</w:t>
      </w:r>
    </w:p>
    <w:p w:rsidR="001422A9" w:rsidRDefault="00022CB9" w:rsidP="001422A9">
      <w:pPr>
        <w:numPr>
          <w:ilvl w:val="1"/>
          <w:numId w:val="21"/>
        </w:numPr>
      </w:pPr>
      <w:r>
        <w:t>x</w:t>
      </w:r>
    </w:p>
    <w:p w:rsidR="001422A9" w:rsidRDefault="00022CB9" w:rsidP="001422A9">
      <w:pPr>
        <w:numPr>
          <w:ilvl w:val="2"/>
          <w:numId w:val="21"/>
        </w:numPr>
        <w:ind w:left="584"/>
      </w:pPr>
      <w:r>
        <w:t>x</w:t>
      </w:r>
    </w:p>
    <w:p w:rsidR="001422A9" w:rsidRDefault="00022CB9" w:rsidP="001422A9">
      <w:pPr>
        <w:numPr>
          <w:ilvl w:val="2"/>
          <w:numId w:val="21"/>
        </w:numPr>
        <w:ind w:left="584"/>
      </w:pPr>
      <w:r>
        <w:t>x</w:t>
      </w:r>
    </w:p>
    <w:p w:rsidR="001422A9" w:rsidRDefault="00022CB9" w:rsidP="001422A9">
      <w:pPr>
        <w:numPr>
          <w:ilvl w:val="1"/>
          <w:numId w:val="21"/>
        </w:numPr>
      </w:pPr>
      <w:r>
        <w:t>x</w:t>
      </w:r>
    </w:p>
    <w:p w:rsidR="001422A9" w:rsidRDefault="00022CB9" w:rsidP="001422A9">
      <w:pPr>
        <w:numPr>
          <w:ilvl w:val="3"/>
          <w:numId w:val="21"/>
        </w:numPr>
      </w:pPr>
      <w:r>
        <w:t>x</w:t>
      </w:r>
    </w:p>
    <w:p w:rsidR="001422A9" w:rsidRDefault="00022CB9" w:rsidP="001422A9">
      <w:pPr>
        <w:numPr>
          <w:ilvl w:val="3"/>
          <w:numId w:val="21"/>
        </w:numPr>
      </w:pPr>
      <w:r>
        <w:t>x</w:t>
      </w:r>
    </w:p>
    <w:p w:rsidR="001422A9" w:rsidRDefault="00022CB9" w:rsidP="001422A9">
      <w:pPr>
        <w:numPr>
          <w:ilvl w:val="3"/>
          <w:numId w:val="21"/>
        </w:numPr>
      </w:pPr>
      <w:r>
        <w:t>x</w:t>
      </w:r>
    </w:p>
    <w:p w:rsidR="001422A9" w:rsidRDefault="00022CB9" w:rsidP="001422A9">
      <w:pPr>
        <w:numPr>
          <w:ilvl w:val="3"/>
          <w:numId w:val="21"/>
        </w:numPr>
      </w:pPr>
      <w:r>
        <w:t>x</w:t>
      </w:r>
    </w:p>
    <w:p w:rsidR="001422A9" w:rsidRDefault="00022CB9" w:rsidP="001422A9">
      <w:pPr>
        <w:numPr>
          <w:ilvl w:val="3"/>
          <w:numId w:val="21"/>
        </w:numPr>
      </w:pPr>
      <w:r>
        <w:t>x</w:t>
      </w:r>
    </w:p>
    <w:p w:rsidR="001422A9" w:rsidRDefault="00022CB9" w:rsidP="001422A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1422A9" w:rsidRDefault="00022CB9" w:rsidP="001422A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1422A9" w:rsidRDefault="00022CB9" w:rsidP="001422A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1422A9" w:rsidRDefault="00022CB9" w:rsidP="001422A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1422A9" w:rsidRDefault="00022CB9" w:rsidP="001422A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1422A9" w:rsidRDefault="00022CB9" w:rsidP="001422A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1422A9" w:rsidRDefault="001422A9" w:rsidP="001422A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both"/>
        <w:sectPr w:rsidR="001422A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both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A23B9" w:rsidRDefault="006A23B9" w:rsidP="001422A9">
      <w:pPr>
        <w:numPr>
          <w:ilvl w:val="0"/>
          <w:numId w:val="0"/>
        </w:numPr>
        <w:spacing w:after="0" w:line="240" w:lineRule="auto"/>
        <w:jc w:val="both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both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center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Ostravě dne 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A23B9" w:rsidRDefault="006A23B9" w:rsidP="001422A9">
      <w:pPr>
        <w:numPr>
          <w:ilvl w:val="0"/>
          <w:numId w:val="0"/>
        </w:numPr>
        <w:spacing w:after="0" w:line="240" w:lineRule="auto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</w:pP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422A9" w:rsidRDefault="001422A9" w:rsidP="001422A9">
      <w:pPr>
        <w:numPr>
          <w:ilvl w:val="0"/>
          <w:numId w:val="0"/>
        </w:numPr>
        <w:spacing w:after="0" w:line="240" w:lineRule="auto"/>
        <w:jc w:val="center"/>
      </w:pPr>
    </w:p>
    <w:p w:rsidR="001422A9" w:rsidRDefault="00022CB9" w:rsidP="001422A9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1422A9" w:rsidRPr="001422A9" w:rsidRDefault="00022CB9" w:rsidP="001422A9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1422A9" w:rsidRPr="001422A9" w:rsidSect="001422A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22CB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22CB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149F3" wp14:editId="132EB30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422A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1965BBA" wp14:editId="004995B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422A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982707-2574/2016 -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2002D60" wp14:editId="7BD96FD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79FA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2CB9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22A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A23B9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0E2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BD4E0-BEC0-49E6-99C0-5579C9F0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149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2016-12-21T07:21:00Z</cp:lastPrinted>
  <dcterms:created xsi:type="dcterms:W3CDTF">2017-01-30T13:07:00Z</dcterms:created>
  <dcterms:modified xsi:type="dcterms:W3CDTF">2017-01-30T13:08:00Z</dcterms:modified>
</cp:coreProperties>
</file>