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68" w:rsidRDefault="00160280">
      <w:pPr>
        <w:pStyle w:val="Zkladntext30"/>
        <w:shd w:val="clear" w:color="auto" w:fill="auto"/>
        <w:spacing w:after="192"/>
        <w:ind w:right="80"/>
      </w:pPr>
      <w:r>
        <w:t>Závazná smlouva na pobyt v penzionu Alpský Dům</w:t>
      </w:r>
      <w:r>
        <w:br/>
      </w:r>
      <w:r>
        <w:rPr>
          <w:rStyle w:val="Zkladntext313pt"/>
          <w:b/>
          <w:bCs/>
        </w:rPr>
        <w:t>K Samotám 447, 340 04 Železná Ruda</w:t>
      </w:r>
    </w:p>
    <w:p w:rsidR="00D34F68" w:rsidRDefault="00160280">
      <w:pPr>
        <w:pStyle w:val="Zkladntext40"/>
        <w:shd w:val="clear" w:color="auto" w:fill="auto"/>
        <w:spacing w:before="0"/>
        <w:ind w:right="80"/>
      </w:pPr>
      <w:r>
        <w:t xml:space="preserve">uzavřená </w:t>
      </w:r>
      <w:proofErr w:type="gramStart"/>
      <w:r>
        <w:t>mezi</w:t>
      </w:r>
      <w:proofErr w:type="gramEnd"/>
    </w:p>
    <w:p w:rsidR="00987F2A" w:rsidRDefault="00160280" w:rsidP="00987F2A">
      <w:pPr>
        <w:pStyle w:val="Zkladntext40"/>
        <w:shd w:val="clear" w:color="auto" w:fill="auto"/>
        <w:spacing w:before="0" w:after="180"/>
        <w:ind w:right="3640"/>
        <w:jc w:val="left"/>
      </w:pPr>
      <w:r>
        <w:t xml:space="preserve">provozovatelem Dana Neužilová </w:t>
      </w:r>
      <w:r>
        <w:rPr>
          <w:rStyle w:val="Zkladntext4Tun"/>
        </w:rPr>
        <w:t>(dodavatelem)</w:t>
      </w:r>
      <w:r>
        <w:t xml:space="preserve">: Hvozd 69, 331 01 Plasy IČO: 88821862 tel.: </w:t>
      </w:r>
      <w:bookmarkStart w:id="0" w:name="bookmark0"/>
    </w:p>
    <w:p w:rsidR="00D34F68" w:rsidRDefault="00160280" w:rsidP="00987F2A">
      <w:pPr>
        <w:pStyle w:val="Zkladntext40"/>
        <w:shd w:val="clear" w:color="auto" w:fill="auto"/>
        <w:spacing w:before="0" w:after="180"/>
        <w:ind w:right="3640"/>
        <w:jc w:val="left"/>
      </w:pPr>
      <w:bookmarkStart w:id="1" w:name="_GoBack"/>
      <w:bookmarkEnd w:id="1"/>
      <w:r>
        <w:t>a</w:t>
      </w:r>
      <w:bookmarkEnd w:id="0"/>
    </w:p>
    <w:p w:rsidR="00D34F68" w:rsidRDefault="00160280">
      <w:pPr>
        <w:pStyle w:val="Zkladntext40"/>
        <w:shd w:val="clear" w:color="auto" w:fill="auto"/>
        <w:tabs>
          <w:tab w:val="left" w:pos="2035"/>
        </w:tabs>
        <w:spacing w:before="0"/>
        <w:jc w:val="both"/>
      </w:pPr>
      <w:proofErr w:type="gramStart"/>
      <w:r>
        <w:rPr>
          <w:rStyle w:val="Zkladntext4Tun"/>
        </w:rPr>
        <w:t xml:space="preserve">odběratelem </w:t>
      </w:r>
      <w:r>
        <w:t>:</w:t>
      </w:r>
      <w:r>
        <w:tab/>
        <w:t>15</w:t>
      </w:r>
      <w:proofErr w:type="gramEnd"/>
      <w:r>
        <w:t xml:space="preserve">. základní škola Plzeň, </w:t>
      </w:r>
      <w:proofErr w:type="spellStart"/>
      <w:r>
        <w:t>přisp</w:t>
      </w:r>
      <w:proofErr w:type="spellEnd"/>
      <w:r>
        <w:t>, organizace</w:t>
      </w:r>
    </w:p>
    <w:p w:rsidR="00D34F68" w:rsidRDefault="00160280">
      <w:pPr>
        <w:pStyle w:val="Zkladntext40"/>
        <w:shd w:val="clear" w:color="auto" w:fill="auto"/>
        <w:tabs>
          <w:tab w:val="left" w:pos="2035"/>
        </w:tabs>
        <w:spacing w:before="0"/>
        <w:jc w:val="both"/>
      </w:pPr>
      <w:proofErr w:type="gramStart"/>
      <w:r>
        <w:t>sídlem :</w:t>
      </w:r>
      <w:r>
        <w:tab/>
        <w:t>Terezie</w:t>
      </w:r>
      <w:proofErr w:type="gramEnd"/>
      <w:r>
        <w:t xml:space="preserve"> Brzkové 33-35, 318 00 Plzeň</w:t>
      </w:r>
    </w:p>
    <w:p w:rsidR="00D34F68" w:rsidRDefault="00160280" w:rsidP="00160280">
      <w:pPr>
        <w:pStyle w:val="Zkladntext40"/>
        <w:shd w:val="clear" w:color="auto" w:fill="auto"/>
        <w:spacing w:before="0" w:after="242"/>
        <w:jc w:val="both"/>
      </w:pPr>
      <w:proofErr w:type="gramStart"/>
      <w:r>
        <w:t xml:space="preserve">zastoupeným : </w:t>
      </w:r>
      <w:bookmarkStart w:id="2" w:name="bookmark1"/>
      <w:r>
        <w:t>I.</w:t>
      </w:r>
      <w:bookmarkEnd w:id="2"/>
      <w:proofErr w:type="gramEnd"/>
    </w:p>
    <w:p w:rsidR="00D34F68" w:rsidRDefault="00160280">
      <w:pPr>
        <w:pStyle w:val="Zkladntext40"/>
        <w:shd w:val="clear" w:color="auto" w:fill="auto"/>
        <w:spacing w:before="0" w:after="245" w:line="260" w:lineRule="exact"/>
        <w:ind w:right="80"/>
      </w:pPr>
      <w:r>
        <w:rPr>
          <w:rStyle w:val="Zkladntext42"/>
        </w:rPr>
        <w:t xml:space="preserve">Doba </w:t>
      </w:r>
      <w:proofErr w:type="spellStart"/>
      <w:r>
        <w:rPr>
          <w:rStyle w:val="Zkladntext42"/>
        </w:rPr>
        <w:t>nobvtu</w:t>
      </w:r>
      <w:proofErr w:type="spellEnd"/>
    </w:p>
    <w:p w:rsidR="00D34F68" w:rsidRDefault="00160280">
      <w:pPr>
        <w:pStyle w:val="Zkladntext20"/>
        <w:shd w:val="clear" w:color="auto" w:fill="auto"/>
        <w:tabs>
          <w:tab w:val="left" w:pos="3269"/>
          <w:tab w:val="left" w:pos="6286"/>
        </w:tabs>
        <w:spacing w:before="0" w:after="0" w:line="220" w:lineRule="exact"/>
        <w:ind w:firstLine="0"/>
      </w:pPr>
      <w:r>
        <w:rPr>
          <w:rStyle w:val="Zkladntext22"/>
        </w:rPr>
        <w:t xml:space="preserve">1.1 </w:t>
      </w:r>
      <w:r>
        <w:rPr>
          <w:rStyle w:val="Zkladntext2Tun0"/>
        </w:rPr>
        <w:t>Doba trvání pobytu:</w:t>
      </w:r>
      <w:r>
        <w:rPr>
          <w:rStyle w:val="Zkladntext2Tun1"/>
        </w:rPr>
        <w:tab/>
      </w:r>
      <w:proofErr w:type="gramStart"/>
      <w:r>
        <w:t>od</w:t>
      </w:r>
      <w:proofErr w:type="gramEnd"/>
      <w:r>
        <w:t xml:space="preserve">: </w:t>
      </w:r>
      <w:proofErr w:type="gramStart"/>
      <w:r>
        <w:t>6.3.2017</w:t>
      </w:r>
      <w:proofErr w:type="gramEnd"/>
      <w:r>
        <w:tab/>
        <w:t xml:space="preserve">do: </w:t>
      </w:r>
      <w:proofErr w:type="gramStart"/>
      <w:r>
        <w:t>10.3.2017</w:t>
      </w:r>
      <w:proofErr w:type="gramEnd"/>
    </w:p>
    <w:p w:rsidR="00D34F68" w:rsidRDefault="00160280">
      <w:pPr>
        <w:pStyle w:val="Zkladntext20"/>
        <w:shd w:val="clear" w:color="auto" w:fill="auto"/>
        <w:tabs>
          <w:tab w:val="left" w:pos="4398"/>
          <w:tab w:val="left" w:pos="5762"/>
          <w:tab w:val="left" w:pos="7725"/>
        </w:tabs>
        <w:spacing w:before="0" w:after="0" w:line="278" w:lineRule="exact"/>
        <w:ind w:left="2920" w:firstLine="0"/>
      </w:pPr>
      <w:r>
        <w:t>nástup:</w:t>
      </w:r>
      <w:r>
        <w:tab/>
        <w:t>hod.</w:t>
      </w:r>
      <w:r>
        <w:tab/>
        <w:t>ukončení:</w:t>
      </w:r>
      <w:r>
        <w:tab/>
        <w:t>hod.</w:t>
      </w:r>
    </w:p>
    <w:p w:rsidR="00D34F68" w:rsidRDefault="00160280">
      <w:pPr>
        <w:pStyle w:val="Zkladntext20"/>
        <w:shd w:val="clear" w:color="auto" w:fill="auto"/>
        <w:tabs>
          <w:tab w:val="left" w:pos="6286"/>
        </w:tabs>
        <w:spacing w:before="0" w:after="195" w:line="278" w:lineRule="exact"/>
        <w:ind w:left="2920" w:firstLine="0"/>
      </w:pPr>
      <w:r>
        <w:t xml:space="preserve">začátek: </w:t>
      </w:r>
      <w:r>
        <w:rPr>
          <w:rStyle w:val="Zkladntext2Tun1"/>
        </w:rPr>
        <w:t>večeře</w:t>
      </w:r>
      <w:r>
        <w:rPr>
          <w:rStyle w:val="Zkladntext2Tun1"/>
        </w:rPr>
        <w:tab/>
      </w:r>
      <w:r>
        <w:t xml:space="preserve">závěr: </w:t>
      </w:r>
      <w:r>
        <w:rPr>
          <w:rStyle w:val="Zkladntext2Tun1"/>
        </w:rPr>
        <w:t>oběd</w:t>
      </w:r>
    </w:p>
    <w:p w:rsidR="00D34F68" w:rsidRDefault="00160280">
      <w:pPr>
        <w:pStyle w:val="Nadpis30"/>
        <w:keepNext/>
        <w:keepLines/>
        <w:shd w:val="clear" w:color="auto" w:fill="auto"/>
        <w:spacing w:before="0" w:after="2" w:line="260" w:lineRule="exact"/>
        <w:ind w:right="80"/>
      </w:pPr>
      <w:bookmarkStart w:id="3" w:name="bookmark2"/>
      <w:r>
        <w:t>II.</w:t>
      </w:r>
      <w:bookmarkEnd w:id="3"/>
    </w:p>
    <w:p w:rsidR="00D34F68" w:rsidRDefault="00160280">
      <w:pPr>
        <w:pStyle w:val="Zkladntext40"/>
        <w:shd w:val="clear" w:color="auto" w:fill="auto"/>
        <w:spacing w:before="0" w:after="267" w:line="260" w:lineRule="exact"/>
        <w:ind w:right="80"/>
      </w:pPr>
      <w:r>
        <w:rPr>
          <w:rStyle w:val="Zkladntext42"/>
        </w:rPr>
        <w:t>Cena pobytu, platební a stornovací podmínky</w:t>
      </w:r>
    </w:p>
    <w:p w:rsidR="00D34F68" w:rsidRDefault="00160280">
      <w:pPr>
        <w:pStyle w:val="Nadpis50"/>
        <w:keepNext/>
        <w:keepLines/>
        <w:numPr>
          <w:ilvl w:val="0"/>
          <w:numId w:val="1"/>
        </w:numPr>
        <w:shd w:val="clear" w:color="auto" w:fill="auto"/>
        <w:tabs>
          <w:tab w:val="left" w:pos="469"/>
        </w:tabs>
        <w:spacing w:before="0"/>
      </w:pPr>
      <w:bookmarkStart w:id="4" w:name="bookmark3"/>
      <w:r>
        <w:rPr>
          <w:rStyle w:val="Nadpis51"/>
          <w:b/>
          <w:bCs/>
        </w:rPr>
        <w:t>Počet osob:</w:t>
      </w:r>
      <w:bookmarkEnd w:id="4"/>
    </w:p>
    <w:p w:rsidR="00D34F68" w:rsidRDefault="00160280">
      <w:pPr>
        <w:pStyle w:val="Zkladntext20"/>
        <w:shd w:val="clear" w:color="auto" w:fill="auto"/>
        <w:spacing w:before="0" w:after="180" w:line="274" w:lineRule="exact"/>
        <w:ind w:left="1340" w:firstLine="300"/>
      </w:pPr>
      <w:r>
        <w:rPr>
          <w:noProof/>
          <w:lang w:bidi="ar-SA"/>
        </w:rPr>
        <mc:AlternateContent>
          <mc:Choice Requires="wps">
            <w:drawing>
              <wp:anchor distT="93980" distB="83820" distL="1243330" distR="63500" simplePos="0" relativeHeight="377487104" behindDoc="1" locked="0" layoutInCell="1" allowOverlap="1">
                <wp:simplePos x="0" y="0"/>
                <wp:positionH relativeFrom="margin">
                  <wp:posOffset>2901950</wp:posOffset>
                </wp:positionH>
                <wp:positionV relativeFrom="paragraph">
                  <wp:posOffset>-29210</wp:posOffset>
                </wp:positionV>
                <wp:extent cx="1917065" cy="347980"/>
                <wp:effectExtent l="0" t="0" r="635" b="0"/>
                <wp:wrapSquare wrapText="lef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F68" w:rsidRDefault="00160280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896"/>
                              </w:tabs>
                              <w:spacing w:before="0" w:after="0" w:line="274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dívky: 21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chlapci: 9</w:t>
                            </w:r>
                          </w:p>
                          <w:p w:rsidR="00D34F68" w:rsidRDefault="00160280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083"/>
                              </w:tabs>
                              <w:spacing w:before="0" w:after="0" w:line="274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ženy: 3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muži: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5pt;margin-top:-2.3pt;width:150.95pt;height:27.4pt;z-index:-125829376;visibility:visible;mso-wrap-style:square;mso-width-percent:0;mso-height-percent:0;mso-wrap-distance-left:97.9pt;mso-wrap-distance-top:7.4pt;mso-wrap-distance-right:5pt;mso-wrap-distance-bottom:6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dGrQ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" filled="f" stroked="f">
                <v:textbox style="mso-fit-shape-to-text:t" inset="0,0,0,0">
                  <w:txbxContent>
                    <w:p w:rsidR="00D34F68" w:rsidRDefault="00160280">
                      <w:pPr>
                        <w:pStyle w:val="Zkladntext20"/>
                        <w:shd w:val="clear" w:color="auto" w:fill="auto"/>
                        <w:tabs>
                          <w:tab w:val="left" w:pos="1896"/>
                        </w:tabs>
                        <w:spacing w:before="0" w:after="0" w:line="274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dívky: 21</w:t>
                      </w:r>
                      <w:r>
                        <w:rPr>
                          <w:rStyle w:val="Zkladntext2Exact"/>
                        </w:rPr>
                        <w:tab/>
                        <w:t>chlapci: 9</w:t>
                      </w:r>
                    </w:p>
                    <w:p w:rsidR="00D34F68" w:rsidRDefault="00160280">
                      <w:pPr>
                        <w:pStyle w:val="Zkladntext20"/>
                        <w:shd w:val="clear" w:color="auto" w:fill="auto"/>
                        <w:tabs>
                          <w:tab w:val="left" w:pos="2083"/>
                        </w:tabs>
                        <w:spacing w:before="0" w:after="0" w:line="274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ženy: 3</w:t>
                      </w:r>
                      <w:r>
                        <w:rPr>
                          <w:rStyle w:val="Zkladntext2Exact"/>
                        </w:rPr>
                        <w:tab/>
                        <w:t>muži: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 xml:space="preserve">žáci: </w:t>
      </w:r>
      <w:r>
        <w:rPr>
          <w:rStyle w:val="Zkladntext2Tun1"/>
        </w:rPr>
        <w:t xml:space="preserve">30 </w:t>
      </w:r>
      <w:r>
        <w:t xml:space="preserve">učitelé: 3 </w:t>
      </w:r>
      <w:r>
        <w:rPr>
          <w:rStyle w:val="Zkladntext2Tun0"/>
        </w:rPr>
        <w:t>celkem:</w:t>
      </w:r>
      <w:r>
        <w:rPr>
          <w:rStyle w:val="Zkladntext2Tun1"/>
        </w:rPr>
        <w:t xml:space="preserve"> 33</w:t>
      </w:r>
    </w:p>
    <w:p w:rsidR="00D34F68" w:rsidRDefault="00160280">
      <w:pPr>
        <w:pStyle w:val="Nadpis50"/>
        <w:keepNext/>
        <w:keepLines/>
        <w:numPr>
          <w:ilvl w:val="0"/>
          <w:numId w:val="1"/>
        </w:numPr>
        <w:shd w:val="clear" w:color="auto" w:fill="auto"/>
        <w:tabs>
          <w:tab w:val="left" w:pos="478"/>
          <w:tab w:val="left" w:pos="2799"/>
        </w:tabs>
        <w:spacing w:before="0"/>
      </w:pPr>
      <w:bookmarkStart w:id="5" w:name="bookmark4"/>
      <w:r>
        <w:rPr>
          <w:rStyle w:val="Nadpis51"/>
          <w:b/>
          <w:bCs/>
        </w:rPr>
        <w:t>Cena pobytu:</w:t>
      </w:r>
      <w:r>
        <w:rPr>
          <w:rStyle w:val="Nadpis51"/>
          <w:b/>
          <w:bCs/>
        </w:rPr>
        <w:tab/>
        <w:t>560,- Kč</w:t>
      </w:r>
      <w:r>
        <w:t xml:space="preserve"> </w:t>
      </w:r>
      <w:r>
        <w:rPr>
          <w:rStyle w:val="Nadpis5Netun"/>
        </w:rPr>
        <w:t>/osoba/noc</w:t>
      </w:r>
      <w:bookmarkEnd w:id="5"/>
    </w:p>
    <w:p w:rsidR="00D34F68" w:rsidRDefault="00160280">
      <w:pPr>
        <w:pStyle w:val="Zkladntext50"/>
        <w:shd w:val="clear" w:color="auto" w:fill="auto"/>
        <w:tabs>
          <w:tab w:val="left" w:pos="2799"/>
        </w:tabs>
        <w:ind w:left="340"/>
      </w:pPr>
      <w:r>
        <w:t>Cena ubytování:</w:t>
      </w:r>
      <w:r>
        <w:tab/>
        <w:t>390,- Kč</w:t>
      </w:r>
    </w:p>
    <w:p w:rsidR="00D34F68" w:rsidRDefault="00160280">
      <w:pPr>
        <w:pStyle w:val="Zkladntext50"/>
        <w:shd w:val="clear" w:color="auto" w:fill="auto"/>
        <w:tabs>
          <w:tab w:val="left" w:pos="2799"/>
        </w:tabs>
        <w:ind w:left="340"/>
      </w:pPr>
      <w:r>
        <w:t>Cena stravy:</w:t>
      </w:r>
      <w:r>
        <w:tab/>
        <w:t>170,- Kč</w:t>
      </w:r>
    </w:p>
    <w:p w:rsidR="00D34F68" w:rsidRDefault="00160280">
      <w:pPr>
        <w:pStyle w:val="Zkladntext20"/>
        <w:shd w:val="clear" w:color="auto" w:fill="auto"/>
        <w:spacing w:before="0" w:after="0" w:line="274" w:lineRule="exact"/>
        <w:ind w:left="9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1151890</wp:posOffset>
                </wp:positionH>
                <wp:positionV relativeFrom="paragraph">
                  <wp:posOffset>841375</wp:posOffset>
                </wp:positionV>
                <wp:extent cx="3721735" cy="1375410"/>
                <wp:effectExtent l="0" t="3175" r="3175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735" cy="137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78"/>
                              <w:gridCol w:w="278"/>
                              <w:gridCol w:w="840"/>
                              <w:gridCol w:w="283"/>
                              <w:gridCol w:w="984"/>
                              <w:gridCol w:w="485"/>
                              <w:gridCol w:w="557"/>
                              <w:gridCol w:w="1656"/>
                            </w:tblGrid>
                            <w:tr w:rsidR="00D34F68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34F68" w:rsidRDefault="0016028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34F68" w:rsidRDefault="0016028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7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34F68" w:rsidRDefault="0016028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560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34F68" w:rsidRDefault="0016028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7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34F68" w:rsidRDefault="0016028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34F68" w:rsidRDefault="0016028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20" w:lineRule="exact"/>
                                    <w:ind w:right="18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34F68" w:rsidRDefault="0016028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67 200,- Kč</w:t>
                                  </w:r>
                                </w:p>
                              </w:tc>
                            </w:tr>
                            <w:tr w:rsidR="00D34F68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861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34F68" w:rsidRDefault="0016028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strava navíc (oběd)</w:t>
                                  </w:r>
                                </w:p>
                              </w:tc>
                            </w:tr>
                            <w:tr w:rsidR="00D34F68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34F68" w:rsidRDefault="00D34F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34F68" w:rsidRDefault="0016028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7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34F68" w:rsidRDefault="00D34F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34F68" w:rsidRDefault="0016028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7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34F68" w:rsidRDefault="00D34F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34F68" w:rsidRDefault="0016028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2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34F68" w:rsidRDefault="00D34F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34F68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34F68" w:rsidRDefault="00D34F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34F68" w:rsidRDefault="00D34F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34F68" w:rsidRDefault="00D34F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34F68" w:rsidRDefault="00D34F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34F68" w:rsidRDefault="0016028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20" w:lineRule="exact"/>
                                    <w:ind w:left="900"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Celkem: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34F68" w:rsidRDefault="0016028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20" w:lineRule="exact"/>
                                    <w:ind w:right="180" w:firstLine="0"/>
                                    <w:jc w:val="righ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67 200,- Kč</w:t>
                                  </w:r>
                                </w:p>
                              </w:tc>
                            </w:tr>
                            <w:tr w:rsidR="00D34F68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861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34F68" w:rsidRDefault="0016028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učitel nad bonus</w:t>
                                  </w:r>
                                </w:p>
                              </w:tc>
                            </w:tr>
                            <w:tr w:rsidR="00D34F68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34F68" w:rsidRDefault="00D34F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34F68" w:rsidRDefault="00D34F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34F68" w:rsidRDefault="00D34F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34F68" w:rsidRDefault="0016028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7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34F68" w:rsidRDefault="00D34F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34F68" w:rsidRDefault="0016028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2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34F68" w:rsidRDefault="00D34F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274D" w:rsidRDefault="0079274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90.7pt;margin-top:66.25pt;width:293.05pt;height:108.3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5JwsgIAALE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78"/>
                        <w:gridCol w:w="278"/>
                        <w:gridCol w:w="840"/>
                        <w:gridCol w:w="283"/>
                        <w:gridCol w:w="984"/>
                        <w:gridCol w:w="485"/>
                        <w:gridCol w:w="557"/>
                        <w:gridCol w:w="1656"/>
                      </w:tblGrid>
                      <w:tr w:rsidR="00D34F68">
                        <w:trPr>
                          <w:trHeight w:hRule="exact" w:val="298"/>
                        </w:trPr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34F68" w:rsidRDefault="00160280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34F68" w:rsidRDefault="00160280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7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34F68" w:rsidRDefault="00160280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560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34F68" w:rsidRDefault="00160280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7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34F68" w:rsidRDefault="00160280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34F68" w:rsidRDefault="00160280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21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34F68" w:rsidRDefault="00160280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un"/>
                              </w:rPr>
                              <w:t>67 200,- Kč</w:t>
                            </w:r>
                          </w:p>
                        </w:tc>
                      </w:tr>
                      <w:tr w:rsidR="00D34F68">
                        <w:trPr>
                          <w:trHeight w:hRule="exact" w:val="283"/>
                        </w:trPr>
                        <w:tc>
                          <w:tcPr>
                            <w:tcW w:w="5861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34F68" w:rsidRDefault="00160280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strava navíc (oběd)</w:t>
                            </w:r>
                          </w:p>
                        </w:tc>
                      </w:tr>
                      <w:tr w:rsidR="00D34F68">
                        <w:trPr>
                          <w:trHeight w:hRule="exact" w:val="288"/>
                        </w:trPr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34F68" w:rsidRDefault="00D34F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34F68" w:rsidRDefault="00160280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7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34F68" w:rsidRDefault="00D34F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34F68" w:rsidRDefault="00160280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7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34F68" w:rsidRDefault="00D34F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34F68" w:rsidRDefault="00160280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21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34F68" w:rsidRDefault="00D34F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34F68">
                        <w:trPr>
                          <w:trHeight w:hRule="exact" w:val="283"/>
                        </w:trPr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34F68" w:rsidRDefault="00D34F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34F68" w:rsidRDefault="00D34F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34F68" w:rsidRDefault="00D34F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34F68" w:rsidRDefault="00D34F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  <w:gridSpan w:val="3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34F68" w:rsidRDefault="00160280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left="900"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Celkem: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34F68" w:rsidRDefault="00160280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Zkladntext2Tun"/>
                              </w:rPr>
                              <w:t>67 200,- Kč</w:t>
                            </w:r>
                          </w:p>
                        </w:tc>
                      </w:tr>
                      <w:tr w:rsidR="00D34F68">
                        <w:trPr>
                          <w:trHeight w:hRule="exact" w:val="288"/>
                        </w:trPr>
                        <w:tc>
                          <w:tcPr>
                            <w:tcW w:w="5861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34F68" w:rsidRDefault="00160280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učitel nad bonus</w:t>
                            </w:r>
                          </w:p>
                        </w:tc>
                      </w:tr>
                      <w:tr w:rsidR="00D34F68">
                        <w:trPr>
                          <w:trHeight w:hRule="exact" w:val="298"/>
                        </w:trPr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34F68" w:rsidRDefault="00D34F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34F68" w:rsidRDefault="00D34F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34F68" w:rsidRDefault="00D34F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34F68" w:rsidRDefault="00160280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7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34F68" w:rsidRDefault="00D34F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34F68" w:rsidRDefault="00160280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21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34F68" w:rsidRDefault="00D34F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79274D" w:rsidRDefault="0079274D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69850</wp:posOffset>
                </wp:positionH>
                <wp:positionV relativeFrom="paragraph">
                  <wp:posOffset>1217295</wp:posOffset>
                </wp:positionV>
                <wp:extent cx="1054735" cy="139700"/>
                <wp:effectExtent l="3175" t="0" r="0" b="1905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F68" w:rsidRDefault="00160280">
                            <w:pPr>
                              <w:pStyle w:val="Titulektabulky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Titulektabulky2Exact0"/>
                                <w:b/>
                                <w:bCs/>
                              </w:rPr>
                              <w:t>Kalkulace ceny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.5pt;margin-top:95.85pt;width:83.05pt;height:11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" filled="f" stroked="f">
                <v:textbox style="mso-fit-shape-to-text:t" inset="0,0,0,0">
                  <w:txbxContent>
                    <w:p w:rsidR="00D34F68" w:rsidRDefault="00160280">
                      <w:pPr>
                        <w:pStyle w:val="Titulektabulky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Titulektabulky2Exact0"/>
                          <w:b/>
                          <w:bCs/>
                        </w:rPr>
                        <w:t>Kalkulace ceny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1861820</wp:posOffset>
                </wp:positionH>
                <wp:positionV relativeFrom="paragraph">
                  <wp:posOffset>667385</wp:posOffset>
                </wp:positionV>
                <wp:extent cx="2304415" cy="139700"/>
                <wp:effectExtent l="4445" t="635" r="0" b="127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F68" w:rsidRDefault="00160280">
                            <w:pPr>
                              <w:pStyle w:val="Titulektabulky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TitulektabulkyExact0"/>
                              </w:rPr>
                              <w:t>počet žáků x cena za noc x počet nocí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46.6pt;margin-top:52.55pt;width:181.45pt;height:11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" filled="f" stroked="f">
                <v:textbox style="mso-fit-shape-to-text:t" inset="0,0,0,0">
                  <w:txbxContent>
                    <w:p w:rsidR="00D34F68" w:rsidRDefault="00160280">
                      <w:pPr>
                        <w:pStyle w:val="Titulektabulky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TitulektabulkyExact0"/>
                        </w:rPr>
                        <w:t>počet žáků x cena za noc x počet nocí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5044440</wp:posOffset>
                </wp:positionH>
                <wp:positionV relativeFrom="paragraph">
                  <wp:posOffset>1403350</wp:posOffset>
                </wp:positionV>
                <wp:extent cx="743585" cy="139700"/>
                <wp:effectExtent l="0" t="3175" r="3175" b="0"/>
                <wp:wrapTopAndBottom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F68" w:rsidRDefault="00160280">
                            <w:pPr>
                              <w:pStyle w:val="Titulektabulky2"/>
                              <w:shd w:val="clear" w:color="auto" w:fill="auto"/>
                              <w:spacing w:line="220" w:lineRule="exact"/>
                            </w:pPr>
                            <w:r>
                              <w:t>2 240,-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97.2pt;margin-top:110.5pt;width:58.55pt;height:11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" filled="f" stroked="f">
                <v:textbox style="mso-fit-shape-to-text:t" inset="0,0,0,0">
                  <w:txbxContent>
                    <w:p w:rsidR="00D34F68" w:rsidRDefault="00160280">
                      <w:pPr>
                        <w:pStyle w:val="Titulektabulky2"/>
                        <w:shd w:val="clear" w:color="auto" w:fill="auto"/>
                        <w:spacing w:line="220" w:lineRule="exact"/>
                      </w:pPr>
                      <w:r>
                        <w:t>2 240,- Kč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4898390</wp:posOffset>
                </wp:positionH>
                <wp:positionV relativeFrom="paragraph">
                  <wp:posOffset>654050</wp:posOffset>
                </wp:positionV>
                <wp:extent cx="883920" cy="353060"/>
                <wp:effectExtent l="2540" t="0" r="0" b="0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F68" w:rsidRDefault="00160280">
                            <w:pPr>
                              <w:pStyle w:val="Zkladntext20"/>
                              <w:shd w:val="clear" w:color="auto" w:fill="auto"/>
                              <w:spacing w:before="0" w:after="0" w:line="27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Exact"/>
                              </w:rPr>
                              <w:t>cena za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</w:r>
                            <w:r>
                              <w:rPr>
                                <w:rStyle w:val="Zkladntext2Exact0"/>
                              </w:rPr>
                              <w:t>osobu / pobyt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85.7pt;margin-top:51.5pt;width:69.6pt;height:27.8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UHsAIAAK8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" filled="f" stroked="f">
                <v:textbox style="mso-fit-shape-to-text:t" inset="0,0,0,0">
                  <w:txbxContent>
                    <w:p w:rsidR="00D34F68" w:rsidRDefault="00160280">
                      <w:pPr>
                        <w:pStyle w:val="Zkladntext20"/>
                        <w:shd w:val="clear" w:color="auto" w:fill="auto"/>
                        <w:spacing w:before="0" w:after="0" w:line="278" w:lineRule="exact"/>
                        <w:ind w:firstLine="0"/>
                        <w:jc w:val="center"/>
                      </w:pPr>
                      <w:r>
                        <w:rPr>
                          <w:rStyle w:val="Zkladntext2Exact"/>
                        </w:rPr>
                        <w:t>cena za</w:t>
                      </w:r>
                      <w:r>
                        <w:rPr>
                          <w:rStyle w:val="Zkladntext2Exact"/>
                        </w:rPr>
                        <w:br/>
                      </w:r>
                      <w:r>
                        <w:rPr>
                          <w:rStyle w:val="Zkladntext2Exact0"/>
                        </w:rPr>
                        <w:t>osobu / pobyt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Zkladntext2Tun1"/>
        </w:rPr>
        <w:t xml:space="preserve">strava: 3 </w:t>
      </w:r>
      <w:r>
        <w:t xml:space="preserve">x </w:t>
      </w:r>
      <w:r>
        <w:rPr>
          <w:rStyle w:val="Zkladntext2Tun1"/>
        </w:rPr>
        <w:t xml:space="preserve">denně </w:t>
      </w:r>
      <w:r>
        <w:t>( snídaně - 30,-Kč, oběd - 80,-Kč, večeře - 60,-</w:t>
      </w:r>
      <w:proofErr w:type="gramStart"/>
      <w:r>
        <w:t xml:space="preserve">Kč ) </w:t>
      </w:r>
      <w:r>
        <w:rPr>
          <w:rStyle w:val="Zkladntext2Tun1"/>
        </w:rPr>
        <w:t>sleva</w:t>
      </w:r>
      <w:proofErr w:type="gramEnd"/>
      <w:r>
        <w:rPr>
          <w:rStyle w:val="Zkladntext2Tun1"/>
        </w:rPr>
        <w:t xml:space="preserve">: </w:t>
      </w:r>
      <w:r>
        <w:t>na každých 10 platících žáků - 1 učitel 99% sleva, dítě učitele - 50 % sleva</w:t>
      </w:r>
    </w:p>
    <w:p w:rsidR="00D34F68" w:rsidRDefault="00160280">
      <w:pPr>
        <w:pStyle w:val="Nadpis50"/>
        <w:keepNext/>
        <w:keepLines/>
        <w:numPr>
          <w:ilvl w:val="0"/>
          <w:numId w:val="1"/>
        </w:numPr>
        <w:shd w:val="clear" w:color="auto" w:fill="auto"/>
        <w:tabs>
          <w:tab w:val="left" w:pos="455"/>
        </w:tabs>
        <w:spacing w:before="0"/>
      </w:pPr>
      <w:bookmarkStart w:id="6" w:name="bookmark5"/>
      <w:r>
        <w:rPr>
          <w:rStyle w:val="Nadpis51"/>
          <w:b/>
          <w:bCs/>
        </w:rPr>
        <w:t xml:space="preserve">Platební </w:t>
      </w:r>
      <w:proofErr w:type="gramStart"/>
      <w:r>
        <w:rPr>
          <w:rStyle w:val="Nadpis51"/>
          <w:b/>
          <w:bCs/>
        </w:rPr>
        <w:t>podmínky :</w:t>
      </w:r>
      <w:bookmarkEnd w:id="6"/>
      <w:proofErr w:type="gramEnd"/>
    </w:p>
    <w:p w:rsidR="00D34F68" w:rsidRDefault="00160280">
      <w:pPr>
        <w:pStyle w:val="Zkladntext20"/>
        <w:shd w:val="clear" w:color="auto" w:fill="auto"/>
        <w:spacing w:before="0" w:after="0" w:line="274" w:lineRule="exact"/>
        <w:ind w:firstLine="300"/>
        <w:jc w:val="left"/>
      </w:pPr>
      <w:r>
        <w:t xml:space="preserve">Na zálohu ve výši </w:t>
      </w:r>
      <w:r>
        <w:rPr>
          <w:rStyle w:val="Zkladntext2Tun0"/>
        </w:rPr>
        <w:t>33 600,- Kč</w:t>
      </w:r>
      <w:r>
        <w:rPr>
          <w:rStyle w:val="Zkladntext2Tun1"/>
        </w:rPr>
        <w:t xml:space="preserve">. </w:t>
      </w:r>
      <w:r>
        <w:t xml:space="preserve">bude zaslána </w:t>
      </w:r>
      <w:r>
        <w:rPr>
          <w:rStyle w:val="Zkladntext22"/>
        </w:rPr>
        <w:t>zálohová faktura</w:t>
      </w:r>
      <w:r>
        <w:t xml:space="preserve"> se splatností do </w:t>
      </w:r>
      <w:proofErr w:type="gramStart"/>
      <w:r>
        <w:rPr>
          <w:rStyle w:val="Zkladntext22"/>
        </w:rPr>
        <w:t>30.11. 2016</w:t>
      </w:r>
      <w:proofErr w:type="gramEnd"/>
      <w:r>
        <w:t>. Konečné vyúčtování za žáky a učitele bude provedeno po ukončení pobytu fakturou, na které bude záloha odečtena.</w:t>
      </w:r>
      <w:r>
        <w:br w:type="page"/>
      </w:r>
    </w:p>
    <w:p w:rsidR="00D34F68" w:rsidRDefault="00160280">
      <w:pPr>
        <w:pStyle w:val="Nadpis50"/>
        <w:keepNext/>
        <w:keepLines/>
        <w:numPr>
          <w:ilvl w:val="0"/>
          <w:numId w:val="1"/>
        </w:numPr>
        <w:shd w:val="clear" w:color="auto" w:fill="auto"/>
        <w:tabs>
          <w:tab w:val="left" w:pos="483"/>
        </w:tabs>
        <w:spacing w:before="0" w:line="220" w:lineRule="exact"/>
      </w:pPr>
      <w:bookmarkStart w:id="7" w:name="bookmark6"/>
      <w:r>
        <w:rPr>
          <w:rStyle w:val="Nadpis51"/>
          <w:b/>
          <w:bCs/>
        </w:rPr>
        <w:lastRenderedPageBreak/>
        <w:t>Stornovací podmínky při zrušení celého pobytu:</w:t>
      </w:r>
      <w:bookmarkEnd w:id="7"/>
    </w:p>
    <w:p w:rsidR="00D34F68" w:rsidRDefault="00160280">
      <w:pPr>
        <w:pStyle w:val="Zkladntext20"/>
        <w:shd w:val="clear" w:color="auto" w:fill="auto"/>
        <w:tabs>
          <w:tab w:val="left" w:pos="4728"/>
        </w:tabs>
        <w:spacing w:before="0" w:after="244" w:line="274" w:lineRule="exact"/>
        <w:ind w:right="1840" w:firstLine="0"/>
        <w:jc w:val="left"/>
      </w:pPr>
      <w:r>
        <w:t>od podpisu smlouvy do 15 dnů před nástupem: 50 % z celkové ceny pobytu méně než 15 dnů před nástupem:</w:t>
      </w:r>
      <w:r>
        <w:tab/>
        <w:t>100% z celkové ceny pobytu</w:t>
      </w:r>
    </w:p>
    <w:p w:rsidR="00D34F68" w:rsidRDefault="00160280">
      <w:pPr>
        <w:pStyle w:val="Zkladntext20"/>
        <w:shd w:val="clear" w:color="auto" w:fill="auto"/>
        <w:spacing w:before="0" w:after="0" w:line="269" w:lineRule="exact"/>
        <w:ind w:firstLine="420"/>
        <w:jc w:val="left"/>
      </w:pPr>
      <w:r>
        <w:t xml:space="preserve">Při </w:t>
      </w:r>
      <w:r>
        <w:rPr>
          <w:rStyle w:val="Zkladntext2Tun1"/>
        </w:rPr>
        <w:t xml:space="preserve">nenaplnění počtu žáků </w:t>
      </w:r>
      <w:r>
        <w:t xml:space="preserve">uvedeného ve smlouvě (viz odst. </w:t>
      </w:r>
      <w:r>
        <w:rPr>
          <w:rStyle w:val="Zkladntext2Tun1"/>
        </w:rPr>
        <w:t xml:space="preserve">2.1) </w:t>
      </w:r>
      <w:r>
        <w:t xml:space="preserve">bude účtován storno poplatek </w:t>
      </w:r>
      <w:r>
        <w:rPr>
          <w:rStyle w:val="Zkladntext2Tun0"/>
        </w:rPr>
        <w:t>280,- Kč</w:t>
      </w:r>
      <w:r>
        <w:rPr>
          <w:rStyle w:val="Zkladntext2Tun1"/>
        </w:rPr>
        <w:t xml:space="preserve"> </w:t>
      </w:r>
      <w:r>
        <w:t xml:space="preserve">/ noc / nepřítomný žák. Toto neplatí v případě dodání lékařského potvrzení o nemoci žáka nejdéle </w:t>
      </w:r>
      <w:r>
        <w:rPr>
          <w:rStyle w:val="Zkladntext2Tun1"/>
        </w:rPr>
        <w:t xml:space="preserve">v den nástupu </w:t>
      </w:r>
      <w:r>
        <w:t xml:space="preserve">nebo </w:t>
      </w:r>
      <w:r>
        <w:rPr>
          <w:rStyle w:val="Zkladntext2Tun1"/>
        </w:rPr>
        <w:t xml:space="preserve">v průběhu pobytu </w:t>
      </w:r>
      <w:r>
        <w:t xml:space="preserve">(možno zaslat poštou, e-mailem). </w:t>
      </w:r>
      <w:r>
        <w:rPr>
          <w:rStyle w:val="Zkladntext2Tun0"/>
        </w:rPr>
        <w:t>Na později dodané potvrzení nebude brán zřetel.</w:t>
      </w:r>
    </w:p>
    <w:p w:rsidR="00D34F68" w:rsidRDefault="00160280">
      <w:pPr>
        <w:pStyle w:val="Zkladntext50"/>
        <w:shd w:val="clear" w:color="auto" w:fill="auto"/>
        <w:spacing w:after="536" w:line="220" w:lineRule="exact"/>
      </w:pPr>
      <w:r>
        <w:t xml:space="preserve">V </w:t>
      </w:r>
      <w:r>
        <w:rPr>
          <w:rStyle w:val="Zkladntext5Netun"/>
        </w:rPr>
        <w:t xml:space="preserve">případě </w:t>
      </w:r>
      <w:r>
        <w:t xml:space="preserve">zkráceného pobytu </w:t>
      </w:r>
      <w:r>
        <w:rPr>
          <w:rStyle w:val="Zkladntext5Netun"/>
        </w:rPr>
        <w:t xml:space="preserve">bude žákovi z celkové částky </w:t>
      </w:r>
      <w:r>
        <w:t xml:space="preserve">odečtena </w:t>
      </w:r>
      <w:r>
        <w:rPr>
          <w:rStyle w:val="Zkladntext5Netun"/>
        </w:rPr>
        <w:t xml:space="preserve">pouze </w:t>
      </w:r>
      <w:r>
        <w:rPr>
          <w:rStyle w:val="Zkladntext51"/>
          <w:b/>
          <w:bCs/>
        </w:rPr>
        <w:t>částka za stravu</w:t>
      </w:r>
      <w:r>
        <w:t>.</w:t>
      </w:r>
    </w:p>
    <w:p w:rsidR="00D34F68" w:rsidRDefault="00160280">
      <w:pPr>
        <w:pStyle w:val="Nadpis220"/>
        <w:keepNext/>
        <w:keepLines/>
        <w:shd w:val="clear" w:color="auto" w:fill="auto"/>
        <w:spacing w:before="0" w:after="11" w:line="190" w:lineRule="exact"/>
        <w:ind w:left="240"/>
      </w:pPr>
      <w:bookmarkStart w:id="8" w:name="bookmark7"/>
      <w:r>
        <w:t>m.</w:t>
      </w:r>
      <w:bookmarkEnd w:id="8"/>
    </w:p>
    <w:p w:rsidR="00D34F68" w:rsidRDefault="00160280">
      <w:pPr>
        <w:pStyle w:val="Nadpis40"/>
        <w:keepNext/>
        <w:keepLines/>
        <w:shd w:val="clear" w:color="auto" w:fill="auto"/>
        <w:spacing w:before="0" w:after="284" w:line="260" w:lineRule="exact"/>
        <w:ind w:left="240"/>
      </w:pPr>
      <w:bookmarkStart w:id="9" w:name="bookmark8"/>
      <w:r>
        <w:rPr>
          <w:rStyle w:val="Nadpis41"/>
        </w:rPr>
        <w:t>Závěrečná ustanovení</w:t>
      </w:r>
      <w:bookmarkEnd w:id="9"/>
    </w:p>
    <w:p w:rsidR="00D34F68" w:rsidRDefault="00160280">
      <w:pPr>
        <w:pStyle w:val="Nadpis50"/>
        <w:keepNext/>
        <w:keepLines/>
        <w:shd w:val="clear" w:color="auto" w:fill="auto"/>
        <w:spacing w:before="0" w:after="232" w:line="264" w:lineRule="exact"/>
        <w:ind w:firstLine="420"/>
        <w:jc w:val="left"/>
      </w:pPr>
      <w:bookmarkStart w:id="10" w:name="bookmark9"/>
      <w:r>
        <w:t xml:space="preserve">Ubytovaní účastníci lyžařského kurzu se budou řídit </w:t>
      </w:r>
      <w:r>
        <w:rPr>
          <w:rStyle w:val="Nadpis51"/>
          <w:b/>
          <w:bCs/>
        </w:rPr>
        <w:t>pokyny pro školy</w:t>
      </w:r>
      <w:r>
        <w:t>, které jsou umístěné na všech apartmánech.</w:t>
      </w:r>
      <w:bookmarkEnd w:id="10"/>
    </w:p>
    <w:p w:rsidR="00D34F68" w:rsidRDefault="00160280">
      <w:pPr>
        <w:pStyle w:val="Zkladntext20"/>
        <w:shd w:val="clear" w:color="auto" w:fill="auto"/>
        <w:spacing w:before="0" w:after="0" w:line="274" w:lineRule="exact"/>
        <w:ind w:firstLine="420"/>
        <w:jc w:val="left"/>
      </w:pPr>
      <w:r>
        <w:t>Smlouva vstupuje v platnost dnem podpisu oběma smluvními stranami.</w:t>
      </w:r>
    </w:p>
    <w:p w:rsidR="00D34F68" w:rsidRDefault="00160280">
      <w:pPr>
        <w:pStyle w:val="Zkladntext20"/>
        <w:shd w:val="clear" w:color="auto" w:fill="auto"/>
        <w:spacing w:before="0" w:after="0" w:line="274" w:lineRule="exact"/>
        <w:ind w:right="740" w:firstLine="0"/>
        <w:jc w:val="left"/>
      </w:pPr>
      <w:proofErr w:type="gramStart"/>
      <w:r>
        <w:t>Smlouvaje</w:t>
      </w:r>
      <w:proofErr w:type="gramEnd"/>
      <w:r>
        <w:t xml:space="preserve"> vyhotovena ve 2 stejnopisech, z nichž každá má platnost originálu. Dodavatel i odběratel obdrží po 1 vyhotovení smlouvy.</w:t>
      </w:r>
    </w:p>
    <w:p w:rsidR="00D34F68" w:rsidRDefault="00160280">
      <w:pPr>
        <w:pStyle w:val="Zkladntext20"/>
        <w:shd w:val="clear" w:color="auto" w:fill="auto"/>
        <w:spacing w:before="0" w:after="0" w:line="274" w:lineRule="exact"/>
        <w:ind w:right="740" w:firstLine="0"/>
        <w:jc w:val="left"/>
      </w:pPr>
      <w:r>
        <w:t>Jakékoliv změny a doplňky této smlouvy je možné provést formou písemných dodatků, podepsaných oběma smluvními stranami.</w:t>
      </w:r>
    </w:p>
    <w:p w:rsidR="00D34F68" w:rsidRDefault="00160280">
      <w:pPr>
        <w:pStyle w:val="Zkladntext50"/>
        <w:shd w:val="clear" w:color="auto" w:fill="auto"/>
        <w:spacing w:after="551"/>
        <w:jc w:val="left"/>
      </w:pPr>
      <w:r>
        <w:rPr>
          <w:rStyle w:val="Zkladntext51"/>
          <w:b/>
          <w:bCs/>
        </w:rPr>
        <w:t>Dodavatel i odběratel smlouvu přečetli, s jejím obsahem souhlasí, což stvrzují vlastnoručními podpisy.</w:t>
      </w:r>
    </w:p>
    <w:p w:rsidR="00D34F68" w:rsidRDefault="00160280">
      <w:pPr>
        <w:pStyle w:val="Nadpis30"/>
        <w:keepNext/>
        <w:keepLines/>
        <w:shd w:val="clear" w:color="auto" w:fill="auto"/>
        <w:spacing w:before="0" w:after="1202" w:line="260" w:lineRule="exact"/>
        <w:jc w:val="both"/>
      </w:pPr>
      <w:bookmarkStart w:id="11" w:name="bookmark10"/>
      <w:r>
        <w:rPr>
          <w:rStyle w:val="Nadpis31"/>
          <w:b/>
          <w:bCs/>
        </w:rPr>
        <w:t>Přesný počet žáků</w:t>
      </w:r>
      <w:r>
        <w:t xml:space="preserve"> je nutné nahlásit </w:t>
      </w:r>
      <w:r>
        <w:rPr>
          <w:rStyle w:val="Nadpis31"/>
          <w:b/>
          <w:bCs/>
        </w:rPr>
        <w:t>10 dní</w:t>
      </w:r>
      <w:r>
        <w:t xml:space="preserve"> před nástupem pobytu.</w:t>
      </w:r>
      <w:bookmarkEnd w:id="11"/>
    </w:p>
    <w:p w:rsidR="00D34F68" w:rsidRDefault="00160280">
      <w:pPr>
        <w:pStyle w:val="Nadpis40"/>
        <w:keepNext/>
        <w:keepLines/>
        <w:shd w:val="clear" w:color="auto" w:fill="auto"/>
        <w:spacing w:before="0" w:after="1085" w:line="260" w:lineRule="exact"/>
        <w:jc w:val="both"/>
      </w:pPr>
      <w:bookmarkStart w:id="12" w:name="bookmark11"/>
      <w:r>
        <w:t xml:space="preserve">Přezůvky s </w:t>
      </w:r>
      <w:proofErr w:type="gramStart"/>
      <w:r>
        <w:t>sebou !</w:t>
      </w:r>
      <w:bookmarkEnd w:id="12"/>
      <w:proofErr w:type="gramEnd"/>
    </w:p>
    <w:p w:rsidR="00D34F68" w:rsidRDefault="00160280">
      <w:pPr>
        <w:pStyle w:val="Zkladntext20"/>
        <w:shd w:val="clear" w:color="auto" w:fill="auto"/>
        <w:spacing w:before="0" w:after="193" w:line="220" w:lineRule="exact"/>
        <w:ind w:firstLine="0"/>
      </w:pPr>
      <w:r>
        <w:t xml:space="preserve">V Hvozdě dne: </w:t>
      </w:r>
      <w:proofErr w:type="gramStart"/>
      <w:r>
        <w:t>9.11. 2016</w:t>
      </w:r>
      <w:proofErr w:type="gramEnd"/>
    </w:p>
    <w:p w:rsidR="00D34F68" w:rsidRDefault="00160280">
      <w:pPr>
        <w:pStyle w:val="Zkladntext20"/>
        <w:shd w:val="clear" w:color="auto" w:fill="auto"/>
        <w:spacing w:before="0" w:after="265" w:line="220" w:lineRule="exact"/>
        <w:ind w:left="240" w:firstLine="0"/>
        <w:jc w:val="center"/>
      </w:pPr>
      <w:r>
        <w:t>Dodavatel</w:t>
      </w:r>
    </w:p>
    <w:p w:rsidR="00D34F68" w:rsidRDefault="00160280">
      <w:pPr>
        <w:pStyle w:val="Nadpis30"/>
        <w:keepNext/>
        <w:keepLines/>
        <w:shd w:val="clear" w:color="auto" w:fill="auto"/>
        <w:spacing w:before="0"/>
        <w:jc w:val="left"/>
      </w:pPr>
      <w:bookmarkStart w:id="13" w:name="bookmark13"/>
      <w:r>
        <w:rPr>
          <w:rStyle w:val="Nadpis31"/>
          <w:b/>
          <w:bCs/>
        </w:rPr>
        <w:t xml:space="preserve">Potvrzenou Závaznou smlouvu zašlete poštou nebo e-mailem obratem zpět na adresu </w:t>
      </w:r>
      <w:proofErr w:type="gramStart"/>
      <w:r>
        <w:rPr>
          <w:rStyle w:val="Nadpis31"/>
          <w:b/>
          <w:bCs/>
        </w:rPr>
        <w:t>dodavatele !!!</w:t>
      </w:r>
      <w:bookmarkEnd w:id="13"/>
      <w:proofErr w:type="gramEnd"/>
    </w:p>
    <w:p w:rsidR="00D34F68" w:rsidRDefault="00160280">
      <w:pPr>
        <w:pStyle w:val="Nadpis40"/>
        <w:keepNext/>
        <w:keepLines/>
        <w:shd w:val="clear" w:color="auto" w:fill="auto"/>
        <w:spacing w:before="0" w:after="0" w:line="317" w:lineRule="exact"/>
        <w:jc w:val="both"/>
      </w:pPr>
      <w:bookmarkStart w:id="14" w:name="bookmark14"/>
      <w:r>
        <w:t>(pozn. poštou na adresu Hvozd 69, Plasy)</w:t>
      </w:r>
      <w:bookmarkEnd w:id="14"/>
    </w:p>
    <w:sectPr w:rsidR="00D34F68">
      <w:footerReference w:type="default" r:id="rId8"/>
      <w:pgSz w:w="11900" w:h="16840"/>
      <w:pgMar w:top="1205" w:right="1397" w:bottom="1219" w:left="11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280" w:rsidRDefault="00160280">
      <w:r>
        <w:separator/>
      </w:r>
    </w:p>
  </w:endnote>
  <w:endnote w:type="continuationSeparator" w:id="0">
    <w:p w:rsidR="00160280" w:rsidRDefault="0016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68" w:rsidRDefault="001602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10138410</wp:posOffset>
              </wp:positionV>
              <wp:extent cx="64135" cy="131445"/>
              <wp:effectExtent l="0" t="381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F68" w:rsidRDefault="0016028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87F2A" w:rsidRPr="00987F2A">
                            <w:rPr>
                              <w:rStyle w:val="ZhlavneboZpat1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0.15pt;margin-top:798.3pt;width:5.0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" filled="f" stroked="f">
              <v:textbox style="mso-fit-shape-to-text:t" inset="0,0,0,0">
                <w:txbxContent>
                  <w:p w:rsidR="00D34F68" w:rsidRDefault="0016028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87F2A" w:rsidRPr="00987F2A">
                      <w:rPr>
                        <w:rStyle w:val="ZhlavneboZpat1"/>
                        <w:noProof/>
                      </w:rPr>
                      <w:t>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280" w:rsidRDefault="00160280"/>
  </w:footnote>
  <w:footnote w:type="continuationSeparator" w:id="0">
    <w:p w:rsidR="00160280" w:rsidRDefault="001602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FA4"/>
    <w:multiLevelType w:val="multilevel"/>
    <w:tmpl w:val="C88632B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68"/>
    <w:rsid w:val="00160280"/>
    <w:rsid w:val="0079274D"/>
    <w:rsid w:val="00987F2A"/>
    <w:rsid w:val="00D3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Arial7pt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2Exact0">
    <w:name w:val="Titulek tabulky (2) Exact"/>
    <w:basedOn w:val="Titulektabulky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Exact0">
    <w:name w:val="Titulek tabulky Exact"/>
    <w:basedOn w:val="Titulektabulky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13pt">
    <w:name w:val="Základní text (3) + 13 p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Tun">
    <w:name w:val="Základní text (4) +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David" w:eastAsia="David" w:hAnsi="David" w:cs="David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Zkladntext42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Tun1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1">
    <w:name w:val="Nadpis #5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5Netun">
    <w:name w:val="Nadpis #5 + Ne tučné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Netun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41">
    <w:name w:val="Nadpis #4"/>
    <w:basedOn w:val="Nadpi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7ptNetun">
    <w:name w:val="Základní text (6) + 7 pt;Ne tučné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8115ptKurzva">
    <w:name w:val="Základní text (8) + 11;5 pt;Kurzíva"/>
    <w:basedOn w:val="Zkladntext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David" w:eastAsia="David" w:hAnsi="David" w:cs="David"/>
      <w:b w:val="0"/>
      <w:bCs w:val="0"/>
      <w:i/>
      <w:iCs/>
      <w:smallCaps w:val="0"/>
      <w:strike w:val="0"/>
      <w:spacing w:val="-20"/>
      <w:sz w:val="38"/>
      <w:szCs w:val="38"/>
      <w:u w:val="none"/>
    </w:rPr>
  </w:style>
  <w:style w:type="character" w:customStyle="1" w:styleId="Nadpis1dkovn-3pt">
    <w:name w:val="Nadpis #1 + Řádkování -3 pt"/>
    <w:basedOn w:val="Nadpis1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-60"/>
      <w:w w:val="100"/>
      <w:position w:val="0"/>
      <w:sz w:val="38"/>
      <w:szCs w:val="38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60" w:line="0" w:lineRule="atLeast"/>
      <w:ind w:hanging="1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331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after="60" w:line="0" w:lineRule="atLeast"/>
      <w:jc w:val="center"/>
      <w:outlineLvl w:val="1"/>
    </w:pPr>
    <w:rPr>
      <w:rFonts w:ascii="David" w:eastAsia="David" w:hAnsi="David" w:cs="David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360" w:line="274" w:lineRule="exact"/>
      <w:jc w:val="both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540" w:after="60" w:line="0" w:lineRule="atLeast"/>
      <w:jc w:val="center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0" w:after="360" w:line="0" w:lineRule="atLeast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after="60" w:line="0" w:lineRule="atLeas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line="182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240" w:line="182" w:lineRule="exact"/>
      <w:ind w:firstLine="140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240" w:line="0" w:lineRule="atLeast"/>
      <w:outlineLvl w:val="0"/>
    </w:pPr>
    <w:rPr>
      <w:rFonts w:ascii="David" w:eastAsia="David" w:hAnsi="David" w:cs="David"/>
      <w:i/>
      <w:iCs/>
      <w:spacing w:val="-20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Arial7pt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2Exact0">
    <w:name w:val="Titulek tabulky (2) Exact"/>
    <w:basedOn w:val="Titulektabulky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Exact0">
    <w:name w:val="Titulek tabulky Exact"/>
    <w:basedOn w:val="Titulektabulky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13pt">
    <w:name w:val="Základní text (3) + 13 p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Tun">
    <w:name w:val="Základní text (4) +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David" w:eastAsia="David" w:hAnsi="David" w:cs="David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Zkladntext42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Tun1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1">
    <w:name w:val="Nadpis #5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5Netun">
    <w:name w:val="Nadpis #5 + Ne tučné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Netun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41">
    <w:name w:val="Nadpis #4"/>
    <w:basedOn w:val="Nadpi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7ptNetun">
    <w:name w:val="Základní text (6) + 7 pt;Ne tučné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8115ptKurzva">
    <w:name w:val="Základní text (8) + 11;5 pt;Kurzíva"/>
    <w:basedOn w:val="Zkladntext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David" w:eastAsia="David" w:hAnsi="David" w:cs="David"/>
      <w:b w:val="0"/>
      <w:bCs w:val="0"/>
      <w:i/>
      <w:iCs/>
      <w:smallCaps w:val="0"/>
      <w:strike w:val="0"/>
      <w:spacing w:val="-20"/>
      <w:sz w:val="38"/>
      <w:szCs w:val="38"/>
      <w:u w:val="none"/>
    </w:rPr>
  </w:style>
  <w:style w:type="character" w:customStyle="1" w:styleId="Nadpis1dkovn-3pt">
    <w:name w:val="Nadpis #1 + Řádkování -3 pt"/>
    <w:basedOn w:val="Nadpis1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-60"/>
      <w:w w:val="100"/>
      <w:position w:val="0"/>
      <w:sz w:val="38"/>
      <w:szCs w:val="38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60" w:line="0" w:lineRule="atLeast"/>
      <w:ind w:hanging="1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331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after="60" w:line="0" w:lineRule="atLeast"/>
      <w:jc w:val="center"/>
      <w:outlineLvl w:val="1"/>
    </w:pPr>
    <w:rPr>
      <w:rFonts w:ascii="David" w:eastAsia="David" w:hAnsi="David" w:cs="David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360" w:line="274" w:lineRule="exact"/>
      <w:jc w:val="both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540" w:after="60" w:line="0" w:lineRule="atLeast"/>
      <w:jc w:val="center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0" w:after="360" w:line="0" w:lineRule="atLeast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after="60" w:line="0" w:lineRule="atLeas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line="182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240" w:line="182" w:lineRule="exact"/>
      <w:ind w:firstLine="140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240" w:line="0" w:lineRule="atLeast"/>
      <w:outlineLvl w:val="0"/>
    </w:pPr>
    <w:rPr>
      <w:rFonts w:ascii="David" w:eastAsia="David" w:hAnsi="David" w:cs="David"/>
      <w:i/>
      <w:iCs/>
      <w:spacing w:val="-2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AA51DAA1.dotm</Template>
  <TotalTime>4</TotalTime>
  <Pages>2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Alena</dc:creator>
  <cp:lastModifiedBy>Černá Alena</cp:lastModifiedBy>
  <cp:revision>2</cp:revision>
  <dcterms:created xsi:type="dcterms:W3CDTF">2017-01-19T10:05:00Z</dcterms:created>
  <dcterms:modified xsi:type="dcterms:W3CDTF">2017-01-26T08:26:00Z</dcterms:modified>
</cp:coreProperties>
</file>