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FE" w:rsidRDefault="00FD5BF2">
      <w:pPr>
        <w:pStyle w:val="Zkladntext30"/>
        <w:framePr w:wrap="none" w:vAnchor="page" w:hAnchor="page" w:x="7566" w:y="1949"/>
        <w:shd w:val="clear" w:color="auto" w:fill="auto"/>
        <w:spacing w:line="150" w:lineRule="exact"/>
        <w:ind w:firstLine="0"/>
      </w:pPr>
      <w:r>
        <w:t xml:space="preserve">Dodatek k </w:t>
      </w:r>
      <w:r w:rsidR="0091656D">
        <w:t>Dohod</w:t>
      </w:r>
      <w:r>
        <w:t>ě</w:t>
      </w:r>
      <w:r w:rsidR="0091656D">
        <w:t xml:space="preserve"> o zajištění plaveckého výcviku</w:t>
      </w:r>
    </w:p>
    <w:p w:rsidR="000E70FE" w:rsidRDefault="0091656D">
      <w:pPr>
        <w:pStyle w:val="Zkladntext30"/>
        <w:framePr w:w="2587" w:h="422" w:hRule="exact" w:wrap="none" w:vAnchor="page" w:hAnchor="page" w:x="1206" w:y="1924"/>
        <w:shd w:val="clear" w:color="auto" w:fill="auto"/>
        <w:ind w:left="360"/>
      </w:pPr>
      <w:r>
        <w:t>33. základní škola Plzeň, T. Brzkové 31, příspěvková organizace</w:t>
      </w:r>
    </w:p>
    <w:p w:rsidR="000E70FE" w:rsidRDefault="00F5372E">
      <w:pPr>
        <w:pStyle w:val="Zkladntext40"/>
        <w:framePr w:wrap="none" w:vAnchor="page" w:hAnchor="page" w:x="1168" w:y="2584"/>
        <w:shd w:val="clear" w:color="auto" w:fill="auto"/>
        <w:spacing w:after="0" w:line="190" w:lineRule="exact"/>
      </w:pPr>
      <w:r>
        <w:t xml:space="preserve">Smlouva číslo </w:t>
      </w:r>
      <w:r w:rsidR="00225545">
        <w:t>7</w:t>
      </w:r>
      <w:r w:rsidR="00BB3F44">
        <w:t>/</w:t>
      </w:r>
      <w:r w:rsidR="00821437">
        <w:t>20</w:t>
      </w:r>
      <w:r w:rsidR="00B24A22">
        <w:t>20/2021</w:t>
      </w:r>
    </w:p>
    <w:p w:rsidR="000E70FE" w:rsidRDefault="0091656D">
      <w:pPr>
        <w:pStyle w:val="Nadpis11"/>
        <w:framePr w:w="8995" w:h="362" w:hRule="exact" w:wrap="none" w:vAnchor="page" w:hAnchor="page" w:x="1168" w:y="3379"/>
        <w:shd w:val="clear" w:color="auto" w:fill="auto"/>
        <w:spacing w:before="0" w:after="0" w:line="300" w:lineRule="exact"/>
        <w:ind w:right="100"/>
      </w:pPr>
      <w:bookmarkStart w:id="0" w:name="bookmark0"/>
      <w:r>
        <w:t>DODATEK</w:t>
      </w:r>
      <w:bookmarkEnd w:id="0"/>
    </w:p>
    <w:p w:rsidR="000E70FE" w:rsidRDefault="0091656D">
      <w:pPr>
        <w:pStyle w:val="Nadpis20"/>
        <w:framePr w:w="8995" w:h="349" w:hRule="exact" w:wrap="none" w:vAnchor="page" w:hAnchor="page" w:x="1168" w:y="4000"/>
        <w:shd w:val="clear" w:color="auto" w:fill="auto"/>
        <w:spacing w:before="0" w:after="0" w:line="280" w:lineRule="exact"/>
        <w:ind w:right="100"/>
      </w:pPr>
      <w:bookmarkStart w:id="1" w:name="bookmark1"/>
      <w:r>
        <w:t>k Dohodě o zajištění plaveckého výcviku</w:t>
      </w:r>
      <w:bookmarkEnd w:id="1"/>
    </w:p>
    <w:p w:rsidR="000E70FE" w:rsidRDefault="0091656D">
      <w:pPr>
        <w:pStyle w:val="Zkladntext50"/>
        <w:framePr w:w="8995" w:h="1151" w:hRule="exact" w:wrap="none" w:vAnchor="page" w:hAnchor="page" w:x="1168" w:y="5168"/>
        <w:shd w:val="clear" w:color="auto" w:fill="auto"/>
        <w:spacing w:before="0" w:after="0"/>
      </w:pPr>
      <w:r>
        <w:t xml:space="preserve">Na základě stanovené kalkulace bude poskytovatel účtovat příjemci za výuku ve školním roce </w:t>
      </w:r>
      <w:r w:rsidR="00821437">
        <w:rPr>
          <w:rStyle w:val="Zkladntext5TunNekurzva"/>
        </w:rPr>
        <w:t>20</w:t>
      </w:r>
      <w:r w:rsidR="00B24A22">
        <w:rPr>
          <w:rStyle w:val="Zkladntext5TunNekurzva"/>
        </w:rPr>
        <w:t>20/2021</w:t>
      </w:r>
      <w:r w:rsidR="00821437">
        <w:rPr>
          <w:rStyle w:val="Zkladntext5TunNekurzva"/>
        </w:rPr>
        <w:t xml:space="preserve"> částku Kč </w:t>
      </w:r>
      <w:r w:rsidR="00B24A22">
        <w:rPr>
          <w:rStyle w:val="Zkladntext5TunNekurzva"/>
        </w:rPr>
        <w:t>610,- Kč</w:t>
      </w:r>
      <w:r>
        <w:rPr>
          <w:rStyle w:val="Zkladntext5TunNekurzva"/>
        </w:rPr>
        <w:t xml:space="preserve"> </w:t>
      </w:r>
      <w:r>
        <w:rPr>
          <w:rStyle w:val="Zkladntext5Nekurzva"/>
        </w:rPr>
        <w:t xml:space="preserve">za </w:t>
      </w:r>
      <w:r>
        <w:rPr>
          <w:rStyle w:val="Zkladntext5TunNekurzva"/>
        </w:rPr>
        <w:t xml:space="preserve">1 </w:t>
      </w:r>
      <w:r>
        <w:rPr>
          <w:rStyle w:val="Zkladntext5Nekurzva"/>
        </w:rPr>
        <w:t>vyučovací hodinu základního plavání.</w:t>
      </w:r>
    </w:p>
    <w:p w:rsidR="000E70FE" w:rsidRDefault="0091656D">
      <w:pPr>
        <w:pStyle w:val="Zkladntext20"/>
        <w:framePr w:w="8995" w:h="874" w:hRule="exact" w:wrap="none" w:vAnchor="page" w:hAnchor="page" w:x="1168" w:y="6765"/>
        <w:shd w:val="clear" w:color="auto" w:fill="auto"/>
        <w:spacing w:before="0" w:after="0"/>
      </w:pPr>
      <w:r>
        <w:t xml:space="preserve">Nejvyšší počet ve vyučovací skupině je 15 žáků. Pokud je tento počet překročen musí z hlediska bezpečnosti výuku zajišťovat dva pedagogové. V tom případě je za hodinu výuky </w:t>
      </w:r>
      <w:r w:rsidR="00821437">
        <w:rPr>
          <w:rStyle w:val="Zkladntext2Tun"/>
        </w:rPr>
        <w:t>účtováno 1.</w:t>
      </w:r>
      <w:r w:rsidR="00B1173D">
        <w:rPr>
          <w:rStyle w:val="Zkladntext2Tun"/>
        </w:rPr>
        <w:t xml:space="preserve"> </w:t>
      </w:r>
      <w:r w:rsidR="00B24A22">
        <w:rPr>
          <w:rStyle w:val="Zkladntext2Tun"/>
        </w:rPr>
        <w:t>220</w:t>
      </w:r>
      <w:r w:rsidR="00BB3F44">
        <w:rPr>
          <w:rStyle w:val="Zkladntext2Tun"/>
        </w:rPr>
        <w:t>,-</w:t>
      </w:r>
      <w:r>
        <w:rPr>
          <w:rStyle w:val="Zkladntext2Tun"/>
        </w:rPr>
        <w:t>Kč.</w:t>
      </w:r>
    </w:p>
    <w:p w:rsidR="000E70FE" w:rsidRDefault="0091656D">
      <w:pPr>
        <w:pStyle w:val="Zkladntext20"/>
        <w:framePr w:wrap="none" w:vAnchor="page" w:hAnchor="page" w:x="1168" w:y="8160"/>
        <w:shd w:val="clear" w:color="auto" w:fill="auto"/>
        <w:spacing w:before="0" w:after="0" w:line="240" w:lineRule="exact"/>
      </w:pPr>
      <w:r>
        <w:t>Rozsah výuky plavání za</w:t>
      </w:r>
      <w:r w:rsidR="00497F5F">
        <w:t xml:space="preserve"> </w:t>
      </w:r>
      <w:r>
        <w:t>jedno školní pololetí je 18 až 20 hodin.</w:t>
      </w:r>
    </w:p>
    <w:p w:rsidR="00002B4B" w:rsidRDefault="0091656D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  <w:bookmarkStart w:id="2" w:name="bookmark2"/>
      <w:r>
        <w:t>Za poskytovatele:</w:t>
      </w:r>
      <w:bookmarkEnd w:id="2"/>
      <w:r w:rsidR="00BB3F44">
        <w:rPr>
          <w:rStyle w:val="Zkladntext61"/>
        </w:rPr>
        <w:t xml:space="preserve"> </w:t>
      </w:r>
    </w:p>
    <w:p w:rsidR="00DA2061" w:rsidRDefault="00DA2061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</w:p>
    <w:p w:rsidR="00002B4B" w:rsidRPr="00002B4B" w:rsidRDefault="00002B4B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  <w:rFonts w:ascii="Times New Roman" w:hAnsi="Times New Roman" w:cs="Times New Roman"/>
          <w:b w:val="0"/>
          <w:sz w:val="24"/>
          <w:szCs w:val="24"/>
        </w:rPr>
      </w:pPr>
      <w:r w:rsidRPr="00002B4B">
        <w:rPr>
          <w:rStyle w:val="Zkladntext61"/>
          <w:rFonts w:ascii="Times New Roman" w:hAnsi="Times New Roman" w:cs="Times New Roman"/>
          <w:b w:val="0"/>
          <w:sz w:val="24"/>
          <w:szCs w:val="24"/>
        </w:rPr>
        <w:t xml:space="preserve">V Plzni </w:t>
      </w:r>
      <w:r w:rsidR="00DA2061">
        <w:rPr>
          <w:rStyle w:val="Zkladntext61"/>
          <w:rFonts w:ascii="Times New Roman" w:hAnsi="Times New Roman" w:cs="Times New Roman"/>
          <w:b w:val="0"/>
          <w:sz w:val="24"/>
          <w:szCs w:val="24"/>
        </w:rPr>
        <w:t>8.6.2020</w:t>
      </w:r>
    </w:p>
    <w:p w:rsidR="00821437" w:rsidRDefault="00821437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</w:pPr>
    </w:p>
    <w:p w:rsidR="000E70FE" w:rsidRDefault="0091656D">
      <w:pPr>
        <w:pStyle w:val="Zkladntext60"/>
        <w:framePr w:w="8995" w:h="2169" w:hRule="exact" w:wrap="none" w:vAnchor="page" w:hAnchor="page" w:x="1168" w:y="9259"/>
        <w:shd w:val="clear" w:color="auto" w:fill="auto"/>
        <w:spacing w:before="0" w:after="14"/>
        <w:ind w:left="5800"/>
      </w:pPr>
      <w:r>
        <w:rPr>
          <w:rStyle w:val="Zkladntext6ArialNarrow85ptTun"/>
        </w:rPr>
        <w:br/>
      </w:r>
    </w:p>
    <w:p w:rsidR="000E70FE" w:rsidRDefault="0091656D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  <w:bookmarkStart w:id="3" w:name="bookmark4"/>
      <w:r>
        <w:t>Za příjemce:</w:t>
      </w:r>
      <w:bookmarkEnd w:id="3"/>
    </w:p>
    <w:p w:rsidR="00DA2061" w:rsidRDefault="00DA2061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DA2061" w:rsidRDefault="00DA2061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B743DF" w:rsidRDefault="00B743DF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  <w:rPr>
          <w:b w:val="0"/>
          <w:bCs w:val="0"/>
        </w:rPr>
      </w:pPr>
      <w:r w:rsidRPr="00B743DF">
        <w:rPr>
          <w:b w:val="0"/>
          <w:bCs w:val="0"/>
        </w:rPr>
        <w:t>V</w:t>
      </w:r>
      <w:r w:rsidR="000E2233">
        <w:rPr>
          <w:b w:val="0"/>
          <w:bCs w:val="0"/>
        </w:rPr>
        <w:t> </w:t>
      </w:r>
      <w:r w:rsidRPr="00B743DF">
        <w:rPr>
          <w:b w:val="0"/>
          <w:bCs w:val="0"/>
        </w:rPr>
        <w:t>Plzni</w:t>
      </w:r>
      <w:r w:rsidR="000E2233">
        <w:rPr>
          <w:b w:val="0"/>
          <w:bCs w:val="0"/>
        </w:rPr>
        <w:t xml:space="preserve">  9.6.2020</w:t>
      </w:r>
      <w:bookmarkStart w:id="4" w:name="_GoBack"/>
      <w:bookmarkEnd w:id="4"/>
    </w:p>
    <w:p w:rsidR="00DA2061" w:rsidRDefault="00DA2061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  <w:rPr>
          <w:b w:val="0"/>
          <w:bCs w:val="0"/>
        </w:rPr>
      </w:pPr>
    </w:p>
    <w:p w:rsidR="00DA2061" w:rsidRPr="00B743DF" w:rsidRDefault="00DA2061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  <w:rPr>
          <w:b w:val="0"/>
          <w:bCs w:val="0"/>
        </w:rPr>
      </w:pPr>
    </w:p>
    <w:p w:rsidR="00B24A22" w:rsidRDefault="00B24A22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0E70FE" w:rsidRDefault="0091656D">
      <w:pPr>
        <w:pStyle w:val="Titulekobrzku0"/>
        <w:framePr w:w="2674" w:h="821" w:hRule="exact" w:wrap="none" w:vAnchor="page" w:hAnchor="page" w:x="6966" w:y="12614"/>
        <w:shd w:val="clear" w:color="auto" w:fill="auto"/>
        <w:ind w:left="20"/>
      </w:pPr>
      <w:r>
        <w:br/>
      </w:r>
    </w:p>
    <w:p w:rsidR="000E70FE" w:rsidRDefault="000E70FE">
      <w:pPr>
        <w:framePr w:wrap="none" w:vAnchor="page" w:hAnchor="page" w:x="6942" w:y="13704"/>
        <w:rPr>
          <w:sz w:val="2"/>
          <w:szCs w:val="2"/>
        </w:rPr>
      </w:pPr>
    </w:p>
    <w:p w:rsidR="000E70FE" w:rsidRDefault="000E70FE">
      <w:pPr>
        <w:framePr w:wrap="none" w:vAnchor="page" w:hAnchor="page" w:x="8795" w:y="13419"/>
      </w:pPr>
    </w:p>
    <w:p w:rsidR="000E70FE" w:rsidRDefault="000E70FE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Pr="00D22292" w:rsidRDefault="00D22292" w:rsidP="00FD5BF2">
      <w:pPr>
        <w:pStyle w:val="Nadpis1"/>
      </w:pPr>
    </w:p>
    <w:sectPr w:rsidR="00D22292" w:rsidRPr="00D222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73D" w:rsidRDefault="00B1173D">
      <w:r>
        <w:separator/>
      </w:r>
    </w:p>
  </w:endnote>
  <w:endnote w:type="continuationSeparator" w:id="0">
    <w:p w:rsidR="00B1173D" w:rsidRDefault="00B1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73D" w:rsidRDefault="00B1173D"/>
  </w:footnote>
  <w:footnote w:type="continuationSeparator" w:id="0">
    <w:p w:rsidR="00B1173D" w:rsidRDefault="00B117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0FE"/>
    <w:rsid w:val="00002B4B"/>
    <w:rsid w:val="000E2233"/>
    <w:rsid w:val="000E70FE"/>
    <w:rsid w:val="0011758E"/>
    <w:rsid w:val="00130D2B"/>
    <w:rsid w:val="001D7BB2"/>
    <w:rsid w:val="00225545"/>
    <w:rsid w:val="00277FD6"/>
    <w:rsid w:val="003E4BC0"/>
    <w:rsid w:val="00441CEB"/>
    <w:rsid w:val="00497F5F"/>
    <w:rsid w:val="00501F77"/>
    <w:rsid w:val="005A4DF0"/>
    <w:rsid w:val="00646F8E"/>
    <w:rsid w:val="00764C4F"/>
    <w:rsid w:val="00821437"/>
    <w:rsid w:val="00904518"/>
    <w:rsid w:val="0091656D"/>
    <w:rsid w:val="00930DC5"/>
    <w:rsid w:val="00AD7AEC"/>
    <w:rsid w:val="00B1173D"/>
    <w:rsid w:val="00B24A22"/>
    <w:rsid w:val="00B743DF"/>
    <w:rsid w:val="00BB3F44"/>
    <w:rsid w:val="00CE53EC"/>
    <w:rsid w:val="00D22292"/>
    <w:rsid w:val="00DA2061"/>
    <w:rsid w:val="00E41C9D"/>
    <w:rsid w:val="00ED7059"/>
    <w:rsid w:val="00F01981"/>
    <w:rsid w:val="00F5372E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7767"/>
  <w15:docId w15:val="{8E7106F5-EFEF-4DED-BD8A-56E49714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FD5B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0">
    <w:name w:val="Nadpis #1_"/>
    <w:basedOn w:val="Standardnpsmoodstavce"/>
    <w:link w:val="Nadpis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TunNekurzva">
    <w:name w:val="Základní text (5) +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Impact">
    <w:name w:val="Základní text (6) + Impact"/>
    <w:basedOn w:val="Zkladntext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Narrow85ptTun">
    <w:name w:val="Základní text (6) + Arial Narrow;8;5 pt;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5pt">
    <w:name w:val="Základní text (6) + 6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65ptMalpsmena">
    <w:name w:val="Základní text (6) + 6;5 pt;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4pt">
    <w:name w:val="Další + Arial;4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DalImpact13ptKurzva">
    <w:name w:val="Další + Impact;13 p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Impact12ptdkovn0pt">
    <w:name w:val="Další + Impact;12 pt;Řádkování 0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240" w:line="54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0" w:lineRule="exact"/>
      <w:jc w:val="center"/>
    </w:pPr>
    <w:rPr>
      <w:rFonts w:ascii="Impact" w:eastAsia="Impact" w:hAnsi="Impact" w:cs="Impact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2"/>
    <w:rPr>
      <w:rFonts w:ascii="Tahoma" w:hAnsi="Tahoma" w:cs="Tahoma"/>
      <w:color w:val="000000"/>
      <w:sz w:val="16"/>
      <w:szCs w:val="16"/>
    </w:rPr>
  </w:style>
  <w:style w:type="paragraph" w:styleId="Bezmezer">
    <w:name w:val="No Spacing"/>
    <w:uiPriority w:val="1"/>
    <w:qFormat/>
    <w:rsid w:val="00FD5BF2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FD5B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4C536130.dotm</Template>
  <TotalTime>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2</cp:revision>
  <cp:lastPrinted>2020-06-01T12:07:00Z</cp:lastPrinted>
  <dcterms:created xsi:type="dcterms:W3CDTF">2020-06-15T07:14:00Z</dcterms:created>
  <dcterms:modified xsi:type="dcterms:W3CDTF">2020-06-15T07:14:00Z</dcterms:modified>
</cp:coreProperties>
</file>