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FB1D5C">
        <w:rPr>
          <w:rFonts w:ascii="Calibri" w:eastAsia="Calibri" w:hAnsi="Calibri" w:cs="Times New Roman"/>
          <w:b/>
          <w:u w:val="single"/>
        </w:rPr>
        <w:t>7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20-2021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840A60" w:rsidRPr="001B39A3" w:rsidRDefault="00840A60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FB1D5C">
        <w:rPr>
          <w:rFonts w:ascii="Calibri" w:eastAsia="Calibri" w:hAnsi="Calibri" w:cs="Times New Roman"/>
        </w:rPr>
        <w:t>20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 Plzeň, </w:t>
      </w:r>
      <w:r w:rsidR="00FB1D5C">
        <w:rPr>
          <w:rFonts w:ascii="Calibri" w:eastAsia="Calibri" w:hAnsi="Calibri" w:cs="Times New Roman"/>
        </w:rPr>
        <w:t>Brojova 13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FB1D5C">
        <w:rPr>
          <w:rFonts w:ascii="Calibri" w:eastAsia="Calibri" w:hAnsi="Calibri" w:cs="Times New Roman"/>
        </w:rPr>
        <w:t>Brojova 13</w:t>
      </w:r>
      <w:r w:rsidR="00861948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>, PSČ 3</w:t>
      </w:r>
      <w:r w:rsidR="00FB1D5C">
        <w:rPr>
          <w:rFonts w:ascii="Calibri" w:eastAsia="Calibri" w:hAnsi="Calibri" w:cs="Times New Roman"/>
        </w:rPr>
        <w:t>26</w:t>
      </w:r>
      <w:r w:rsidR="00606C69">
        <w:rPr>
          <w:rFonts w:ascii="Calibri" w:eastAsia="Calibri" w:hAnsi="Calibri" w:cs="Times New Roman"/>
        </w:rPr>
        <w:t xml:space="preserve"> </w:t>
      </w:r>
      <w:r w:rsidR="00FB1D5C">
        <w:rPr>
          <w:rFonts w:ascii="Calibri" w:eastAsia="Calibri" w:hAnsi="Calibri" w:cs="Times New Roman"/>
        </w:rPr>
        <w:t>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E523BF">
        <w:rPr>
          <w:rFonts w:ascii="Calibri" w:eastAsia="Calibri" w:hAnsi="Calibri" w:cs="Times New Roman"/>
        </w:rPr>
        <w:t>6</w:t>
      </w:r>
      <w:r w:rsidR="00FB1D5C">
        <w:rPr>
          <w:rFonts w:ascii="Calibri" w:eastAsia="Calibri" w:hAnsi="Calibri" w:cs="Times New Roman"/>
        </w:rPr>
        <w:t>9972150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606C69">
        <w:rPr>
          <w:rFonts w:ascii="Calibri" w:eastAsia="Calibri" w:hAnsi="Calibri" w:cs="Times New Roman"/>
        </w:rPr>
        <w:t xml:space="preserve">Mgr. </w:t>
      </w:r>
      <w:r w:rsidR="00FB1D5C">
        <w:rPr>
          <w:rFonts w:ascii="Calibri" w:eastAsia="Calibri" w:hAnsi="Calibri" w:cs="Times New Roman"/>
        </w:rPr>
        <w:t>Pavlem Kociánem</w:t>
      </w:r>
      <w:r w:rsidR="00606C69">
        <w:rPr>
          <w:rFonts w:ascii="Calibri" w:eastAsia="Calibri" w:hAnsi="Calibri" w:cs="Times New Roman"/>
        </w:rPr>
        <w:t>, ředite</w:t>
      </w:r>
      <w:r w:rsidR="005662DA">
        <w:rPr>
          <w:rFonts w:ascii="Calibri" w:eastAsia="Calibri" w:hAnsi="Calibri" w:cs="Times New Roman"/>
        </w:rPr>
        <w:t>l</w:t>
      </w:r>
      <w:r w:rsidR="008E6F69">
        <w:rPr>
          <w:rFonts w:ascii="Calibri" w:eastAsia="Calibri" w:hAnsi="Calibri" w:cs="Times New Roman"/>
        </w:rPr>
        <w:t xml:space="preserve">em </w:t>
      </w:r>
      <w:r w:rsidR="000A6117">
        <w:rPr>
          <w:rFonts w:ascii="Calibri" w:eastAsia="Calibri" w:hAnsi="Calibri" w:cs="Times New Roman"/>
        </w:rPr>
        <w:t>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>Jmenovaným pověřencem pro školu je</w:t>
      </w:r>
      <w:r w:rsidRPr="000A6117">
        <w:rPr>
          <w:i/>
        </w:rPr>
        <w:t xml:space="preserve">.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8.</w:t>
      </w:r>
      <w:r w:rsidR="002051DD">
        <w:rPr>
          <w:rFonts w:ascii="Calibri" w:eastAsia="Calibri" w:hAnsi="Calibri" w:cs="Times New Roman"/>
        </w:rPr>
        <w:t>6.2</w:t>
      </w:r>
      <w:r w:rsidR="00840A60">
        <w:rPr>
          <w:rFonts w:ascii="Calibri" w:eastAsia="Calibri" w:hAnsi="Calibri" w:cs="Times New Roman"/>
        </w:rPr>
        <w:t>021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lastRenderedPageBreak/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lastRenderedPageBreak/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5662DA" w:rsidRDefault="005662DA" w:rsidP="005F0883">
      <w:pPr>
        <w:jc w:val="both"/>
      </w:pPr>
    </w:p>
    <w:p w:rsidR="002773E1" w:rsidRDefault="002773E1" w:rsidP="005F0883">
      <w:pPr>
        <w:jc w:val="both"/>
      </w:pPr>
    </w:p>
    <w:p w:rsidR="005662DA" w:rsidRPr="005F0883" w:rsidRDefault="009B33C8" w:rsidP="005662DA">
      <w:pPr>
        <w:jc w:val="both"/>
      </w:pPr>
      <w:r>
        <w:t>V </w:t>
      </w:r>
      <w:r w:rsidR="002773E1">
        <w:t>P</w:t>
      </w:r>
      <w:r>
        <w:t xml:space="preserve">lzni dne     </w:t>
      </w:r>
      <w:r w:rsidR="005662DA">
        <w:t>8</w:t>
      </w:r>
      <w:r w:rsidR="003711A1">
        <w:t>.6</w:t>
      </w:r>
      <w:r w:rsidR="00A01690">
        <w:t>.20</w:t>
      </w:r>
      <w:r w:rsidR="002773E1">
        <w:t>20</w:t>
      </w:r>
      <w:r w:rsidR="005F0883" w:rsidRPr="005F0883">
        <w:tab/>
      </w:r>
      <w:r w:rsidR="005662DA">
        <w:t xml:space="preserve">                                                </w:t>
      </w:r>
      <w:r w:rsidR="005662DA" w:rsidRPr="005F0883">
        <w:t xml:space="preserve">V Plzni dne </w:t>
      </w:r>
      <w:r w:rsidR="00F9788E">
        <w:t xml:space="preserve"> 9.6.2020</w:t>
      </w:r>
      <w:bookmarkStart w:id="0" w:name="_GoBack"/>
      <w:bookmarkEnd w:id="0"/>
    </w:p>
    <w:p w:rsidR="005662DA" w:rsidRDefault="005662DA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</w:p>
    <w:p w:rsidR="002773E1" w:rsidRDefault="005F0883" w:rsidP="002773E1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2773E1" w:rsidRDefault="002773E1" w:rsidP="005F0883">
      <w:pPr>
        <w:jc w:val="both"/>
        <w:rPr>
          <w:b/>
        </w:rPr>
      </w:pPr>
    </w:p>
    <w:p w:rsidR="002773E1" w:rsidRDefault="002773E1" w:rsidP="005F0883">
      <w:pPr>
        <w:jc w:val="both"/>
        <w:rPr>
          <w:b/>
        </w:rPr>
      </w:pP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3D3A17">
        <w:rPr>
          <w:b/>
        </w:rPr>
        <w:t>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A6117"/>
    <w:rsid w:val="000A6D01"/>
    <w:rsid w:val="000B4F06"/>
    <w:rsid w:val="000B5FA5"/>
    <w:rsid w:val="00141F46"/>
    <w:rsid w:val="00153876"/>
    <w:rsid w:val="001977FB"/>
    <w:rsid w:val="001A2E56"/>
    <w:rsid w:val="001B39A3"/>
    <w:rsid w:val="001C677D"/>
    <w:rsid w:val="001D36C9"/>
    <w:rsid w:val="002051DD"/>
    <w:rsid w:val="002208C4"/>
    <w:rsid w:val="002606D9"/>
    <w:rsid w:val="002773E1"/>
    <w:rsid w:val="002908F8"/>
    <w:rsid w:val="002C20B9"/>
    <w:rsid w:val="002C38D1"/>
    <w:rsid w:val="0030190A"/>
    <w:rsid w:val="003711A1"/>
    <w:rsid w:val="003C5B56"/>
    <w:rsid w:val="003D3A17"/>
    <w:rsid w:val="003E6156"/>
    <w:rsid w:val="004011AE"/>
    <w:rsid w:val="00493377"/>
    <w:rsid w:val="004B0EFB"/>
    <w:rsid w:val="005108D7"/>
    <w:rsid w:val="0055226A"/>
    <w:rsid w:val="005662DA"/>
    <w:rsid w:val="005B3900"/>
    <w:rsid w:val="005F0883"/>
    <w:rsid w:val="00606C69"/>
    <w:rsid w:val="00645E7A"/>
    <w:rsid w:val="0066554C"/>
    <w:rsid w:val="006710DE"/>
    <w:rsid w:val="00687374"/>
    <w:rsid w:val="006A1031"/>
    <w:rsid w:val="00737BCF"/>
    <w:rsid w:val="0075140B"/>
    <w:rsid w:val="00756FDF"/>
    <w:rsid w:val="007D02A1"/>
    <w:rsid w:val="00801B62"/>
    <w:rsid w:val="00823384"/>
    <w:rsid w:val="0082675F"/>
    <w:rsid w:val="0083088B"/>
    <w:rsid w:val="00840A60"/>
    <w:rsid w:val="0085179F"/>
    <w:rsid w:val="00861948"/>
    <w:rsid w:val="0089715C"/>
    <w:rsid w:val="008E6F69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1436D"/>
    <w:rsid w:val="00C66BE6"/>
    <w:rsid w:val="00CB5BC8"/>
    <w:rsid w:val="00CE67F6"/>
    <w:rsid w:val="00D22D6C"/>
    <w:rsid w:val="00DE15DE"/>
    <w:rsid w:val="00DE6A50"/>
    <w:rsid w:val="00E523BF"/>
    <w:rsid w:val="00E76BD2"/>
    <w:rsid w:val="00EC10CE"/>
    <w:rsid w:val="00F42533"/>
    <w:rsid w:val="00F76FED"/>
    <w:rsid w:val="00F94D11"/>
    <w:rsid w:val="00F9788E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D972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4C536130.dotm</Template>
  <TotalTime>1</TotalTime>
  <Pages>4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2020-06-01T10:24:00Z</cp:lastPrinted>
  <dcterms:created xsi:type="dcterms:W3CDTF">2020-06-15T07:11:00Z</dcterms:created>
  <dcterms:modified xsi:type="dcterms:W3CDTF">2020-06-15T07:11:00Z</dcterms:modified>
</cp:coreProperties>
</file>