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F62EF6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4"/>
        </w:rPr>
      </w:pPr>
      <w:r w:rsidRPr="00F62EF6">
        <w:rPr>
          <w:rFonts w:cs="Arial"/>
          <w:b/>
          <w:sz w:val="24"/>
        </w:rPr>
        <w:t>D</w:t>
      </w:r>
      <w:r w:rsidR="0076066F" w:rsidRPr="00F62EF6">
        <w:rPr>
          <w:rFonts w:cs="Arial"/>
          <w:b/>
          <w:sz w:val="24"/>
        </w:rPr>
        <w:t>OHODA</w:t>
      </w:r>
      <w:r w:rsidR="00746CA4" w:rsidRPr="00F62EF6">
        <w:rPr>
          <w:rFonts w:cs="Arial"/>
          <w:b/>
          <w:sz w:val="24"/>
        </w:rPr>
        <w:t xml:space="preserve"> o </w:t>
      </w:r>
      <w:r w:rsidR="0076066F" w:rsidRPr="00F62EF6">
        <w:rPr>
          <w:rFonts w:cs="Arial"/>
          <w:b/>
          <w:sz w:val="24"/>
        </w:rPr>
        <w:t>provedení rekvalifikace</w:t>
      </w:r>
      <w:r w:rsidR="0064343F" w:rsidRPr="00F62EF6">
        <w:rPr>
          <w:rFonts w:cs="Arial"/>
          <w:b/>
          <w:sz w:val="24"/>
        </w:rPr>
        <w:t xml:space="preserve"> v rámci </w:t>
      </w:r>
      <w:r w:rsidR="00E01299" w:rsidRPr="00F62EF6">
        <w:rPr>
          <w:rFonts w:cs="Arial"/>
          <w:b/>
          <w:sz w:val="24"/>
        </w:rPr>
        <w:t>OPZ</w:t>
      </w:r>
      <w:r w:rsidR="0076066F" w:rsidRPr="00F62EF6">
        <w:rPr>
          <w:rFonts w:cs="Arial"/>
          <w:b/>
          <w:sz w:val="24"/>
        </w:rPr>
        <w:tab/>
      </w:r>
      <w:r w:rsidR="00CB4B0D" w:rsidRPr="00F62EF6">
        <w:rPr>
          <w:rFonts w:cs="Arial"/>
          <w:b/>
          <w:sz w:val="24"/>
        </w:rPr>
        <w:t xml:space="preserve"> </w:t>
      </w:r>
      <w:r w:rsidRPr="00F62EF6">
        <w:rPr>
          <w:rFonts w:cs="Arial"/>
          <w:b/>
          <w:sz w:val="24"/>
        </w:rPr>
        <w:t>č.</w:t>
      </w:r>
      <w:r w:rsidR="0064343F" w:rsidRPr="00F62EF6">
        <w:rPr>
          <w:rFonts w:cs="Arial"/>
          <w:b/>
          <w:sz w:val="24"/>
        </w:rPr>
        <w:t> </w:t>
      </w:r>
      <w:bookmarkStart w:id="0" w:name="_GoBack"/>
      <w:r w:rsidR="00F62EF6" w:rsidRPr="00F62EF6">
        <w:rPr>
          <w:rFonts w:cs="Arial"/>
          <w:b/>
          <w:sz w:val="24"/>
        </w:rPr>
        <w:t>OTA-BN-10/2017</w:t>
      </w:r>
      <w:bookmarkEnd w:id="0"/>
    </w:p>
    <w:p w:rsidR="00683BE4" w:rsidRPr="00F62EF6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F62EF6">
        <w:rPr>
          <w:rFonts w:cs="Arial"/>
          <w:b/>
          <w:sz w:val="24"/>
        </w:rPr>
        <w:t>č. projektu:</w:t>
      </w:r>
      <w:r w:rsidRPr="00F62EF6">
        <w:rPr>
          <w:rFonts w:cs="Arial"/>
          <w:b/>
          <w:sz w:val="24"/>
        </w:rPr>
        <w:tab/>
      </w:r>
      <w:r w:rsidRPr="00F62EF6">
        <w:rPr>
          <w:b/>
          <w:sz w:val="24"/>
        </w:rPr>
        <w:t> </w:t>
      </w:r>
      <w:r w:rsidR="00F62EF6" w:rsidRPr="00F62EF6">
        <w:rPr>
          <w:b/>
          <w:bCs/>
          <w:sz w:val="24"/>
        </w:rPr>
        <w:t>CZ.03</w:t>
      </w:r>
      <w:r w:rsidR="00F62EF6" w:rsidRPr="00F62EF6">
        <w:rPr>
          <w:b/>
          <w:sz w:val="24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F62EF6" w:rsidRPr="00F62EF6">
        <w:t>Dobrovského 1278</w:t>
      </w:r>
      <w:r w:rsidR="00F62EF6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F62EF6" w:rsidRPr="00F62EF6">
        <w:t xml:space="preserve">Ing. </w:t>
      </w:r>
      <w:r w:rsidR="00F62EF6">
        <w:rPr>
          <w:szCs w:val="20"/>
        </w:rPr>
        <w:t>arch. Yvona Jungová</w:t>
      </w:r>
      <w:r w:rsidRPr="00237097">
        <w:rPr>
          <w:rFonts w:cs="Arial"/>
          <w:szCs w:val="20"/>
        </w:rPr>
        <w:t xml:space="preserve">, </w:t>
      </w:r>
      <w:r w:rsidR="00F62EF6" w:rsidRPr="00F62EF6">
        <w:t>ředitelka Krajské</w:t>
      </w:r>
      <w:r w:rsidR="00F62EF6">
        <w:rPr>
          <w:szCs w:val="20"/>
        </w:rPr>
        <w:t xml:space="preserve"> pobočky ÚP ČR v Ostravě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F62EF6" w:rsidRPr="00F62EF6">
        <w:t>Úřad práce</w:t>
      </w:r>
      <w:r w:rsidR="00F62EF6">
        <w:rPr>
          <w:szCs w:val="20"/>
        </w:rPr>
        <w:t xml:space="preserve"> České republiky - krajská pobočka v Ostravě, Zahradní č.p. 368/12, Moravská Ostrava, 702 00 Ostrava 2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F62EF6" w:rsidRPr="00F62EF6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F62EF6" w:rsidRPr="00F62EF6">
        <w:t>37822761/0710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62EF6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F62EF6" w:rsidRPr="00F62EF6">
        <w:t>POE EDUCO</w:t>
      </w:r>
      <w:r w:rsidR="00F62EF6">
        <w:rPr>
          <w:szCs w:val="20"/>
        </w:rPr>
        <w:t>, spol. s r. o.</w:t>
      </w:r>
    </w:p>
    <w:p w:rsidR="009D748C" w:rsidRPr="00237097" w:rsidRDefault="00F62EF6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F62EF6">
        <w:rPr>
          <w:noProof/>
        </w:rPr>
        <w:t xml:space="preserve">Ing. </w:t>
      </w:r>
      <w:r>
        <w:rPr>
          <w:noProof/>
          <w:szCs w:val="20"/>
        </w:rPr>
        <w:t>Pavla Čmuchová, jednatel</w:t>
      </w:r>
    </w:p>
    <w:p w:rsidR="009D748C" w:rsidRPr="00237097" w:rsidRDefault="00F62EF6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F62EF6">
        <w:t>Divadelní č</w:t>
      </w:r>
      <w:r>
        <w:rPr>
          <w:szCs w:val="20"/>
        </w:rPr>
        <w:t>.p. 946/9, 741 01 Nový Jičín 1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F62EF6" w:rsidRPr="00F62EF6">
        <w:t>64089398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F62EF6" w:rsidRPr="00F62EF6">
        <w:t>105896018/0300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F62EF6" w:rsidRPr="00F62EF6">
        <w:t>CZ.03</w:t>
      </w:r>
      <w:r w:rsidR="00F62EF6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F62EF6" w:rsidRPr="00F62EF6">
        <w:t>Vzdělávání a</w:t>
      </w:r>
      <w:r w:rsidR="00F62EF6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F62EF6" w:rsidRPr="00F62EF6">
        <w:t xml:space="preserve">"Základy </w:t>
      </w:r>
      <w:r w:rsidR="00F62EF6">
        <w:rPr>
          <w:szCs w:val="20"/>
        </w:rPr>
        <w:t>podnikání (v rozsahu 150 hodin teoretické výuky)"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F62EF6" w:rsidRPr="00F62EF6">
        <w:rPr>
          <w:b/>
        </w:rPr>
        <w:t>Základy podnikání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F62EF6" w:rsidRPr="00F62EF6">
        <w:t>Základní +</w:t>
      </w:r>
      <w:r w:rsidR="00F62EF6">
        <w:rPr>
          <w:szCs w:val="20"/>
        </w:rPr>
        <w:t xml:space="preserve"> praktická škola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F62EF6" w:rsidRPr="00F62EF6">
        <w:rPr>
          <w:b/>
        </w:rPr>
        <w:t>155,00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F62EF6" w:rsidRPr="00F62EF6">
        <w:t>150,00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F62EF6" w:rsidRPr="00F62EF6">
        <w:t>0,00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F62EF6" w:rsidRPr="00F62EF6">
        <w:t>5,00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F62EF6" w:rsidRPr="00F62EF6">
        <w:t>Denní výuka</w:t>
      </w:r>
    </w:p>
    <w:p w:rsidR="00FE0A22" w:rsidRDefault="007E14A1" w:rsidP="00D07FEC">
      <w:pPr>
        <w:pStyle w:val="BoddohodyII"/>
      </w:pPr>
      <w:r w:rsidRPr="007E14A1"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F62EF6" w:rsidRPr="00F62EF6">
        <w:t>POE EDUCO</w:t>
      </w:r>
      <w:r w:rsidR="00F62EF6">
        <w:rPr>
          <w:szCs w:val="20"/>
        </w:rPr>
        <w:t>, spol. s r. o., pobočka Ostrava;, Varenská č.p. 3101/49, Moravská Ostrava, 702 00 Ostrava 2</w:t>
      </w:r>
      <w:r>
        <w:t xml:space="preserve">, </w:t>
      </w:r>
      <w:r w:rsidRPr="007E14A1">
        <w:t>případně další místa určená rekvalifikačním zařízením.</w:t>
      </w:r>
    </w:p>
    <w:p w:rsidR="007E14A1" w:rsidRPr="00F62EF6" w:rsidRDefault="007E14A1" w:rsidP="00F62EF6">
      <w:pPr>
        <w:pStyle w:val="BoddohodyII"/>
        <w:tabs>
          <w:tab w:val="left" w:pos="2880"/>
          <w:tab w:val="right" w:pos="6120"/>
          <w:tab w:val="left" w:pos="6660"/>
        </w:tabs>
        <w:jc w:val="left"/>
        <w:rPr>
          <w:b/>
        </w:rPr>
      </w:pPr>
      <w:r w:rsidRPr="007E14A1">
        <w:lastRenderedPageBreak/>
        <w:t>Doba rekvalifikace:</w:t>
      </w:r>
      <w:r>
        <w:tab/>
        <w:t>zahájení</w:t>
      </w:r>
      <w:r>
        <w:tab/>
      </w:r>
      <w:r w:rsidR="00F62EF6" w:rsidRPr="00F62EF6">
        <w:rPr>
          <w:b/>
        </w:rPr>
        <w:t>18.1</w:t>
      </w:r>
      <w:r w:rsidR="00F62EF6" w:rsidRPr="00F62EF6">
        <w:rPr>
          <w:b/>
          <w:szCs w:val="20"/>
        </w:rPr>
        <w:t>.2017</w:t>
      </w:r>
      <w:r w:rsidR="00812B7A" w:rsidRPr="00F62EF6">
        <w:rPr>
          <w:b/>
        </w:rPr>
        <w:tab/>
      </w:r>
      <w:r w:rsidR="00F62EF6" w:rsidRPr="00F62EF6">
        <w:rPr>
          <w:b/>
          <w:noProof/>
        </w:rPr>
        <w:t>v 8</w:t>
      </w:r>
      <w:r w:rsidR="00F62EF6" w:rsidRPr="00F62EF6">
        <w:rPr>
          <w:b/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F62EF6" w:rsidRPr="00F62EF6">
        <w:rPr>
          <w:b/>
        </w:rPr>
        <w:t>22.2</w:t>
      </w:r>
      <w:r w:rsidR="00F62EF6" w:rsidRPr="00F62EF6">
        <w:rPr>
          <w:b/>
          <w:szCs w:val="20"/>
        </w:rPr>
        <w:t>.2017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F62EF6" w:rsidRPr="00F62EF6">
        <w:t>Obhajoba závěrečné</w:t>
      </w:r>
      <w:r w:rsidR="00F62EF6">
        <w:rPr>
          <w:szCs w:val="20"/>
        </w:rPr>
        <w:t xml:space="preserve"> práce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F62EF6" w:rsidRPr="00F62EF6">
        <w:t>Osvědčení s celostátní</w:t>
      </w:r>
      <w:r w:rsidR="00F62EF6">
        <w:rPr>
          <w:szCs w:val="20"/>
        </w:rPr>
        <w:t xml:space="preserve"> platností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F62EF6" w:rsidRPr="00F62EF6">
        <w:rPr>
          <w:b/>
        </w:rPr>
        <w:t>15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F62EF6" w:rsidRPr="00F62EF6">
        <w:t>5 284</w:t>
      </w:r>
      <w:r w:rsidR="00F14D32">
        <w:tab/>
        <w:t>Kč</w:t>
      </w:r>
      <w:r w:rsidR="00F14D32">
        <w:tab/>
        <w:t xml:space="preserve">(slovy </w:t>
      </w:r>
      <w:r w:rsidR="00F62EF6" w:rsidRPr="00F62EF6">
        <w:t>Pěttisícdvěstěosmdesátčtyři</w:t>
      </w:r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F62EF6" w:rsidRPr="00F62EF6">
        <w:rPr>
          <w:b/>
        </w:rPr>
        <w:t>79 260</w:t>
      </w:r>
      <w:r w:rsidR="00607BE0">
        <w:tab/>
        <w:t>Kč</w:t>
      </w:r>
      <w:r w:rsidR="00607BE0">
        <w:tab/>
        <w:t xml:space="preserve">(slovy </w:t>
      </w:r>
      <w:r w:rsidR="00F62EF6" w:rsidRPr="00F62EF6">
        <w:t>Sedmdesátdevěttisícdvěstěšedesát</w:t>
      </w:r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r>
        <w:t xml:space="preserve">se účastník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lastRenderedPageBreak/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r w:rsidRPr="00F27380">
        <w:t xml:space="preserve">II.9 dohody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F62EF6" w:rsidRPr="00F62EF6">
        <w:t>provést do 14 dnů</w:t>
      </w:r>
      <w:r w:rsidR="00F62EF6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F62EF6">
        <w:t>ktur bude stanovena minimálně 21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>a to nejméně po dobu 10 let od ukončení projektu, přičemž lhůta 10ti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lastRenderedPageBreak/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r w:rsidR="00D96184">
        <w:t>III.</w:t>
      </w:r>
      <w:r w:rsidR="003B0328">
        <w:t>9</w:t>
      </w:r>
      <w:r w:rsidRPr="0057298F">
        <w:t xml:space="preserve"> dohody.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r w:rsidR="00D96184">
        <w:t>III.</w:t>
      </w:r>
      <w:r w:rsidR="003B0328">
        <w:t>8</w:t>
      </w:r>
      <w:r w:rsidRPr="0057298F">
        <w:t xml:space="preserve"> dohody.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F62EF6" w:rsidP="00602438">
      <w:r w:rsidRPr="00F62EF6">
        <w:t>Úřad práce</w:t>
      </w:r>
      <w:r>
        <w:rPr>
          <w:szCs w:val="20"/>
        </w:rPr>
        <w:t xml:space="preserve"> České republiky -  Ostrava</w:t>
      </w:r>
      <w:r w:rsidR="00A60BC9">
        <w:t xml:space="preserve"> dne </w:t>
      </w:r>
      <w:r w:rsidRPr="00F62EF6">
        <w:t>16.1</w:t>
      </w:r>
      <w:r>
        <w:rPr>
          <w:szCs w:val="20"/>
        </w:rPr>
        <w:t>.2017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footerReference w:type="default" r:id="rId10"/>
          <w:headerReference w:type="first" r:id="rId11"/>
          <w:footerReference w:type="first" r:id="rId12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F62EF6" w:rsidP="00F35093">
      <w:pPr>
        <w:keepNext/>
        <w:keepLines/>
        <w:jc w:val="center"/>
        <w:rPr>
          <w:rFonts w:cs="Arial"/>
          <w:szCs w:val="20"/>
        </w:rPr>
      </w:pPr>
      <w:r w:rsidRPr="00F62EF6">
        <w:t xml:space="preserve">Ing. </w:t>
      </w:r>
      <w:r>
        <w:rPr>
          <w:szCs w:val="20"/>
        </w:rPr>
        <w:t>Pavla Čmuchová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POE EDUCO, spol. s r. 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F62EF6" w:rsidP="00135D74">
      <w:pPr>
        <w:tabs>
          <w:tab w:val="center" w:pos="1800"/>
          <w:tab w:val="center" w:pos="7200"/>
        </w:tabs>
        <w:jc w:val="center"/>
      </w:pPr>
      <w:r w:rsidRPr="00F62EF6">
        <w:t xml:space="preserve">Ing. </w:t>
      </w:r>
      <w:r>
        <w:rPr>
          <w:szCs w:val="20"/>
        </w:rPr>
        <w:t>arch. Yvona Jungová</w:t>
      </w:r>
    </w:p>
    <w:p w:rsidR="002E41FC" w:rsidRDefault="00F62EF6" w:rsidP="002E41FC">
      <w:pPr>
        <w:tabs>
          <w:tab w:val="center" w:pos="1800"/>
          <w:tab w:val="center" w:pos="7200"/>
        </w:tabs>
        <w:jc w:val="center"/>
      </w:pPr>
      <w:r w:rsidRPr="00F62EF6">
        <w:t>ředitelka Krajské</w:t>
      </w:r>
      <w:r>
        <w:rPr>
          <w:szCs w:val="20"/>
        </w:rPr>
        <w:t xml:space="preserve"> pobočky ÚP ČR v Ostravě</w:t>
      </w:r>
    </w:p>
    <w:p w:rsidR="00135D74" w:rsidRDefault="00135D74" w:rsidP="002E41FC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F62EF6" w:rsidRPr="00F62EF6">
        <w:t>Hana Humeňanská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F62EF6" w:rsidRPr="00F62EF6">
        <w:t>950 143</w:t>
      </w:r>
      <w:r w:rsidR="00F62EF6">
        <w:rPr>
          <w:szCs w:val="20"/>
        </w:rPr>
        <w:t xml:space="preserve"> 608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96" w:rsidRDefault="00443A96">
      <w:r>
        <w:separator/>
      </w:r>
    </w:p>
  </w:endnote>
  <w:endnote w:type="continuationSeparator" w:id="0">
    <w:p w:rsidR="00443A96" w:rsidRDefault="00443A96">
      <w:r>
        <w:continuationSeparator/>
      </w:r>
    </w:p>
  </w:endnote>
  <w:endnote w:type="continuationNotice" w:id="1">
    <w:p w:rsidR="00443A96" w:rsidRDefault="00443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F62EF6" w:rsidRPr="00F62EF6">
      <w:rPr>
        <w:i/>
      </w:rPr>
      <w:t>OTA-BN-10/2017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6D30C6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F62EF6" w:rsidRPr="00F62EF6">
      <w:rPr>
        <w:i/>
      </w:rPr>
      <w:t>OTA-BN-10/2017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6D30C6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96" w:rsidRDefault="00443A96">
      <w:r>
        <w:separator/>
      </w:r>
    </w:p>
  </w:footnote>
  <w:footnote w:type="continuationSeparator" w:id="0">
    <w:p w:rsidR="00443A96" w:rsidRDefault="00443A96">
      <w:r>
        <w:continuationSeparator/>
      </w:r>
    </w:p>
  </w:footnote>
  <w:footnote w:type="continuationNotice" w:id="1">
    <w:p w:rsidR="00443A96" w:rsidRDefault="00443A96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6D30C6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83E68E2C"/>
    <w:lvl w:ilvl="0" w:tplc="B344E7D4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F6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43A96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D30C6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50A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2EF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5678-6562-48B1-875D-6DDF90FE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2</TotalTime>
  <Pages>4</Pages>
  <Words>1515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10434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humenanskah</dc:creator>
  <cp:lastModifiedBy>Mariánek Petr (UPT-OTA)</cp:lastModifiedBy>
  <cp:revision>2</cp:revision>
  <dcterms:created xsi:type="dcterms:W3CDTF">2017-01-26T05:34:00Z</dcterms:created>
  <dcterms:modified xsi:type="dcterms:W3CDTF">2017-01-26T05:34:00Z</dcterms:modified>
</cp:coreProperties>
</file>