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74A83">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74A83">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74A83">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8AC" w:rsidRDefault="00D948AC" w:rsidP="00AE472A">
      <w:r>
        <w:separator/>
      </w:r>
    </w:p>
    <w:p w:rsidR="00D948AC" w:rsidRDefault="00D948AC" w:rsidP="00AE472A"/>
  </w:endnote>
  <w:endnote w:type="continuationSeparator" w:id="0">
    <w:p w:rsidR="00D948AC" w:rsidRDefault="00D948AC" w:rsidP="00AE472A">
      <w:r>
        <w:continuationSeparator/>
      </w:r>
    </w:p>
    <w:p w:rsidR="00D948AC" w:rsidRDefault="00D948AC"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3632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3632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3632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36329">
                      <w:rPr>
                        <w:rStyle w:val="slostrnky"/>
                        <w:noProof/>
                        <w:sz w:val="16"/>
                      </w:rPr>
                      <w:t>6</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3632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36329">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3632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36329">
                      <w:rPr>
                        <w:rStyle w:val="slostrnky"/>
                        <w:noProof/>
                        <w:sz w:val="16"/>
                      </w:rPr>
                      <w:t>4</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8AC" w:rsidRDefault="00D948AC" w:rsidP="00AE472A">
      <w:r>
        <w:separator/>
      </w:r>
    </w:p>
    <w:p w:rsidR="00D948AC" w:rsidRDefault="00D948AC" w:rsidP="00AE472A"/>
  </w:footnote>
  <w:footnote w:type="continuationSeparator" w:id="0">
    <w:p w:rsidR="00D948AC" w:rsidRDefault="00D948AC" w:rsidP="00AE472A">
      <w:r>
        <w:continuationSeparator/>
      </w:r>
    </w:p>
    <w:p w:rsidR="00D948AC" w:rsidRDefault="00D948AC"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w:t>
    </w:r>
    <w:r w:rsidR="00DC44B0">
      <w:rPr>
        <w:rFonts w:asciiTheme="minorHAnsi" w:hAnsiTheme="minorHAnsi"/>
        <w:sz w:val="22"/>
        <w:szCs w:val="22"/>
      </w:rPr>
      <w:t>říloha č. 2</w:t>
    </w:r>
    <w:r w:rsidRPr="00743644">
      <w:rPr>
        <w:rFonts w:asciiTheme="minorHAnsi" w:hAnsiTheme="minorHAnsi"/>
        <w:sz w:val="22"/>
        <w:szCs w:val="22"/>
      </w:rPr>
      <w:t xml:space="preserve">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447"/>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452"/>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4A83"/>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9AB"/>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329"/>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8AC"/>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44B0"/>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2D4C-D855-4B00-B841-7ACE336A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2020-06-12T08:07:00Z</dcterms:created>
  <dcterms:modified xsi:type="dcterms:W3CDTF">2020-06-12T08:07:00Z</dcterms:modified>
</cp:coreProperties>
</file>