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BC5010">
        <w:rPr>
          <w:b/>
          <w:noProof/>
          <w:sz w:val="28"/>
        </w:rPr>
        <w:t>984/20/30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SILBA s 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Částkova 1977/73</w:t>
            </w:r>
          </w:p>
          <w:p w:rsidR="007275B3" w:rsidRPr="00BC5010">
            <w:pPr>
              <w:rPr>
                <w:b/>
              </w:rPr>
            </w:pPr>
            <w:r>
              <w:rPr>
                <w:b/>
                <w:noProof/>
                <w:sz w:val="24"/>
              </w:rPr>
              <w:t xml:space="preserve">326 00 Plzeň </w:t>
            </w:r>
            <w:r w:rsidRPr="00BC5010">
              <w:rPr>
                <w:b/>
                <w:noProof/>
                <w:sz w:val="24"/>
              </w:rPr>
              <w:t>– Východní Předměstí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BC5010">
              <w:rPr>
                <w:b/>
                <w:noProof/>
                <w:sz w:val="24"/>
              </w:rPr>
              <w:t>26397242</w:t>
            </w:r>
            <w:r>
              <w:rPr>
                <w:b/>
                <w:sz w:val="24"/>
              </w:rPr>
              <w:t xml:space="preserve"> , DIČ: </w:t>
            </w:r>
            <w:r w:rsidR="00BC5010">
              <w:rPr>
                <w:b/>
                <w:noProof/>
                <w:sz w:val="24"/>
              </w:rPr>
              <w:t>CZ26397242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BC5010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BC5010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BC5010">
        <w:rPr>
          <w:rFonts w:ascii="Courier New" w:hAnsi="Courier New"/>
          <w:sz w:val="24"/>
        </w:rPr>
        <w:t>Rokycany - Borek, ulice Hluboká - oprava komunikace dle nabídky č. 112/Ma/2020 ze dne 29.05.2020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1.komunikace-opravy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238 876,00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238 876,00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238 876,00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Eva Hrušková</w:t>
            </w: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 w:rsidP="00F63C9E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F63C9E">
              <w:rPr>
                <w:sz w:val="24"/>
              </w:rPr>
              <w:t>XXX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1. 6. 2020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Eva Hrušková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BC5010">
              <w:rPr>
                <w:b/>
                <w:noProof/>
                <w:sz w:val="28"/>
              </w:rPr>
              <w:t>984/20/30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SILBA s 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Masarykovo náměstí 1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BC5010">
              <w:rPr>
                <w:b/>
                <w:noProof/>
                <w:sz w:val="24"/>
              </w:rPr>
              <w:t>26397242</w:t>
            </w:r>
            <w:r>
              <w:rPr>
                <w:b/>
                <w:sz w:val="24"/>
              </w:rPr>
              <w:t xml:space="preserve"> , DIČ: </w:t>
            </w:r>
            <w:r w:rsidR="00BC5010">
              <w:rPr>
                <w:b/>
                <w:noProof/>
                <w:sz w:val="24"/>
              </w:rPr>
              <w:t>CZ26397242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BC5010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BC5010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1.komunikace-opravy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238 876,00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238 876,00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238 876,00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Eva Hrušková</w:t>
            </w: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 w:rsidP="00F63C9E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F63C9E">
              <w:rPr>
                <w:sz w:val="24"/>
              </w:rPr>
              <w:t>XXX</w:t>
            </w:r>
            <w:bookmarkStart w:id="0" w:name="_GoBack"/>
            <w:bookmarkEnd w:id="0"/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1. 6. 2020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Eva Hrušková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A0"/>
      </w:tblPr>
      <w:tblGrid>
        <w:gridCol w:w="10913"/>
      </w:tblGrid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A0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231 20  0     0    203  30 22 12 51 71 0   0     851 45317054 0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5010">
              <w:rPr>
                <w:noProof/>
                <w:sz w:val="24"/>
              </w:rPr>
              <w:t>Eva Hrušková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0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B76B4"/>
    <w:rsid w:val="007275B3"/>
    <w:rsid w:val="00867B43"/>
    <w:rsid w:val="009A7ABF"/>
    <w:rsid w:val="00A12DC2"/>
    <w:rsid w:val="00A20A06"/>
    <w:rsid w:val="00A60C54"/>
    <w:rsid w:val="00AD0403"/>
    <w:rsid w:val="00B55F83"/>
    <w:rsid w:val="00B8387D"/>
    <w:rsid w:val="00BC5010"/>
    <w:rsid w:val="00BE2F24"/>
    <w:rsid w:val="00C469AC"/>
    <w:rsid w:val="00CC3A4B"/>
    <w:rsid w:val="00DE1D0B"/>
    <w:rsid w:val="00EE5E70"/>
    <w:rsid w:val="00F558A8"/>
    <w:rsid w:val="00F63C9E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573E007-81D2-42E3-8008-1506725E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2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Eva Hrušková</dc:creator>
  <cp:lastModifiedBy>Jana Tomášková</cp:lastModifiedBy>
  <cp:revision>2</cp:revision>
  <cp:lastPrinted>1996-04-30T08:16:00Z</cp:lastPrinted>
  <dcterms:created xsi:type="dcterms:W3CDTF">2020-06-10T14:37:00Z</dcterms:created>
  <dcterms:modified xsi:type="dcterms:W3CDTF">2020-06-11T05:57:00Z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MeRo/2549/OSP/20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MeRo/5/OSP/20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11.6.2020</vt:lpwstr>
  </property>
  <property fmtid="{D5CDD505-2E9C-101B-9397-08002B2CF9AE}" pid="11" name="DisplayName_CJCol">
    <vt:lpwstr>&lt;TABLE&gt;&lt;TR&gt;&lt;TD&gt;Č.j.:&lt;/TD&gt;&lt;TD&gt;MeRo/2549/OSP/20&lt;/TD&gt;&lt;/TR&gt;&lt;TR&gt;&lt;TD&gt;&lt;/TD&gt;&lt;TD&gt;&lt;/TD&gt;&lt;/TR&gt;&lt;/TABLE&gt;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39200/20</vt:lpwstr>
  </property>
  <property fmtid="{D5CDD505-2E9C-101B-9397-08002B2CF9AE}" pid="17" name="Key_BarCode_Pisemnost">
    <vt:lpwstr>*B001969545*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70/20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Objednávka 984/20/30</vt:lpwstr>
  </property>
  <property fmtid="{D5CDD505-2E9C-101B-9397-08002B2CF9AE}" pid="36" name="Zkratka_SpisovyUzel_PoziceZodpo_Pisemnost">
    <vt:lpwstr>OSP</vt:lpwstr>
  </property>
</Properties>
</file>