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2F0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2F0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2F0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2F0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2F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2F02">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C2F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C2F02">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02"/>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1259-1B90-45C7-BA33-63E43C3B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2020-06-11T08:25:00Z</dcterms:created>
  <dcterms:modified xsi:type="dcterms:W3CDTF">2020-06-11T08:25:00Z</dcterms:modified>
</cp:coreProperties>
</file>