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bookmarkStart w:id="0" w:name="_GoBack"/>
      <w:r w:rsidR="00254EFA">
        <w:rPr>
          <w:rFonts w:ascii="Noto Sans" w:hAnsi="Noto Sans"/>
          <w:b/>
        </w:rPr>
        <w:t>1</w:t>
      </w:r>
      <w:r w:rsidR="00583380">
        <w:rPr>
          <w:rFonts w:ascii="Noto Sans" w:hAnsi="Noto Sans"/>
          <w:b/>
        </w:rPr>
        <w:t>6</w:t>
      </w:r>
      <w:r w:rsidR="00C37BA9">
        <w:rPr>
          <w:rFonts w:ascii="Noto Sans" w:hAnsi="Noto Sans"/>
          <w:b/>
        </w:rPr>
        <w:t>/20</w:t>
      </w:r>
      <w:r w:rsidR="006E0A98">
        <w:rPr>
          <w:rFonts w:ascii="Noto Sans" w:hAnsi="Noto Sans"/>
          <w:b/>
        </w:rPr>
        <w:t>20</w:t>
      </w:r>
      <w:r w:rsidRPr="00777CCB">
        <w:rPr>
          <w:rFonts w:ascii="Noto Sans" w:hAnsi="Noto Sans"/>
          <w:b/>
        </w:rPr>
        <w:t>/</w:t>
      </w:r>
      <w:r w:rsidR="00C8381D">
        <w:rPr>
          <w:rFonts w:ascii="Noto Sans" w:hAnsi="Noto Sans"/>
          <w:b/>
        </w:rPr>
        <w:t>Po</w:t>
      </w:r>
      <w:bookmarkEnd w:id="0"/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DA5DEC" w:rsidRDefault="004678D3" w:rsidP="00B63D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Default="00017B71" w:rsidP="00017B71">
      <w:pPr>
        <w:pStyle w:val="Bezmezer"/>
        <w:rPr>
          <w:rFonts w:ascii="Noto Sans" w:hAnsi="Noto Sans"/>
          <w:sz w:val="18"/>
          <w:szCs w:val="18"/>
        </w:rPr>
      </w:pPr>
      <w:r w:rsidRPr="00DA5DEC">
        <w:rPr>
          <w:rFonts w:ascii="Noto Sans" w:hAnsi="Noto Sans"/>
          <w:sz w:val="18"/>
          <w:szCs w:val="18"/>
        </w:rPr>
        <w:t>1.</w:t>
      </w:r>
      <w:r w:rsidR="00DA2838">
        <w:rPr>
          <w:rFonts w:ascii="Noto Sans" w:hAnsi="Noto Sans"/>
          <w:sz w:val="18"/>
          <w:szCs w:val="18"/>
        </w:rPr>
        <w:t xml:space="preserve"> </w:t>
      </w:r>
      <w:r w:rsidR="00D72975" w:rsidRPr="00DA5DEC">
        <w:rPr>
          <w:rFonts w:ascii="Noto Sans" w:hAnsi="Noto Sans"/>
          <w:sz w:val="18"/>
          <w:szCs w:val="18"/>
        </w:rPr>
        <w:t xml:space="preserve">Výpůjčka se sjednává na dobu od </w:t>
      </w:r>
      <w:proofErr w:type="spellStart"/>
      <w:r w:rsidR="004678D3">
        <w:rPr>
          <w:rFonts w:ascii="Noto Sans" w:hAnsi="Noto Sans"/>
          <w:sz w:val="18"/>
          <w:szCs w:val="18"/>
        </w:rPr>
        <w:t>xxx</w:t>
      </w:r>
      <w:proofErr w:type="spellEnd"/>
      <w:r w:rsidR="006E0A98">
        <w:rPr>
          <w:rFonts w:ascii="Noto Sans" w:hAnsi="Noto Sans"/>
          <w:sz w:val="18"/>
          <w:szCs w:val="18"/>
        </w:rPr>
        <w:t xml:space="preserve"> </w:t>
      </w:r>
      <w:r w:rsidR="00D72975" w:rsidRPr="00DA5DEC">
        <w:rPr>
          <w:rFonts w:ascii="Noto Sans" w:hAnsi="Noto Sans"/>
          <w:sz w:val="18"/>
          <w:szCs w:val="18"/>
        </w:rPr>
        <w:t xml:space="preserve">do </w:t>
      </w:r>
      <w:proofErr w:type="spellStart"/>
      <w:r w:rsidR="004678D3">
        <w:rPr>
          <w:rFonts w:ascii="Noto Sans" w:hAnsi="Noto Sans"/>
          <w:sz w:val="18"/>
          <w:szCs w:val="18"/>
        </w:rPr>
        <w:t>xxx</w:t>
      </w:r>
      <w:proofErr w:type="spellEnd"/>
    </w:p>
    <w:p w:rsidR="00DA2838" w:rsidRDefault="00DA2838" w:rsidP="00DA2838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IV. </w:t>
      </w:r>
    </w:p>
    <w:p w:rsidR="00930FD9" w:rsidRDefault="00930FD9" w:rsidP="00DA2838">
      <w:pPr>
        <w:rPr>
          <w:rFonts w:ascii="Noto Sans" w:hAnsi="Noto Sans"/>
          <w:sz w:val="18"/>
          <w:szCs w:val="18"/>
        </w:rPr>
      </w:pPr>
    </w:p>
    <w:p w:rsidR="00583380" w:rsidRPr="00DA2838" w:rsidRDefault="004678D3" w:rsidP="00DA2838">
      <w:pPr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6B6257" w:rsidRPr="00017B71" w:rsidRDefault="006B6257" w:rsidP="006B6257">
      <w:pPr>
        <w:pStyle w:val="Bezmezer"/>
        <w:ind w:left="720"/>
        <w:rPr>
          <w:rFonts w:ascii="Noto Sans" w:hAnsi="Noto Sans"/>
          <w:b/>
        </w:rPr>
      </w:pPr>
    </w:p>
    <w:p w:rsidR="00017B71" w:rsidRDefault="00107F41" w:rsidP="00017B7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DA2838" w:rsidRPr="00DA2838" w:rsidRDefault="00DA2838" w:rsidP="00017B71">
      <w:pPr>
        <w:pStyle w:val="Bezmezer"/>
        <w:rPr>
          <w:rFonts w:ascii="Noto Sans" w:hAnsi="Noto Sans"/>
          <w:b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AE5E5D" w:rsidRDefault="00107F41" w:rsidP="00DA2838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B21C6" w:rsidRPr="00DA2838" w:rsidRDefault="00EB21C6" w:rsidP="00DA2838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671D64" w:rsidRPr="00583380" w:rsidRDefault="004678D3" w:rsidP="00583380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spacing w:before="1"/>
        <w:rPr>
          <w:rFonts w:ascii="Noto Sans" w:hAnsi="Noto Sans"/>
          <w:b/>
          <w:color w:val="000000"/>
          <w:sz w:val="18"/>
          <w:szCs w:val="18"/>
        </w:rPr>
      </w:pPr>
      <w:proofErr w:type="spellStart"/>
      <w:r>
        <w:rPr>
          <w:rFonts w:ascii="Noto Sans" w:hAnsi="Noto Sans"/>
          <w:b/>
          <w:bCs/>
          <w:color w:val="000000"/>
          <w:sz w:val="18"/>
          <w:szCs w:val="18"/>
        </w:rPr>
        <w:t>xxx</w:t>
      </w:r>
      <w:proofErr w:type="spellEnd"/>
    </w:p>
    <w:p w:rsidR="00EB21C6" w:rsidRPr="00583380" w:rsidRDefault="00EB21C6" w:rsidP="00EB21C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FB6408" w:rsidRPr="00583380" w:rsidRDefault="00EB21C6" w:rsidP="00C37BA9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8"/>
          <w:szCs w:val="18"/>
        </w:rPr>
      </w:pPr>
      <w:r w:rsidRPr="00583380">
        <w:rPr>
          <w:rFonts w:ascii="Noto Sans" w:hAnsi="Noto Sans"/>
          <w:b/>
          <w:color w:val="000000" w:themeColor="text1"/>
          <w:sz w:val="18"/>
          <w:szCs w:val="18"/>
        </w:rPr>
        <w:t>c</w:t>
      </w:r>
      <w:r w:rsidR="003F353C" w:rsidRPr="00583380">
        <w:rPr>
          <w:rFonts w:ascii="Noto Sans" w:hAnsi="Noto Sans"/>
          <w:b/>
          <w:color w:val="000000" w:themeColor="text1"/>
          <w:sz w:val="18"/>
          <w:szCs w:val="18"/>
        </w:rPr>
        <w:t xml:space="preserve">elkem:  </w:t>
      </w:r>
      <w:proofErr w:type="spellStart"/>
      <w:r w:rsidR="004678D3">
        <w:rPr>
          <w:rFonts w:ascii="Noto Sans" w:hAnsi="Noto Sans"/>
          <w:b/>
          <w:color w:val="000000" w:themeColor="text1"/>
          <w:sz w:val="18"/>
          <w:szCs w:val="18"/>
        </w:rPr>
        <w:t>xxx</w:t>
      </w:r>
      <w:proofErr w:type="spellEnd"/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6E0A98" w:rsidRDefault="006E0A98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585393" w:rsidRDefault="00585393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470B2" w:rsidRDefault="00F470B2" w:rsidP="00017B71">
      <w:pPr>
        <w:rPr>
          <w:rFonts w:ascii="Noto Sans" w:hAnsi="Noto Sans"/>
          <w:sz w:val="16"/>
          <w:szCs w:val="16"/>
        </w:rPr>
      </w:pPr>
    </w:p>
    <w:p w:rsidR="006E0A98" w:rsidRPr="00017B71" w:rsidRDefault="006E0A98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585393" w:rsidRDefault="00585393" w:rsidP="00017B71">
      <w:pPr>
        <w:pStyle w:val="Nadpis1"/>
        <w:rPr>
          <w:rFonts w:ascii="Noto Sans" w:hAnsi="Noto Sans"/>
          <w:b w:val="0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B6" w:rsidRDefault="00AB38B6" w:rsidP="00490A3B">
      <w:r>
        <w:separator/>
      </w:r>
    </w:p>
  </w:endnote>
  <w:endnote w:type="continuationSeparator" w:id="0">
    <w:p w:rsidR="00AB38B6" w:rsidRDefault="00AB38B6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B6" w:rsidRDefault="00AB38B6" w:rsidP="00490A3B">
      <w:r>
        <w:separator/>
      </w:r>
    </w:p>
  </w:footnote>
  <w:footnote w:type="continuationSeparator" w:id="0">
    <w:p w:rsidR="00AB38B6" w:rsidRDefault="00AB38B6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2BB"/>
    <w:multiLevelType w:val="hybridMultilevel"/>
    <w:tmpl w:val="3E746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34D74"/>
    <w:rsid w:val="000947BC"/>
    <w:rsid w:val="0009510C"/>
    <w:rsid w:val="000A241C"/>
    <w:rsid w:val="000B2AA3"/>
    <w:rsid w:val="000C2AB8"/>
    <w:rsid w:val="000F6668"/>
    <w:rsid w:val="00107F41"/>
    <w:rsid w:val="001133EC"/>
    <w:rsid w:val="00135483"/>
    <w:rsid w:val="00150004"/>
    <w:rsid w:val="001510BE"/>
    <w:rsid w:val="0016593E"/>
    <w:rsid w:val="001747FA"/>
    <w:rsid w:val="00185756"/>
    <w:rsid w:val="001B5E67"/>
    <w:rsid w:val="001C02E6"/>
    <w:rsid w:val="001D31EB"/>
    <w:rsid w:val="001E35F1"/>
    <w:rsid w:val="001E68B2"/>
    <w:rsid w:val="002146C6"/>
    <w:rsid w:val="0025146A"/>
    <w:rsid w:val="00254EFA"/>
    <w:rsid w:val="002665A4"/>
    <w:rsid w:val="00267D6B"/>
    <w:rsid w:val="00271D72"/>
    <w:rsid w:val="002836ED"/>
    <w:rsid w:val="00291C56"/>
    <w:rsid w:val="002D0FCF"/>
    <w:rsid w:val="002F41D8"/>
    <w:rsid w:val="00323A45"/>
    <w:rsid w:val="00325D15"/>
    <w:rsid w:val="003319A1"/>
    <w:rsid w:val="00337432"/>
    <w:rsid w:val="0034486C"/>
    <w:rsid w:val="00383147"/>
    <w:rsid w:val="003870D6"/>
    <w:rsid w:val="003A32BF"/>
    <w:rsid w:val="003B3E1B"/>
    <w:rsid w:val="003B6288"/>
    <w:rsid w:val="003E5B37"/>
    <w:rsid w:val="003F353C"/>
    <w:rsid w:val="00401B51"/>
    <w:rsid w:val="0040260B"/>
    <w:rsid w:val="00412F51"/>
    <w:rsid w:val="00415A39"/>
    <w:rsid w:val="00423DC5"/>
    <w:rsid w:val="00461FC3"/>
    <w:rsid w:val="00463502"/>
    <w:rsid w:val="004678D3"/>
    <w:rsid w:val="0047536A"/>
    <w:rsid w:val="0048573C"/>
    <w:rsid w:val="00486078"/>
    <w:rsid w:val="00490A3B"/>
    <w:rsid w:val="004C4C1B"/>
    <w:rsid w:val="004C621F"/>
    <w:rsid w:val="004D1CDE"/>
    <w:rsid w:val="004F13B5"/>
    <w:rsid w:val="004F2A89"/>
    <w:rsid w:val="0050495D"/>
    <w:rsid w:val="00512D27"/>
    <w:rsid w:val="00524FBA"/>
    <w:rsid w:val="005663B0"/>
    <w:rsid w:val="0057148F"/>
    <w:rsid w:val="00583380"/>
    <w:rsid w:val="00585393"/>
    <w:rsid w:val="005A0E15"/>
    <w:rsid w:val="00601F91"/>
    <w:rsid w:val="00606903"/>
    <w:rsid w:val="00613FAA"/>
    <w:rsid w:val="0064236D"/>
    <w:rsid w:val="006424DB"/>
    <w:rsid w:val="006600B8"/>
    <w:rsid w:val="00671D64"/>
    <w:rsid w:val="00683CDC"/>
    <w:rsid w:val="00691A74"/>
    <w:rsid w:val="006B3891"/>
    <w:rsid w:val="006B6257"/>
    <w:rsid w:val="006E0A98"/>
    <w:rsid w:val="00702C64"/>
    <w:rsid w:val="00705D03"/>
    <w:rsid w:val="00706BB3"/>
    <w:rsid w:val="00730DB5"/>
    <w:rsid w:val="00741045"/>
    <w:rsid w:val="00753597"/>
    <w:rsid w:val="007704F8"/>
    <w:rsid w:val="00777CCB"/>
    <w:rsid w:val="007803F3"/>
    <w:rsid w:val="007842FB"/>
    <w:rsid w:val="007A5DFF"/>
    <w:rsid w:val="007B5232"/>
    <w:rsid w:val="007B5649"/>
    <w:rsid w:val="007D554C"/>
    <w:rsid w:val="00806A8F"/>
    <w:rsid w:val="0084379A"/>
    <w:rsid w:val="00854242"/>
    <w:rsid w:val="00860E63"/>
    <w:rsid w:val="0086383C"/>
    <w:rsid w:val="008861DC"/>
    <w:rsid w:val="008A5BCF"/>
    <w:rsid w:val="008B6DAB"/>
    <w:rsid w:val="008F3CB7"/>
    <w:rsid w:val="0090053C"/>
    <w:rsid w:val="00902CB6"/>
    <w:rsid w:val="009055C3"/>
    <w:rsid w:val="0091338B"/>
    <w:rsid w:val="00930FD9"/>
    <w:rsid w:val="00937D1F"/>
    <w:rsid w:val="00944CB6"/>
    <w:rsid w:val="009609C3"/>
    <w:rsid w:val="00961BB8"/>
    <w:rsid w:val="00964120"/>
    <w:rsid w:val="0096591D"/>
    <w:rsid w:val="0097762E"/>
    <w:rsid w:val="009A33FE"/>
    <w:rsid w:val="009B451C"/>
    <w:rsid w:val="00A06CFC"/>
    <w:rsid w:val="00A109F2"/>
    <w:rsid w:val="00A700F3"/>
    <w:rsid w:val="00A7520B"/>
    <w:rsid w:val="00AA15EC"/>
    <w:rsid w:val="00AA1674"/>
    <w:rsid w:val="00AB38B6"/>
    <w:rsid w:val="00AB3EF5"/>
    <w:rsid w:val="00AC72E9"/>
    <w:rsid w:val="00AE5E5D"/>
    <w:rsid w:val="00B056EB"/>
    <w:rsid w:val="00B318B6"/>
    <w:rsid w:val="00B35412"/>
    <w:rsid w:val="00B42A11"/>
    <w:rsid w:val="00B439F7"/>
    <w:rsid w:val="00B63D71"/>
    <w:rsid w:val="00B71F57"/>
    <w:rsid w:val="00BA1FDA"/>
    <w:rsid w:val="00BB67D7"/>
    <w:rsid w:val="00BC35AF"/>
    <w:rsid w:val="00BD2A73"/>
    <w:rsid w:val="00BF6E9F"/>
    <w:rsid w:val="00BF7FE8"/>
    <w:rsid w:val="00C0287A"/>
    <w:rsid w:val="00C03D12"/>
    <w:rsid w:val="00C20290"/>
    <w:rsid w:val="00C21A2F"/>
    <w:rsid w:val="00C30D07"/>
    <w:rsid w:val="00C337B4"/>
    <w:rsid w:val="00C37BA9"/>
    <w:rsid w:val="00C60CFB"/>
    <w:rsid w:val="00C6241F"/>
    <w:rsid w:val="00C636A6"/>
    <w:rsid w:val="00C8381D"/>
    <w:rsid w:val="00C90EBB"/>
    <w:rsid w:val="00C96B10"/>
    <w:rsid w:val="00CB38D2"/>
    <w:rsid w:val="00CC3482"/>
    <w:rsid w:val="00CD5958"/>
    <w:rsid w:val="00CE2B46"/>
    <w:rsid w:val="00CE4584"/>
    <w:rsid w:val="00CF7F6D"/>
    <w:rsid w:val="00D71983"/>
    <w:rsid w:val="00D72975"/>
    <w:rsid w:val="00DA2838"/>
    <w:rsid w:val="00DA5DEC"/>
    <w:rsid w:val="00DB7E77"/>
    <w:rsid w:val="00DC20D8"/>
    <w:rsid w:val="00DE4081"/>
    <w:rsid w:val="00E16940"/>
    <w:rsid w:val="00E30670"/>
    <w:rsid w:val="00E32F9E"/>
    <w:rsid w:val="00E349FE"/>
    <w:rsid w:val="00E41613"/>
    <w:rsid w:val="00E470A6"/>
    <w:rsid w:val="00E53C8B"/>
    <w:rsid w:val="00E60108"/>
    <w:rsid w:val="00E638C2"/>
    <w:rsid w:val="00E64BA3"/>
    <w:rsid w:val="00E66C05"/>
    <w:rsid w:val="00E70E16"/>
    <w:rsid w:val="00E80F50"/>
    <w:rsid w:val="00EB21C6"/>
    <w:rsid w:val="00F230A9"/>
    <w:rsid w:val="00F3222E"/>
    <w:rsid w:val="00F470B2"/>
    <w:rsid w:val="00F65BE3"/>
    <w:rsid w:val="00F7540B"/>
    <w:rsid w:val="00F94D49"/>
    <w:rsid w:val="00F96ED9"/>
    <w:rsid w:val="00FA5FD7"/>
    <w:rsid w:val="00FB6408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E5E5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5E5D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A2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E5E5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5E5D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A2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30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6</cp:revision>
  <cp:lastPrinted>2020-06-01T11:59:00Z</cp:lastPrinted>
  <dcterms:created xsi:type="dcterms:W3CDTF">2020-05-15T06:10:00Z</dcterms:created>
  <dcterms:modified xsi:type="dcterms:W3CDTF">2020-06-11T08:47:00Z</dcterms:modified>
</cp:coreProperties>
</file>