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:rsidR="00580D22" w:rsidRPr="00C74700" w:rsidRDefault="00580D22" w:rsidP="00B902D6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20-06-04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0313B3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04.06.2020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6DE49190DC684C41B64B11094AEE48A9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B902D6" w:rsidP="00B902D6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 ŘPS-CN </w:t>
                </w:r>
                <w:r w:rsidR="000313B3">
                  <w:rPr>
                    <w:rFonts w:cs="Arial"/>
                    <w:sz w:val="18"/>
                    <w:szCs w:val="16"/>
                  </w:rPr>
                  <w:t>172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0313B3">
                  <w:rPr>
                    <w:rFonts w:cs="Arial"/>
                    <w:sz w:val="18"/>
                    <w:szCs w:val="16"/>
                  </w:rPr>
                  <w:t>29.5.2020</w:t>
                </w:r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043D75" w:rsidRDefault="001A3B1D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A3B1D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510442752"/>
            <w:placeholder>
              <w:docPart w:val="862DD423E083412BB9B732F43350CF48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1A3B1D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A3B1D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-1962403136"/>
            <w:placeholder>
              <w:docPart w:val="108F58AB22994EDFB15E3E3310D41231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1A3B1D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1A3B1D">
                  <w:rPr>
                    <w:rFonts w:cs="Arial"/>
                    <w:sz w:val="20"/>
                    <w:szCs w:val="20"/>
                    <w:highlight w:val="black"/>
                  </w:rPr>
                  <w:t>xxxxxxxxxx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580D22" w:rsidRPr="00580D22" w:rsidTr="00C33685">
        <w:trPr>
          <w:trHeight w:hRule="exact" w:val="170"/>
        </w:trPr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sdt>
          <w:sdtPr>
            <w:rPr>
              <w:rFonts w:cs="Arial"/>
              <w:sz w:val="20"/>
              <w:szCs w:val="20"/>
            </w:rPr>
            <w:id w:val="1773434670"/>
            <w:placeholder>
              <w:docPart w:val="39124395DC2546A69EF5F83FA6A62D34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:rsidR="00580D22" w:rsidRPr="00580D22" w:rsidRDefault="003F310C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fldSimple w:instr=" DATE   \* MERGEFORMAT ">
                  <w:r w:rsidR="001A3B1D" w:rsidRPr="001A3B1D">
                    <w:rPr>
                      <w:rFonts w:cs="Arial"/>
                      <w:noProof/>
                      <w:sz w:val="20"/>
                      <w:szCs w:val="20"/>
                    </w:rPr>
                    <w:t>10.06.2020</w:t>
                  </w:r>
                </w:fldSimple>
              </w:p>
            </w:tc>
          </w:sdtContent>
        </w:sdt>
      </w:tr>
    </w:tbl>
    <w:p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2B5BFC">
            <w:rPr>
              <w:b/>
              <w:noProof/>
              <w:sz w:val="28"/>
              <w:szCs w:val="28"/>
            </w:rPr>
            <w:t>2020</w:t>
          </w:r>
          <w:r w:rsidR="00B902D6">
            <w:rPr>
              <w:b/>
              <w:noProof/>
              <w:sz w:val="28"/>
              <w:szCs w:val="28"/>
            </w:rPr>
            <w:t>000</w:t>
          </w:r>
          <w:r w:rsidR="000313B3">
            <w:rPr>
              <w:b/>
              <w:noProof/>
              <w:sz w:val="28"/>
              <w:szCs w:val="28"/>
            </w:rPr>
            <w:t>358</w:t>
          </w:r>
        </w:sdtContent>
      </w:sdt>
    </w:p>
    <w:p w:rsidR="00EE5E1D" w:rsidRDefault="00EE5E1D" w:rsidP="0082141C">
      <w:pPr>
        <w:ind w:right="-1"/>
        <w:rPr>
          <w:noProof/>
        </w:rPr>
      </w:pPr>
    </w:p>
    <w:p w:rsidR="0082141C" w:rsidRDefault="008B112A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0313B3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0313B3">
            <w:rPr>
              <w:rFonts w:cs="Arial"/>
            </w:rPr>
            <w:t>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:rsidR="00C74700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:rsidR="00D471EB" w:rsidRPr="002F4121" w:rsidRDefault="00D471EB" w:rsidP="00D471EB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 w:rsidRPr="002F4121">
                        <w:rPr>
                          <w:rFonts w:cs="Arial"/>
                          <w:b/>
                        </w:rPr>
                        <w:t>TEKO Technology, s.r.o.</w:t>
                      </w:r>
                    </w:p>
                    <w:p w:rsidR="00D471EB" w:rsidRPr="002F4121" w:rsidRDefault="00D471EB" w:rsidP="00D471EB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 w:rsidRPr="002F4121">
                        <w:rPr>
                          <w:rFonts w:cs="Arial"/>
                          <w:b/>
                        </w:rPr>
                        <w:t>Petřkovická  251/10</w:t>
                      </w:r>
                    </w:p>
                    <w:p w:rsidR="00D471EB" w:rsidRPr="002F4121" w:rsidRDefault="00D471EB" w:rsidP="00D471EB">
                      <w:pPr>
                        <w:ind w:right="-1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F4121">
                        <w:rPr>
                          <w:rFonts w:cs="Arial"/>
                          <w:b/>
                        </w:rPr>
                        <w:t>725 28  Ostrava-Lhotka</w:t>
                      </w:r>
                    </w:p>
                    <w:p w:rsidR="006D49D1" w:rsidRPr="006D49D1" w:rsidRDefault="008B112A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:rsidR="00264EE3" w:rsidRDefault="00264EE3" w:rsidP="0082141C">
      <w:pPr>
        <w:ind w:right="-1"/>
        <w:rPr>
          <w:noProof/>
        </w:rPr>
      </w:pPr>
    </w:p>
    <w:p w:rsidR="00EE5E1D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následující </w:t>
      </w:r>
      <w:sdt>
        <w:sdtPr>
          <w:rPr>
            <w:noProof/>
          </w:rPr>
          <w:id w:val="-767927751"/>
          <w:placeholder>
            <w:docPart w:val="F4CA1DF8EC1844A4B8BD9DB7EBF76416"/>
          </w:placeholder>
          <w:comboBox>
            <w:listItem w:value="Zvolte položku."/>
            <w:listItem w:displayText="zboží" w:value="zboží"/>
            <w:listItem w:displayText="služby" w:value="služby"/>
          </w:comboBox>
        </w:sdtPr>
        <w:sdtEndPr/>
        <w:sdtContent>
          <w:r w:rsidR="00C74700">
            <w:rPr>
              <w:noProof/>
            </w:rPr>
            <w:t>zboží</w:t>
          </w:r>
        </w:sdtContent>
      </w:sdt>
      <w:r w:rsidR="0079518D">
        <w:rPr>
          <w:noProof/>
        </w:rPr>
        <w:t>:</w:t>
      </w:r>
    </w:p>
    <w:p w:rsidR="00EE5E1D" w:rsidRDefault="00EE5E1D" w:rsidP="0082141C">
      <w:pPr>
        <w:ind w:right="-1"/>
        <w:rPr>
          <w:noProof/>
        </w:rPr>
      </w:pPr>
    </w:p>
    <w:sdt>
      <w:sdtPr>
        <w:rPr>
          <w:rFonts w:asciiTheme="minorHAnsi" w:hAnsiTheme="minorHAnsi"/>
          <w:noProof/>
        </w:rPr>
        <w:id w:val="635453579"/>
        <w:placeholder>
          <w:docPart w:val="242C6EB5FD8A418B88AF5CECE4FF935C"/>
        </w:placeholder>
      </w:sdtPr>
      <w:sdtEndPr/>
      <w:sdtContent>
        <w:p w:rsidR="000313B3" w:rsidRPr="00F04BBC" w:rsidRDefault="000313B3" w:rsidP="000313B3">
          <w:pPr>
            <w:rPr>
              <w:b/>
              <w:bCs/>
            </w:rPr>
          </w:pPr>
          <w:r w:rsidRPr="00F04BBC">
            <w:rPr>
              <w:b/>
              <w:bCs/>
            </w:rPr>
            <w:t>Originální tonery</w:t>
          </w:r>
          <w:r>
            <w:rPr>
              <w:b/>
              <w:bCs/>
            </w:rPr>
            <w:t xml:space="preserve"> OKI</w:t>
          </w:r>
          <w:r w:rsidRPr="00F04BBC">
            <w:rPr>
              <w:b/>
              <w:bCs/>
            </w:rPr>
            <w:t xml:space="preserve"> pro multifunkční zařízení MC 352: </w:t>
          </w:r>
        </w:p>
        <w:p w:rsidR="000313B3" w:rsidRDefault="000313B3" w:rsidP="000313B3"/>
        <w:p w:rsidR="000313B3" w:rsidRPr="000313B3" w:rsidRDefault="000313B3" w:rsidP="000313B3">
          <w:pPr>
            <w:pStyle w:val="Odstavecseseznamem"/>
            <w:numPr>
              <w:ilvl w:val="0"/>
              <w:numId w:val="4"/>
            </w:numPr>
            <w:tabs>
              <w:tab w:val="right" w:pos="7938"/>
            </w:tabs>
            <w:spacing w:after="0" w:line="240" w:lineRule="auto"/>
            <w:ind w:left="426"/>
            <w:rPr>
              <w:rFonts w:ascii="Arial" w:hAnsi="Arial" w:cs="Arial"/>
            </w:rPr>
          </w:pPr>
          <w:r w:rsidRPr="000313B3">
            <w:rPr>
              <w:rFonts w:ascii="Arial" w:hAnsi="Arial" w:cs="Arial"/>
            </w:rPr>
            <w:t>Toner černý 44469803</w:t>
          </w:r>
          <w:r>
            <w:rPr>
              <w:rFonts w:ascii="Arial" w:hAnsi="Arial" w:cs="Arial"/>
            </w:rPr>
            <w:t xml:space="preserve"> (3 500 stran)</w:t>
          </w:r>
          <w:r>
            <w:rPr>
              <w:rFonts w:ascii="Arial" w:hAnsi="Arial" w:cs="Arial"/>
            </w:rPr>
            <w:tab/>
          </w:r>
          <w:r w:rsidRPr="000313B3">
            <w:rPr>
              <w:rFonts w:ascii="Arial" w:hAnsi="Arial" w:cs="Arial"/>
            </w:rPr>
            <w:t xml:space="preserve">20 ks               </w:t>
          </w:r>
        </w:p>
        <w:p w:rsidR="000313B3" w:rsidRPr="000313B3" w:rsidRDefault="000313B3" w:rsidP="000313B3">
          <w:pPr>
            <w:pStyle w:val="Odstavecseseznamem"/>
            <w:ind w:left="426"/>
            <w:rPr>
              <w:rFonts w:ascii="Arial" w:hAnsi="Arial" w:cs="Arial"/>
            </w:rPr>
          </w:pPr>
        </w:p>
        <w:p w:rsidR="000313B3" w:rsidRPr="000313B3" w:rsidRDefault="000313B3" w:rsidP="000313B3">
          <w:pPr>
            <w:pStyle w:val="Odstavecseseznamem"/>
            <w:numPr>
              <w:ilvl w:val="0"/>
              <w:numId w:val="4"/>
            </w:numPr>
            <w:tabs>
              <w:tab w:val="right" w:pos="7938"/>
            </w:tabs>
            <w:spacing w:after="0" w:line="240" w:lineRule="auto"/>
            <w:ind w:left="426"/>
            <w:rPr>
              <w:rFonts w:ascii="Arial" w:hAnsi="Arial" w:cs="Arial"/>
            </w:rPr>
          </w:pPr>
          <w:r w:rsidRPr="000313B3">
            <w:rPr>
              <w:rFonts w:ascii="Arial" w:hAnsi="Arial" w:cs="Arial"/>
            </w:rPr>
            <w:t>Toner modrý 44469706</w:t>
          </w:r>
          <w:r>
            <w:rPr>
              <w:rFonts w:ascii="Arial" w:hAnsi="Arial" w:cs="Arial"/>
            </w:rPr>
            <w:t xml:space="preserve"> (2 000 stran)</w:t>
          </w:r>
          <w:r>
            <w:rPr>
              <w:rFonts w:ascii="Arial" w:hAnsi="Arial" w:cs="Arial"/>
            </w:rPr>
            <w:tab/>
          </w:r>
          <w:r w:rsidRPr="000313B3">
            <w:rPr>
              <w:rFonts w:ascii="Arial" w:hAnsi="Arial" w:cs="Arial"/>
            </w:rPr>
            <w:t>20 ks</w:t>
          </w:r>
        </w:p>
        <w:p w:rsidR="000313B3" w:rsidRPr="000313B3" w:rsidRDefault="000313B3" w:rsidP="000313B3">
          <w:pPr>
            <w:pStyle w:val="Odstavecseseznamem"/>
            <w:ind w:left="426"/>
            <w:rPr>
              <w:rFonts w:ascii="Arial" w:hAnsi="Arial" w:cs="Arial"/>
            </w:rPr>
          </w:pPr>
        </w:p>
        <w:p w:rsidR="000313B3" w:rsidRPr="000313B3" w:rsidRDefault="000313B3" w:rsidP="000313B3">
          <w:pPr>
            <w:pStyle w:val="Odstavecseseznamem"/>
            <w:numPr>
              <w:ilvl w:val="0"/>
              <w:numId w:val="4"/>
            </w:numPr>
            <w:tabs>
              <w:tab w:val="right" w:pos="7938"/>
            </w:tabs>
            <w:spacing w:after="0" w:line="240" w:lineRule="auto"/>
            <w:ind w:left="426"/>
            <w:rPr>
              <w:rFonts w:ascii="Arial" w:hAnsi="Arial" w:cs="Arial"/>
            </w:rPr>
          </w:pPr>
          <w:r w:rsidRPr="000313B3">
            <w:rPr>
              <w:rFonts w:ascii="Arial" w:hAnsi="Arial" w:cs="Arial"/>
            </w:rPr>
            <w:t>Toner červený 44469705</w:t>
          </w:r>
          <w:r>
            <w:rPr>
              <w:rFonts w:ascii="Arial" w:hAnsi="Arial" w:cs="Arial"/>
            </w:rPr>
            <w:t xml:space="preserve"> (2 000 stran)</w:t>
          </w:r>
          <w:r>
            <w:rPr>
              <w:rFonts w:ascii="Arial" w:hAnsi="Arial" w:cs="Arial"/>
            </w:rPr>
            <w:tab/>
          </w:r>
          <w:r w:rsidRPr="000313B3">
            <w:rPr>
              <w:rFonts w:ascii="Arial" w:hAnsi="Arial" w:cs="Arial"/>
            </w:rPr>
            <w:t>20 ks</w:t>
          </w:r>
        </w:p>
        <w:p w:rsidR="000313B3" w:rsidRPr="000313B3" w:rsidRDefault="000313B3" w:rsidP="000313B3">
          <w:pPr>
            <w:pStyle w:val="Odstavecseseznamem"/>
            <w:ind w:left="426"/>
            <w:rPr>
              <w:rFonts w:ascii="Arial" w:hAnsi="Arial" w:cs="Arial"/>
            </w:rPr>
          </w:pPr>
        </w:p>
        <w:p w:rsidR="000313B3" w:rsidRPr="000313B3" w:rsidRDefault="000313B3" w:rsidP="000313B3">
          <w:pPr>
            <w:pStyle w:val="Odstavecseseznamem"/>
            <w:numPr>
              <w:ilvl w:val="0"/>
              <w:numId w:val="4"/>
            </w:numPr>
            <w:tabs>
              <w:tab w:val="right" w:pos="7938"/>
            </w:tabs>
            <w:spacing w:after="0" w:line="240" w:lineRule="auto"/>
            <w:ind w:left="426"/>
            <w:rPr>
              <w:rFonts w:ascii="Arial" w:hAnsi="Arial" w:cs="Arial"/>
            </w:rPr>
          </w:pPr>
          <w:r w:rsidRPr="000313B3">
            <w:rPr>
              <w:rFonts w:ascii="Arial" w:hAnsi="Arial" w:cs="Arial"/>
            </w:rPr>
            <w:t>Toner žlutý 44469704</w:t>
          </w:r>
          <w:r>
            <w:rPr>
              <w:rFonts w:ascii="Arial" w:hAnsi="Arial" w:cs="Arial"/>
            </w:rPr>
            <w:t xml:space="preserve"> (2 000 stran)</w:t>
          </w:r>
          <w:r>
            <w:rPr>
              <w:rFonts w:ascii="Arial" w:hAnsi="Arial" w:cs="Arial"/>
            </w:rPr>
            <w:tab/>
          </w:r>
          <w:r w:rsidRPr="000313B3">
            <w:rPr>
              <w:rFonts w:ascii="Arial" w:hAnsi="Arial" w:cs="Arial"/>
            </w:rPr>
            <w:t>20 ks</w:t>
          </w:r>
        </w:p>
        <w:p w:rsidR="00264EE3" w:rsidRPr="008D6CD1" w:rsidRDefault="008B112A" w:rsidP="000313B3">
          <w:pPr>
            <w:pStyle w:val="Odstavecseseznamem"/>
            <w:tabs>
              <w:tab w:val="right" w:pos="7655"/>
            </w:tabs>
            <w:spacing w:after="0" w:line="264" w:lineRule="exact"/>
            <w:rPr>
              <w:rFonts w:ascii="Arial" w:hAnsi="Arial" w:cs="Arial"/>
            </w:rPr>
          </w:pPr>
        </w:p>
      </w:sdtContent>
    </w:sdt>
    <w:p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0313B3">
            <w:rPr>
              <w:b/>
              <w:noProof/>
            </w:rPr>
            <w:t>130 800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:rsidR="007D4F9E" w:rsidRDefault="007D4F9E" w:rsidP="0079518D">
      <w:pPr>
        <w:ind w:right="-1"/>
        <w:rPr>
          <w:noProof/>
          <w:u w:val="single"/>
        </w:rPr>
      </w:pPr>
    </w:p>
    <w:p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</w:rPr>
        <w:t>:</w:t>
      </w:r>
    </w:p>
    <w:p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:rsidR="00264EE3" w:rsidRDefault="00264EE3" w:rsidP="0082141C">
      <w:pPr>
        <w:ind w:right="-1"/>
        <w:rPr>
          <w:noProof/>
        </w:rPr>
      </w:pPr>
    </w:p>
    <w:p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2B5BFC">
            <w:rPr>
              <w:b/>
              <w:noProof/>
            </w:rPr>
            <w:t>2020000</w:t>
          </w:r>
          <w:r w:rsidR="000313B3">
            <w:rPr>
              <w:b/>
              <w:noProof/>
            </w:rPr>
            <w:t>358</w:t>
          </w:r>
        </w:sdtContent>
      </w:sdt>
      <w:r w:rsidR="004B7911">
        <w:rPr>
          <w:b/>
          <w:noProof/>
        </w:rPr>
        <w:t>.</w:t>
      </w:r>
    </w:p>
    <w:p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:rsidR="008074D3" w:rsidRDefault="008074D3" w:rsidP="0082141C">
      <w:pPr>
        <w:ind w:right="-1"/>
        <w:rPr>
          <w:noProof/>
        </w:rPr>
      </w:pPr>
    </w:p>
    <w:p w:rsidR="008D6CD1" w:rsidRDefault="008D6CD1" w:rsidP="0082141C">
      <w:pPr>
        <w:ind w:right="-1"/>
        <w:rPr>
          <w:noProof/>
        </w:rPr>
      </w:pPr>
    </w:p>
    <w:p w:rsidR="00815890" w:rsidRDefault="00815890" w:rsidP="0082141C">
      <w:pPr>
        <w:ind w:right="-1"/>
        <w:rPr>
          <w:noProof/>
        </w:rPr>
      </w:pPr>
    </w:p>
    <w:p w:rsidR="008D6CD1" w:rsidRDefault="008D6CD1" w:rsidP="0082141C">
      <w:pPr>
        <w:ind w:right="-1"/>
        <w:rPr>
          <w:noProof/>
        </w:rPr>
      </w:pPr>
    </w:p>
    <w:p w:rsidR="00815890" w:rsidRDefault="00815890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8"/>
      <w:footerReference w:type="default" r:id="rId9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2A" w:rsidRDefault="008B112A" w:rsidP="007A3541">
      <w:pPr>
        <w:spacing w:line="240" w:lineRule="auto"/>
      </w:pPr>
      <w:r>
        <w:separator/>
      </w:r>
    </w:p>
  </w:endnote>
  <w:endnote w:type="continuationSeparator" w:id="0">
    <w:p w:rsidR="008B112A" w:rsidRDefault="008B112A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2A" w:rsidRDefault="008B112A" w:rsidP="007A3541">
      <w:pPr>
        <w:spacing w:line="240" w:lineRule="auto"/>
      </w:pPr>
      <w:r>
        <w:separator/>
      </w:r>
    </w:p>
  </w:footnote>
  <w:footnote w:type="continuationSeparator" w:id="0">
    <w:p w:rsidR="008B112A" w:rsidRDefault="008B112A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</w:p>
  <w:p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DF9"/>
    <w:multiLevelType w:val="hybridMultilevel"/>
    <w:tmpl w:val="76B4466E"/>
    <w:lvl w:ilvl="0" w:tplc="DAB63096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1974"/>
    <w:multiLevelType w:val="hybridMultilevel"/>
    <w:tmpl w:val="B0682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313B3"/>
    <w:rsid w:val="00043D75"/>
    <w:rsid w:val="00084358"/>
    <w:rsid w:val="001A3B1D"/>
    <w:rsid w:val="0020797D"/>
    <w:rsid w:val="0021158A"/>
    <w:rsid w:val="00264EE3"/>
    <w:rsid w:val="0027657F"/>
    <w:rsid w:val="00276D4C"/>
    <w:rsid w:val="002A05F5"/>
    <w:rsid w:val="002B5BFC"/>
    <w:rsid w:val="0030499E"/>
    <w:rsid w:val="00305572"/>
    <w:rsid w:val="0031100F"/>
    <w:rsid w:val="003F310C"/>
    <w:rsid w:val="00451C30"/>
    <w:rsid w:val="004731B6"/>
    <w:rsid w:val="004B7911"/>
    <w:rsid w:val="005027DA"/>
    <w:rsid w:val="00537D46"/>
    <w:rsid w:val="00574B99"/>
    <w:rsid w:val="00580D22"/>
    <w:rsid w:val="005D37E6"/>
    <w:rsid w:val="005E07BB"/>
    <w:rsid w:val="006D49D1"/>
    <w:rsid w:val="006F261C"/>
    <w:rsid w:val="0079518D"/>
    <w:rsid w:val="007A3541"/>
    <w:rsid w:val="007C6778"/>
    <w:rsid w:val="007D4F9E"/>
    <w:rsid w:val="007F5316"/>
    <w:rsid w:val="008074D3"/>
    <w:rsid w:val="0081516A"/>
    <w:rsid w:val="00815890"/>
    <w:rsid w:val="0082141C"/>
    <w:rsid w:val="00823E1F"/>
    <w:rsid w:val="0085661A"/>
    <w:rsid w:val="008976B7"/>
    <w:rsid w:val="008B112A"/>
    <w:rsid w:val="008D6CD1"/>
    <w:rsid w:val="008E0D22"/>
    <w:rsid w:val="008F5012"/>
    <w:rsid w:val="008F5E81"/>
    <w:rsid w:val="009203F6"/>
    <w:rsid w:val="00924369"/>
    <w:rsid w:val="0094671B"/>
    <w:rsid w:val="009500E4"/>
    <w:rsid w:val="00987624"/>
    <w:rsid w:val="00987C1F"/>
    <w:rsid w:val="009953DC"/>
    <w:rsid w:val="009C3480"/>
    <w:rsid w:val="009D2FDB"/>
    <w:rsid w:val="009E0AAA"/>
    <w:rsid w:val="009F2C48"/>
    <w:rsid w:val="00A374D4"/>
    <w:rsid w:val="00A502FF"/>
    <w:rsid w:val="00A8513E"/>
    <w:rsid w:val="00B20393"/>
    <w:rsid w:val="00B4208C"/>
    <w:rsid w:val="00B902D6"/>
    <w:rsid w:val="00BC43DB"/>
    <w:rsid w:val="00C07F03"/>
    <w:rsid w:val="00C33685"/>
    <w:rsid w:val="00C411ED"/>
    <w:rsid w:val="00C6111A"/>
    <w:rsid w:val="00C74700"/>
    <w:rsid w:val="00D378B8"/>
    <w:rsid w:val="00D471EB"/>
    <w:rsid w:val="00D64985"/>
    <w:rsid w:val="00E036ED"/>
    <w:rsid w:val="00EB7B25"/>
    <w:rsid w:val="00EE5E1D"/>
    <w:rsid w:val="00F009E6"/>
    <w:rsid w:val="00F24AD8"/>
    <w:rsid w:val="00F4049C"/>
    <w:rsid w:val="00F663A2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76ACFECF"/>
  <w15:docId w15:val="{4692968A-7076-4DA7-AE67-918C57AF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86770E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39124395DC2546A69EF5F83FA6A62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AC5B2-9E61-4D57-AFFD-CB0D01705BEA}"/>
      </w:docPartPr>
      <w:docPartBody>
        <w:p w:rsidR="00C705AE" w:rsidRDefault="0086770E">
          <w:pPr>
            <w:pStyle w:val="39124395DC2546A69EF5F83FA6A62D34"/>
          </w:pPr>
          <w:fldSimple w:instr=" DATE   \* MERGEFORMAT ">
            <w:r w:rsidR="00AF6831">
              <w:rPr>
                <w:rFonts w:cs="Arial"/>
                <w:noProof/>
                <w:sz w:val="20"/>
                <w:szCs w:val="20"/>
              </w:rPr>
              <w:t>12.8.2019</w:t>
            </w:r>
          </w:fldSimple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C705AE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C705AE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F4CA1DF8EC1844A4B8BD9DB7EBF76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4D762-D3C5-4379-9B51-D3794043CB78}"/>
      </w:docPartPr>
      <w:docPartBody>
        <w:p w:rsidR="00C705AE" w:rsidRDefault="00AF6831">
          <w:pPr>
            <w:pStyle w:val="F4CA1DF8EC1844A4B8BD9DB7EBF76416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C705AE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C705AE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86770E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6DE49190DC684C41B64B11094AEE4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6EB59-2DD9-44F4-9D58-ADC7500D336C}"/>
      </w:docPartPr>
      <w:docPartBody>
        <w:p w:rsidR="001944DF" w:rsidRDefault="003C0A33" w:rsidP="003C0A33">
          <w:pPr>
            <w:pStyle w:val="6DE49190DC684C41B64B11094AEE48A9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62DD423E083412BB9B732F43350C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ABD0C-A57B-4CDA-86D0-402D455A9AEA}"/>
      </w:docPartPr>
      <w:docPartBody>
        <w:p w:rsidR="00000000" w:rsidRDefault="00441199" w:rsidP="00441199">
          <w:pPr>
            <w:pStyle w:val="862DD423E083412BB9B732F43350CF48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3F1AF8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108F58AB22994EDFB15E3E3310D41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F51C2-15CB-439C-9DEF-07671CB74C2A}"/>
      </w:docPartPr>
      <w:docPartBody>
        <w:p w:rsidR="00000000" w:rsidRDefault="00441199" w:rsidP="00441199">
          <w:pPr>
            <w:pStyle w:val="108F58AB22994EDFB15E3E3310D41231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5B5C82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944DF"/>
    <w:rsid w:val="003647BE"/>
    <w:rsid w:val="003C0A33"/>
    <w:rsid w:val="00441199"/>
    <w:rsid w:val="00605A71"/>
    <w:rsid w:val="0086770E"/>
    <w:rsid w:val="009B6169"/>
    <w:rsid w:val="00AF6831"/>
    <w:rsid w:val="00C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0A33"/>
    <w:rPr>
      <w:color w:val="808080"/>
    </w:rPr>
  </w:style>
  <w:style w:type="paragraph" w:customStyle="1" w:styleId="CC1DCB89CB9D4DD587688F193B3329BB">
    <w:name w:val="CC1DCB89CB9D4DD587688F193B3329BB"/>
    <w:rsid w:val="00C705AE"/>
  </w:style>
  <w:style w:type="paragraph" w:customStyle="1" w:styleId="18766B39A175462AA1ECCE3E74E93FC2">
    <w:name w:val="18766B39A175462AA1ECCE3E74E93FC2"/>
    <w:rsid w:val="00C705AE"/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39124395DC2546A69EF5F83FA6A62D34">
    <w:name w:val="39124395DC2546A69EF5F83FA6A62D34"/>
    <w:rsid w:val="00C705AE"/>
  </w:style>
  <w:style w:type="paragraph" w:customStyle="1" w:styleId="003F611F3C664460AA2544CE405B144A">
    <w:name w:val="003F611F3C664460AA2544CE405B144A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F4CA1DF8EC1844A4B8BD9DB7EBF76416">
    <w:name w:val="F4CA1DF8EC1844A4B8BD9DB7EBF76416"/>
    <w:rsid w:val="00C705AE"/>
  </w:style>
  <w:style w:type="paragraph" w:customStyle="1" w:styleId="242C6EB5FD8A418B88AF5CECE4FF935C">
    <w:name w:val="242C6EB5FD8A418B88AF5CECE4FF935C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4AE135E320944FC18A11B2E043572F5E">
    <w:name w:val="4AE135E320944FC18A11B2E043572F5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6DE49190DC684C41B64B11094AEE48A9">
    <w:name w:val="6DE49190DC684C41B64B11094AEE48A9"/>
    <w:rsid w:val="003C0A33"/>
  </w:style>
  <w:style w:type="paragraph" w:customStyle="1" w:styleId="862DD423E083412BB9B732F43350CF48">
    <w:name w:val="862DD423E083412BB9B732F43350CF48"/>
    <w:rsid w:val="00441199"/>
    <w:pPr>
      <w:spacing w:after="160" w:line="259" w:lineRule="auto"/>
    </w:pPr>
  </w:style>
  <w:style w:type="paragraph" w:customStyle="1" w:styleId="108F58AB22994EDFB15E3E3310D41231">
    <w:name w:val="108F58AB22994EDFB15E3E3310D41231"/>
    <w:rsid w:val="004411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74C9-1E25-4528-A38F-4D23CA64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14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4</cp:revision>
  <cp:lastPrinted>2019-06-19T15:07:00Z</cp:lastPrinted>
  <dcterms:created xsi:type="dcterms:W3CDTF">2020-01-07T08:50:00Z</dcterms:created>
  <dcterms:modified xsi:type="dcterms:W3CDTF">2020-06-10T13:51:00Z</dcterms:modified>
</cp:coreProperties>
</file>