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01C0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01C0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01C0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01C0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01C0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01C09">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01C0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01C09">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1C09"/>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D877-C206-4D78-89F8-F5E317ED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2020-06-10T13:32:00Z</dcterms:created>
  <dcterms:modified xsi:type="dcterms:W3CDTF">2020-06-10T13:32:00Z</dcterms:modified>
</cp:coreProperties>
</file>