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67" w:rsidRDefault="00FA4796" w:rsidP="00FA479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PŘÍLOHA Č. 5</w:t>
      </w:r>
      <w:r w:rsidRPr="00FA4796">
        <w:rPr>
          <w:rFonts w:ascii="Times New Roman" w:eastAsia="Times New Roman" w:hAnsi="Times New Roman"/>
          <w:b/>
          <w:sz w:val="24"/>
        </w:rPr>
        <w:t>: SEZNAM MÍST PLNĚNÍ</w:t>
      </w:r>
    </w:p>
    <w:p w:rsidR="00FA4796" w:rsidRPr="00FA4796" w:rsidRDefault="00FA4796" w:rsidP="00FA479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984"/>
        <w:gridCol w:w="851"/>
        <w:gridCol w:w="2627"/>
      </w:tblGrid>
      <w:tr w:rsidR="00C5323E" w:rsidRPr="00D62127" w:rsidTr="001E6389">
        <w:trPr>
          <w:trHeight w:val="420"/>
          <w:tblHeader/>
          <w:jc w:val="center"/>
        </w:trPr>
        <w:tc>
          <w:tcPr>
            <w:tcW w:w="3763" w:type="dxa"/>
            <w:shd w:val="clear" w:color="auto" w:fill="D9D9D9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INSTITUCE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SÍDLO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PŠČ</w:t>
            </w:r>
          </w:p>
        </w:tc>
        <w:tc>
          <w:tcPr>
            <w:tcW w:w="2627" w:type="dxa"/>
            <w:shd w:val="clear" w:color="auto" w:fill="D9D9D9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ULICE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Ministerstvo spravedlnosti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128 10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Vyšehradská 16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Justiční akademie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767 01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Masarykovo nám. 183/15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Nejvyšší soud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657 37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Burešova 20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Nejvyšší správní soud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657 40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Moravské náměstí 6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 xml:space="preserve">Vrchní soud 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140 00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Náměstí Hrdinů 1300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 xml:space="preserve">Vrchní soud 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771 11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Masarykova třída 1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Městský soud v Praze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112 16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Spálená 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1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112 94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Ovocný trh 14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2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120 00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Francouzská 808/19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3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3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130 05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Jagellonská 1734/5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4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1533/29b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5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120 00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Legerova 1877/7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6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6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1533/29b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7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112 96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Ovocný trh 14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8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28. pluku 1533/29b 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9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1533/29b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soud pro Prahu 10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28. pluku 1533/29b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Praze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150 75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nám. Kinských 234/5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Benešově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Benešov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256 45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Masarykovo nám. 223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Berouně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Beroun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266 47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Wagnerovo nám. 1249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Kladně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272 55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Edvarda Beneše 1997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Kolíně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Kolín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280 02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Kmochova 144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Kutné Hoře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Kutná Hora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284 35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Národního odboje 58/6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Mělníku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Mělník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276 46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Krombholcova</w:t>
            </w:r>
            <w:proofErr w:type="spellEnd"/>
            <w:r w:rsidRPr="00C5323E">
              <w:rPr>
                <w:sz w:val="18"/>
                <w:szCs w:val="18"/>
              </w:rPr>
              <w:t xml:space="preserve"> 264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Mladé Boleslavi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Mladá Boleslav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293 05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Republiky 100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Nymburce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Nymburk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288 62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Soudní 996/10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Praha – východ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112 97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Poříčí 1044/20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Praha - západ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118 15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Karmelitská 19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Příbrami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Příbram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261 28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Milínská 167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soud v Rakovníku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Rakovník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269 23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Sixtovo nám. 76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Českých Budějovicích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370 84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Zátkovo nábřeží 10/2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Českých Budějovicích – pobočka v Táboře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tř. </w:t>
            </w:r>
            <w:proofErr w:type="gramStart"/>
            <w:r w:rsidRPr="00C5323E">
              <w:rPr>
                <w:sz w:val="18"/>
                <w:szCs w:val="18"/>
              </w:rPr>
              <w:t>kpt</w:t>
            </w:r>
            <w:proofErr w:type="gramEnd"/>
            <w:r w:rsidRPr="00C5323E">
              <w:rPr>
                <w:sz w:val="18"/>
                <w:szCs w:val="18"/>
              </w:rPr>
              <w:t>. Jaroše 1851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Českých Budějovicích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371 20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20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Českém Krumlově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Český Krumlov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381 20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Linecká 284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Jindřichově Hradci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Jindřichův Hradec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377 28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Klášterská 123/II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Pelhřimově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393 36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Legií 876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Písku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Písek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397 41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Velké nám. 121/17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Prachaticích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Prachatice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383 18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Pivovarská 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Strakonicích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Strakonice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386 23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455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Táboře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390 17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nám. Mikuláše z </w:t>
            </w:r>
            <w:proofErr w:type="gramStart"/>
            <w:r w:rsidRPr="00C5323E">
              <w:rPr>
                <w:sz w:val="18"/>
                <w:szCs w:val="18"/>
              </w:rPr>
              <w:t>Husi</w:t>
            </w:r>
            <w:proofErr w:type="gramEnd"/>
            <w:r w:rsidRPr="00C5323E">
              <w:rPr>
                <w:sz w:val="18"/>
                <w:szCs w:val="18"/>
              </w:rPr>
              <w:t xml:space="preserve"> 43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Plzni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306 17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Veleslavínova 21/40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Plzni – pobočka v Karlových Varech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360 33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Moskevská 17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Domažlicích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Domažlice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344 50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Paroubkova 228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Chebu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Cheb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350 60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Karlových Varech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360 33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Moskevská 17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Klatovech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Klatovy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339 01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Dukelská 138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Plzeň – jih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306 24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Plzeň – město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306 23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Plzeň – sever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303 16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Rokycanech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Rokycany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337 64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Jiráskova 67/1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Sokolově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Sokolov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356 32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K. H. Borovského 57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Tachově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Tachov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347 30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republiky 71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Ústí nad Labem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400 92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Národního odboje 1274/26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Ústí nad Labem – pobočka v Liberci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540/3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České Lípě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Česká Lípa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470 01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Děčínská 390/2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Děčíně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405 97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Masarykovo nám. 1/1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Chomutově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Chomutov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430 14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Příkopech 663/29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Jablonci nad Nisou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Jablonec nad Nisou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466 59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Mírové nám. 483/5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Liberci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540/3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Litoměřicích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Litoměřice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412 01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valech 525/12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soud v Lounech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Louny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440 29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Sladkovského 1132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Mostě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Most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434 74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Moskevská 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Teplicích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Teplice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416 61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1450/11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Ústí nad Labem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400 03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Kramoly 641/37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Hradci Králové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502 08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Československé armády 218/57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Hradci Králové – pobočka Pardubice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530 50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Sukova tř. 1556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Havlíčkově Brodě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Havlíčkův Brod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580 25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2895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Hradci Králové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502 00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Ignáta </w:t>
            </w:r>
            <w:proofErr w:type="spellStart"/>
            <w:r w:rsidRPr="00C5323E">
              <w:rPr>
                <w:sz w:val="18"/>
                <w:szCs w:val="18"/>
              </w:rPr>
              <w:t>Herrmanna</w:t>
            </w:r>
            <w:proofErr w:type="spellEnd"/>
            <w:r w:rsidRPr="00C5323E">
              <w:rPr>
                <w:sz w:val="18"/>
                <w:szCs w:val="18"/>
              </w:rPr>
              <w:t xml:space="preserve"> 227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Chrudimi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Chrudim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537 21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Všehrdovo nám. 45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Jičíně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Jičín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506 25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Šafaříkova 842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Náchodě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Náchod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547 29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Palachova 1303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Pardubicích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530 95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Třísle 118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Rychnově nad Kněžnou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Rychnov nad Kněžnou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pStyle w:val="Normlnweb"/>
              <w:spacing w:after="0" w:afterAutospacing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516 19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pStyle w:val="Normlnweb"/>
              <w:spacing w:after="0" w:afterAutospacing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Svatohavelská 93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Semilech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Semily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513 34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25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Svitavách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Svitavy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568 19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Dimitrovova 33/679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Turnově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Trutnov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541 20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106/5</w:t>
            </w:r>
          </w:p>
        </w:tc>
      </w:tr>
      <w:tr w:rsidR="00C5323E" w:rsidRPr="00D62127" w:rsidTr="001E6389">
        <w:trPr>
          <w:trHeight w:val="31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Ústí nad Orlicí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Orlicí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562 17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975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Brně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602 00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Rooseveltova 648/16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Brně – pobočka v Jihlavě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587 26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Legionářů 9a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Brně – pobočka ve Zlíně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Blansku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Blansko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678 28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Hybešova 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Městský soud v Brně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994/39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Brno – venkov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994/39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Břeclavi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Břeclav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690 24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Národních hrdinů 17/11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Hodoníně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Hodonín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695 46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Velkomoravská 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Jihlavě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687 26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Legionářů 9a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Kroměříži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767 42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Soudní 1279/11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Prostějově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Prostějov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797 09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Havlíčkova 293616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Třebíči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Třebíč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674 34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Bráfova 502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Uherském Hradišti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Uherské Hradiště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686 69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Svatováclavská 568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Vyškově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Vyškov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682 18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Kašíkova 28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Zlíně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soud ve Znojmě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Znojmo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670 08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náměstí Republiky 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Žďáru nad Sázavou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Žďár nad Sázavou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591 19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Strojírenská 2210/28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Krajský soud v Ostravě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728 81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Havlíčkovo nábřeží 1835/34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Krajský soud v Ostravě – pobočka v Olomouci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771 11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Studentská 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Bruntále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Bruntál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792 01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Partyzánská 11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Bruntále – pobočka Krnov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Krnov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794 01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Revoluční 965/60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Frýdku – Místku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Frýdek – Místek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738 13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Poříčí 3206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Jeseníku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Jeseník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790 01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Dukelská 2a/761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Karviné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Karviná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733 31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park Bedřicha Smetany 176/5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Karviné – pobočka v Havířově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Havířov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736 01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Dlouhá třída 1647/46a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 Novém Jičíně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Nový Jičín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741 11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Tyršova 1010/3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Olomouci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771 38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Svobody 685/16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Opavě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Opava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746 77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Olomoucká 27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Ostravě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 – Poruba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708 82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č. 4/6187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Přerově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Přerov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750 11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2016/2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 Šumperku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Šumperk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787 73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M. R. Štefánika 12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Vsetíně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Vsetín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755 39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Horní náměstí 5</w:t>
            </w:r>
          </w:p>
        </w:tc>
      </w:tr>
      <w:tr w:rsidR="00C5323E" w:rsidRPr="00D62127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soud ve Vsetíně – pobočka ve Valašském Meziříčí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Valašské Meziříčí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757 01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Ulice Legií 1374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Nejvyšší státní zastupitelství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660 55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Jezuitská 585/4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Vrchní státní zastupitelství v Praze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4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140 65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nám. Hrdinů 1300/11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Vrchní státní zastupitelství Olomouc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771 11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17. listopadu 909/44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Vrchní státní zastupitelství Olomouc – pobočka Brno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601 93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Moravské náměstí 2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Vrchní státní zastupitelství Olomouc – pobočka Ostrava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701 35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Havlíčkovo nábřeží 34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Městské státní zastupitelství v Praze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150 00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Náměstí 14. Října 2188/9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1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118 00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Nábř. E. Beneše 3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2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2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121 26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Lazarská 4/10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3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3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130 00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Jagellonská 5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4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1533/29b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5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150 00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14. října 12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6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Roháčových kasáren 1500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7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118 00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Nábř. E. Beneše 627/3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Obvodní státní zastupitelství Praha 8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1533/29b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9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1533/29b</w:t>
            </w:r>
          </w:p>
        </w:tc>
      </w:tr>
      <w:tr w:rsidR="00C5323E" w:rsidRPr="00E661CF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Obvodní státní zastupitelství Praha 10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10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100 83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ul. 28. Pluku 1533/29b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Praze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110 01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Husova 243/11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Benešov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Benešov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256 01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Poštovní 2079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Beroun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Beroun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266 01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Wágnerovo nám. 1249/3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Kladno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272 80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Pavlisova 2818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Kolín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Kolín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280 42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Politických vězňů 573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Kutná Hora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Kutná Hora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284 01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Radnická 178/36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Mělník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Mělník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276 75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Vodárenská 210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Mladá Boleslav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Mladá Boleslav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293 80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S. K. Neumanna 544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Nymburk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Nymburk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288 20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Boleslavská třída 139/12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Praha-východ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110 01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Husova 11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Praha-západ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Praha 5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150 00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Zborovská 81/11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Příbram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Příbram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261 80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nemocnice 89</w:t>
            </w:r>
          </w:p>
        </w:tc>
      </w:tr>
      <w:tr w:rsidR="00C5323E" w:rsidRPr="003A5878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Rakovník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Rakovník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269 90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Letné 2175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Českých Budějovicích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370 16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Goethova 1949/2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Českých Budějovicích – pobočka v Táboře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Tř. </w:t>
            </w:r>
            <w:proofErr w:type="gramStart"/>
            <w:r w:rsidRPr="00C5323E">
              <w:rPr>
                <w:sz w:val="18"/>
                <w:szCs w:val="18"/>
              </w:rPr>
              <w:t>kpt</w:t>
            </w:r>
            <w:proofErr w:type="gramEnd"/>
            <w:r w:rsidRPr="00C5323E">
              <w:rPr>
                <w:sz w:val="18"/>
                <w:szCs w:val="18"/>
              </w:rPr>
              <w:t>. Jaroše 1851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České Budějovice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České Budějovice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370 21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Goethova 2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Český Krumlov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Český Krumlov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381 11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Kaplická 162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Jindřichův Hradec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Jindřichův Hradec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377 27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Stará cesta 253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Pelhřimov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393 34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Třída legií 876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Písek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Písek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397 11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Velké náměstí 120/15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Prachatice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Prachatice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383 11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Skalkou 748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Strakonice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Strakonice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386 28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Žižkova 534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Tábor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Tábor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390 03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Kpt. Jaroše 1851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Plzni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306 36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Veleslavínova 27/38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Domažlice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Domažlice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344 50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Komenského 8</w:t>
            </w:r>
          </w:p>
        </w:tc>
      </w:tr>
      <w:tr w:rsidR="00C5323E" w:rsidRPr="00C524BC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Karlovy Vary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Karlovy Vary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360 70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Jaltská 4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Klatovy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Klatovy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339 11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Dukelská 138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Plzeň-jih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301 00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1127/1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Plzeň-město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306 28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Klicperova 13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Okresní státní zastupitelství Plzeň-sever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Plzeň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301 00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Edvarda Beneše 1127/1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Rokycany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Rokycany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337 16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Jiráskova 67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Sokolov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Sokolov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356 29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K. H. Borovského 42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Tachov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Tachov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347 11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Václavská 1606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 Chebu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Cheb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350 96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2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Ústí nad Labem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400 85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Palác Zdar, Dlouhá 1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Ústí nad Labem – pobočka v Liberci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Pelhřimovská 541/16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Česká Lípa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Česká Lípa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470 48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Holým vrchem 351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Děčín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Děčín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405 90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Masarykovo nám. 97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Chomutov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Chomutov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430 34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Puškinova 426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Jablonec nad Nisou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Jablonec nad Nisou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466 58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Liberecká 593/8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Liberec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Liberec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460 79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Soudu 345/1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Litoměřice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Litoměřice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412 58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Žižkova 800/6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Louny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Louny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440 28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Pod Nemocnicí 2380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Most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Most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434 76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Báňská 285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Teplice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Teplice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415 02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Vrchlického 6</w:t>
            </w:r>
          </w:p>
        </w:tc>
      </w:tr>
      <w:tr w:rsidR="00C5323E" w:rsidRPr="00D609B3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Ústí nad Labem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Labem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400 21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Dvořákova 3134/2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Hradci Králové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500 39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Zieglerova 189/1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Havlíčkův Brod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Havlíčkův Brod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580 02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Štáflova</w:t>
            </w:r>
            <w:proofErr w:type="spellEnd"/>
            <w:r w:rsidRPr="00C5323E">
              <w:rPr>
                <w:sz w:val="18"/>
                <w:szCs w:val="18"/>
              </w:rPr>
              <w:t xml:space="preserve"> 2003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Hradec Králové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Hradec Králové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502 14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 xml:space="preserve">Ignáta </w:t>
            </w:r>
            <w:proofErr w:type="spellStart"/>
            <w:r w:rsidRPr="00C5323E">
              <w:rPr>
                <w:sz w:val="18"/>
                <w:szCs w:val="18"/>
              </w:rPr>
              <w:t>Herrmanna</w:t>
            </w:r>
            <w:proofErr w:type="spellEnd"/>
            <w:r w:rsidRPr="00C5323E">
              <w:rPr>
                <w:sz w:val="18"/>
                <w:szCs w:val="18"/>
              </w:rPr>
              <w:t xml:space="preserve"> 227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Chrudim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Chrudim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537 48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Novoměstská 364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Jičín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Jičín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506 31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Šafaříkova 842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Náchod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Náchod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547 56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Kladská 1092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Pardubice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Pardubice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531 43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Arnošta z Pardubic 2082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Rychnov nad Kněžnou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Rychnov nad Kněžnou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516 11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Javornická 1501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Semily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Semily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513 36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Nádražní 25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Svitavy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Svitavy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568 11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Nám. Míru 79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Trutnov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Trutnov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541 11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Horská 5</w:t>
            </w:r>
          </w:p>
        </w:tc>
      </w:tr>
      <w:tr w:rsidR="00C5323E" w:rsidRPr="00EE5770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Ústí nad Orlicí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Ústí nad Orlicí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562 21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Štefánikova 980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Brně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601 52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Mozartova 18/3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Brně – pobočka v Jihlavě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586 01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Třída Legionářů 9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lastRenderedPageBreak/>
              <w:t>Krajské státní zastupitelství v Brně – pobočka ve Zlíně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Městské státní zastupitelství Brno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41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Blansko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Blansko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678 44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Seifertova 9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Brno – venkov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Brno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608 03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Polní 41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Břeclav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Břeclav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690 12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 Stadionu 2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Hodonín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Hodonín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695 11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Velkomoravská 11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Jihlava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Jihlava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586 04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Legionářů 9/46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Prostějov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Prostějov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796 85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Rejskova 14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Třebíč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Třebíč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674 34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Purkyňovo nám. 1369/1a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Uherské Hradiště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Uherské Hradiště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686 71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Velehradská tř. 1217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 Kroměříži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Kroměříž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767 11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Havlíčkova 792/13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Vyškov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Vyškov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682 01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Svatopluka Čecha 14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Zlín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Zlín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763 72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Dlouhé Díly 351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Znojmo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Znojmo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670 28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proofErr w:type="spellStart"/>
            <w:r w:rsidRPr="00C5323E">
              <w:rPr>
                <w:sz w:val="18"/>
                <w:szCs w:val="18"/>
              </w:rPr>
              <w:t>Rudoleckého</w:t>
            </w:r>
            <w:proofErr w:type="spellEnd"/>
            <w:r w:rsidRPr="00C5323E">
              <w:rPr>
                <w:sz w:val="18"/>
                <w:szCs w:val="18"/>
              </w:rPr>
              <w:t xml:space="preserve"> 14</w:t>
            </w:r>
          </w:p>
        </w:tc>
      </w:tr>
      <w:tr w:rsidR="00C5323E" w:rsidRPr="00C5323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Žďár nad Sázavou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Žďár nad Sázavou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591 37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Strojírenská 28</w:t>
            </w:r>
          </w:p>
        </w:tc>
      </w:tr>
      <w:tr w:rsidR="00C5323E" w:rsidRPr="00480B8E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Krajské státní zastupitelství v Ostravě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Ostrava 1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729 01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b/>
                <w:sz w:val="18"/>
                <w:szCs w:val="18"/>
              </w:rPr>
            </w:pPr>
            <w:r w:rsidRPr="00C5323E">
              <w:rPr>
                <w:b/>
                <w:sz w:val="18"/>
                <w:szCs w:val="18"/>
              </w:rPr>
              <w:t>Na Hradbách 1836/21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Krajské státní zastupitelství v Ostravě – pobočka v Olomouci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Studentská 7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Bruntál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Bruntál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792 01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Partyzánská 1453/11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Frýdek-Místek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Frýdek-Místek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738 02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Poříčí 3206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Jeseník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Jeseník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790 01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Nábřežní 290/20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Karviná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Karviná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733 21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park Bedřicha Smetany 176/5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Karviná – pobočka v Havířově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Havířov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736 01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Dlouhá třída 1647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Nový Jičín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Nový Jičín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741 00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Divadelní 7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Olomouc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Olomouc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771 37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Tř. 17. listopadu 909/44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Opava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Opava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746 80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Lidická 23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Ostrava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Ostrava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708 00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Francouzská 6167/5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Přerov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Přerov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750 02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Smetanova 2016/2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Šumperk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Šumperk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787 72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M. R. Štefánika 12</w:t>
            </w:r>
          </w:p>
        </w:tc>
      </w:tr>
      <w:tr w:rsidR="00C5323E" w:rsidRPr="00583182" w:rsidTr="001E6389">
        <w:trPr>
          <w:trHeight w:val="405"/>
          <w:jc w:val="center"/>
        </w:trPr>
        <w:tc>
          <w:tcPr>
            <w:tcW w:w="3763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Okresní státní zastupitelství Vsetín</w:t>
            </w:r>
          </w:p>
        </w:tc>
        <w:tc>
          <w:tcPr>
            <w:tcW w:w="1984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Vsetín</w:t>
            </w:r>
          </w:p>
        </w:tc>
        <w:tc>
          <w:tcPr>
            <w:tcW w:w="851" w:type="dxa"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755 17</w:t>
            </w:r>
          </w:p>
        </w:tc>
        <w:tc>
          <w:tcPr>
            <w:tcW w:w="2627" w:type="dxa"/>
            <w:noWrap/>
            <w:vAlign w:val="center"/>
          </w:tcPr>
          <w:p w:rsidR="00C5323E" w:rsidRPr="00C5323E" w:rsidRDefault="00C5323E" w:rsidP="001E6389">
            <w:pPr>
              <w:spacing w:after="0"/>
              <w:rPr>
                <w:sz w:val="18"/>
                <w:szCs w:val="18"/>
              </w:rPr>
            </w:pPr>
            <w:r w:rsidRPr="00C5323E">
              <w:rPr>
                <w:sz w:val="18"/>
                <w:szCs w:val="18"/>
              </w:rPr>
              <w:t>Na Kopečku 15</w:t>
            </w:r>
          </w:p>
        </w:tc>
      </w:tr>
    </w:tbl>
    <w:p w:rsidR="00C5323E" w:rsidRDefault="00C5323E" w:rsidP="00C5323E"/>
    <w:sectPr w:rsidR="00C5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BC" w:rsidRDefault="00EE76BC" w:rsidP="00795365">
      <w:pPr>
        <w:spacing w:after="0" w:line="240" w:lineRule="auto"/>
      </w:pPr>
      <w:r>
        <w:separator/>
      </w:r>
    </w:p>
  </w:endnote>
  <w:endnote w:type="continuationSeparator" w:id="0">
    <w:p w:rsidR="00EE76BC" w:rsidRDefault="00EE76BC" w:rsidP="0079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3D" w:rsidRDefault="00007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3D" w:rsidRPr="002F5B22" w:rsidRDefault="0000703D" w:rsidP="002F5B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3D" w:rsidRDefault="00007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BC" w:rsidRDefault="00EE76BC" w:rsidP="00795365">
      <w:pPr>
        <w:spacing w:after="0" w:line="240" w:lineRule="auto"/>
      </w:pPr>
      <w:r>
        <w:separator/>
      </w:r>
    </w:p>
  </w:footnote>
  <w:footnote w:type="continuationSeparator" w:id="0">
    <w:p w:rsidR="00EE76BC" w:rsidRDefault="00EE76BC" w:rsidP="0079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3D" w:rsidRDefault="00007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65" w:rsidRPr="002F5B22" w:rsidRDefault="00795365" w:rsidP="002F5B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3D" w:rsidRDefault="0000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0CCEEE"/>
    <w:lvl w:ilvl="0">
      <w:start w:val="1"/>
      <w:numFmt w:val="bullet"/>
      <w:pStyle w:val="Seznamsodrkami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2B668F8"/>
    <w:multiLevelType w:val="hybridMultilevel"/>
    <w:tmpl w:val="5B66CF98"/>
    <w:lvl w:ilvl="0" w:tplc="0405000F">
      <w:start w:val="1"/>
      <w:numFmt w:val="decimal"/>
      <w:pStyle w:val="StylNadpis1modry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6558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F85002"/>
    <w:multiLevelType w:val="multilevel"/>
    <w:tmpl w:val="2B1E6EBE"/>
    <w:styleLink w:val="Styl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A40EA0"/>
    <w:multiLevelType w:val="hybridMultilevel"/>
    <w:tmpl w:val="8F0648E0"/>
    <w:lvl w:ilvl="0" w:tplc="04050001">
      <w:start w:val="1"/>
      <w:numFmt w:val="bullet"/>
      <w:pStyle w:val="StylNadpis4modrepismo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StylNadpis4modrepismo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C1686A"/>
    <w:multiLevelType w:val="multilevel"/>
    <w:tmpl w:val="0590E60E"/>
    <w:styleLink w:val="Sty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67"/>
    <w:rsid w:val="0000703D"/>
    <w:rsid w:val="00157030"/>
    <w:rsid w:val="001E6389"/>
    <w:rsid w:val="001F36AA"/>
    <w:rsid w:val="00227D1A"/>
    <w:rsid w:val="002378A7"/>
    <w:rsid w:val="002616ED"/>
    <w:rsid w:val="002B4266"/>
    <w:rsid w:val="002B6156"/>
    <w:rsid w:val="002F5B22"/>
    <w:rsid w:val="00310537"/>
    <w:rsid w:val="00340D40"/>
    <w:rsid w:val="003C1915"/>
    <w:rsid w:val="003C5EAF"/>
    <w:rsid w:val="005435CA"/>
    <w:rsid w:val="00551F95"/>
    <w:rsid w:val="005552A7"/>
    <w:rsid w:val="005633C8"/>
    <w:rsid w:val="00573CFB"/>
    <w:rsid w:val="006A30F1"/>
    <w:rsid w:val="006B6DB9"/>
    <w:rsid w:val="007329C4"/>
    <w:rsid w:val="00736212"/>
    <w:rsid w:val="007659A3"/>
    <w:rsid w:val="00767980"/>
    <w:rsid w:val="00795365"/>
    <w:rsid w:val="007A0A8C"/>
    <w:rsid w:val="00800B23"/>
    <w:rsid w:val="00806632"/>
    <w:rsid w:val="00893163"/>
    <w:rsid w:val="009D4467"/>
    <w:rsid w:val="00A8267D"/>
    <w:rsid w:val="00A9466D"/>
    <w:rsid w:val="00AC14D2"/>
    <w:rsid w:val="00AC6080"/>
    <w:rsid w:val="00AE117A"/>
    <w:rsid w:val="00B6635C"/>
    <w:rsid w:val="00B90DA2"/>
    <w:rsid w:val="00C243C8"/>
    <w:rsid w:val="00C5323E"/>
    <w:rsid w:val="00C663C9"/>
    <w:rsid w:val="00CE5962"/>
    <w:rsid w:val="00CF06A0"/>
    <w:rsid w:val="00DF15B1"/>
    <w:rsid w:val="00DF6A55"/>
    <w:rsid w:val="00E24003"/>
    <w:rsid w:val="00EE76BC"/>
    <w:rsid w:val="00F62B6F"/>
    <w:rsid w:val="00FA4796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32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2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32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32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32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532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532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532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532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44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9D44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Normlnweb">
    <w:name w:val="Normal (Web)"/>
    <w:basedOn w:val="Normln"/>
    <w:uiPriority w:val="99"/>
    <w:rsid w:val="009D44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9D4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67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4467"/>
    <w:rPr>
      <w:rFonts w:eastAsia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9D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D4467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C5323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C5323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C5323E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C5323E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C532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C532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C532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C5323E"/>
    <w:rPr>
      <w:rFonts w:ascii="Cambria" w:eastAsia="Times New Roman" w:hAnsi="Cambria"/>
      <w:color w:val="4F81BD"/>
      <w:lang w:eastAsia="en-US"/>
    </w:rPr>
  </w:style>
  <w:style w:type="character" w:customStyle="1" w:styleId="Nadpis9Char">
    <w:name w:val="Nadpis 9 Char"/>
    <w:link w:val="Nadpis9"/>
    <w:uiPriority w:val="9"/>
    <w:rsid w:val="00C5323E"/>
    <w:rPr>
      <w:rFonts w:ascii="Cambria" w:eastAsia="Times New Roman" w:hAnsi="Cambria"/>
      <w:i/>
      <w:iCs/>
      <w:color w:val="404040"/>
      <w:lang w:eastAsia="en-US"/>
    </w:rPr>
  </w:style>
  <w:style w:type="paragraph" w:styleId="Zhlav">
    <w:name w:val="header"/>
    <w:aliases w:val="HH Header"/>
    <w:basedOn w:val="Normln"/>
    <w:link w:val="ZhlavChar"/>
    <w:uiPriority w:val="99"/>
    <w:rsid w:val="00C5323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aliases w:val="HH Header Char"/>
    <w:link w:val="Zhlav"/>
    <w:uiPriority w:val="99"/>
    <w:rsid w:val="00C5323E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5323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C5323E"/>
    <w:rPr>
      <w:rFonts w:eastAsia="Times New Roman"/>
      <w:sz w:val="22"/>
      <w:szCs w:val="22"/>
      <w:lang w:eastAsia="en-US"/>
    </w:rPr>
  </w:style>
  <w:style w:type="character" w:styleId="Hypertextovodkaz">
    <w:name w:val="Hyperlink"/>
    <w:rsid w:val="00C5323E"/>
    <w:rPr>
      <w:color w:val="0000FF"/>
      <w:u w:val="single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C532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1"/>
    <w:uiPriority w:val="11"/>
    <w:rsid w:val="00C5323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C5323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Zkladntext">
    <w:name w:val="Body Text"/>
    <w:basedOn w:val="Normln"/>
    <w:link w:val="ZkladntextChar"/>
    <w:rsid w:val="00C5323E"/>
    <w:rPr>
      <w:rFonts w:eastAsia="Times New Roman"/>
      <w:sz w:val="24"/>
      <w:szCs w:val="24"/>
    </w:rPr>
  </w:style>
  <w:style w:type="character" w:customStyle="1" w:styleId="ZkladntextChar">
    <w:name w:val="Základní text Char"/>
    <w:link w:val="Zkladntext"/>
    <w:rsid w:val="00C5323E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C5323E"/>
    <w:rPr>
      <w:b/>
      <w:bCs/>
    </w:rPr>
  </w:style>
  <w:style w:type="paragraph" w:customStyle="1" w:styleId="format">
    <w:name w:val="format"/>
    <w:basedOn w:val="Normln"/>
    <w:rsid w:val="00C5323E"/>
    <w:pPr>
      <w:shd w:val="clear" w:color="auto" w:fill="666666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1">
    <w:name w:val="1"/>
    <w:basedOn w:val="Normln"/>
    <w:next w:val="Rozloendokumentu"/>
    <w:rsid w:val="00C5323E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bodycopyblplain">
    <w:name w:val="bodycopy_bl_plain"/>
    <w:rsid w:val="00C5323E"/>
  </w:style>
  <w:style w:type="paragraph" w:styleId="Zkladntext2">
    <w:name w:val="Body Text 2"/>
    <w:basedOn w:val="Normln"/>
    <w:link w:val="Zkladntext2Char"/>
    <w:rsid w:val="00C5323E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rsid w:val="00C5323E"/>
    <w:rPr>
      <w:rFonts w:eastAsia="Times New Roman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5323E"/>
    <w:pPr>
      <w:ind w:left="720"/>
      <w:contextualSpacing/>
    </w:pPr>
    <w:rPr>
      <w:rFonts w:ascii="CG Times" w:hAnsi="CG Times"/>
      <w:sz w:val="24"/>
    </w:rPr>
  </w:style>
  <w:style w:type="paragraph" w:styleId="Zkladntextodsazen">
    <w:name w:val="Body Text Indent"/>
    <w:basedOn w:val="Normln"/>
    <w:link w:val="ZkladntextodsazenChar"/>
    <w:rsid w:val="00C5323E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C5323E"/>
    <w:rPr>
      <w:rFonts w:eastAsia="Times New Roman"/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C5323E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C5323E"/>
    <w:rPr>
      <w:rFonts w:eastAsia="Times New Roman"/>
      <w:sz w:val="22"/>
      <w:szCs w:val="22"/>
      <w:lang w:eastAsia="en-US"/>
    </w:rPr>
  </w:style>
  <w:style w:type="paragraph" w:styleId="Seznamsodrkami">
    <w:name w:val="List Bullet"/>
    <w:basedOn w:val="Normln"/>
    <w:rsid w:val="00C5323E"/>
    <w:pPr>
      <w:numPr>
        <w:numId w:val="1"/>
      </w:numPr>
    </w:pPr>
    <w:rPr>
      <w:rFonts w:eastAsia="Times New Roman"/>
      <w:sz w:val="24"/>
      <w:szCs w:val="24"/>
      <w:lang w:val="en-US"/>
    </w:rPr>
  </w:style>
  <w:style w:type="character" w:customStyle="1" w:styleId="platne1">
    <w:name w:val="platne1"/>
    <w:rsid w:val="00C5323E"/>
  </w:style>
  <w:style w:type="paragraph" w:styleId="Obsah1">
    <w:name w:val="toc 1"/>
    <w:basedOn w:val="Normln"/>
    <w:next w:val="Normln"/>
    <w:autoRedefine/>
    <w:rsid w:val="00C5323E"/>
    <w:pPr>
      <w:tabs>
        <w:tab w:val="left" w:pos="567"/>
        <w:tab w:val="right" w:leader="dot" w:pos="9344"/>
      </w:tabs>
      <w:spacing w:before="120" w:after="120"/>
    </w:pPr>
    <w:rPr>
      <w:rFonts w:eastAsia="Times New Roman"/>
      <w:b/>
      <w:bCs/>
      <w:caps/>
      <w:szCs w:val="24"/>
    </w:rPr>
  </w:style>
  <w:style w:type="paragraph" w:styleId="Obsah2">
    <w:name w:val="toc 2"/>
    <w:basedOn w:val="Normln"/>
    <w:next w:val="Normln"/>
    <w:autoRedefine/>
    <w:rsid w:val="00C5323E"/>
    <w:pPr>
      <w:ind w:left="200"/>
    </w:pPr>
    <w:rPr>
      <w:rFonts w:eastAsia="Times New Roman"/>
    </w:rPr>
  </w:style>
  <w:style w:type="paragraph" w:styleId="Prosttext">
    <w:name w:val="Plain Text"/>
    <w:basedOn w:val="Normln"/>
    <w:link w:val="ProsttextChar"/>
    <w:uiPriority w:val="99"/>
    <w:unhideWhenUsed/>
    <w:rsid w:val="00C5323E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C5323E"/>
    <w:rPr>
      <w:rFonts w:ascii="Consolas" w:hAnsi="Consolas"/>
      <w:sz w:val="21"/>
      <w:szCs w:val="21"/>
      <w:lang w:eastAsia="en-US"/>
    </w:rPr>
  </w:style>
  <w:style w:type="character" w:styleId="slostrnky">
    <w:name w:val="page number"/>
    <w:rsid w:val="00C5323E"/>
  </w:style>
  <w:style w:type="character" w:styleId="Sledovanodkaz">
    <w:name w:val="FollowedHyperlink"/>
    <w:rsid w:val="00C5323E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C5323E"/>
    <w:pPr>
      <w:tabs>
        <w:tab w:val="left" w:pos="540"/>
      </w:tabs>
      <w:ind w:left="1170"/>
    </w:pPr>
    <w:rPr>
      <w:rFonts w:eastAsia="Times New Roman"/>
      <w:szCs w:val="24"/>
    </w:rPr>
  </w:style>
  <w:style w:type="character" w:customStyle="1" w:styleId="Zkladntextodsazen2Char">
    <w:name w:val="Základní text odsazený 2 Char"/>
    <w:link w:val="Zkladntextodsazen2"/>
    <w:rsid w:val="00C5323E"/>
    <w:rPr>
      <w:rFonts w:eastAsia="Times New Roman"/>
      <w:sz w:val="22"/>
      <w:szCs w:val="24"/>
      <w:lang w:eastAsia="en-US"/>
    </w:rPr>
  </w:style>
  <w:style w:type="paragraph" w:styleId="Zkladntext3">
    <w:name w:val="Body Text 3"/>
    <w:basedOn w:val="Normln"/>
    <w:link w:val="Zkladntext3Char"/>
    <w:rsid w:val="00C5323E"/>
    <w:pPr>
      <w:jc w:val="both"/>
    </w:pPr>
    <w:rPr>
      <w:rFonts w:ascii="Verdana" w:eastAsia="Times New Roman" w:hAnsi="Verdana"/>
      <w:szCs w:val="24"/>
    </w:rPr>
  </w:style>
  <w:style w:type="character" w:customStyle="1" w:styleId="Zkladntext3Char">
    <w:name w:val="Základní text 3 Char"/>
    <w:link w:val="Zkladntext3"/>
    <w:rsid w:val="00C5323E"/>
    <w:rPr>
      <w:rFonts w:ascii="Verdana" w:eastAsia="Times New Roman" w:hAnsi="Verdana"/>
      <w:sz w:val="22"/>
      <w:szCs w:val="24"/>
      <w:lang w:eastAsia="en-US"/>
    </w:rPr>
  </w:style>
  <w:style w:type="table" w:styleId="Mkatabulky">
    <w:name w:val="Table Grid"/>
    <w:basedOn w:val="Normlntabulka"/>
    <w:uiPriority w:val="59"/>
    <w:rsid w:val="00C5323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3">
    <w:name w:val="Style23"/>
    <w:basedOn w:val="Normln"/>
    <w:rsid w:val="00C5323E"/>
    <w:pPr>
      <w:widowControl w:val="0"/>
      <w:autoSpaceDE w:val="0"/>
      <w:autoSpaceDN w:val="0"/>
      <w:adjustRightInd w:val="0"/>
      <w:spacing w:line="243" w:lineRule="exact"/>
      <w:jc w:val="both"/>
    </w:pPr>
    <w:rPr>
      <w:rFonts w:eastAsia="MS Mincho"/>
      <w:sz w:val="24"/>
      <w:szCs w:val="24"/>
      <w:lang w:eastAsia="ja-JP"/>
    </w:rPr>
  </w:style>
  <w:style w:type="character" w:customStyle="1" w:styleId="FontStyle101">
    <w:name w:val="Font Style101"/>
    <w:rsid w:val="00C5323E"/>
    <w:rPr>
      <w:rFonts w:ascii="Franklin Gothic Medium" w:hAnsi="Franklin Gothic Medium" w:cs="Franklin Gothic Medium" w:hint="default"/>
      <w:sz w:val="18"/>
      <w:szCs w:val="18"/>
    </w:rPr>
  </w:style>
  <w:style w:type="paragraph" w:styleId="Obsah3">
    <w:name w:val="toc 3"/>
    <w:basedOn w:val="Obsah2"/>
    <w:next w:val="Normln"/>
    <w:autoRedefine/>
    <w:rsid w:val="00C5323E"/>
    <w:pPr>
      <w:tabs>
        <w:tab w:val="right" w:leader="dot" w:pos="9062"/>
      </w:tabs>
      <w:ind w:left="480"/>
    </w:pPr>
    <w:rPr>
      <w:i/>
      <w:iCs/>
      <w:smallCaps/>
      <w:noProof/>
    </w:rPr>
  </w:style>
  <w:style w:type="paragraph" w:styleId="Obsah4">
    <w:name w:val="toc 4"/>
    <w:basedOn w:val="Normln"/>
    <w:next w:val="Normln"/>
    <w:autoRedefine/>
    <w:rsid w:val="00C5323E"/>
    <w:pPr>
      <w:ind w:left="720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C5323E"/>
    <w:pPr>
      <w:ind w:left="1440"/>
    </w:pPr>
    <w:rPr>
      <w:rFonts w:eastAsia="Times New Roman"/>
      <w:sz w:val="18"/>
      <w:szCs w:val="18"/>
    </w:rPr>
  </w:style>
  <w:style w:type="paragraph" w:customStyle="1" w:styleId="j">
    <w:name w:val="č.j."/>
    <w:basedOn w:val="Normln"/>
    <w:next w:val="Datum"/>
    <w:rsid w:val="00C5323E"/>
    <w:pPr>
      <w:keepNext/>
      <w:spacing w:before="120"/>
    </w:pPr>
    <w:rPr>
      <w:rFonts w:eastAsia="Times New Roman"/>
      <w:sz w:val="24"/>
    </w:rPr>
  </w:style>
  <w:style w:type="paragraph" w:styleId="Datum">
    <w:name w:val="Date"/>
    <w:basedOn w:val="Normln"/>
    <w:next w:val="Normln"/>
    <w:link w:val="DatumChar"/>
    <w:rsid w:val="00C5323E"/>
    <w:rPr>
      <w:rFonts w:eastAsia="Times New Roman"/>
      <w:sz w:val="24"/>
      <w:szCs w:val="24"/>
    </w:rPr>
  </w:style>
  <w:style w:type="character" w:customStyle="1" w:styleId="DatumChar">
    <w:name w:val="Datum Char"/>
    <w:link w:val="Datum"/>
    <w:rsid w:val="00C5323E"/>
    <w:rPr>
      <w:rFonts w:eastAsia="Times New Roman"/>
      <w:sz w:val="24"/>
      <w:szCs w:val="24"/>
      <w:lang w:eastAsia="en-US"/>
    </w:rPr>
  </w:style>
  <w:style w:type="paragraph" w:customStyle="1" w:styleId="StylNadpis1modry">
    <w:name w:val="Styl Nadpis1 modry"/>
    <w:basedOn w:val="Nadpis1"/>
    <w:link w:val="StylNadpis1modryChar"/>
    <w:rsid w:val="00C5323E"/>
    <w:pPr>
      <w:numPr>
        <w:numId w:val="3"/>
      </w:numPr>
      <w:shd w:val="clear" w:color="auto" w:fill="000080"/>
    </w:pPr>
    <w:rPr>
      <w:rFonts w:cs="Arial"/>
      <w:bCs w:val="0"/>
      <w:kern w:val="32"/>
      <w:sz w:val="32"/>
      <w:szCs w:val="32"/>
    </w:rPr>
  </w:style>
  <w:style w:type="character" w:customStyle="1" w:styleId="StylNadpis1modryChar">
    <w:name w:val="Styl Nadpis1 modry Char"/>
    <w:link w:val="StylNadpis1modry"/>
    <w:rsid w:val="00C5323E"/>
    <w:rPr>
      <w:rFonts w:ascii="Cambria" w:eastAsia="Times New Roman" w:hAnsi="Cambria" w:cs="Arial"/>
      <w:b/>
      <w:color w:val="365F91"/>
      <w:kern w:val="32"/>
      <w:sz w:val="32"/>
      <w:szCs w:val="32"/>
      <w:shd w:val="clear" w:color="auto" w:fill="000080"/>
      <w:lang w:eastAsia="en-US"/>
    </w:rPr>
  </w:style>
  <w:style w:type="paragraph" w:customStyle="1" w:styleId="StylNadpis2modry">
    <w:name w:val="Styl Nadpis2 modry"/>
    <w:basedOn w:val="Nadpis2"/>
    <w:rsid w:val="00C5323E"/>
    <w:pPr>
      <w:shd w:val="clear" w:color="auto" w:fill="000080"/>
      <w:tabs>
        <w:tab w:val="num" w:pos="1080"/>
      </w:tabs>
      <w:ind w:left="1080" w:hanging="360"/>
    </w:pPr>
    <w:rPr>
      <w:rFonts w:cs="Arial"/>
      <w:bCs w:val="0"/>
      <w:iCs/>
      <w:sz w:val="28"/>
      <w:szCs w:val="28"/>
    </w:rPr>
  </w:style>
  <w:style w:type="paragraph" w:customStyle="1" w:styleId="StylNadpis3modrepismo">
    <w:name w:val="Styl Nadpis3 modre pismo"/>
    <w:basedOn w:val="Nadpis3"/>
    <w:rsid w:val="00C5323E"/>
    <w:pPr>
      <w:tabs>
        <w:tab w:val="num" w:pos="1080"/>
      </w:tabs>
      <w:spacing w:after="60"/>
    </w:pPr>
    <w:rPr>
      <w:b w:val="0"/>
      <w:bCs w:val="0"/>
      <w:i/>
      <w:color w:val="auto"/>
      <w:sz w:val="26"/>
      <w:szCs w:val="26"/>
    </w:rPr>
  </w:style>
  <w:style w:type="paragraph" w:customStyle="1" w:styleId="StylNadpis4modrepismo">
    <w:name w:val="Styl Nadpis4 modre pismo"/>
    <w:basedOn w:val="Nadpis4"/>
    <w:next w:val="Obsah4"/>
    <w:rsid w:val="00C5323E"/>
    <w:pPr>
      <w:numPr>
        <w:ilvl w:val="3"/>
        <w:numId w:val="2"/>
      </w:numPr>
      <w:tabs>
        <w:tab w:val="clear" w:pos="3240"/>
        <w:tab w:val="num" w:pos="1080"/>
      </w:tabs>
      <w:ind w:left="1080"/>
    </w:pPr>
    <w:rPr>
      <w:bCs w:val="0"/>
      <w:i w:val="0"/>
      <w:color w:val="0000FF"/>
      <w:szCs w:val="28"/>
    </w:rPr>
  </w:style>
  <w:style w:type="paragraph" w:styleId="Zkladntextodsazen3">
    <w:name w:val="Body Text Indent 3"/>
    <w:basedOn w:val="Normln"/>
    <w:link w:val="Zkladntextodsazen3Char"/>
    <w:rsid w:val="00C532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5323E"/>
    <w:rPr>
      <w:rFonts w:eastAsia="Times New Roman"/>
      <w:sz w:val="16"/>
      <w:szCs w:val="16"/>
      <w:lang w:eastAsia="en-US"/>
    </w:rPr>
  </w:style>
  <w:style w:type="paragraph" w:styleId="FormtovanvHTML">
    <w:name w:val="HTML Preformatted"/>
    <w:basedOn w:val="Normln"/>
    <w:link w:val="FormtovanvHTMLChar"/>
    <w:rsid w:val="00C5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link w:val="FormtovanvHTML"/>
    <w:rsid w:val="00C5323E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spiszn">
    <w:name w:val="spiszn"/>
    <w:rsid w:val="00C5323E"/>
  </w:style>
  <w:style w:type="paragraph" w:styleId="Odstavecseseznamem">
    <w:name w:val="List Paragraph"/>
    <w:basedOn w:val="Normln"/>
    <w:uiPriority w:val="34"/>
    <w:qFormat/>
    <w:rsid w:val="00C5323E"/>
    <w:pPr>
      <w:ind w:left="720"/>
      <w:contextualSpacing/>
    </w:pPr>
    <w:rPr>
      <w:rFonts w:eastAsia="Times New Roman"/>
    </w:rPr>
  </w:style>
  <w:style w:type="character" w:customStyle="1" w:styleId="Zdraznnintenzivn1">
    <w:name w:val="Zdůraznění – intenzivní1"/>
    <w:rsid w:val="00C5323E"/>
    <w:rPr>
      <w:rFonts w:cs="Times New Roman"/>
      <w:b/>
      <w:i/>
      <w:color w:val="4F81B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5323E"/>
    <w:rPr>
      <w:rFonts w:ascii="Tahoma" w:eastAsia="Times New Roman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C5323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uiPriority w:val="99"/>
    <w:rsid w:val="00C5323E"/>
    <w:pPr>
      <w:numPr>
        <w:numId w:val="4"/>
      </w:numPr>
      <w:tabs>
        <w:tab w:val="left" w:pos="851"/>
      </w:tabs>
      <w:suppressAutoHyphens/>
      <w:spacing w:before="120" w:after="120"/>
      <w:jc w:val="both"/>
    </w:pPr>
    <w:rPr>
      <w:rFonts w:eastAsia="Times New Roman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32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C5323E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Odkazjemn">
    <w:name w:val="Subtle Reference"/>
    <w:uiPriority w:val="31"/>
    <w:qFormat/>
    <w:rsid w:val="00C5323E"/>
    <w:rPr>
      <w:smallCaps/>
      <w:color w:val="C0504D"/>
      <w:u w:val="single"/>
    </w:rPr>
  </w:style>
  <w:style w:type="character" w:customStyle="1" w:styleId="Styl22Char">
    <w:name w:val="Styl22 Char"/>
    <w:link w:val="Styl22"/>
    <w:locked/>
    <w:rsid w:val="00C5323E"/>
    <w:rPr>
      <w:rFonts w:ascii="Tahoma" w:hAnsi="Tahoma" w:cs="Tahoma"/>
      <w:b/>
      <w:caps/>
    </w:rPr>
  </w:style>
  <w:style w:type="paragraph" w:customStyle="1" w:styleId="Styl22">
    <w:name w:val="Styl22"/>
    <w:basedOn w:val="Normln"/>
    <w:link w:val="Styl22Char"/>
    <w:rsid w:val="00C5323E"/>
    <w:pPr>
      <w:spacing w:before="120"/>
      <w:jc w:val="center"/>
    </w:pPr>
    <w:rPr>
      <w:rFonts w:ascii="Tahoma" w:hAnsi="Tahoma" w:cs="Tahoma"/>
      <w:b/>
      <w:caps/>
      <w:sz w:val="20"/>
      <w:szCs w:val="20"/>
      <w:lang w:eastAsia="cs-CZ"/>
    </w:rPr>
  </w:style>
  <w:style w:type="character" w:customStyle="1" w:styleId="Zvraznn1">
    <w:name w:val="Zvýraznění1"/>
    <w:uiPriority w:val="20"/>
    <w:qFormat/>
    <w:rsid w:val="00C5323E"/>
    <w:rPr>
      <w:i/>
      <w:iCs/>
    </w:rPr>
  </w:style>
  <w:style w:type="paragraph" w:styleId="Bezmezer">
    <w:name w:val="No Spacing"/>
    <w:uiPriority w:val="1"/>
    <w:qFormat/>
    <w:rsid w:val="00C5323E"/>
    <w:rPr>
      <w:rFonts w:eastAsia="Times New Roman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C5323E"/>
    <w:rPr>
      <w:rFonts w:eastAsia="Times New Roman"/>
      <w:i/>
      <w:iCs/>
      <w:color w:val="000000"/>
    </w:rPr>
  </w:style>
  <w:style w:type="character" w:customStyle="1" w:styleId="CittChar">
    <w:name w:val="Citát Char"/>
    <w:link w:val="Citt"/>
    <w:uiPriority w:val="29"/>
    <w:rsid w:val="00C5323E"/>
    <w:rPr>
      <w:rFonts w:eastAsia="Times New Roman"/>
      <w:i/>
      <w:iCs/>
      <w:color w:val="000000"/>
      <w:sz w:val="22"/>
      <w:szCs w:val="22"/>
      <w:lang w:eastAsia="en-US"/>
    </w:rPr>
  </w:style>
  <w:style w:type="character" w:styleId="Zdraznnjemn">
    <w:name w:val="Subtle Emphasis"/>
    <w:uiPriority w:val="19"/>
    <w:qFormat/>
    <w:rsid w:val="00C5323E"/>
    <w:rPr>
      <w:i/>
      <w:iCs/>
      <w:color w:val="808080"/>
    </w:rPr>
  </w:style>
  <w:style w:type="character" w:styleId="Zdraznnintenzivn">
    <w:name w:val="Intense Emphasis"/>
    <w:uiPriority w:val="21"/>
    <w:qFormat/>
    <w:rsid w:val="00C5323E"/>
    <w:rPr>
      <w:b/>
      <w:bCs/>
      <w:i/>
      <w:iCs/>
      <w:color w:val="4F81BD"/>
    </w:rPr>
  </w:style>
  <w:style w:type="character" w:styleId="Odkazintenzivn">
    <w:name w:val="Intense Reference"/>
    <w:uiPriority w:val="32"/>
    <w:qFormat/>
    <w:rsid w:val="00C5323E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C5323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323E"/>
    <w:pPr>
      <w:outlineLvl w:val="9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2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323E"/>
    <w:rPr>
      <w:rFonts w:eastAsia="Times New Roman"/>
      <w:b/>
      <w:bCs/>
      <w:lang w:eastAsia="en-US"/>
    </w:rPr>
  </w:style>
  <w:style w:type="paragraph" w:customStyle="1" w:styleId="Textpsmene">
    <w:name w:val="Text písmene"/>
    <w:basedOn w:val="Normln"/>
    <w:uiPriority w:val="99"/>
    <w:rsid w:val="00C5323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eastAsia="Times New Roman" w:cs="Calibri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5323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C5323E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C5323E"/>
    <w:rPr>
      <w:vertAlign w:val="superscript"/>
    </w:rPr>
  </w:style>
  <w:style w:type="numbering" w:customStyle="1" w:styleId="Styl1">
    <w:name w:val="Styl1"/>
    <w:uiPriority w:val="99"/>
    <w:rsid w:val="00C5323E"/>
    <w:pPr>
      <w:numPr>
        <w:numId w:val="5"/>
      </w:numPr>
    </w:pPr>
  </w:style>
  <w:style w:type="numbering" w:customStyle="1" w:styleId="Styl2">
    <w:name w:val="Styl2"/>
    <w:uiPriority w:val="99"/>
    <w:rsid w:val="00C5323E"/>
    <w:pPr>
      <w:numPr>
        <w:numId w:val="6"/>
      </w:numPr>
    </w:pPr>
  </w:style>
  <w:style w:type="character" w:customStyle="1" w:styleId="WW8Num1z8">
    <w:name w:val="WW8Num1z8"/>
    <w:rsid w:val="00C5323E"/>
  </w:style>
  <w:style w:type="paragraph" w:styleId="Revize">
    <w:name w:val="Revision"/>
    <w:hidden/>
    <w:uiPriority w:val="99"/>
    <w:semiHidden/>
    <w:rsid w:val="00C5323E"/>
    <w:rPr>
      <w:rFonts w:eastAsia="Times New Roman"/>
      <w:sz w:val="22"/>
      <w:szCs w:val="22"/>
      <w:lang w:eastAsia="en-US"/>
    </w:rPr>
  </w:style>
  <w:style w:type="paragraph" w:customStyle="1" w:styleId="Znaka1">
    <w:name w:val="Značka 1"/>
    <w:rsid w:val="00C5323E"/>
    <w:pPr>
      <w:keepLines/>
      <w:numPr>
        <w:numId w:val="7"/>
      </w:numPr>
      <w:spacing w:line="255" w:lineRule="atLeast"/>
    </w:pPr>
    <w:rPr>
      <w:rFonts w:ascii="Times New Roman" w:eastAsia="Times New Roman" w:hAnsi="Times New Roman"/>
      <w:snapToGrid w:val="0"/>
      <w:color w:val="000000"/>
    </w:rPr>
  </w:style>
  <w:style w:type="character" w:customStyle="1" w:styleId="st">
    <w:name w:val="st"/>
    <w:rsid w:val="00C5323E"/>
  </w:style>
  <w:style w:type="paragraph" w:customStyle="1" w:styleId="znaka10">
    <w:name w:val="znaka1"/>
    <w:basedOn w:val="Normln"/>
    <w:rsid w:val="00C532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Styl3">
    <w:name w:val="Styl3"/>
    <w:uiPriority w:val="99"/>
    <w:rsid w:val="00C5323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6815E0E0</Template>
  <TotalTime>0</TotalTime>
  <Pages>7</Pages>
  <Words>2131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2020-06-10T11:44:00Z</dcterms:created>
  <dcterms:modified xsi:type="dcterms:W3CDTF">2020-06-10T11:45:00Z</dcterms:modified>
</cp:coreProperties>
</file>