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4A98" w14:textId="3918CCE3" w:rsidR="0033356C" w:rsidRDefault="0033356C" w:rsidP="009F0B3F">
      <w:pPr>
        <w:spacing w:before="240"/>
        <w:jc w:val="center"/>
        <w:outlineLvl w:val="0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PŘÍLOHA Č. </w:t>
      </w:r>
      <w:r w:rsidR="004B5330">
        <w:rPr>
          <w:b/>
          <w:sz w:val="24"/>
          <w:szCs w:val="22"/>
        </w:rPr>
        <w:t>4</w:t>
      </w:r>
      <w:r>
        <w:rPr>
          <w:b/>
          <w:sz w:val="24"/>
          <w:szCs w:val="22"/>
        </w:rPr>
        <w:t>: OCHRANA OSOBNÍCH ÚDAJŮ</w:t>
      </w:r>
    </w:p>
    <w:p w14:paraId="3E1777F8" w14:textId="77777777" w:rsidR="002E53B1" w:rsidRPr="005942DB" w:rsidRDefault="002E53B1" w:rsidP="002E53B1">
      <w:pPr>
        <w:spacing w:before="0" w:after="0"/>
        <w:jc w:val="center"/>
        <w:outlineLvl w:val="0"/>
        <w:rPr>
          <w:b/>
          <w:szCs w:val="22"/>
        </w:rPr>
      </w:pPr>
    </w:p>
    <w:p w14:paraId="25623B43" w14:textId="77777777" w:rsidR="002E53B1" w:rsidRPr="005942DB" w:rsidRDefault="00046E62" w:rsidP="002E53B1">
      <w:pPr>
        <w:pStyle w:val="Nadpis1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>Úvodní ustanovení</w:t>
      </w:r>
    </w:p>
    <w:p w14:paraId="3357ED3C" w14:textId="6C7C0C08" w:rsidR="0050488A" w:rsidRPr="0050488A" w:rsidRDefault="0050488A" w:rsidP="002E53B1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V rámci plnění </w:t>
      </w:r>
      <w:r w:rsidR="004E785A">
        <w:rPr>
          <w:rFonts w:cs="Times New Roman"/>
          <w:szCs w:val="22"/>
        </w:rPr>
        <w:t xml:space="preserve">Servisní smlouvy </w:t>
      </w:r>
      <w:r w:rsidRPr="00C50D21">
        <w:t>může docházet ke</w:t>
      </w:r>
      <w:r>
        <w:t> </w:t>
      </w:r>
      <w:r w:rsidRPr="00C50D21">
        <w:t xml:space="preserve">zpracování </w:t>
      </w:r>
      <w:r w:rsidR="000F3AA6">
        <w:t>O</w:t>
      </w:r>
      <w:r w:rsidR="000F3AA6" w:rsidRPr="00C50D21">
        <w:t xml:space="preserve">sobních </w:t>
      </w:r>
      <w:r w:rsidRPr="00C50D21">
        <w:t xml:space="preserve">údajů </w:t>
      </w:r>
      <w:r w:rsidR="004B0C43">
        <w:t>Poskytovatel</w:t>
      </w:r>
      <w:r>
        <w:t>em</w:t>
      </w:r>
      <w:r w:rsidRPr="00C50D21">
        <w:t xml:space="preserve"> </w:t>
      </w:r>
      <w:r w:rsidR="009E0048" w:rsidRPr="00C50D21">
        <w:t>pro</w:t>
      </w:r>
      <w:r w:rsidR="009E0048">
        <w:t> </w:t>
      </w:r>
      <w:r>
        <w:t xml:space="preserve">Objednatele </w:t>
      </w:r>
      <w:r w:rsidRPr="00C50D21">
        <w:t xml:space="preserve">ve smyslu </w:t>
      </w:r>
      <w:r w:rsidR="000F3AA6">
        <w:t xml:space="preserve">článku 4 </w:t>
      </w:r>
      <w:r w:rsidR="00A3407E">
        <w:t>bodu</w:t>
      </w:r>
      <w:r w:rsidR="000F3AA6">
        <w:t xml:space="preserve"> 2)</w:t>
      </w:r>
      <w:r>
        <w:t xml:space="preserve"> </w:t>
      </w:r>
      <w:r w:rsidR="004E785A">
        <w:t>n</w:t>
      </w:r>
      <w:r>
        <w:t>ařízení</w:t>
      </w:r>
      <w:r w:rsidR="004E785A">
        <w:t xml:space="preserve"> </w:t>
      </w:r>
      <w:r w:rsidR="004E785A" w:rsidRPr="001241F1">
        <w:t xml:space="preserve">Evropského parlamentu a Rady (EU) 2016/679 o ochraně fyzických osob v souvislosti se zpracováním osobních údajů a o volném pohybu těchto údajů a o zrušení směrnice 95/46/ES (obecné nařízení o ochraně osobních údajů), </w:t>
      </w:r>
      <w:r w:rsidR="004E785A">
        <w:t>(dále jen „</w:t>
      </w:r>
      <w:r w:rsidR="004E785A" w:rsidRPr="004E785A">
        <w:rPr>
          <w:b/>
        </w:rPr>
        <w:t>Nařízení</w:t>
      </w:r>
      <w:r w:rsidR="004E785A">
        <w:t>“)</w:t>
      </w:r>
      <w:r w:rsidR="004E785A" w:rsidRPr="00C50D21">
        <w:t>.</w:t>
      </w:r>
    </w:p>
    <w:p w14:paraId="0FE46B4B" w14:textId="615A44BA" w:rsidR="0050488A" w:rsidRPr="00C50D21" w:rsidRDefault="0050488A" w:rsidP="009F33BE">
      <w:pPr>
        <w:pStyle w:val="Clanek11"/>
      </w:pPr>
      <w:r>
        <w:t>S</w:t>
      </w:r>
      <w:r w:rsidRPr="00C50D21">
        <w:t xml:space="preserve">trany </w:t>
      </w:r>
      <w:r>
        <w:t>mají zájem na tom</w:t>
      </w:r>
      <w:r w:rsidRPr="00C50D21">
        <w:t xml:space="preserve"> dostát všem povinnostem, které </w:t>
      </w:r>
      <w:r>
        <w:t xml:space="preserve">jim </w:t>
      </w:r>
      <w:r w:rsidRPr="00C50D21">
        <w:t>vyplývají</w:t>
      </w:r>
      <w:r>
        <w:t xml:space="preserve"> </w:t>
      </w:r>
      <w:r w:rsidR="009A2172">
        <w:t xml:space="preserve">z </w:t>
      </w:r>
      <w:r>
        <w:t>(</w:t>
      </w:r>
      <w:r w:rsidR="009A2172">
        <w:t>i</w:t>
      </w:r>
      <w:r>
        <w:t>) </w:t>
      </w:r>
      <w:r w:rsidRPr="00C50D21">
        <w:t>Nařízení</w:t>
      </w:r>
      <w:r w:rsidR="003B7E1E">
        <w:t>,</w:t>
      </w:r>
      <w:r w:rsidRPr="00C50D21">
        <w:t xml:space="preserve"> </w:t>
      </w:r>
      <w:r w:rsidR="004E785A">
        <w:t>(</w:t>
      </w:r>
      <w:proofErr w:type="spellStart"/>
      <w:r w:rsidR="004E785A">
        <w:t>ii</w:t>
      </w:r>
      <w:proofErr w:type="spellEnd"/>
      <w:r w:rsidR="004E785A">
        <w:t>) </w:t>
      </w:r>
      <w:r w:rsidR="003B7E1E">
        <w:t xml:space="preserve">Zákona č. 110/2019Sb. o zpracování osobních údajů a z </w:t>
      </w:r>
      <w:r w:rsidR="004E785A">
        <w:t xml:space="preserve">dalších platných </w:t>
      </w:r>
      <w:r w:rsidR="004E785A" w:rsidRPr="00C50D21">
        <w:t>právní</w:t>
      </w:r>
      <w:r w:rsidR="004E785A">
        <w:t>c</w:t>
      </w:r>
      <w:r w:rsidR="004E785A" w:rsidRPr="00C50D21">
        <w:t>h předpis</w:t>
      </w:r>
      <w:r w:rsidR="004E785A">
        <w:t>ů</w:t>
      </w:r>
      <w:r w:rsidR="004E785A" w:rsidRPr="00C50D21">
        <w:t xml:space="preserve"> </w:t>
      </w:r>
      <w:r w:rsidR="004E785A">
        <w:t>týkajících se ochrany a zpracování osobních údajů</w:t>
      </w:r>
      <w:r w:rsidR="004E785A" w:rsidRPr="00C50D21">
        <w:t xml:space="preserve"> </w:t>
      </w:r>
      <w:r w:rsidRPr="00C50D21">
        <w:t>(</w:t>
      </w:r>
      <w:r w:rsidR="008E3B66">
        <w:t xml:space="preserve">dále jen </w:t>
      </w:r>
      <w:r w:rsidRPr="00C50D21">
        <w:t>„</w:t>
      </w:r>
      <w:r w:rsidRPr="00C50D21">
        <w:rPr>
          <w:b/>
        </w:rPr>
        <w:t xml:space="preserve">Zákon o zpracování </w:t>
      </w:r>
      <w:r>
        <w:rPr>
          <w:b/>
        </w:rPr>
        <w:t>OÚ</w:t>
      </w:r>
      <w:r w:rsidRPr="00C50D21">
        <w:t>“).</w:t>
      </w:r>
    </w:p>
    <w:p w14:paraId="22B20998" w14:textId="6A5273D1" w:rsidR="0050488A" w:rsidRPr="00C50D21" w:rsidRDefault="0050488A" w:rsidP="009F33BE">
      <w:pPr>
        <w:pStyle w:val="Clanek11"/>
      </w:pPr>
      <w:r w:rsidRPr="00C50D21">
        <w:t xml:space="preserve">Na základě </w:t>
      </w:r>
      <w:r>
        <w:t>článku 28 Nařízení</w:t>
      </w:r>
      <w:r w:rsidRPr="00C50D21">
        <w:t xml:space="preserve"> je </w:t>
      </w:r>
      <w:r>
        <w:t>Objednatel</w:t>
      </w:r>
      <w:r w:rsidRPr="00C50D21">
        <w:t xml:space="preserve"> povinen uzavřít se </w:t>
      </w:r>
      <w:r w:rsidR="004B0C43">
        <w:t>Poskytovatel</w:t>
      </w:r>
      <w:r>
        <w:t>em</w:t>
      </w:r>
      <w:r w:rsidRPr="00C50D21">
        <w:t xml:space="preserve"> písemnou smlouvu o zpracování </w:t>
      </w:r>
      <w:r w:rsidR="008D78A0">
        <w:t>O</w:t>
      </w:r>
      <w:r w:rsidRPr="00C50D21">
        <w:t xml:space="preserve">sobních údajů, ve které </w:t>
      </w:r>
      <w:r w:rsidR="004B0C43">
        <w:t>Poskytovatel</w:t>
      </w:r>
      <w:r w:rsidRPr="00C50D21">
        <w:t xml:space="preserve"> mimo jiné poskytne dostatečné záruky o technickém a organizačním zabezpečení ochrany </w:t>
      </w:r>
      <w:r w:rsidR="009A2172">
        <w:t>O</w:t>
      </w:r>
      <w:r w:rsidR="009A2172" w:rsidRPr="00C50D21">
        <w:t xml:space="preserve">sobních </w:t>
      </w:r>
      <w:r w:rsidRPr="00C50D21">
        <w:t>údajů</w:t>
      </w:r>
      <w:r>
        <w:t xml:space="preserve">, přičemž Strany se rozhodly vtělit tuto písemnou smlouvu o zpracování </w:t>
      </w:r>
      <w:r w:rsidR="008D78A0">
        <w:t>O</w:t>
      </w:r>
      <w:r>
        <w:t xml:space="preserve">sobních údajů do této </w:t>
      </w:r>
      <w:r w:rsidRPr="009F33BE">
        <w:rPr>
          <w:b/>
        </w:rPr>
        <w:t xml:space="preserve">Přílohy </w:t>
      </w:r>
      <w:r w:rsidR="004B5330">
        <w:rPr>
          <w:b/>
        </w:rPr>
        <w:t>č. 4</w:t>
      </w:r>
      <w:r w:rsidR="000F3AA6">
        <w:t xml:space="preserve"> </w:t>
      </w:r>
      <w:r>
        <w:rPr>
          <w:rFonts w:cs="Times New Roman"/>
          <w:szCs w:val="22"/>
        </w:rPr>
        <w:t>[</w:t>
      </w:r>
      <w:r w:rsidRPr="0033356C">
        <w:rPr>
          <w:rFonts w:cs="Times New Roman"/>
          <w:i/>
          <w:szCs w:val="22"/>
        </w:rPr>
        <w:t>Ochrana Osobních údajů</w:t>
      </w:r>
      <w:r>
        <w:rPr>
          <w:rFonts w:cs="Times New Roman"/>
          <w:szCs w:val="22"/>
        </w:rPr>
        <w:t>]</w:t>
      </w:r>
      <w:r w:rsidRPr="00C50D21">
        <w:t>.</w:t>
      </w:r>
    </w:p>
    <w:p w14:paraId="611F4539" w14:textId="713ACEDD" w:rsidR="007E4919" w:rsidRPr="00C50D21" w:rsidRDefault="007E4919" w:rsidP="009F33BE">
      <w:pPr>
        <w:pStyle w:val="Clanek11"/>
      </w:pPr>
      <w:r w:rsidRPr="00C50D21">
        <w:t xml:space="preserve">Strany mají zájem na tom, aby tato </w:t>
      </w:r>
      <w:r w:rsidR="0050488A" w:rsidRPr="00643FD5">
        <w:rPr>
          <w:b/>
        </w:rPr>
        <w:t>Příloh</w:t>
      </w:r>
      <w:r w:rsidR="0050488A">
        <w:rPr>
          <w:b/>
        </w:rPr>
        <w:t>a</w:t>
      </w:r>
      <w:r w:rsidR="0050488A" w:rsidRPr="00643FD5">
        <w:rPr>
          <w:b/>
        </w:rPr>
        <w:t xml:space="preserve"> </w:t>
      </w:r>
      <w:r w:rsidR="004B5330">
        <w:rPr>
          <w:b/>
        </w:rPr>
        <w:t>č. 4</w:t>
      </w:r>
      <w:r w:rsidR="009A2172">
        <w:t xml:space="preserve"> </w:t>
      </w:r>
      <w:r w:rsidR="0050488A">
        <w:rPr>
          <w:rFonts w:cs="Times New Roman"/>
          <w:szCs w:val="22"/>
        </w:rPr>
        <w:t>[</w:t>
      </w:r>
      <w:r w:rsidR="0050488A" w:rsidRPr="0033356C">
        <w:rPr>
          <w:rFonts w:cs="Times New Roman"/>
          <w:i/>
          <w:szCs w:val="22"/>
        </w:rPr>
        <w:t>Ochrana Osobních údajů</w:t>
      </w:r>
      <w:r w:rsidR="0050488A">
        <w:rPr>
          <w:rFonts w:cs="Times New Roman"/>
          <w:szCs w:val="22"/>
        </w:rPr>
        <w:t>]</w:t>
      </w:r>
      <w:r w:rsidRPr="00C50D21">
        <w:t xml:space="preserve"> </w:t>
      </w:r>
      <w:r w:rsidR="0050488A">
        <w:t xml:space="preserve">ve spojení </w:t>
      </w:r>
      <w:r w:rsidR="009E0048">
        <w:t>se </w:t>
      </w:r>
      <w:r w:rsidR="004E785A">
        <w:t>Servisní smlouvou</w:t>
      </w:r>
      <w:r w:rsidR="0050488A">
        <w:t xml:space="preserve"> </w:t>
      </w:r>
      <w:r w:rsidRPr="00C50D21">
        <w:t>pokrýval</w:t>
      </w:r>
      <w:r w:rsidR="0050488A">
        <w:t>y</w:t>
      </w:r>
      <w:r w:rsidRPr="00C50D21">
        <w:t xml:space="preserve"> veškeré </w:t>
      </w:r>
      <w:r w:rsidR="00B421B2">
        <w:t xml:space="preserve">činnosti </w:t>
      </w:r>
      <w:r w:rsidR="008D78A0">
        <w:t>zpracování O</w:t>
      </w:r>
      <w:r w:rsidRPr="00C50D21">
        <w:t xml:space="preserve">sobních údajů, které </w:t>
      </w:r>
      <w:r w:rsidR="004B0C43">
        <w:t>Poskytovatel</w:t>
      </w:r>
      <w:r w:rsidR="0050488A">
        <w:t xml:space="preserve"> </w:t>
      </w:r>
      <w:r w:rsidR="005566CB">
        <w:t xml:space="preserve">provádí pro </w:t>
      </w:r>
      <w:r w:rsidR="0050488A">
        <w:t>Objednatele</w:t>
      </w:r>
      <w:r w:rsidR="005566CB">
        <w:t xml:space="preserve"> v souvislosti </w:t>
      </w:r>
      <w:r w:rsidR="0050488A">
        <w:t>anebo na základě S</w:t>
      </w:r>
      <w:r w:rsidR="004E785A">
        <w:t>ervisní smlouvy</w:t>
      </w:r>
      <w:r w:rsidRPr="00C50D21">
        <w:t>.</w:t>
      </w:r>
      <w:r w:rsidR="00460BAA">
        <w:t xml:space="preserve"> Účelem této </w:t>
      </w:r>
      <w:r w:rsidR="00460BAA" w:rsidRPr="0073197A">
        <w:rPr>
          <w:b/>
        </w:rPr>
        <w:t>Př</w:t>
      </w:r>
      <w:r w:rsidR="00460BAA" w:rsidRPr="00460BAA">
        <w:rPr>
          <w:b/>
        </w:rPr>
        <w:t xml:space="preserve">ílohy </w:t>
      </w:r>
      <w:r w:rsidR="004B5330">
        <w:rPr>
          <w:b/>
        </w:rPr>
        <w:t>č.</w:t>
      </w:r>
      <w:r w:rsidR="004E785A">
        <w:rPr>
          <w:b/>
        </w:rPr>
        <w:t> </w:t>
      </w:r>
      <w:r w:rsidR="004B5330">
        <w:rPr>
          <w:b/>
        </w:rPr>
        <w:t>4</w:t>
      </w:r>
      <w:r w:rsidR="00460BAA">
        <w:t xml:space="preserve"> </w:t>
      </w:r>
      <w:r w:rsidR="00460BAA">
        <w:rPr>
          <w:rFonts w:cs="Times New Roman"/>
          <w:szCs w:val="22"/>
        </w:rPr>
        <w:t>[</w:t>
      </w:r>
      <w:r w:rsidR="00460BAA" w:rsidRPr="0033356C">
        <w:rPr>
          <w:rFonts w:cs="Times New Roman"/>
          <w:i/>
          <w:szCs w:val="22"/>
        </w:rPr>
        <w:t>Ochrana Osobních údajů</w:t>
      </w:r>
      <w:r w:rsidR="00460BAA">
        <w:rPr>
          <w:rFonts w:cs="Times New Roman"/>
          <w:szCs w:val="22"/>
        </w:rPr>
        <w:t xml:space="preserve">] je stanovení rozsahu povinností </w:t>
      </w:r>
      <w:r w:rsidR="004B0C43">
        <w:rPr>
          <w:rFonts w:cs="Times New Roman"/>
          <w:szCs w:val="22"/>
        </w:rPr>
        <w:t>Poskytovatel</w:t>
      </w:r>
      <w:r w:rsidR="00460BAA">
        <w:rPr>
          <w:rFonts w:cs="Times New Roman"/>
          <w:szCs w:val="22"/>
        </w:rPr>
        <w:t xml:space="preserve">e </w:t>
      </w:r>
      <w:r w:rsidR="00834875">
        <w:rPr>
          <w:rFonts w:cs="Times New Roman"/>
          <w:szCs w:val="22"/>
        </w:rPr>
        <w:t>souvisejících především se zajištěním ochrany Osobních údajů při jejich zpracování.</w:t>
      </w:r>
    </w:p>
    <w:p w14:paraId="73179831" w14:textId="7ABC45F1" w:rsidR="007E4919" w:rsidRPr="0001700B" w:rsidRDefault="007E4919">
      <w:pPr>
        <w:pStyle w:val="Clanek11"/>
        <w:widowControl/>
        <w:rPr>
          <w:rFonts w:cs="Times New Roman"/>
        </w:rPr>
      </w:pPr>
      <w:bookmarkStart w:id="1" w:name="_Ref448826714"/>
      <w:r w:rsidRPr="00D83E8F">
        <w:rPr>
          <w:rFonts w:cs="Times New Roman"/>
        </w:rPr>
        <w:t xml:space="preserve">Strany se dohodly, že </w:t>
      </w:r>
      <w:r w:rsidR="004B0C43">
        <w:rPr>
          <w:rFonts w:cs="Times New Roman"/>
        </w:rPr>
        <w:t>Poskytovatel</w:t>
      </w:r>
      <w:r w:rsidRPr="00D83E8F">
        <w:rPr>
          <w:rFonts w:cs="Times New Roman"/>
        </w:rPr>
        <w:t xml:space="preserve"> bude ve smyslu </w:t>
      </w:r>
      <w:r w:rsidR="007A5434" w:rsidRPr="00D83E8F">
        <w:rPr>
          <w:rFonts w:cs="Times New Roman"/>
        </w:rPr>
        <w:t>článku 4 bodu 2)</w:t>
      </w:r>
      <w:r w:rsidRPr="00D83E8F">
        <w:rPr>
          <w:rFonts w:cs="Times New Roman"/>
        </w:rPr>
        <w:t xml:space="preserve"> </w:t>
      </w:r>
      <w:r w:rsidR="007A5434" w:rsidRPr="00D83E8F">
        <w:rPr>
          <w:rFonts w:cs="Times New Roman"/>
        </w:rPr>
        <w:t xml:space="preserve">Nařízení </w:t>
      </w:r>
      <w:r w:rsidRPr="00D83E8F">
        <w:rPr>
          <w:rFonts w:cs="Times New Roman"/>
        </w:rPr>
        <w:t xml:space="preserve">pro </w:t>
      </w:r>
      <w:r w:rsidR="00B27907" w:rsidRPr="00D83E8F">
        <w:rPr>
          <w:rFonts w:cs="Times New Roman"/>
        </w:rPr>
        <w:t>Objednatele</w:t>
      </w:r>
      <w:r w:rsidRPr="00D83E8F">
        <w:rPr>
          <w:rFonts w:cs="Times New Roman"/>
        </w:rPr>
        <w:t xml:space="preserve"> </w:t>
      </w:r>
      <w:r w:rsidR="007A5434" w:rsidRPr="00D83E8F">
        <w:rPr>
          <w:rFonts w:cs="Times New Roman"/>
        </w:rPr>
        <w:t xml:space="preserve">zpracovávat </w:t>
      </w:r>
      <w:r w:rsidR="00530C9A">
        <w:rPr>
          <w:rFonts w:cs="Times New Roman"/>
        </w:rPr>
        <w:t>Osobní</w:t>
      </w:r>
      <w:r w:rsidR="007A5434" w:rsidRPr="00D83E8F">
        <w:rPr>
          <w:rFonts w:cs="Times New Roman"/>
        </w:rPr>
        <w:t xml:space="preserve"> údaje</w:t>
      </w:r>
      <w:r w:rsidRPr="00D83E8F">
        <w:rPr>
          <w:rFonts w:cs="Times New Roman"/>
        </w:rPr>
        <w:t xml:space="preserve">, které </w:t>
      </w:r>
      <w:r w:rsidR="00B27907" w:rsidRPr="00D83E8F">
        <w:rPr>
          <w:rFonts w:cs="Times New Roman"/>
        </w:rPr>
        <w:t>Objednatel</w:t>
      </w:r>
      <w:r w:rsidRPr="00BC3810">
        <w:rPr>
          <w:rFonts w:cs="Times New Roman"/>
        </w:rPr>
        <w:t xml:space="preserve"> získal nebo získá </w:t>
      </w:r>
      <w:r w:rsidR="00B27907" w:rsidRPr="00BC3810">
        <w:rPr>
          <w:rFonts w:cs="Times New Roman"/>
        </w:rPr>
        <w:t xml:space="preserve">jako </w:t>
      </w:r>
      <w:r w:rsidR="00B27907" w:rsidRPr="009F33BE">
        <w:rPr>
          <w:rFonts w:cs="Times New Roman"/>
          <w:szCs w:val="22"/>
        </w:rPr>
        <w:t>zaměstnavatel, objednatel anebo nadřízený orgán v roli správce Osobních údajů svých zaměstnanců, dodavatelů</w:t>
      </w:r>
      <w:r w:rsidR="009A2172">
        <w:rPr>
          <w:rFonts w:cs="Times New Roman"/>
          <w:szCs w:val="22"/>
        </w:rPr>
        <w:t>,</w:t>
      </w:r>
      <w:r w:rsidR="00B27907" w:rsidRPr="009F33BE">
        <w:rPr>
          <w:rFonts w:cs="Times New Roman"/>
          <w:szCs w:val="22"/>
        </w:rPr>
        <w:t xml:space="preserve"> spolupracovníků podřízených organizací, úřadů, </w:t>
      </w:r>
      <w:r w:rsidR="00F7024B">
        <w:rPr>
          <w:rFonts w:cs="Times New Roman"/>
          <w:szCs w:val="22"/>
        </w:rPr>
        <w:t>soudů</w:t>
      </w:r>
      <w:r w:rsidR="00D128A1">
        <w:rPr>
          <w:rFonts w:cs="Times New Roman"/>
          <w:szCs w:val="22"/>
        </w:rPr>
        <w:t xml:space="preserve">, účastníků soudních a insolvenčních řízení </w:t>
      </w:r>
      <w:r w:rsidR="00B27907" w:rsidRPr="009F33BE">
        <w:rPr>
          <w:rFonts w:cs="Times New Roman"/>
          <w:szCs w:val="22"/>
        </w:rPr>
        <w:t>a jiných subjektů</w:t>
      </w:r>
      <w:r w:rsidRPr="00D83E8F">
        <w:rPr>
          <w:rFonts w:cs="Times New Roman"/>
        </w:rPr>
        <w:t xml:space="preserve"> </w:t>
      </w:r>
      <w:r w:rsidR="009A2172">
        <w:rPr>
          <w:rFonts w:cs="Times New Roman"/>
        </w:rPr>
        <w:t>a</w:t>
      </w:r>
      <w:r w:rsidRPr="00D83E8F">
        <w:rPr>
          <w:rFonts w:cs="Times New Roman"/>
        </w:rPr>
        <w:t xml:space="preserve">nebo které pro </w:t>
      </w:r>
      <w:r w:rsidR="00B27907" w:rsidRPr="00D83E8F">
        <w:rPr>
          <w:rFonts w:cs="Times New Roman"/>
        </w:rPr>
        <w:t>Objednatele</w:t>
      </w:r>
      <w:r w:rsidRPr="00D83E8F">
        <w:rPr>
          <w:rFonts w:cs="Times New Roman"/>
        </w:rPr>
        <w:t xml:space="preserve"> za tímto účelem získá samotný </w:t>
      </w:r>
      <w:r w:rsidR="004B0C43">
        <w:rPr>
          <w:rFonts w:cs="Times New Roman"/>
        </w:rPr>
        <w:t>Poskytovatel</w:t>
      </w:r>
      <w:r w:rsidRPr="00AE3BD0">
        <w:rPr>
          <w:rFonts w:cs="Times New Roman"/>
        </w:rPr>
        <w:t xml:space="preserve"> (</w:t>
      </w:r>
      <w:r w:rsidR="008E3B66">
        <w:rPr>
          <w:rFonts w:cs="Times New Roman"/>
        </w:rPr>
        <w:t xml:space="preserve">dále jen </w:t>
      </w:r>
      <w:r w:rsidRPr="00AE3BD0">
        <w:rPr>
          <w:rFonts w:cs="Times New Roman"/>
        </w:rPr>
        <w:t>„</w:t>
      </w:r>
      <w:r w:rsidR="00530C9A">
        <w:rPr>
          <w:rFonts w:cs="Times New Roman"/>
          <w:b/>
        </w:rPr>
        <w:t>Subjekty údajů</w:t>
      </w:r>
      <w:r w:rsidRPr="00790E9B">
        <w:rPr>
          <w:rFonts w:cs="Times New Roman"/>
        </w:rPr>
        <w:t>“), a to v rámci plnění povinnos</w:t>
      </w:r>
      <w:r w:rsidR="00EC0977" w:rsidRPr="00790E9B">
        <w:rPr>
          <w:rFonts w:cs="Times New Roman"/>
        </w:rPr>
        <w:t xml:space="preserve">tí </w:t>
      </w:r>
      <w:r w:rsidR="004B0C43">
        <w:rPr>
          <w:rFonts w:cs="Times New Roman"/>
        </w:rPr>
        <w:t>Poskytovatel</w:t>
      </w:r>
      <w:r w:rsidR="00B27907" w:rsidRPr="007C7C77">
        <w:rPr>
          <w:rFonts w:cs="Times New Roman"/>
        </w:rPr>
        <w:t xml:space="preserve">e </w:t>
      </w:r>
      <w:r w:rsidR="00EC0977" w:rsidRPr="00F61E09">
        <w:rPr>
          <w:rFonts w:cs="Times New Roman"/>
        </w:rPr>
        <w:t>vyplývajících z</w:t>
      </w:r>
      <w:r w:rsidR="00B27907" w:rsidRPr="00836C32">
        <w:rPr>
          <w:rFonts w:cs="Times New Roman"/>
        </w:rPr>
        <w:t xml:space="preserve">e </w:t>
      </w:r>
      <w:r w:rsidR="004E785A">
        <w:rPr>
          <w:rFonts w:cs="Times New Roman"/>
        </w:rPr>
        <w:t>Servisní smlouvy</w:t>
      </w:r>
      <w:r w:rsidRPr="0001700B">
        <w:rPr>
          <w:rFonts w:cs="Times New Roman"/>
        </w:rPr>
        <w:t>.</w:t>
      </w:r>
      <w:bookmarkEnd w:id="1"/>
    </w:p>
    <w:p w14:paraId="48FD1BC2" w14:textId="26A8D8C4" w:rsidR="00D83E8F" w:rsidRPr="00BC3810" w:rsidRDefault="00425667" w:rsidP="009F33BE">
      <w:pPr>
        <w:pStyle w:val="Nadpis1"/>
        <w:rPr>
          <w:szCs w:val="22"/>
        </w:rPr>
      </w:pPr>
      <w:r w:rsidRPr="00425667">
        <w:t>P</w:t>
      </w:r>
      <w:r w:rsidR="007E4919" w:rsidRPr="00425667">
        <w:t xml:space="preserve">ředmět </w:t>
      </w:r>
      <w:r w:rsidR="00D83E8F">
        <w:t>pří</w:t>
      </w:r>
      <w:r w:rsidR="009A2172">
        <w:t>l</w:t>
      </w:r>
      <w:r w:rsidR="00D83E8F">
        <w:t>ohy</w:t>
      </w:r>
    </w:p>
    <w:p w14:paraId="0AF65DFA" w14:textId="5F3CE84C" w:rsidR="009479C7" w:rsidRDefault="007E4919" w:rsidP="009F33BE">
      <w:pPr>
        <w:pStyle w:val="Clanek11"/>
        <w:rPr>
          <w:rFonts w:cs="Times New Roman"/>
        </w:rPr>
      </w:pPr>
      <w:r w:rsidRPr="00C50D21">
        <w:rPr>
          <w:rFonts w:cs="Times New Roman"/>
        </w:rPr>
        <w:t xml:space="preserve">Předmětem této </w:t>
      </w:r>
      <w:r w:rsidR="00BC3810" w:rsidRPr="00643FD5">
        <w:rPr>
          <w:b/>
        </w:rPr>
        <w:t xml:space="preserve">Přílohy </w:t>
      </w:r>
      <w:r w:rsidR="004B5330">
        <w:rPr>
          <w:b/>
        </w:rPr>
        <w:t>č. 4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>]</w:t>
      </w:r>
      <w:r w:rsidRPr="00C50D21">
        <w:rPr>
          <w:rFonts w:cs="Times New Roman"/>
        </w:rPr>
        <w:t xml:space="preserve"> je vymezení vzájemných práv a</w:t>
      </w:r>
      <w:r w:rsidR="00834875">
        <w:rPr>
          <w:rFonts w:cs="Times New Roman"/>
        </w:rPr>
        <w:t> </w:t>
      </w:r>
      <w:r w:rsidRPr="00C50D21">
        <w:rPr>
          <w:rFonts w:cs="Times New Roman"/>
        </w:rPr>
        <w:t>povinností Stran při zpracování Osobních údajů.</w:t>
      </w:r>
    </w:p>
    <w:p w14:paraId="5C0F29B2" w14:textId="37FA7B8E" w:rsidR="007E4919" w:rsidRDefault="007E4919" w:rsidP="00DC3AC8">
      <w:pPr>
        <w:pStyle w:val="Clanek11"/>
        <w:widowControl/>
        <w:rPr>
          <w:rFonts w:cs="Times New Roman"/>
        </w:rPr>
      </w:pPr>
      <w:r w:rsidRPr="00C50D21">
        <w:rPr>
          <w:rFonts w:cs="Times New Roman"/>
        </w:rPr>
        <w:t xml:space="preserve">Tato </w:t>
      </w:r>
      <w:r w:rsidR="00BC3810" w:rsidRPr="00643FD5">
        <w:rPr>
          <w:b/>
        </w:rPr>
        <w:t>Příloh</w:t>
      </w:r>
      <w:r w:rsidR="00BC3810">
        <w:rPr>
          <w:b/>
        </w:rPr>
        <w:t>a</w:t>
      </w:r>
      <w:r w:rsidR="00BC3810" w:rsidRPr="00643FD5">
        <w:rPr>
          <w:b/>
        </w:rPr>
        <w:t xml:space="preserve"> </w:t>
      </w:r>
      <w:r w:rsidR="004B5330">
        <w:rPr>
          <w:b/>
        </w:rPr>
        <w:t>č. 4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>]</w:t>
      </w:r>
      <w:r w:rsidRPr="00C50D21">
        <w:rPr>
          <w:rFonts w:cs="Times New Roman"/>
        </w:rPr>
        <w:t xml:space="preserve"> dále stanoví rozsah Osobních údajů, které mají být zpracovávány, účel jejich zpracování a podmínky a záruky na straně </w:t>
      </w:r>
      <w:r w:rsidR="004B0C43">
        <w:rPr>
          <w:rFonts w:cs="Times New Roman"/>
        </w:rPr>
        <w:t>Poskytovatel</w:t>
      </w:r>
      <w:r w:rsidR="00BC3810">
        <w:rPr>
          <w:rFonts w:cs="Times New Roman"/>
        </w:rPr>
        <w:t>e</w:t>
      </w:r>
      <w:r w:rsidRPr="00C50D21">
        <w:rPr>
          <w:rFonts w:cs="Times New Roman"/>
        </w:rPr>
        <w:t xml:space="preserve"> ohledně zajištění technické</w:t>
      </w:r>
      <w:r w:rsidR="00350C4C">
        <w:rPr>
          <w:rFonts w:cs="Times New Roman"/>
        </w:rPr>
        <w:t>ho</w:t>
      </w:r>
      <w:r w:rsidRPr="00C50D21">
        <w:rPr>
          <w:rFonts w:cs="Times New Roman"/>
        </w:rPr>
        <w:t xml:space="preserve"> a</w:t>
      </w:r>
      <w:r w:rsidR="009479C7">
        <w:rPr>
          <w:rFonts w:cs="Times New Roman"/>
        </w:rPr>
        <w:t> </w:t>
      </w:r>
      <w:r w:rsidRPr="00C50D21">
        <w:rPr>
          <w:rFonts w:cs="Times New Roman"/>
        </w:rPr>
        <w:t>organizační</w:t>
      </w:r>
      <w:r w:rsidR="00350C4C">
        <w:rPr>
          <w:rFonts w:cs="Times New Roman"/>
        </w:rPr>
        <w:t>ho</w:t>
      </w:r>
      <w:r w:rsidRPr="00C50D21">
        <w:rPr>
          <w:rFonts w:cs="Times New Roman"/>
        </w:rPr>
        <w:t xml:space="preserve"> </w:t>
      </w:r>
      <w:r w:rsidR="00350C4C">
        <w:rPr>
          <w:rFonts w:cs="Times New Roman"/>
        </w:rPr>
        <w:t>za</w:t>
      </w:r>
      <w:r w:rsidRPr="00C50D21">
        <w:rPr>
          <w:rFonts w:cs="Times New Roman"/>
        </w:rPr>
        <w:t>bezpeč</w:t>
      </w:r>
      <w:r w:rsidR="00350C4C">
        <w:rPr>
          <w:rFonts w:cs="Times New Roman"/>
        </w:rPr>
        <w:t>ení</w:t>
      </w:r>
      <w:r w:rsidRPr="00C50D21">
        <w:rPr>
          <w:rFonts w:cs="Times New Roman"/>
        </w:rPr>
        <w:t xml:space="preserve"> Osobních údajů.</w:t>
      </w:r>
    </w:p>
    <w:p w14:paraId="11B8D319" w14:textId="740873FD" w:rsidR="00D83E8F" w:rsidRDefault="00D83E8F" w:rsidP="009F33BE">
      <w:pPr>
        <w:pStyle w:val="Clanek11"/>
      </w:pPr>
      <w:r>
        <w:t xml:space="preserve">Strany </w:t>
      </w:r>
      <w:r w:rsidR="009342DA">
        <w:t>se zavazují dále p</w:t>
      </w:r>
      <w:r w:rsidR="00BC3810">
        <w:t>o</w:t>
      </w:r>
      <w:r w:rsidR="009342DA">
        <w:t>s</w:t>
      </w:r>
      <w:r w:rsidR="00BC3810">
        <w:t>tupova</w:t>
      </w:r>
      <w:r w:rsidR="006F45FB">
        <w:t>t</w:t>
      </w:r>
      <w:r w:rsidR="00BC3810">
        <w:t xml:space="preserve"> v souladu s touto </w:t>
      </w:r>
      <w:r w:rsidR="00BC3810" w:rsidRPr="00643FD5">
        <w:rPr>
          <w:b/>
        </w:rPr>
        <w:t>Příloh</w:t>
      </w:r>
      <w:r w:rsidR="00BC3810">
        <w:rPr>
          <w:b/>
        </w:rPr>
        <w:t>ou</w:t>
      </w:r>
      <w:r w:rsidR="00BC3810" w:rsidRPr="00643FD5">
        <w:rPr>
          <w:b/>
        </w:rPr>
        <w:t xml:space="preserve"> </w:t>
      </w:r>
      <w:r w:rsidR="004B5330">
        <w:rPr>
          <w:b/>
        </w:rPr>
        <w:t>č. 4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 xml:space="preserve">] </w:t>
      </w:r>
      <w:r>
        <w:t>za účelem splnění povinnost</w:t>
      </w:r>
      <w:r w:rsidR="004E785A">
        <w:t>í</w:t>
      </w:r>
      <w:r>
        <w:t xml:space="preserve"> dle Nařízení </w:t>
      </w:r>
      <w:r w:rsidR="00696ACC">
        <w:t xml:space="preserve">a Zákona o zpracování OÚ </w:t>
      </w:r>
      <w:r>
        <w:t xml:space="preserve">a zabezpečení ochrany </w:t>
      </w:r>
      <w:r w:rsidR="00BC3810">
        <w:t>O</w:t>
      </w:r>
      <w:r>
        <w:t>sobních údajů zpracovávaných Stranami.</w:t>
      </w:r>
    </w:p>
    <w:p w14:paraId="4CBF6AD4" w14:textId="13ED711E" w:rsidR="007E4919" w:rsidRPr="00425667" w:rsidRDefault="007E4919" w:rsidP="00B27907">
      <w:pPr>
        <w:pStyle w:val="Nadpis1"/>
        <w:rPr>
          <w:rFonts w:cs="Times New Roman"/>
          <w:lang w:val="cs-CZ"/>
        </w:rPr>
      </w:pPr>
      <w:bookmarkStart w:id="2" w:name="_Ref365879945"/>
      <w:bookmarkStart w:id="3" w:name="_Ref394046586"/>
      <w:r w:rsidRPr="00425667">
        <w:rPr>
          <w:rFonts w:cs="Times New Roman"/>
          <w:lang w:val="cs-CZ"/>
        </w:rPr>
        <w:t>Účel</w:t>
      </w:r>
      <w:r w:rsidR="00425667" w:rsidRPr="00425667">
        <w:rPr>
          <w:rFonts w:cs="Times New Roman"/>
          <w:lang w:val="cs-CZ"/>
        </w:rPr>
        <w:t>,</w:t>
      </w:r>
      <w:r w:rsidRPr="00425667">
        <w:rPr>
          <w:rFonts w:cs="Times New Roman"/>
          <w:lang w:val="cs-CZ"/>
        </w:rPr>
        <w:t xml:space="preserve"> rozsah</w:t>
      </w:r>
      <w:r w:rsidR="00425667" w:rsidRPr="00425667">
        <w:rPr>
          <w:rFonts w:cs="Times New Roman"/>
          <w:lang w:val="cs-CZ"/>
        </w:rPr>
        <w:t xml:space="preserve"> a doba</w:t>
      </w:r>
      <w:r w:rsidRPr="00425667">
        <w:rPr>
          <w:rFonts w:cs="Times New Roman"/>
          <w:lang w:val="cs-CZ"/>
        </w:rPr>
        <w:t xml:space="preserve"> zpracování</w:t>
      </w:r>
      <w:bookmarkEnd w:id="2"/>
      <w:r w:rsidRPr="00425667">
        <w:rPr>
          <w:rFonts w:cs="Times New Roman"/>
          <w:lang w:val="cs-CZ"/>
        </w:rPr>
        <w:t xml:space="preserve"> </w:t>
      </w:r>
      <w:r w:rsidR="008D30BD" w:rsidRPr="005942DB">
        <w:rPr>
          <w:rFonts w:cs="Times New Roman"/>
          <w:szCs w:val="22"/>
          <w:lang w:val="cs-CZ"/>
        </w:rPr>
        <w:t>osobních</w:t>
      </w:r>
      <w:r w:rsidRPr="00425667">
        <w:rPr>
          <w:rFonts w:cs="Times New Roman"/>
          <w:lang w:val="cs-CZ"/>
        </w:rPr>
        <w:t xml:space="preserve"> údajů</w:t>
      </w:r>
      <w:bookmarkEnd w:id="3"/>
    </w:p>
    <w:p w14:paraId="1CEAFEC8" w14:textId="529F7C37" w:rsidR="008D30BD" w:rsidRPr="005942DB" w:rsidRDefault="006A1956" w:rsidP="008D30BD">
      <w:pPr>
        <w:pStyle w:val="Clanek11"/>
        <w:widowControl/>
        <w:rPr>
          <w:rFonts w:cs="Times New Roman"/>
          <w:szCs w:val="22"/>
        </w:rPr>
      </w:pPr>
      <w:bookmarkStart w:id="4" w:name="_Ref393989597"/>
      <w:r w:rsidRPr="005942DB">
        <w:rPr>
          <w:rFonts w:cs="Times New Roman"/>
          <w:szCs w:val="22"/>
        </w:rPr>
        <w:t xml:space="preserve">Za účelem plnění předmětu </w:t>
      </w:r>
      <w:r w:rsidR="004E785A">
        <w:rPr>
          <w:rFonts w:cs="Times New Roman"/>
          <w:szCs w:val="22"/>
        </w:rPr>
        <w:t>Servisní s</w:t>
      </w:r>
      <w:r w:rsidRPr="005942DB">
        <w:rPr>
          <w:rFonts w:cs="Times New Roman"/>
          <w:szCs w:val="22"/>
        </w:rPr>
        <w:t xml:space="preserve">mlouvy je </w:t>
      </w:r>
      <w:r w:rsidR="004B0C43">
        <w:rPr>
          <w:rFonts w:cs="Times New Roman"/>
          <w:szCs w:val="22"/>
        </w:rPr>
        <w:t>Poskytovatel</w:t>
      </w:r>
      <w:r w:rsidRPr="005942DB">
        <w:rPr>
          <w:rFonts w:cs="Times New Roman"/>
          <w:szCs w:val="22"/>
        </w:rPr>
        <w:t xml:space="preserve"> oprávněn Osobní údaje v</w:t>
      </w:r>
      <w:r w:rsidR="004E785A">
        <w:rPr>
          <w:rFonts w:cs="Times New Roman"/>
          <w:szCs w:val="22"/>
        </w:rPr>
        <w:t> </w:t>
      </w:r>
      <w:r w:rsidRPr="005942DB">
        <w:rPr>
          <w:rFonts w:cs="Times New Roman"/>
          <w:szCs w:val="22"/>
        </w:rPr>
        <w:t>nezbytném rozsahu získávat, shromažďovat, zaznamenávat, uspořádat je, prohlížet, jakož s</w:t>
      </w:r>
      <w:r w:rsidR="004E785A">
        <w:rPr>
          <w:rFonts w:cs="Times New Roman"/>
          <w:szCs w:val="22"/>
        </w:rPr>
        <w:t> </w:t>
      </w:r>
      <w:r w:rsidRPr="005942DB">
        <w:rPr>
          <w:rFonts w:cs="Times New Roman"/>
          <w:szCs w:val="22"/>
        </w:rPr>
        <w:t xml:space="preserve">nimi vykonávat i další operace, které jsou nezbytné k plnění předmětu </w:t>
      </w:r>
      <w:r w:rsidR="004E785A">
        <w:rPr>
          <w:rFonts w:cs="Times New Roman"/>
          <w:szCs w:val="22"/>
        </w:rPr>
        <w:t>Servisní smlouvy</w:t>
      </w:r>
      <w:r w:rsidRPr="005942DB">
        <w:rPr>
          <w:rFonts w:cs="Times New Roman"/>
          <w:szCs w:val="22"/>
        </w:rPr>
        <w:t>.</w:t>
      </w:r>
    </w:p>
    <w:p w14:paraId="29BFEEA4" w14:textId="2A6CF0CA" w:rsidR="008D30BD" w:rsidRPr="005942DB" w:rsidRDefault="004B0C43" w:rsidP="008D30BD">
      <w:pPr>
        <w:pStyle w:val="Clanek11"/>
        <w:widowControl/>
        <w:rPr>
          <w:rFonts w:cs="Times New Roman"/>
          <w:szCs w:val="22"/>
        </w:rPr>
      </w:pPr>
      <w:r>
        <w:rPr>
          <w:rFonts w:cs="Times New Roman"/>
          <w:szCs w:val="22"/>
        </w:rPr>
        <w:t>Poskytovatel</w:t>
      </w:r>
      <w:bookmarkEnd w:id="4"/>
      <w:r w:rsidR="00C42CC8" w:rsidRPr="00F6087A">
        <w:t xml:space="preserve"> </w:t>
      </w:r>
      <w:r w:rsidR="00C42CC8">
        <w:t xml:space="preserve">bude dle této </w:t>
      </w:r>
      <w:r w:rsidR="0033356C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33356C">
        <w:rPr>
          <w:rFonts w:cs="Times New Roman"/>
          <w:szCs w:val="22"/>
        </w:rPr>
        <w:t>[</w:t>
      </w:r>
      <w:r w:rsidR="0033356C" w:rsidRPr="0033356C">
        <w:rPr>
          <w:rFonts w:cs="Times New Roman"/>
          <w:i/>
          <w:szCs w:val="22"/>
        </w:rPr>
        <w:t>Ochrana Osobních údajů</w:t>
      </w:r>
      <w:r w:rsidR="0033356C">
        <w:rPr>
          <w:rFonts w:cs="Times New Roman"/>
          <w:szCs w:val="22"/>
        </w:rPr>
        <w:t>]</w:t>
      </w:r>
      <w:r w:rsidR="008D30BD" w:rsidRPr="005942DB">
        <w:rPr>
          <w:rFonts w:cs="Times New Roman"/>
          <w:szCs w:val="22"/>
        </w:rPr>
        <w:t xml:space="preserve"> </w:t>
      </w:r>
      <w:r w:rsidR="00C42CC8">
        <w:t xml:space="preserve">zpracovávat </w:t>
      </w:r>
      <w:r w:rsidR="00E90878" w:rsidRPr="005942DB">
        <w:rPr>
          <w:rFonts w:cs="Times New Roman"/>
          <w:szCs w:val="22"/>
        </w:rPr>
        <w:t>následující kategorie</w:t>
      </w:r>
      <w:r w:rsidR="00EC35A6" w:rsidRPr="005942DB">
        <w:rPr>
          <w:rFonts w:cs="Times New Roman"/>
          <w:szCs w:val="22"/>
        </w:rPr>
        <w:t xml:space="preserve"> </w:t>
      </w:r>
      <w:r w:rsidR="008D30BD" w:rsidRPr="005942DB">
        <w:rPr>
          <w:rFonts w:cs="Times New Roman"/>
          <w:szCs w:val="22"/>
        </w:rPr>
        <w:t>Osobní</w:t>
      </w:r>
      <w:r w:rsidR="002A07B6" w:rsidRPr="005942DB">
        <w:rPr>
          <w:rFonts w:cs="Times New Roman"/>
          <w:szCs w:val="22"/>
        </w:rPr>
        <w:t>ch</w:t>
      </w:r>
      <w:r w:rsidR="008D30BD" w:rsidRPr="005942DB">
        <w:rPr>
          <w:rFonts w:cs="Times New Roman"/>
          <w:szCs w:val="22"/>
        </w:rPr>
        <w:t xml:space="preserve"> údaj</w:t>
      </w:r>
      <w:r w:rsidR="002A07B6" w:rsidRPr="005942DB">
        <w:rPr>
          <w:rFonts w:cs="Times New Roman"/>
          <w:szCs w:val="22"/>
        </w:rPr>
        <w:t>ů</w:t>
      </w:r>
      <w:r w:rsidR="00530C9A">
        <w:rPr>
          <w:rFonts w:cs="Times New Roman"/>
          <w:szCs w:val="22"/>
        </w:rPr>
        <w:t xml:space="preserve"> Subjektů údajů</w:t>
      </w:r>
      <w:r w:rsidR="006A1956" w:rsidRPr="005942DB">
        <w:rPr>
          <w:rFonts w:cs="Times New Roman"/>
          <w:szCs w:val="22"/>
        </w:rPr>
        <w:t>:</w:t>
      </w:r>
    </w:p>
    <w:p w14:paraId="4332C838" w14:textId="77777777" w:rsidR="00C42CC8" w:rsidRPr="00F6087A" w:rsidRDefault="00C42CC8" w:rsidP="00C42CC8">
      <w:pPr>
        <w:pStyle w:val="Claneka"/>
        <w:widowControl/>
      </w:pPr>
      <w:r>
        <w:t>jméno a příjmení</w:t>
      </w:r>
      <w:r w:rsidRPr="00F6087A">
        <w:t>;</w:t>
      </w:r>
    </w:p>
    <w:p w14:paraId="0E37E07E" w14:textId="77777777" w:rsidR="00EC35A6" w:rsidRDefault="00EC35A6" w:rsidP="00EC35A6">
      <w:pPr>
        <w:pStyle w:val="Claneka"/>
        <w:widowControl/>
        <w:rPr>
          <w:szCs w:val="22"/>
        </w:rPr>
      </w:pPr>
      <w:r w:rsidRPr="005942DB">
        <w:rPr>
          <w:szCs w:val="22"/>
        </w:rPr>
        <w:t>kontaktní adresa;</w:t>
      </w:r>
    </w:p>
    <w:p w14:paraId="10ABF494" w14:textId="77777777" w:rsidR="0033356C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lastRenderedPageBreak/>
        <w:t>email a telefonní číslo;</w:t>
      </w:r>
    </w:p>
    <w:p w14:paraId="2FD28B16" w14:textId="77777777" w:rsidR="0033356C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t>pracovní zařazení a středisko;</w:t>
      </w:r>
    </w:p>
    <w:p w14:paraId="3B2EA31C" w14:textId="77777777" w:rsidR="0033356C" w:rsidRDefault="0033356C" w:rsidP="00EC35A6">
      <w:pPr>
        <w:pStyle w:val="Claneka"/>
        <w:widowControl/>
        <w:rPr>
          <w:szCs w:val="22"/>
        </w:rPr>
      </w:pPr>
      <w:r>
        <w:rPr>
          <w:szCs w:val="22"/>
        </w:rPr>
        <w:t xml:space="preserve">funkci </w:t>
      </w:r>
      <w:r w:rsidR="00435E3B">
        <w:rPr>
          <w:szCs w:val="22"/>
        </w:rPr>
        <w:t xml:space="preserve">(název pozice) </w:t>
      </w:r>
      <w:r>
        <w:rPr>
          <w:szCs w:val="22"/>
        </w:rPr>
        <w:t>v dotčeném systému;</w:t>
      </w:r>
    </w:p>
    <w:p w14:paraId="4151A57C" w14:textId="3D38D2A9" w:rsidR="001C6603" w:rsidRDefault="00530C9A" w:rsidP="001C6603">
      <w:pPr>
        <w:pStyle w:val="Claneka"/>
        <w:widowControl/>
        <w:rPr>
          <w:szCs w:val="22"/>
        </w:rPr>
      </w:pPr>
      <w:r>
        <w:rPr>
          <w:szCs w:val="22"/>
        </w:rPr>
        <w:t>další údaje dostupné v</w:t>
      </w:r>
      <w:r w:rsidR="00A14EED">
        <w:rPr>
          <w:szCs w:val="22"/>
        </w:rPr>
        <w:t> Systému</w:t>
      </w:r>
      <w:r w:rsidR="001C6603" w:rsidRPr="001C6603">
        <w:rPr>
          <w:szCs w:val="22"/>
        </w:rPr>
        <w:t xml:space="preserve"> </w:t>
      </w:r>
      <w:r w:rsidR="003B7E1E">
        <w:rPr>
          <w:szCs w:val="22"/>
        </w:rPr>
        <w:t xml:space="preserve">v </w:t>
      </w:r>
      <w:r w:rsidR="001C6603">
        <w:rPr>
          <w:szCs w:val="22"/>
        </w:rPr>
        <w:t xml:space="preserve">rámci dokumentů předaných anebo vyřizovaných </w:t>
      </w:r>
      <w:r w:rsidR="00D128A1">
        <w:rPr>
          <w:szCs w:val="22"/>
        </w:rPr>
        <w:t xml:space="preserve">v rámci soudních nebo insolvenčních řízení </w:t>
      </w:r>
      <w:r w:rsidR="001C6603">
        <w:rPr>
          <w:szCs w:val="22"/>
        </w:rPr>
        <w:t>v souladu s platnými právními předpisy;</w:t>
      </w:r>
    </w:p>
    <w:p w14:paraId="3534DEC3" w14:textId="784F9EFA" w:rsidR="001C6603" w:rsidRDefault="001C6603" w:rsidP="001C6603">
      <w:pPr>
        <w:pStyle w:val="Claneka"/>
        <w:widowControl/>
        <w:rPr>
          <w:szCs w:val="22"/>
        </w:rPr>
      </w:pPr>
      <w:r>
        <w:rPr>
          <w:szCs w:val="22"/>
        </w:rPr>
        <w:t>další informace zveřejňované (zpřístupněné veřejnosti) v souladu s platnými právními předpisy.</w:t>
      </w:r>
    </w:p>
    <w:p w14:paraId="123CE920" w14:textId="34659FBE" w:rsidR="007E4919" w:rsidRDefault="007E4919" w:rsidP="00DC3AC8">
      <w:pPr>
        <w:pStyle w:val="Clanek11"/>
        <w:widowControl/>
        <w:rPr>
          <w:rFonts w:cs="Times New Roman"/>
        </w:rPr>
      </w:pPr>
      <w:r w:rsidRPr="00C50D21">
        <w:rPr>
          <w:rFonts w:cs="Times New Roman"/>
        </w:rPr>
        <w:t xml:space="preserve">V případě, že </w:t>
      </w:r>
      <w:r w:rsidR="00B17A7F" w:rsidRPr="005942DB">
        <w:rPr>
          <w:rFonts w:cs="Times New Roman"/>
          <w:szCs w:val="22"/>
        </w:rPr>
        <w:t xml:space="preserve">Objednatel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i</w:t>
      </w:r>
      <w:r w:rsidRPr="00C50D21">
        <w:rPr>
          <w:rFonts w:cs="Times New Roman"/>
        </w:rPr>
        <w:t xml:space="preserve"> poskytne nebo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i</w:t>
      </w:r>
      <w:r w:rsidRPr="00C50D21">
        <w:rPr>
          <w:rFonts w:cs="Times New Roman"/>
        </w:rPr>
        <w:t xml:space="preserve"> budou jinak v souvislosti s </w:t>
      </w:r>
      <w:r w:rsidR="00EC30D0" w:rsidRPr="005942DB">
        <w:rPr>
          <w:rFonts w:cs="Times New Roman"/>
          <w:szCs w:val="22"/>
        </w:rPr>
        <w:t xml:space="preserve">plněním </w:t>
      </w:r>
      <w:r w:rsidR="002A07B6" w:rsidRPr="005942DB">
        <w:rPr>
          <w:rFonts w:cs="Times New Roman"/>
          <w:szCs w:val="22"/>
        </w:rPr>
        <w:t xml:space="preserve">předmětu </w:t>
      </w:r>
      <w:r w:rsidR="001C6603">
        <w:rPr>
          <w:rFonts w:cs="Times New Roman"/>
          <w:szCs w:val="22"/>
        </w:rPr>
        <w:t xml:space="preserve">Servisní smlouvy </w:t>
      </w:r>
      <w:r w:rsidRPr="00C50D21">
        <w:rPr>
          <w:rFonts w:cs="Times New Roman"/>
        </w:rPr>
        <w:t xml:space="preserve">zpřístupněny i jiné Osobní údaje </w:t>
      </w:r>
      <w:r w:rsidR="005243E0">
        <w:rPr>
          <w:rFonts w:cs="Times New Roman"/>
        </w:rPr>
        <w:t xml:space="preserve">Subjektů údajů nebo </w:t>
      </w:r>
      <w:r w:rsidR="004B0C43">
        <w:rPr>
          <w:rFonts w:cs="Times New Roman"/>
          <w:szCs w:val="22"/>
        </w:rPr>
        <w:t>Poskytovatel</w:t>
      </w:r>
      <w:r w:rsidR="00790E9B">
        <w:rPr>
          <w:rFonts w:cs="Times New Roman"/>
          <w:szCs w:val="22"/>
        </w:rPr>
        <w:t>i</w:t>
      </w:r>
      <w:r w:rsidR="005243E0">
        <w:rPr>
          <w:rFonts w:cs="Times New Roman"/>
        </w:rPr>
        <w:t xml:space="preserve"> budou poskytnuty Osobní údaje jiných subjektů údajů</w:t>
      </w:r>
      <w:r w:rsidRPr="00C50D21">
        <w:rPr>
          <w:rFonts w:cs="Times New Roman"/>
        </w:rPr>
        <w:t xml:space="preserve">, je </w:t>
      </w:r>
      <w:r w:rsidR="004B0C43">
        <w:rPr>
          <w:rFonts w:cs="Times New Roman"/>
          <w:szCs w:val="22"/>
        </w:rPr>
        <w:t>Poskytovatel</w:t>
      </w:r>
      <w:r w:rsidRPr="00C50D21">
        <w:rPr>
          <w:rFonts w:cs="Times New Roman"/>
        </w:rPr>
        <w:t xml:space="preserve"> povinen zpracovávat a chránit i</w:t>
      </w:r>
      <w:r w:rsidR="000900C4">
        <w:rPr>
          <w:rFonts w:cs="Times New Roman"/>
        </w:rPr>
        <w:t> </w:t>
      </w:r>
      <w:r w:rsidRPr="00C50D21">
        <w:rPr>
          <w:rFonts w:cs="Times New Roman"/>
        </w:rPr>
        <w:t>tyto Osobní údaje v soula</w:t>
      </w:r>
      <w:r w:rsidR="005243E0">
        <w:rPr>
          <w:rFonts w:cs="Times New Roman"/>
        </w:rPr>
        <w:t xml:space="preserve">du s požadavky vyplývajícími </w:t>
      </w:r>
      <w:r w:rsidR="00696ACC">
        <w:rPr>
          <w:rFonts w:cs="Times New Roman"/>
        </w:rPr>
        <w:t xml:space="preserve">z </w:t>
      </w:r>
      <w:r w:rsidR="005243E0">
        <w:rPr>
          <w:rFonts w:cs="Times New Roman"/>
        </w:rPr>
        <w:t>(i) Nařízení</w:t>
      </w:r>
      <w:r w:rsidR="00696ACC">
        <w:rPr>
          <w:rFonts w:cs="Times New Roman"/>
        </w:rPr>
        <w:t>,</w:t>
      </w:r>
      <w:r w:rsidR="005243E0">
        <w:rPr>
          <w:rFonts w:cs="Times New Roman"/>
        </w:rPr>
        <w:t xml:space="preserve"> (</w:t>
      </w:r>
      <w:proofErr w:type="spellStart"/>
      <w:r w:rsidR="005243E0">
        <w:rPr>
          <w:rFonts w:cs="Times New Roman"/>
        </w:rPr>
        <w:t>ii</w:t>
      </w:r>
      <w:proofErr w:type="spellEnd"/>
      <w:r w:rsidR="005243E0">
        <w:rPr>
          <w:rFonts w:cs="Times New Roman"/>
        </w:rPr>
        <w:t>)</w:t>
      </w:r>
      <w:r w:rsidR="000900C4">
        <w:rPr>
          <w:rFonts w:cs="Times New Roman"/>
        </w:rPr>
        <w:t> </w:t>
      </w:r>
      <w:r w:rsidR="005243E0">
        <w:rPr>
          <w:rFonts w:cs="Times New Roman"/>
        </w:rPr>
        <w:t>ze</w:t>
      </w:r>
      <w:r w:rsidR="000900C4">
        <w:rPr>
          <w:rFonts w:cs="Times New Roman"/>
        </w:rPr>
        <w:t> </w:t>
      </w:r>
      <w:r w:rsidR="005243E0">
        <w:rPr>
          <w:rFonts w:cs="Times New Roman"/>
        </w:rPr>
        <w:t>Zákona o zpracování OÚ</w:t>
      </w:r>
      <w:r w:rsidRPr="00C50D21">
        <w:rPr>
          <w:rFonts w:cs="Times New Roman"/>
        </w:rPr>
        <w:t xml:space="preserve"> a </w:t>
      </w:r>
      <w:r w:rsidR="005243E0">
        <w:rPr>
          <w:rFonts w:cs="Times New Roman"/>
        </w:rPr>
        <w:t>(</w:t>
      </w:r>
      <w:proofErr w:type="spellStart"/>
      <w:r w:rsidR="00696ACC">
        <w:rPr>
          <w:rFonts w:cs="Times New Roman"/>
        </w:rPr>
        <w:t>iii</w:t>
      </w:r>
      <w:proofErr w:type="spellEnd"/>
      <w:r w:rsidR="005243E0">
        <w:rPr>
          <w:rFonts w:cs="Times New Roman"/>
        </w:rPr>
        <w:t xml:space="preserve">) z </w:t>
      </w:r>
      <w:r w:rsidRPr="00C50D21">
        <w:rPr>
          <w:rFonts w:cs="Times New Roman"/>
        </w:rPr>
        <w:t xml:space="preserve">této </w:t>
      </w:r>
      <w:r w:rsidR="00790E9B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790E9B">
        <w:rPr>
          <w:rFonts w:cs="Times New Roman"/>
          <w:szCs w:val="22"/>
        </w:rPr>
        <w:t>[</w:t>
      </w:r>
      <w:r w:rsidR="00790E9B" w:rsidRPr="0033356C">
        <w:rPr>
          <w:rFonts w:cs="Times New Roman"/>
          <w:i/>
          <w:szCs w:val="22"/>
        </w:rPr>
        <w:t>Ochrana Osobních údajů</w:t>
      </w:r>
      <w:r w:rsidR="00790E9B">
        <w:rPr>
          <w:rFonts w:cs="Times New Roman"/>
          <w:szCs w:val="22"/>
        </w:rPr>
        <w:t>]</w:t>
      </w:r>
      <w:r w:rsidRPr="00C50D21">
        <w:rPr>
          <w:rFonts w:cs="Times New Roman"/>
        </w:rPr>
        <w:t>.</w:t>
      </w:r>
    </w:p>
    <w:p w14:paraId="497F2E32" w14:textId="403F1EF4" w:rsidR="000900C4" w:rsidRPr="00C50D21" w:rsidRDefault="000900C4" w:rsidP="00DC3AC8">
      <w:pPr>
        <w:pStyle w:val="Clanek11"/>
        <w:widowControl/>
        <w:rPr>
          <w:rFonts w:cs="Times New Roman"/>
        </w:rPr>
      </w:pPr>
      <w:r w:rsidRPr="005942DB">
        <w:rPr>
          <w:rFonts w:cs="Times New Roman"/>
          <w:szCs w:val="22"/>
        </w:rPr>
        <w:t xml:space="preserve">Osobní údaje Subjektů údajů bude </w:t>
      </w:r>
      <w:r w:rsidR="004B0C43">
        <w:rPr>
          <w:rFonts w:cs="Times New Roman"/>
          <w:szCs w:val="22"/>
        </w:rPr>
        <w:t>Poskytovatel</w:t>
      </w:r>
      <w:r w:rsidRPr="005942DB">
        <w:rPr>
          <w:rFonts w:cs="Times New Roman"/>
          <w:szCs w:val="22"/>
        </w:rPr>
        <w:t xml:space="preserve"> zpracovávat nejdéle po dobu trvání </w:t>
      </w:r>
      <w:r w:rsidR="00A410F3">
        <w:rPr>
          <w:rFonts w:cs="Times New Roman"/>
          <w:szCs w:val="22"/>
        </w:rPr>
        <w:t>Servisní smlouvy</w:t>
      </w:r>
      <w:r w:rsidR="001C6603">
        <w:rPr>
          <w:rFonts w:cs="Times New Roman"/>
          <w:szCs w:val="22"/>
        </w:rPr>
        <w:t>.</w:t>
      </w:r>
    </w:p>
    <w:p w14:paraId="618BD5F3" w14:textId="6D190D26" w:rsidR="0050488A" w:rsidRPr="005942DB" w:rsidRDefault="0050488A" w:rsidP="0050488A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Objednatel prohlašuje a uzavřením </w:t>
      </w:r>
      <w:r w:rsidR="001C6603">
        <w:rPr>
          <w:rFonts w:cs="Times New Roman"/>
          <w:szCs w:val="22"/>
        </w:rPr>
        <w:t xml:space="preserve">Servisní smlouvy </w:t>
      </w:r>
      <w:r w:rsidRPr="005942DB">
        <w:rPr>
          <w:rFonts w:cs="Times New Roman"/>
          <w:szCs w:val="22"/>
        </w:rPr>
        <w:t xml:space="preserve">potvrzuje, že zpracovává </w:t>
      </w:r>
      <w:r w:rsidR="00790E9B">
        <w:rPr>
          <w:rFonts w:cs="Times New Roman"/>
          <w:szCs w:val="22"/>
        </w:rPr>
        <w:t>O</w:t>
      </w:r>
      <w:r w:rsidRPr="005942DB">
        <w:rPr>
          <w:rFonts w:cs="Times New Roman"/>
          <w:szCs w:val="22"/>
        </w:rPr>
        <w:t>sobní údaje Subjektů údajů v souladu s platnými a účinnými právními předpisy upravujícími ochranu osobních údajů</w:t>
      </w:r>
      <w:r>
        <w:rPr>
          <w:rFonts w:cs="Times New Roman"/>
          <w:szCs w:val="22"/>
        </w:rPr>
        <w:t xml:space="preserve"> </w:t>
      </w:r>
      <w:r w:rsidR="001C6603">
        <w:rPr>
          <w:rFonts w:cs="Times New Roman"/>
          <w:szCs w:val="22"/>
        </w:rPr>
        <w:t xml:space="preserve">dalších platných právních předpisů </w:t>
      </w:r>
      <w:r w:rsidRPr="005942DB">
        <w:rPr>
          <w:rFonts w:cs="Times New Roman"/>
          <w:szCs w:val="22"/>
        </w:rPr>
        <w:t>a</w:t>
      </w:r>
      <w:r>
        <w:rPr>
          <w:rFonts w:cs="Times New Roman"/>
          <w:szCs w:val="22"/>
        </w:rPr>
        <w:t>nebo</w:t>
      </w:r>
      <w:r w:rsidRPr="005942DB">
        <w:rPr>
          <w:rFonts w:cs="Times New Roman"/>
          <w:szCs w:val="22"/>
        </w:rPr>
        <w:t xml:space="preserve"> v souladu se souhlasem Subjektů údajů</w:t>
      </w:r>
      <w:r>
        <w:rPr>
          <w:rFonts w:cs="Times New Roman"/>
          <w:szCs w:val="22"/>
        </w:rPr>
        <w:t>.</w:t>
      </w:r>
    </w:p>
    <w:p w14:paraId="45C83A81" w14:textId="079DAEE7" w:rsidR="007E4919" w:rsidRPr="00425667" w:rsidRDefault="00425667" w:rsidP="00DC3AC8">
      <w:pPr>
        <w:pStyle w:val="Nadpis1"/>
        <w:keepNext w:val="0"/>
        <w:rPr>
          <w:rFonts w:cs="Times New Roman"/>
          <w:lang w:val="cs-CZ"/>
        </w:rPr>
      </w:pPr>
      <w:r>
        <w:rPr>
          <w:rFonts w:cs="Times New Roman"/>
          <w:lang w:val="cs-CZ"/>
        </w:rPr>
        <w:t>O</w:t>
      </w:r>
      <w:r w:rsidR="007E4919" w:rsidRPr="00425667">
        <w:rPr>
          <w:rFonts w:cs="Times New Roman"/>
          <w:lang w:val="cs-CZ"/>
        </w:rPr>
        <w:t xml:space="preserve">dměna </w:t>
      </w:r>
    </w:p>
    <w:p w14:paraId="2D794473" w14:textId="19439B46" w:rsidR="007E4919" w:rsidRPr="00B806E6" w:rsidRDefault="007E4919" w:rsidP="00DC3AC8">
      <w:pPr>
        <w:pStyle w:val="Clanek11"/>
        <w:rPr>
          <w:rFonts w:cs="Times New Roman"/>
        </w:rPr>
      </w:pPr>
      <w:r w:rsidRPr="00B806E6">
        <w:rPr>
          <w:rFonts w:cs="Times New Roman"/>
        </w:rPr>
        <w:t xml:space="preserve">Strany se dohodly, že za zpracování Osobních údajů nenáleží </w:t>
      </w:r>
      <w:r w:rsidR="004B0C43">
        <w:rPr>
          <w:rFonts w:cs="Times New Roman"/>
        </w:rPr>
        <w:t>Poskytovatel</w:t>
      </w:r>
      <w:r w:rsidR="00CB3A6A">
        <w:rPr>
          <w:rFonts w:cs="Times New Roman"/>
        </w:rPr>
        <w:t>i</w:t>
      </w:r>
      <w:r w:rsidR="006F1FEC" w:rsidRPr="00B806E6">
        <w:rPr>
          <w:rFonts w:cs="Times New Roman"/>
        </w:rPr>
        <w:t xml:space="preserve"> </w:t>
      </w:r>
      <w:r w:rsidR="006C6972">
        <w:rPr>
          <w:rFonts w:cs="Times New Roman"/>
        </w:rPr>
        <w:t>zvláštní odměna, resp.</w:t>
      </w:r>
      <w:r w:rsidRPr="00B806E6">
        <w:rPr>
          <w:rFonts w:cs="Times New Roman"/>
        </w:rPr>
        <w:t xml:space="preserve"> že odměna </w:t>
      </w:r>
      <w:r w:rsidR="006C6972" w:rsidRPr="00B806E6">
        <w:rPr>
          <w:rFonts w:cs="Times New Roman"/>
        </w:rPr>
        <w:t xml:space="preserve">je </w:t>
      </w:r>
      <w:r w:rsidRPr="00B806E6">
        <w:rPr>
          <w:rFonts w:cs="Times New Roman"/>
        </w:rPr>
        <w:t xml:space="preserve">zahrnuta v rámci úplaty za </w:t>
      </w:r>
      <w:r w:rsidR="00CB3A6A">
        <w:rPr>
          <w:rFonts w:cs="Times New Roman"/>
        </w:rPr>
        <w:t>plnění</w:t>
      </w:r>
      <w:r w:rsidRPr="00B806E6">
        <w:rPr>
          <w:rFonts w:cs="Times New Roman"/>
        </w:rPr>
        <w:t xml:space="preserve"> dle</w:t>
      </w:r>
      <w:r w:rsidR="001C6603">
        <w:rPr>
          <w:rFonts w:cs="Times New Roman"/>
        </w:rPr>
        <w:t xml:space="preserve"> Servisní smlouvy</w:t>
      </w:r>
      <w:r w:rsidR="00AB069C">
        <w:rPr>
          <w:rFonts w:cs="Times New Roman"/>
        </w:rPr>
        <w:t xml:space="preserve">, tj. v rámci </w:t>
      </w:r>
      <w:r w:rsidR="00575768">
        <w:rPr>
          <w:rFonts w:cs="Times New Roman"/>
        </w:rPr>
        <w:t>Ceny</w:t>
      </w:r>
      <w:r w:rsidRPr="00B806E6">
        <w:rPr>
          <w:rFonts w:cs="Times New Roman"/>
        </w:rPr>
        <w:t>.</w:t>
      </w:r>
      <w:r w:rsidR="00B806E6" w:rsidRPr="00B806E6">
        <w:rPr>
          <w:rFonts w:cs="Times New Roman"/>
        </w:rPr>
        <w:t xml:space="preserve"> </w:t>
      </w:r>
      <w:r w:rsidR="004B0C43">
        <w:rPr>
          <w:rFonts w:cs="Times New Roman"/>
        </w:rPr>
        <w:t>Poskytovatel</w:t>
      </w:r>
      <w:r w:rsidR="00CB3A6A">
        <w:rPr>
          <w:rFonts w:cs="Times New Roman"/>
        </w:rPr>
        <w:t>i</w:t>
      </w:r>
      <w:r w:rsidR="00B806E6" w:rsidRPr="00B806E6">
        <w:rPr>
          <w:rFonts w:cs="Times New Roman"/>
        </w:rPr>
        <w:t xml:space="preserve"> rovněž nevzniká nárok na náhradu jakýchkoliv </w:t>
      </w:r>
      <w:r w:rsidR="00CB3A6A">
        <w:rPr>
          <w:rFonts w:cs="Times New Roman"/>
        </w:rPr>
        <w:t xml:space="preserve">dalších </w:t>
      </w:r>
      <w:r w:rsidR="00B806E6" w:rsidRPr="00B806E6">
        <w:rPr>
          <w:rFonts w:cs="Times New Roman"/>
        </w:rPr>
        <w:t xml:space="preserve">nákladů, které </w:t>
      </w:r>
      <w:r w:rsidR="004B0C43">
        <w:rPr>
          <w:rFonts w:cs="Times New Roman"/>
        </w:rPr>
        <w:t>Poskytovatel</w:t>
      </w:r>
      <w:r w:rsidR="00834875">
        <w:rPr>
          <w:rFonts w:cs="Times New Roman"/>
        </w:rPr>
        <w:t>i</w:t>
      </w:r>
      <w:r w:rsidR="00B806E6" w:rsidRPr="00B806E6">
        <w:rPr>
          <w:rFonts w:cs="Times New Roman"/>
        </w:rPr>
        <w:t xml:space="preserve"> v souvislosti se zpracováním Osobních údajů vzniknou</w:t>
      </w:r>
      <w:r w:rsidR="00CB3A6A">
        <w:rPr>
          <w:rFonts w:cs="Times New Roman"/>
        </w:rPr>
        <w:t xml:space="preserve">, kromě Ceny, jak je definována </w:t>
      </w:r>
      <w:r w:rsidR="001C6603">
        <w:rPr>
          <w:rFonts w:cs="Times New Roman"/>
        </w:rPr>
        <w:t>Servisní smlouvou</w:t>
      </w:r>
      <w:r w:rsidR="00B806E6">
        <w:rPr>
          <w:rFonts w:cs="Times New Roman"/>
        </w:rPr>
        <w:t>.</w:t>
      </w:r>
    </w:p>
    <w:p w14:paraId="2043C499" w14:textId="55031F12" w:rsidR="007E4919" w:rsidRPr="00425667" w:rsidRDefault="00425667" w:rsidP="009F33BE">
      <w:pPr>
        <w:pStyle w:val="Nadpis1"/>
        <w:keepNext w:val="0"/>
        <w:rPr>
          <w:rFonts w:cs="Times New Roman"/>
          <w:lang w:val="cs-CZ"/>
        </w:rPr>
      </w:pPr>
      <w:r w:rsidRPr="00425667">
        <w:rPr>
          <w:rFonts w:cs="Times New Roman"/>
          <w:lang w:val="cs-CZ"/>
        </w:rPr>
        <w:t>P</w:t>
      </w:r>
      <w:r w:rsidR="007E4919" w:rsidRPr="00425667">
        <w:rPr>
          <w:rFonts w:cs="Times New Roman"/>
          <w:lang w:val="cs-CZ"/>
        </w:rPr>
        <w:t xml:space="preserve">ráva a povinnosti </w:t>
      </w:r>
      <w:r w:rsidR="004B0C43">
        <w:rPr>
          <w:rFonts w:cs="Times New Roman"/>
          <w:szCs w:val="22"/>
          <w:lang w:val="cs-CZ"/>
        </w:rPr>
        <w:t>Poskytovatel</w:t>
      </w:r>
      <w:r w:rsidR="007E65BE">
        <w:rPr>
          <w:rFonts w:cs="Times New Roman"/>
          <w:szCs w:val="22"/>
          <w:lang w:val="cs-CZ"/>
        </w:rPr>
        <w:t>e</w:t>
      </w:r>
    </w:p>
    <w:p w14:paraId="62D9ECBC" w14:textId="65AA9AC8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při zpracování Osobních údajů povinen postupovat s náležitou odbornou péčí tak, aby nezpůsobil nic, co by mohlo představovat por</w:t>
      </w:r>
      <w:r w:rsidR="000D7EF1">
        <w:rPr>
          <w:rFonts w:cs="Times New Roman"/>
        </w:rPr>
        <w:t xml:space="preserve">ušení </w:t>
      </w:r>
      <w:r w:rsidR="0008689C">
        <w:rPr>
          <w:rFonts w:cs="Times New Roman"/>
        </w:rPr>
        <w:t>Nařízení</w:t>
      </w:r>
      <w:r w:rsidR="000D7EF1">
        <w:rPr>
          <w:rFonts w:cs="Times New Roman"/>
        </w:rPr>
        <w:t xml:space="preserve">, zejména </w:t>
      </w:r>
      <w:r w:rsidR="0008689C">
        <w:rPr>
          <w:rFonts w:cs="Times New Roman"/>
        </w:rPr>
        <w:t>článku 25 a</w:t>
      </w:r>
      <w:r w:rsidR="001C6603">
        <w:rPr>
          <w:rFonts w:cs="Times New Roman"/>
        </w:rPr>
        <w:t> </w:t>
      </w:r>
      <w:r w:rsidR="009E0048">
        <w:rPr>
          <w:rFonts w:cs="Times New Roman"/>
        </w:rPr>
        <w:t>32 </w:t>
      </w:r>
      <w:r w:rsidR="0008689C">
        <w:rPr>
          <w:rFonts w:cs="Times New Roman"/>
        </w:rPr>
        <w:t>Nařízení ve spojení s článkem 28 Nařízení</w:t>
      </w:r>
      <w:r w:rsidR="007E4919" w:rsidRPr="00C50D21">
        <w:rPr>
          <w:rFonts w:cs="Times New Roman"/>
        </w:rPr>
        <w:t xml:space="preserve">, </w:t>
      </w:r>
      <w:r w:rsidR="000062BD">
        <w:rPr>
          <w:rFonts w:cs="Times New Roman"/>
        </w:rPr>
        <w:t>nebo porušení Zákona o zpracování OÚ</w:t>
      </w:r>
      <w:r w:rsidR="007E4919" w:rsidRPr="00C50D21">
        <w:rPr>
          <w:rFonts w:cs="Times New Roman"/>
        </w:rPr>
        <w:t>.</w:t>
      </w:r>
    </w:p>
    <w:p w14:paraId="5D5BC941" w14:textId="238CEA23" w:rsidR="007E4919" w:rsidRPr="00C50D21" w:rsidRDefault="007E4919" w:rsidP="00DC3AC8">
      <w:pPr>
        <w:pStyle w:val="Clanek11"/>
        <w:widowControl/>
        <w:rPr>
          <w:rFonts w:cs="Times New Roman"/>
        </w:rPr>
      </w:pPr>
      <w:bookmarkStart w:id="5" w:name="_Ref456000489"/>
      <w:r w:rsidRPr="00C50D21">
        <w:rPr>
          <w:rFonts w:cs="Times New Roman"/>
        </w:rPr>
        <w:t xml:space="preserve">Pokud by </w:t>
      </w:r>
      <w:r w:rsidR="004B0C43">
        <w:rPr>
          <w:rFonts w:cs="Times New Roman"/>
          <w:szCs w:val="22"/>
        </w:rPr>
        <w:t>Poskytovatel</w:t>
      </w:r>
      <w:r w:rsidRPr="00C50D21">
        <w:rPr>
          <w:rFonts w:cs="Times New Roman"/>
        </w:rPr>
        <w:t xml:space="preserve"> zjistil, že </w:t>
      </w:r>
      <w:r w:rsidR="00B17A7F" w:rsidRPr="005942DB">
        <w:rPr>
          <w:rFonts w:cs="Times New Roman"/>
          <w:szCs w:val="22"/>
        </w:rPr>
        <w:t>Objednatel</w:t>
      </w:r>
      <w:r w:rsidRPr="00C50D21">
        <w:rPr>
          <w:rFonts w:cs="Times New Roman"/>
        </w:rPr>
        <w:t xml:space="preserve"> porušuje povinnosti vyplývající pro něj </w:t>
      </w:r>
      <w:r w:rsidR="0008689C">
        <w:rPr>
          <w:rFonts w:cs="Times New Roman"/>
        </w:rPr>
        <w:t xml:space="preserve">z </w:t>
      </w:r>
      <w:r w:rsidR="000062BD">
        <w:rPr>
          <w:rFonts w:cs="Times New Roman"/>
        </w:rPr>
        <w:t>Nařízení</w:t>
      </w:r>
      <w:r w:rsidRPr="00C50D21">
        <w:rPr>
          <w:rFonts w:cs="Times New Roman"/>
        </w:rPr>
        <w:t xml:space="preserve">, je ve smyslu </w:t>
      </w:r>
      <w:r w:rsidR="0008689C">
        <w:rPr>
          <w:rFonts w:cs="Times New Roman"/>
        </w:rPr>
        <w:t xml:space="preserve">článku 28 odst. 3 písm. h) </w:t>
      </w:r>
      <w:r w:rsidR="000062BD">
        <w:rPr>
          <w:rFonts w:cs="Times New Roman"/>
        </w:rPr>
        <w:t>věty druhé Nařízení</w:t>
      </w:r>
      <w:r w:rsidRPr="00C50D21">
        <w:rPr>
          <w:rFonts w:cs="Times New Roman"/>
        </w:rPr>
        <w:t xml:space="preserve"> povinen neprodleně </w:t>
      </w:r>
      <w:r w:rsidR="00B17A7F" w:rsidRPr="005942DB">
        <w:rPr>
          <w:rFonts w:cs="Times New Roman"/>
          <w:szCs w:val="22"/>
        </w:rPr>
        <w:t>Objednatele</w:t>
      </w:r>
      <w:r w:rsidRPr="00C50D21">
        <w:rPr>
          <w:rFonts w:cs="Times New Roman"/>
        </w:rPr>
        <w:t xml:space="preserve"> o</w:t>
      </w:r>
      <w:r w:rsidR="001C6603">
        <w:rPr>
          <w:rFonts w:cs="Times New Roman"/>
        </w:rPr>
        <w:t> </w:t>
      </w:r>
      <w:r w:rsidRPr="00C50D21">
        <w:rPr>
          <w:rFonts w:cs="Times New Roman"/>
        </w:rPr>
        <w:t>této skutečnosti informovat</w:t>
      </w:r>
      <w:r w:rsidR="00732250">
        <w:rPr>
          <w:rFonts w:cs="Times New Roman"/>
          <w:szCs w:val="22"/>
        </w:rPr>
        <w:t xml:space="preserve"> některým </w:t>
      </w:r>
      <w:r w:rsidR="00834875">
        <w:rPr>
          <w:rFonts w:cs="Times New Roman"/>
          <w:szCs w:val="22"/>
        </w:rPr>
        <w:t>ze</w:t>
      </w:r>
      <w:r w:rsidR="001C6603">
        <w:rPr>
          <w:rFonts w:cs="Times New Roman"/>
          <w:szCs w:val="22"/>
        </w:rPr>
        <w:t xml:space="preserve"> způsobů uvedených v Servisní smlouvě</w:t>
      </w:r>
      <w:r w:rsidRPr="00C50D21">
        <w:rPr>
          <w:rFonts w:cs="Times New Roman"/>
        </w:rPr>
        <w:t>.</w:t>
      </w:r>
      <w:bookmarkEnd w:id="5"/>
    </w:p>
    <w:p w14:paraId="25449E1A" w14:textId="5A2484E7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povinen řídit se při zpracování Osobních údajů na základě této </w:t>
      </w:r>
      <w:r w:rsidR="006032F7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6032F7">
        <w:rPr>
          <w:rFonts w:cs="Times New Roman"/>
          <w:szCs w:val="22"/>
        </w:rPr>
        <w:t>[</w:t>
      </w:r>
      <w:r w:rsidR="006032F7" w:rsidRPr="0033356C">
        <w:rPr>
          <w:rFonts w:cs="Times New Roman"/>
          <w:i/>
          <w:szCs w:val="22"/>
        </w:rPr>
        <w:t>Ochrana Osobních údajů</w:t>
      </w:r>
      <w:r w:rsidR="006032F7">
        <w:rPr>
          <w:rFonts w:cs="Times New Roman"/>
          <w:szCs w:val="22"/>
        </w:rPr>
        <w:t>]</w:t>
      </w:r>
      <w:r w:rsidR="007E4919" w:rsidRPr="00C50D21">
        <w:rPr>
          <w:rFonts w:cs="Times New Roman"/>
        </w:rPr>
        <w:t xml:space="preserve"> </w:t>
      </w:r>
      <w:r w:rsidR="00166B0C">
        <w:rPr>
          <w:rFonts w:cs="Times New Roman"/>
        </w:rPr>
        <w:t xml:space="preserve">doloženými </w:t>
      </w:r>
      <w:r w:rsidR="007E4919" w:rsidRPr="00C50D21">
        <w:rPr>
          <w:rFonts w:cs="Times New Roman"/>
        </w:rPr>
        <w:t xml:space="preserve">pokyny </w:t>
      </w:r>
      <w:r w:rsidR="00B17A7F" w:rsidRPr="005942DB">
        <w:rPr>
          <w:rFonts w:cs="Times New Roman"/>
          <w:szCs w:val="22"/>
        </w:rPr>
        <w:t>Objednatele</w:t>
      </w:r>
      <w:r w:rsidR="008D30BD" w:rsidRPr="005942DB">
        <w:rPr>
          <w:rFonts w:cs="Times New Roman"/>
          <w:szCs w:val="22"/>
        </w:rPr>
        <w:t xml:space="preserve">.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povinen upozornit </w:t>
      </w:r>
      <w:r w:rsidR="00B17A7F" w:rsidRPr="005942DB">
        <w:rPr>
          <w:rFonts w:cs="Times New Roman"/>
          <w:szCs w:val="22"/>
        </w:rPr>
        <w:t>Objednatele</w:t>
      </w:r>
      <w:r w:rsidR="007E4919" w:rsidRPr="00C50D21">
        <w:rPr>
          <w:rFonts w:cs="Times New Roman"/>
        </w:rPr>
        <w:t xml:space="preserve"> bez zbytečného odkladu na nevhodnou povahu pokynů, jestliže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mohl tuto nevhodnost zjistit při vynaložení veškeré odborné péče.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v takovém případě povinen pokyny provést pouze na základě písemného požadavku </w:t>
      </w:r>
      <w:r w:rsidR="00B17A7F" w:rsidRPr="005942DB">
        <w:rPr>
          <w:rFonts w:cs="Times New Roman"/>
          <w:szCs w:val="22"/>
        </w:rPr>
        <w:t>Objednatele</w:t>
      </w:r>
      <w:r w:rsidR="007E4919" w:rsidRPr="00C50D21">
        <w:rPr>
          <w:rFonts w:cs="Times New Roman"/>
        </w:rPr>
        <w:t>.</w:t>
      </w:r>
    </w:p>
    <w:p w14:paraId="54721CF7" w14:textId="407F3426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v souladu s</w:t>
      </w:r>
      <w:r w:rsidR="00D74AE2">
        <w:rPr>
          <w:rFonts w:cs="Times New Roman"/>
        </w:rPr>
        <w:t xml:space="preserve"> článkem 82 Nařízení </w:t>
      </w:r>
      <w:r w:rsidR="007E4919" w:rsidRPr="00C50D21">
        <w:rPr>
          <w:rFonts w:cs="Times New Roman"/>
        </w:rPr>
        <w:t xml:space="preserve">povinen dbát, aby žádný </w:t>
      </w:r>
      <w:r w:rsidR="00F71C1D">
        <w:rPr>
          <w:rFonts w:cs="Times New Roman"/>
        </w:rPr>
        <w:t>Subjekt</w:t>
      </w:r>
      <w:r w:rsidR="007E4919" w:rsidRPr="00C50D21">
        <w:rPr>
          <w:rFonts w:cs="Times New Roman"/>
        </w:rPr>
        <w:t xml:space="preserve"> údajů neutrpěl újmu na svých právech, zejména na právu na zachování lidské důstojnosti, a také dbá na ochranu před neoprávněným zasahováním do soukromého a osobního života </w:t>
      </w:r>
      <w:r w:rsidR="00F71C1D">
        <w:rPr>
          <w:rFonts w:cs="Times New Roman"/>
        </w:rPr>
        <w:t>S</w:t>
      </w:r>
      <w:r w:rsidR="007E4919" w:rsidRPr="00C50D21">
        <w:rPr>
          <w:rFonts w:cs="Times New Roman"/>
        </w:rPr>
        <w:t>ubjektů údajů.</w:t>
      </w:r>
    </w:p>
    <w:p w14:paraId="38CE218C" w14:textId="6512498F" w:rsidR="007E4919" w:rsidRPr="00C50D21" w:rsidRDefault="007E4919" w:rsidP="00DC3AC8">
      <w:pPr>
        <w:pStyle w:val="Clanek11"/>
        <w:widowControl/>
        <w:rPr>
          <w:rFonts w:cs="Times New Roman"/>
        </w:rPr>
      </w:pPr>
      <w:bookmarkStart w:id="6" w:name="_Ref448930299"/>
      <w:bookmarkStart w:id="7" w:name="_Ref492473977"/>
      <w:r w:rsidRPr="00C50D21">
        <w:rPr>
          <w:rFonts w:cs="Times New Roman"/>
        </w:rPr>
        <w:t>Jakmile pomine účel, pro který byly Osobní údaje zpracovány</w:t>
      </w:r>
      <w:r w:rsidR="00F71C1D">
        <w:rPr>
          <w:rFonts w:cs="Times New Roman"/>
        </w:rPr>
        <w:t xml:space="preserve">, zejména v případě zániku </w:t>
      </w:r>
      <w:r w:rsidR="001C6603">
        <w:rPr>
          <w:rFonts w:cs="Times New Roman"/>
        </w:rPr>
        <w:t xml:space="preserve">Servisní </w:t>
      </w:r>
      <w:r w:rsidR="001C6603">
        <w:rPr>
          <w:rFonts w:cs="Times New Roman"/>
          <w:szCs w:val="22"/>
        </w:rPr>
        <w:t>s</w:t>
      </w:r>
      <w:r w:rsidR="008D30BD" w:rsidRPr="005942DB">
        <w:rPr>
          <w:rFonts w:cs="Times New Roman"/>
          <w:szCs w:val="22"/>
        </w:rPr>
        <w:t>mlouvy,</w:t>
      </w:r>
      <w:r w:rsidRPr="00C50D21">
        <w:rPr>
          <w:rFonts w:cs="Times New Roman"/>
        </w:rPr>
        <w:t xml:space="preserve"> </w:t>
      </w:r>
      <w:r w:rsidR="00660DE8">
        <w:rPr>
          <w:rFonts w:cs="Times New Roman"/>
        </w:rPr>
        <w:t>v případě odvolání souhlasu Subjektu úda</w:t>
      </w:r>
      <w:r w:rsidR="00166B0C">
        <w:rPr>
          <w:rFonts w:cs="Times New Roman"/>
        </w:rPr>
        <w:t>j</w:t>
      </w:r>
      <w:r w:rsidR="00660DE8">
        <w:rPr>
          <w:rFonts w:cs="Times New Roman"/>
        </w:rPr>
        <w:t xml:space="preserve">ů, </w:t>
      </w:r>
      <w:r w:rsidRPr="00C50D21">
        <w:rPr>
          <w:rFonts w:cs="Times New Roman"/>
        </w:rPr>
        <w:t xml:space="preserve">nebo na základě žádosti </w:t>
      </w:r>
      <w:r w:rsidR="00660DE8">
        <w:rPr>
          <w:rFonts w:cs="Times New Roman"/>
        </w:rPr>
        <w:t>S</w:t>
      </w:r>
      <w:r w:rsidRPr="00C50D21">
        <w:rPr>
          <w:rFonts w:cs="Times New Roman"/>
        </w:rPr>
        <w:t xml:space="preserve">ubjektu údajů podle </w:t>
      </w:r>
      <w:r w:rsidR="00660DE8">
        <w:rPr>
          <w:rFonts w:cs="Times New Roman"/>
        </w:rPr>
        <w:t xml:space="preserve">článku </w:t>
      </w:r>
      <w:r w:rsidR="00007069" w:rsidRPr="005942DB">
        <w:rPr>
          <w:rFonts w:cs="Times New Roman"/>
          <w:szCs w:val="22"/>
        </w:rPr>
        <w:t>17</w:t>
      </w:r>
      <w:r w:rsidR="00660DE8">
        <w:rPr>
          <w:rFonts w:cs="Times New Roman"/>
        </w:rPr>
        <w:t xml:space="preserve"> Nařízení</w:t>
      </w:r>
      <w:r w:rsidRPr="00C50D21">
        <w:rPr>
          <w:rFonts w:cs="Times New Roman"/>
        </w:rPr>
        <w:t xml:space="preserve">, je </w:t>
      </w:r>
      <w:r w:rsidR="004B0C43">
        <w:rPr>
          <w:rFonts w:cs="Times New Roman"/>
          <w:szCs w:val="22"/>
        </w:rPr>
        <w:t>Poskytovatel</w:t>
      </w:r>
      <w:r w:rsidRPr="00C50D21">
        <w:rPr>
          <w:rFonts w:cs="Times New Roman"/>
        </w:rPr>
        <w:t xml:space="preserve"> ve smyslu </w:t>
      </w:r>
      <w:r w:rsidR="003F3143">
        <w:rPr>
          <w:rFonts w:cs="Times New Roman"/>
        </w:rPr>
        <w:t>článku 28 odst. 3 písm. g) Nařízení</w:t>
      </w:r>
      <w:r w:rsidRPr="00C50D21">
        <w:rPr>
          <w:rFonts w:cs="Times New Roman"/>
        </w:rPr>
        <w:t xml:space="preserve"> povinen na základě a v souladu s pokyny </w:t>
      </w:r>
      <w:r w:rsidR="00B17A7F" w:rsidRPr="005942DB">
        <w:rPr>
          <w:rFonts w:cs="Times New Roman"/>
          <w:szCs w:val="22"/>
        </w:rPr>
        <w:t>Objednatele</w:t>
      </w:r>
      <w:r w:rsidRPr="00C50D21">
        <w:rPr>
          <w:rFonts w:cs="Times New Roman"/>
        </w:rPr>
        <w:t xml:space="preserve"> </w:t>
      </w:r>
      <w:r w:rsidR="001C6F86" w:rsidRPr="00C50D21">
        <w:rPr>
          <w:rFonts w:cs="Times New Roman"/>
        </w:rPr>
        <w:t xml:space="preserve">předat </w:t>
      </w:r>
      <w:r w:rsidR="001C6F86" w:rsidRPr="005942DB">
        <w:rPr>
          <w:rFonts w:cs="Times New Roman"/>
          <w:szCs w:val="22"/>
        </w:rPr>
        <w:t>Objednateli</w:t>
      </w:r>
      <w:r w:rsidR="001C6F86">
        <w:rPr>
          <w:rFonts w:cs="Times New Roman"/>
          <w:szCs w:val="22"/>
        </w:rPr>
        <w:t xml:space="preserve"> takové Osobní údaje v souladu se </w:t>
      </w:r>
      <w:r w:rsidR="001C6603">
        <w:rPr>
          <w:rFonts w:cs="Times New Roman"/>
          <w:szCs w:val="22"/>
        </w:rPr>
        <w:t xml:space="preserve">Servisní smlouvou </w:t>
      </w:r>
      <w:r w:rsidR="001C6F86">
        <w:rPr>
          <w:rFonts w:cs="Times New Roman"/>
        </w:rPr>
        <w:t xml:space="preserve">nebo </w:t>
      </w:r>
      <w:r w:rsidRPr="00C50D21">
        <w:rPr>
          <w:rFonts w:cs="Times New Roman"/>
        </w:rPr>
        <w:t xml:space="preserve">provést </w:t>
      </w:r>
      <w:r w:rsidR="003F3143">
        <w:rPr>
          <w:rFonts w:cs="Times New Roman"/>
        </w:rPr>
        <w:t>výmaz</w:t>
      </w:r>
      <w:r w:rsidR="003F3143" w:rsidRPr="00C50D21">
        <w:rPr>
          <w:rFonts w:cs="Times New Roman"/>
        </w:rPr>
        <w:t xml:space="preserve"> </w:t>
      </w:r>
      <w:r w:rsidR="001C6F86">
        <w:rPr>
          <w:rFonts w:cs="Times New Roman"/>
        </w:rPr>
        <w:t xml:space="preserve">takových </w:t>
      </w:r>
      <w:r w:rsidRPr="00C50D21">
        <w:rPr>
          <w:rFonts w:cs="Times New Roman"/>
        </w:rPr>
        <w:t>Osobních údajů.</w:t>
      </w:r>
      <w:bookmarkEnd w:id="6"/>
      <w:bookmarkEnd w:id="7"/>
    </w:p>
    <w:p w14:paraId="56E9CE53" w14:textId="723376C1" w:rsidR="007E4919" w:rsidRDefault="000F5AE1" w:rsidP="00DC3AC8">
      <w:pPr>
        <w:pStyle w:val="Clanek11"/>
        <w:widowControl/>
        <w:rPr>
          <w:rFonts w:cs="Times New Roman"/>
        </w:rPr>
      </w:pPr>
      <w:r>
        <w:rPr>
          <w:rFonts w:cs="Times New Roman"/>
        </w:rPr>
        <w:t>V případě, že se kterýkoli S</w:t>
      </w:r>
      <w:r w:rsidR="007E4919" w:rsidRPr="00C50D21">
        <w:rPr>
          <w:rFonts w:cs="Times New Roman"/>
        </w:rPr>
        <w:t xml:space="preserve">ubjekt údajů bude domnívat, že </w:t>
      </w:r>
      <w:r w:rsidR="00B17A7F" w:rsidRPr="005942DB">
        <w:rPr>
          <w:rFonts w:cs="Times New Roman"/>
          <w:szCs w:val="22"/>
        </w:rPr>
        <w:t>Objednatel</w:t>
      </w:r>
      <w:r w:rsidR="007E4919" w:rsidRPr="00C50D21">
        <w:rPr>
          <w:rFonts w:cs="Times New Roman"/>
        </w:rPr>
        <w:t xml:space="preserve"> nebo </w:t>
      </w:r>
      <w:r w:rsidR="004B0C43"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provádí zpracování jeho Osobních údajů, které je v rozporu s ochranou soukromého a osobního života </w:t>
      </w:r>
      <w:r w:rsidR="00166B0C">
        <w:rPr>
          <w:rFonts w:cs="Times New Roman"/>
        </w:rPr>
        <w:t>S</w:t>
      </w:r>
      <w:r w:rsidR="007E4919" w:rsidRPr="00C50D21">
        <w:rPr>
          <w:rFonts w:cs="Times New Roman"/>
        </w:rPr>
        <w:t>ubjektu údajů nebo v rozporu se zákonem</w:t>
      </w:r>
      <w:r w:rsidR="003F3143">
        <w:rPr>
          <w:rFonts w:cs="Times New Roman"/>
        </w:rPr>
        <w:t xml:space="preserve"> či Nařízením</w:t>
      </w:r>
      <w:r w:rsidR="007E4919" w:rsidRPr="00C50D21">
        <w:rPr>
          <w:rFonts w:cs="Times New Roman"/>
        </w:rPr>
        <w:t xml:space="preserve">, zejména budou-li </w:t>
      </w:r>
      <w:r w:rsidR="006703AB">
        <w:rPr>
          <w:rFonts w:cs="Times New Roman"/>
        </w:rPr>
        <w:t xml:space="preserve">dle Subjektu údajů </w:t>
      </w:r>
      <w:r w:rsidR="007E4919" w:rsidRPr="00C50D21">
        <w:rPr>
          <w:rFonts w:cs="Times New Roman"/>
        </w:rPr>
        <w:t>Osobní údaje nepřesné s</w:t>
      </w:r>
      <w:r w:rsidR="00CE7C6B" w:rsidRPr="005942DB">
        <w:rPr>
          <w:rFonts w:cs="Times New Roman"/>
          <w:szCs w:val="22"/>
        </w:rPr>
        <w:t> </w:t>
      </w:r>
      <w:r w:rsidR="007E4919" w:rsidRPr="00C50D21">
        <w:rPr>
          <w:rFonts w:cs="Times New Roman"/>
        </w:rPr>
        <w:t xml:space="preserve">ohledem na účel jejich zpracování, a tento </w:t>
      </w:r>
      <w:r w:rsidR="00166B0C">
        <w:rPr>
          <w:rFonts w:cs="Times New Roman"/>
        </w:rPr>
        <w:t>S</w:t>
      </w:r>
      <w:r w:rsidR="007E4919" w:rsidRPr="00C50D21">
        <w:rPr>
          <w:rFonts w:cs="Times New Roman"/>
        </w:rPr>
        <w:t>ubjekt údajů ve</w:t>
      </w:r>
      <w:r w:rsidR="001C6603">
        <w:rPr>
          <w:rFonts w:cs="Times New Roman"/>
        </w:rPr>
        <w:t> </w:t>
      </w:r>
      <w:r w:rsidR="007E4919" w:rsidRPr="00C50D21">
        <w:rPr>
          <w:rFonts w:cs="Times New Roman"/>
        </w:rPr>
        <w:t xml:space="preserve">smyslu </w:t>
      </w:r>
      <w:r w:rsidR="006703AB">
        <w:rPr>
          <w:rFonts w:cs="Times New Roman"/>
        </w:rPr>
        <w:lastRenderedPageBreak/>
        <w:t xml:space="preserve">článku 15 Nařízení </w:t>
      </w:r>
      <w:r w:rsidR="007E4919" w:rsidRPr="00C50D21">
        <w:rPr>
          <w:rFonts w:cs="Times New Roman"/>
        </w:rPr>
        <w:t xml:space="preserve">požádá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e</w:t>
      </w:r>
      <w:r w:rsidR="007E4919" w:rsidRPr="00C50D21">
        <w:rPr>
          <w:rFonts w:cs="Times New Roman"/>
        </w:rPr>
        <w:t xml:space="preserve"> o</w:t>
      </w:r>
      <w:r w:rsidR="00166B0C">
        <w:rPr>
          <w:rFonts w:cs="Times New Roman"/>
        </w:rPr>
        <w:t> </w:t>
      </w:r>
      <w:r w:rsidR="007E4919" w:rsidRPr="00C50D21">
        <w:rPr>
          <w:rFonts w:cs="Times New Roman"/>
        </w:rPr>
        <w:t>vysvětlení</w:t>
      </w:r>
      <w:r w:rsidR="006703AB">
        <w:rPr>
          <w:rFonts w:cs="Times New Roman"/>
        </w:rPr>
        <w:t xml:space="preserve">, opravu </w:t>
      </w:r>
      <w:r w:rsidR="007E4919" w:rsidRPr="00C50D21">
        <w:rPr>
          <w:rFonts w:cs="Times New Roman"/>
        </w:rPr>
        <w:t>vzniklého stavu</w:t>
      </w:r>
      <w:r w:rsidR="006703AB">
        <w:rPr>
          <w:rFonts w:cs="Times New Roman"/>
        </w:rPr>
        <w:t xml:space="preserve"> dle</w:t>
      </w:r>
      <w:r w:rsidR="001C6603">
        <w:rPr>
          <w:rFonts w:cs="Times New Roman"/>
        </w:rPr>
        <w:t> </w:t>
      </w:r>
      <w:r w:rsidR="006703AB">
        <w:rPr>
          <w:rFonts w:cs="Times New Roman"/>
        </w:rPr>
        <w:t>Článku 16 Nařízení nebo výmaz Osobních údajů dle článku 17 Nařízení</w:t>
      </w:r>
      <w:r w:rsidR="007E4919" w:rsidRPr="00C50D21">
        <w:rPr>
          <w:rFonts w:cs="Times New Roman"/>
        </w:rPr>
        <w:t xml:space="preserve">, zavazuje se </w:t>
      </w:r>
      <w:r w:rsidR="004B0C43"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o</w:t>
      </w:r>
      <w:r w:rsidR="008D30BD" w:rsidRPr="005942DB">
        <w:rPr>
          <w:rFonts w:cs="Times New Roman"/>
          <w:szCs w:val="22"/>
        </w:rPr>
        <w:t xml:space="preserve"> </w:t>
      </w:r>
      <w:r w:rsidR="007E4919" w:rsidRPr="00C50D21">
        <w:rPr>
          <w:rFonts w:cs="Times New Roman"/>
        </w:rPr>
        <w:t xml:space="preserve">tom neprodleně informovat </w:t>
      </w:r>
      <w:r w:rsidR="00B17A7F" w:rsidRPr="005942DB">
        <w:rPr>
          <w:rFonts w:cs="Times New Roman"/>
          <w:szCs w:val="22"/>
        </w:rPr>
        <w:t>Objednatele</w:t>
      </w:r>
      <w:r w:rsidR="00C57ADE">
        <w:rPr>
          <w:rFonts w:cs="Times New Roman"/>
          <w:szCs w:val="22"/>
        </w:rPr>
        <w:t xml:space="preserve"> způsobem dle </w:t>
      </w:r>
      <w:r w:rsidR="001C6603">
        <w:rPr>
          <w:rFonts w:cs="Times New Roman"/>
          <w:szCs w:val="22"/>
        </w:rPr>
        <w:t>Servisní smlouvy</w:t>
      </w:r>
      <w:r w:rsidR="007E4919" w:rsidRPr="00C50D21">
        <w:rPr>
          <w:rFonts w:cs="Times New Roman"/>
        </w:rPr>
        <w:t>.</w:t>
      </w:r>
    </w:p>
    <w:p w14:paraId="4467BC56" w14:textId="17D3497D" w:rsidR="007E4919" w:rsidRPr="00937E2B" w:rsidRDefault="004B0C43" w:rsidP="00DC3AC8">
      <w:pPr>
        <w:pStyle w:val="Clanek11"/>
        <w:rPr>
          <w:rFonts w:cs="Times New Roman"/>
        </w:rPr>
      </w:pP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je povinen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neprodleně oznámit provedení kontroly ze strany </w:t>
      </w:r>
      <w:r w:rsidR="007C7C77">
        <w:rPr>
          <w:rFonts w:cs="Times New Roman"/>
        </w:rPr>
        <w:t>Úřadu pro ochranu osobních údajů</w:t>
      </w:r>
      <w:r w:rsidR="007E4919" w:rsidRPr="00937E2B">
        <w:rPr>
          <w:rFonts w:cs="Times New Roman"/>
        </w:rPr>
        <w:t xml:space="preserve"> a 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na jeho žádost podrobné informace o průběhu kontroly a kopii kontrolního protokolu. V případě zahájení správního řízení</w:t>
      </w:r>
      <w:r w:rsidR="007C7C77">
        <w:rPr>
          <w:rFonts w:cs="Times New Roman"/>
        </w:rPr>
        <w:t xml:space="preserve"> o uložení opatření k nápravě a</w:t>
      </w:r>
      <w:r w:rsidR="007E4919" w:rsidRPr="00937E2B">
        <w:rPr>
          <w:rFonts w:cs="Times New Roman"/>
        </w:rPr>
        <w:t>nebo uložení pokuty (</w:t>
      </w:r>
      <w:r w:rsidR="008E3B66">
        <w:rPr>
          <w:rFonts w:cs="Times New Roman"/>
        </w:rPr>
        <w:t xml:space="preserve">dále jen </w:t>
      </w:r>
      <w:r w:rsidR="007E4919" w:rsidRPr="00937E2B">
        <w:rPr>
          <w:rFonts w:cs="Times New Roman"/>
        </w:rPr>
        <w:t>„</w:t>
      </w:r>
      <w:r w:rsidR="007E4919" w:rsidRPr="00937E2B">
        <w:rPr>
          <w:rFonts w:cs="Times New Roman"/>
          <w:b/>
        </w:rPr>
        <w:t>Správní řízení</w:t>
      </w:r>
      <w:r w:rsidR="007E4919" w:rsidRPr="00937E2B">
        <w:rPr>
          <w:rFonts w:cs="Times New Roman"/>
        </w:rPr>
        <w:t xml:space="preserve">“) je </w:t>
      </w: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rovněž povinen tuto skutečnost neprodleně oznámit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a 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na jeho žádost podrobné informace o průběhu a výsledcích Správního řízení, popř.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poskytnout plnou moc k nahlížení do spisu týkajícího se Správního řízení. </w:t>
      </w: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je povinen plnit povinnosti </w:t>
      </w:r>
      <w:r w:rsidR="003722DF">
        <w:rPr>
          <w:rFonts w:cs="Times New Roman"/>
        </w:rPr>
        <w:t xml:space="preserve">přezkoumávaného při provádění přezkumu ve </w:t>
      </w:r>
      <w:r w:rsidR="00337577">
        <w:rPr>
          <w:rFonts w:cs="Times New Roman"/>
        </w:rPr>
        <w:t>smyslu</w:t>
      </w:r>
      <w:r w:rsidR="003722DF">
        <w:rPr>
          <w:rFonts w:cs="Times New Roman"/>
        </w:rPr>
        <w:t xml:space="preserve"> článku 58 Nařízení či </w:t>
      </w:r>
      <w:r w:rsidR="002C57EE" w:rsidRPr="00937E2B">
        <w:rPr>
          <w:rFonts w:cs="Times New Roman"/>
        </w:rPr>
        <w:t>kontrolované</w:t>
      </w:r>
      <w:r w:rsidR="002C57EE">
        <w:rPr>
          <w:rFonts w:cs="Times New Roman"/>
        </w:rPr>
        <w:t xml:space="preserve"> osoby</w:t>
      </w:r>
      <w:r w:rsidR="002C57EE" w:rsidRPr="00937E2B">
        <w:rPr>
          <w:rFonts w:cs="Times New Roman"/>
        </w:rPr>
        <w:t xml:space="preserve"> </w:t>
      </w:r>
      <w:r w:rsidR="007E4919" w:rsidRPr="00937E2B">
        <w:rPr>
          <w:rFonts w:cs="Times New Roman"/>
        </w:rPr>
        <w:t>dle zákona č. 255/2012 Sb., o kontrole (kontrolní řád), v</w:t>
      </w:r>
      <w:r w:rsidR="003722DF">
        <w:rPr>
          <w:rFonts w:cs="Times New Roman"/>
        </w:rPr>
        <w:t>e znění pozdějších předpisů</w:t>
      </w:r>
      <w:r w:rsidR="007E4919" w:rsidRPr="00937E2B">
        <w:rPr>
          <w:rFonts w:cs="Times New Roman"/>
        </w:rPr>
        <w:t xml:space="preserve">, a zavazuje se 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kopii zprávy o odstranění nebo prevenci nedostatků zjištěných kontrolou</w:t>
      </w:r>
      <w:r w:rsidR="003722DF">
        <w:rPr>
          <w:rFonts w:cs="Times New Roman"/>
        </w:rPr>
        <w:t>/přezkumem</w:t>
      </w:r>
      <w:r w:rsidR="007E4919" w:rsidRPr="00937E2B">
        <w:rPr>
          <w:rFonts w:cs="Times New Roman"/>
        </w:rPr>
        <w:t xml:space="preserve">, pokud je tato zpráva </w:t>
      </w:r>
      <w:r w:rsidR="003722DF">
        <w:rPr>
          <w:rFonts w:cs="Times New Roman"/>
        </w:rPr>
        <w:t xml:space="preserve">vypracována nebo může být na vyžádání </w:t>
      </w:r>
      <w:r>
        <w:rPr>
          <w:rFonts w:cs="Times New Roman"/>
        </w:rPr>
        <w:t>Poskytovatel</w:t>
      </w:r>
      <w:r w:rsidR="003722DF">
        <w:rPr>
          <w:rFonts w:cs="Times New Roman"/>
        </w:rPr>
        <w:t>e či Objednatele vypracována</w:t>
      </w:r>
      <w:r w:rsidR="007E4919" w:rsidRPr="00937E2B">
        <w:rPr>
          <w:rFonts w:cs="Times New Roman"/>
        </w:rPr>
        <w:t>.</w:t>
      </w:r>
    </w:p>
    <w:p w14:paraId="5AB112F8" w14:textId="5AB2058B" w:rsidR="007E4919" w:rsidRPr="00337577" w:rsidRDefault="004B0C43" w:rsidP="00DC3AC8">
      <w:pPr>
        <w:pStyle w:val="Clanek11"/>
      </w:pPr>
      <w:bookmarkStart w:id="8" w:name="_Ref497926309"/>
      <w:bookmarkStart w:id="9" w:name="_Ref497928873"/>
      <w:bookmarkStart w:id="10" w:name="_Ref499124519"/>
      <w:r>
        <w:t>Poskytovatel</w:t>
      </w:r>
      <w:r w:rsidR="007E4919">
        <w:t xml:space="preserve"> je povinen informovat </w:t>
      </w:r>
      <w:r w:rsidR="006533AB">
        <w:t>Objednatele</w:t>
      </w:r>
      <w:r w:rsidR="007E4919">
        <w:t xml:space="preserve"> o každém případu ztráty či úniku Osobních ú</w:t>
      </w:r>
      <w:r w:rsidR="00350C4C">
        <w:t>dajů, neoprávněné manipulace s O</w:t>
      </w:r>
      <w:r w:rsidR="007E4919">
        <w:t>sobními údaji nebo jiného porušení zabezpečení Osobních údajů (</w:t>
      </w:r>
      <w:r w:rsidR="008E3B66">
        <w:t xml:space="preserve">dále jen </w:t>
      </w:r>
      <w:r w:rsidR="007E4919">
        <w:t>„</w:t>
      </w:r>
      <w:r w:rsidR="007E4919" w:rsidRPr="001A1680">
        <w:rPr>
          <w:b/>
        </w:rPr>
        <w:t xml:space="preserve">Porušení </w:t>
      </w:r>
      <w:r w:rsidR="007E4919">
        <w:rPr>
          <w:b/>
        </w:rPr>
        <w:t>zabezpečení O</w:t>
      </w:r>
      <w:r w:rsidR="007E4919" w:rsidRPr="001A1680">
        <w:rPr>
          <w:b/>
        </w:rPr>
        <w:t>sobních údajů</w:t>
      </w:r>
      <w:r w:rsidR="007E4919">
        <w:t xml:space="preserve">“), a to bez zbytečného odkladu, nejpozději do </w:t>
      </w:r>
      <w:r w:rsidR="009E0048">
        <w:t>24 </w:t>
      </w:r>
      <w:r w:rsidR="007E4919">
        <w:t xml:space="preserve">hodin od vzniku Porušení zabezpečení Osobních údajů nebo i pouhé hrozby, </w:t>
      </w:r>
      <w:r w:rsidR="007E4919" w:rsidRPr="005942DB">
        <w:rPr>
          <w:rFonts w:cs="Times New Roman"/>
          <w:szCs w:val="22"/>
        </w:rPr>
        <w:t xml:space="preserve">jestliže </w:t>
      </w:r>
      <w:r>
        <w:rPr>
          <w:rFonts w:cs="Times New Roman"/>
          <w:szCs w:val="22"/>
        </w:rPr>
        <w:t>Poskytovatel</w:t>
      </w:r>
      <w:r w:rsidR="007E4919" w:rsidRPr="005942DB">
        <w:rPr>
          <w:rFonts w:cs="Times New Roman"/>
          <w:szCs w:val="22"/>
        </w:rPr>
        <w:t xml:space="preserve"> mohl </w:t>
      </w:r>
      <w:r w:rsidR="007E4919">
        <w:rPr>
          <w:rFonts w:cs="Times New Roman"/>
          <w:szCs w:val="22"/>
        </w:rPr>
        <w:t>o</w:t>
      </w:r>
      <w:r w:rsidR="007E4919" w:rsidRPr="005942DB">
        <w:rPr>
          <w:rFonts w:cs="Times New Roman"/>
          <w:szCs w:val="22"/>
        </w:rPr>
        <w:t xml:space="preserve"> </w:t>
      </w:r>
      <w:r w:rsidR="007E4919">
        <w:rPr>
          <w:rFonts w:cs="Times New Roman"/>
          <w:szCs w:val="22"/>
        </w:rPr>
        <w:t>tomto Porušení zabezpečení Osobních údajů či i o hrozbě vzniku Porušení zabezpečení Osobních údajů</w:t>
      </w:r>
      <w:r w:rsidR="007E4919" w:rsidRPr="005942DB">
        <w:rPr>
          <w:rFonts w:cs="Times New Roman"/>
          <w:szCs w:val="22"/>
        </w:rPr>
        <w:t xml:space="preserve"> </w:t>
      </w:r>
      <w:r w:rsidR="007E4919">
        <w:rPr>
          <w:rFonts w:cs="Times New Roman"/>
          <w:szCs w:val="22"/>
        </w:rPr>
        <w:t xml:space="preserve">vědět </w:t>
      </w:r>
      <w:r w:rsidR="007E4919" w:rsidRPr="005942DB">
        <w:rPr>
          <w:rFonts w:cs="Times New Roman"/>
          <w:szCs w:val="22"/>
        </w:rPr>
        <w:t>při vynaložení veškeré odborné péče</w:t>
      </w:r>
      <w:r w:rsidR="007E4919">
        <w:rPr>
          <w:rFonts w:cs="Times New Roman"/>
          <w:szCs w:val="22"/>
        </w:rPr>
        <w:t xml:space="preserve">. Nemohl-li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zjistit případ skutečného či hrozícího Porušení zabezpečení Osobních údajů před uplynutím lhůty dle předchozí věty tohoto </w:t>
      </w:r>
      <w:bookmarkEnd w:id="8"/>
      <w:r w:rsidR="00384962">
        <w:rPr>
          <w:rFonts w:cs="Times New Roman"/>
          <w:szCs w:val="22"/>
        </w:rPr>
        <w:t>bodu</w:t>
      </w:r>
      <w:r w:rsidR="007E4919">
        <w:rPr>
          <w:rFonts w:cs="Times New Roman"/>
          <w:szCs w:val="22"/>
        </w:rPr>
        <w:t xml:space="preserve">, informuje </w:t>
      </w:r>
      <w:r>
        <w:rPr>
          <w:rFonts w:cs="Times New Roman"/>
          <w:szCs w:val="22"/>
        </w:rPr>
        <w:t>Poskytovatel</w:t>
      </w:r>
      <w:r w:rsidR="00447739">
        <w:rPr>
          <w:rFonts w:cs="Times New Roman"/>
          <w:szCs w:val="22"/>
        </w:rPr>
        <w:t xml:space="preserve"> </w:t>
      </w:r>
      <w:r w:rsidR="006533AB">
        <w:rPr>
          <w:rFonts w:cs="Times New Roman"/>
          <w:szCs w:val="22"/>
        </w:rPr>
        <w:t>Objednatele</w:t>
      </w:r>
      <w:r w:rsidR="007E4919">
        <w:rPr>
          <w:rFonts w:cs="Times New Roman"/>
          <w:szCs w:val="22"/>
        </w:rPr>
        <w:t xml:space="preserve"> nejpozději do </w:t>
      </w:r>
      <w:r w:rsidR="006533AB">
        <w:rPr>
          <w:rFonts w:cs="Times New Roman"/>
          <w:szCs w:val="22"/>
        </w:rPr>
        <w:t>dvaceti čtyř (</w:t>
      </w:r>
      <w:r w:rsidR="007E4919">
        <w:rPr>
          <w:rFonts w:cs="Times New Roman"/>
          <w:szCs w:val="22"/>
        </w:rPr>
        <w:t>24</w:t>
      </w:r>
      <w:r w:rsidR="006533AB">
        <w:rPr>
          <w:rFonts w:cs="Times New Roman"/>
          <w:szCs w:val="22"/>
        </w:rPr>
        <w:t>)</w:t>
      </w:r>
      <w:r w:rsidR="007E4919">
        <w:rPr>
          <w:rFonts w:cs="Times New Roman"/>
          <w:szCs w:val="22"/>
        </w:rPr>
        <w:t xml:space="preserve"> hodin od okamžiku, kdy se o vzniku Porušení zabezpečení Osobních údajů nebo jeho hrozbě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dozví.</w:t>
      </w:r>
      <w:bookmarkEnd w:id="9"/>
      <w:r w:rsidR="007E4919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je i po poskytnutí informace </w:t>
      </w:r>
      <w:r w:rsidR="006533AB">
        <w:rPr>
          <w:rFonts w:cs="Times New Roman"/>
          <w:szCs w:val="22"/>
        </w:rPr>
        <w:t>Objednateli</w:t>
      </w:r>
      <w:r w:rsidR="007E4919">
        <w:rPr>
          <w:rFonts w:cs="Times New Roman"/>
          <w:szCs w:val="22"/>
        </w:rPr>
        <w:t xml:space="preserve"> povinen být maximálně nápomocen při řešení Porušení zabezpečení Osobních údajů, resp. při přijímání opatření </w:t>
      </w:r>
      <w:r w:rsidR="007E4919" w:rsidRPr="009665C7">
        <w:rPr>
          <w:rFonts w:cs="Times New Roman"/>
          <w:szCs w:val="22"/>
        </w:rPr>
        <w:t>ke zmírnění možných nepříznivých dopadů</w:t>
      </w:r>
      <w:r w:rsidR="007E4919">
        <w:rPr>
          <w:rFonts w:cs="Times New Roman"/>
          <w:szCs w:val="22"/>
        </w:rPr>
        <w:t xml:space="preserve"> a zabránění vzniku obdobných situací v budoucnu</w:t>
      </w:r>
      <w:r w:rsidR="007E4919" w:rsidRPr="009665C7">
        <w:rPr>
          <w:rFonts w:cs="Times New Roman"/>
          <w:szCs w:val="22"/>
        </w:rPr>
        <w:t>.</w:t>
      </w:r>
      <w:bookmarkEnd w:id="10"/>
    </w:p>
    <w:p w14:paraId="76A72490" w14:textId="67080B44" w:rsidR="00337577" w:rsidRDefault="00337577" w:rsidP="00B37FD2">
      <w:pPr>
        <w:pStyle w:val="Clanek11"/>
      </w:pPr>
      <w:r>
        <w:t xml:space="preserve">Pokud </w:t>
      </w:r>
      <w:r w:rsidR="00B37FD2">
        <w:t>Objednatel</w:t>
      </w:r>
      <w:r>
        <w:t xml:space="preserve"> na základě provedení posouzení vlivu na ochranu </w:t>
      </w:r>
      <w:r w:rsidR="003B7E1E">
        <w:t>O</w:t>
      </w:r>
      <w:r>
        <w:t>sobních údajů podle článku 35 Nařízení dojde k závěru, že je nezbytné provést další opatření v této</w:t>
      </w:r>
      <w:r w:rsidR="00B37FD2" w:rsidRPr="00B37FD2">
        <w:t xml:space="preserve"> </w:t>
      </w:r>
      <w:r w:rsidR="00B37FD2" w:rsidRPr="00B37FD2">
        <w:rPr>
          <w:b/>
        </w:rPr>
        <w:t xml:space="preserve">Příloze </w:t>
      </w:r>
      <w:r w:rsidR="004B5330">
        <w:rPr>
          <w:b/>
        </w:rPr>
        <w:t>č. 4</w:t>
      </w:r>
      <w:r w:rsidR="00B37FD2" w:rsidRPr="00B37FD2">
        <w:t xml:space="preserve"> [</w:t>
      </w:r>
      <w:r w:rsidR="00B37FD2" w:rsidRPr="00B37FD2">
        <w:rPr>
          <w:i/>
        </w:rPr>
        <w:t>Ochrana Osobních údajů</w:t>
      </w:r>
      <w:r w:rsidR="00B37FD2" w:rsidRPr="00B37FD2">
        <w:t xml:space="preserve">] </w:t>
      </w:r>
      <w:r w:rsidR="00B37FD2">
        <w:t>nestanovené</w:t>
      </w:r>
      <w:r>
        <w:t xml:space="preserve">, je </w:t>
      </w:r>
      <w:r w:rsidR="004B0C43">
        <w:t>Poskytovatel</w:t>
      </w:r>
      <w:r>
        <w:t xml:space="preserve"> povinen taková opatření provést a obě Strany takovou změnu promítnou </w:t>
      </w:r>
      <w:r w:rsidR="000E2E1C">
        <w:t xml:space="preserve">do </w:t>
      </w:r>
      <w:r>
        <w:t xml:space="preserve">této </w:t>
      </w:r>
      <w:r w:rsidR="00B37FD2" w:rsidRPr="00B37FD2">
        <w:rPr>
          <w:b/>
        </w:rPr>
        <w:t>Přílo</w:t>
      </w:r>
      <w:r w:rsidR="00B37FD2">
        <w:rPr>
          <w:b/>
        </w:rPr>
        <w:t>hy</w:t>
      </w:r>
      <w:r w:rsidR="00B37FD2" w:rsidRPr="00B37FD2">
        <w:rPr>
          <w:b/>
        </w:rPr>
        <w:t xml:space="preserve"> </w:t>
      </w:r>
      <w:r w:rsidR="004B5330">
        <w:rPr>
          <w:b/>
        </w:rPr>
        <w:t>č. 4</w:t>
      </w:r>
      <w:r w:rsidR="00B37FD2" w:rsidRPr="00B37FD2">
        <w:t xml:space="preserve"> [</w:t>
      </w:r>
      <w:r w:rsidR="00B37FD2" w:rsidRPr="00B37FD2">
        <w:rPr>
          <w:i/>
        </w:rPr>
        <w:t>Ochrana Osobních údajů</w:t>
      </w:r>
      <w:r w:rsidR="00B37FD2" w:rsidRPr="00B37FD2">
        <w:t>]</w:t>
      </w:r>
      <w:r w:rsidR="000E2E1C">
        <w:t xml:space="preserve"> bez nutnosti uz</w:t>
      </w:r>
      <w:r w:rsidR="001C6603">
        <w:t>avření dodatku k Servisní smlouvě</w:t>
      </w:r>
      <w:r>
        <w:t>.</w:t>
      </w:r>
    </w:p>
    <w:p w14:paraId="053299ED" w14:textId="166C9F68" w:rsidR="00337577" w:rsidRDefault="004B0C43" w:rsidP="00337577">
      <w:pPr>
        <w:pStyle w:val="Clanek11"/>
      </w:pPr>
      <w:r>
        <w:t>Poskytovatel</w:t>
      </w:r>
      <w:r w:rsidR="00337577">
        <w:t xml:space="preserve"> se zavazuje být </w:t>
      </w:r>
      <w:r w:rsidR="00B37FD2">
        <w:t>Objednateli</w:t>
      </w:r>
      <w:r w:rsidR="00337577">
        <w:t xml:space="preserve"> nápomocen při zajišťování povinností dle Nařízení, především povinnosti zabezpečit zpracování Osobních údajů, ohlašovat případy Porušení zabezpečení Osobních údajů, zajištění posouzení vlivu na ochranu </w:t>
      </w:r>
      <w:r w:rsidR="000E2E1C">
        <w:t>O</w:t>
      </w:r>
      <w:r w:rsidR="00337577">
        <w:t xml:space="preserve">sobních údajů či předchozí konzultace s </w:t>
      </w:r>
      <w:r w:rsidR="00B37FD2">
        <w:rPr>
          <w:rFonts w:cs="Times New Roman"/>
        </w:rPr>
        <w:t>Úřadem pro ochranu osobních údajů</w:t>
      </w:r>
      <w:r w:rsidR="00337577">
        <w:t>, a to při</w:t>
      </w:r>
      <w:r w:rsidR="00B37FD2">
        <w:t xml:space="preserve"> zohlednění povahy zpracování a </w:t>
      </w:r>
      <w:r w:rsidR="00337577">
        <w:t xml:space="preserve">informací, jež má </w:t>
      </w:r>
      <w:r>
        <w:t>Poskytovatel</w:t>
      </w:r>
      <w:r w:rsidR="00337577">
        <w:t xml:space="preserve"> k dispozici.</w:t>
      </w:r>
    </w:p>
    <w:p w14:paraId="0147D2DF" w14:textId="148BB567" w:rsidR="00337577" w:rsidRDefault="004B0C43" w:rsidP="00337577">
      <w:pPr>
        <w:pStyle w:val="Clanek11"/>
      </w:pPr>
      <w:r>
        <w:t>Poskytovatel</w:t>
      </w:r>
      <w:r w:rsidR="00337577">
        <w:t xml:space="preserve"> se zavazuje být </w:t>
      </w:r>
      <w:r w:rsidR="00B37FD2">
        <w:t>Objednateli</w:t>
      </w:r>
      <w:r w:rsidR="00337577">
        <w:t xml:space="preserve"> nápomocen při plnění povinnosti </w:t>
      </w:r>
      <w:r w:rsidR="00B37FD2">
        <w:t>Objednatele</w:t>
      </w:r>
      <w:r w:rsidR="00337577">
        <w:t xml:space="preserve"> reagovat na žádosti o výkon práv Subjektů údajů, zejména na žádost na přístup k Osobním údajům, na opravu či výmaz Osobních údajů, na omezení zpracování či na přenositelnost Osobních údajů.</w:t>
      </w:r>
    </w:p>
    <w:p w14:paraId="32144BF1" w14:textId="735DF302" w:rsidR="00337577" w:rsidRPr="00C52B4B" w:rsidRDefault="004B0C43" w:rsidP="00337577">
      <w:pPr>
        <w:pStyle w:val="Clanek11"/>
      </w:pPr>
      <w:r>
        <w:t>Poskytovatel</w:t>
      </w:r>
      <w:r w:rsidR="00337577">
        <w:t xml:space="preserve"> se zavazuje poskytnout </w:t>
      </w:r>
      <w:r w:rsidR="00B37FD2">
        <w:t>Objednateli</w:t>
      </w:r>
      <w:r w:rsidR="00337577">
        <w:t xml:space="preserve"> veškeré informace potřebné k doložení toho, </w:t>
      </w:r>
      <w:r w:rsidR="009E0048">
        <w:t>že </w:t>
      </w:r>
      <w:r w:rsidR="00337577">
        <w:t xml:space="preserve">byly splněny povinnosti zpracování Osobních údajů včetně zpracování prostřednictvím Dalších zpracovatelů, a umožnit audity, včetně inspekcí, prováděné </w:t>
      </w:r>
      <w:r w:rsidR="00B37FD2">
        <w:t>Objednatelem</w:t>
      </w:r>
      <w:r w:rsidR="00337577">
        <w:t xml:space="preserve"> nebo jiným auditorem, kterého </w:t>
      </w:r>
      <w:r w:rsidR="004B59D7">
        <w:t>O</w:t>
      </w:r>
      <w:r w:rsidR="00B37FD2">
        <w:t>bjednatel</w:t>
      </w:r>
      <w:r w:rsidR="00337577">
        <w:t xml:space="preserve"> pověří, a k těmto auditům přispěje.</w:t>
      </w:r>
    </w:p>
    <w:p w14:paraId="5631AB3B" w14:textId="665FFCA6" w:rsidR="007E4919" w:rsidRPr="00DE2183" w:rsidRDefault="007E4919" w:rsidP="00DC3AC8">
      <w:pPr>
        <w:pStyle w:val="Clanek11"/>
      </w:pPr>
      <w:bookmarkStart w:id="11" w:name="_Ref497928886"/>
      <w:r>
        <w:t xml:space="preserve">Informace dle </w:t>
      </w:r>
      <w:proofErr w:type="gramStart"/>
      <w:r w:rsidR="00384962">
        <w:rPr>
          <w:rFonts w:cs="Times New Roman"/>
          <w:szCs w:val="22"/>
        </w:rPr>
        <w:t>bodu</w:t>
      </w:r>
      <w:r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fldChar w:fldCharType="begin"/>
      </w:r>
      <w:r>
        <w:rPr>
          <w:rFonts w:cs="Times New Roman"/>
          <w:szCs w:val="22"/>
        </w:rPr>
        <w:instrText xml:space="preserve"> REF _Ref499124519 \r \h </w:instrText>
      </w:r>
      <w:r>
        <w:rPr>
          <w:rFonts w:cs="Times New Roman"/>
          <w:szCs w:val="22"/>
        </w:rPr>
      </w:r>
      <w:r>
        <w:rPr>
          <w:rFonts w:cs="Times New Roman"/>
          <w:szCs w:val="22"/>
        </w:rPr>
        <w:fldChar w:fldCharType="separate"/>
      </w:r>
      <w:r w:rsidR="009F0B3F">
        <w:rPr>
          <w:rFonts w:cs="Times New Roman"/>
          <w:szCs w:val="22"/>
        </w:rPr>
        <w:t>5.8</w:t>
      </w:r>
      <w:r>
        <w:rPr>
          <w:rFonts w:cs="Times New Roman"/>
          <w:szCs w:val="22"/>
        </w:rPr>
        <w:fldChar w:fldCharType="end"/>
      </w:r>
      <w:r>
        <w:rPr>
          <w:rFonts w:cs="Times New Roman"/>
          <w:szCs w:val="22"/>
        </w:rPr>
        <w:t xml:space="preserve"> této</w:t>
      </w:r>
      <w:proofErr w:type="gramEnd"/>
      <w:r>
        <w:rPr>
          <w:rFonts w:cs="Times New Roman"/>
          <w:szCs w:val="22"/>
        </w:rPr>
        <w:t xml:space="preserve"> </w:t>
      </w:r>
      <w:r w:rsidR="006533AB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6533AB">
        <w:rPr>
          <w:rFonts w:cs="Times New Roman"/>
          <w:szCs w:val="22"/>
        </w:rPr>
        <w:t>[</w:t>
      </w:r>
      <w:r w:rsidR="006533AB" w:rsidRPr="0033356C">
        <w:rPr>
          <w:rFonts w:cs="Times New Roman"/>
          <w:i/>
          <w:szCs w:val="22"/>
        </w:rPr>
        <w:t>Ochrana Osobních údajů</w:t>
      </w:r>
      <w:r w:rsidR="006533AB">
        <w:rPr>
          <w:rFonts w:cs="Times New Roman"/>
          <w:szCs w:val="22"/>
        </w:rPr>
        <w:t>]</w:t>
      </w:r>
      <w:r w:rsidR="006533AB" w:rsidRPr="00C50D21">
        <w:rPr>
          <w:rFonts w:cs="Times New Roman"/>
        </w:rPr>
        <w:t xml:space="preserve"> </w:t>
      </w:r>
      <w:r>
        <w:rPr>
          <w:rFonts w:cs="Times New Roman"/>
          <w:szCs w:val="22"/>
        </w:rPr>
        <w:t>musí přinejmenším obsahovat:</w:t>
      </w:r>
      <w:bookmarkEnd w:id="11"/>
    </w:p>
    <w:p w14:paraId="4A82C8EE" w14:textId="77777777" w:rsidR="007E4919" w:rsidRPr="00DE2183" w:rsidRDefault="007E4919" w:rsidP="00DC3AC8">
      <w:pPr>
        <w:pStyle w:val="Claneka"/>
        <w:keepLines w:val="0"/>
      </w:pPr>
      <w:r>
        <w:t>popis povahy</w:t>
      </w:r>
      <w:r w:rsidRPr="00DE2183">
        <w:t xml:space="preserve"> </w:t>
      </w:r>
      <w:r>
        <w:t>daného případu P</w:t>
      </w:r>
      <w:r w:rsidRPr="00DE2183">
        <w:t>orušení</w:t>
      </w:r>
      <w:r>
        <w:t xml:space="preserve"> zabezpečení O</w:t>
      </w:r>
      <w:r w:rsidRPr="00DE2183">
        <w:t>sobních údajů včetně, pokud je to možné, kategorií</w:t>
      </w:r>
      <w:r>
        <w:t xml:space="preserve"> a přibližného počtu dotčených S</w:t>
      </w:r>
      <w:r w:rsidRPr="00DE2183">
        <w:t>ubjektů údajů a kategorií a přibližn</w:t>
      </w:r>
      <w:r>
        <w:t>ého množství dotčených záznamů O</w:t>
      </w:r>
      <w:r w:rsidRPr="00DE2183">
        <w:t>sobních údajů;</w:t>
      </w:r>
    </w:p>
    <w:p w14:paraId="16632BC7" w14:textId="77777777" w:rsidR="007E4919" w:rsidRPr="00DE2183" w:rsidRDefault="007E4919" w:rsidP="00DC3AC8">
      <w:pPr>
        <w:pStyle w:val="Claneka"/>
        <w:keepLines w:val="0"/>
      </w:pPr>
      <w:r>
        <w:t>popis pravděpodobných důsledků P</w:t>
      </w:r>
      <w:r w:rsidRPr="00DE2183">
        <w:t>oruš</w:t>
      </w:r>
      <w:r>
        <w:t>ení zabezpečení O</w:t>
      </w:r>
      <w:r w:rsidRPr="00DE2183">
        <w:t>sobních údajů;</w:t>
      </w:r>
    </w:p>
    <w:p w14:paraId="7593388C" w14:textId="226A31F9" w:rsidR="007E4919" w:rsidRDefault="007E4919" w:rsidP="00DC3AC8">
      <w:pPr>
        <w:pStyle w:val="Claneka"/>
        <w:keepLines w:val="0"/>
      </w:pPr>
      <w:r w:rsidRPr="00DE2183">
        <w:lastRenderedPageBreak/>
        <w:t xml:space="preserve">popis opatření, která </w:t>
      </w:r>
      <w:r w:rsidR="004B0C43">
        <w:t>Poskytovatel</w:t>
      </w:r>
      <w:r w:rsidRPr="00DE2183">
        <w:t xml:space="preserve"> přijal nebo navrhl </w:t>
      </w:r>
      <w:r>
        <w:t>k přijetí s cílem vyřešit dané P</w:t>
      </w:r>
      <w:r w:rsidRPr="00DE2183">
        <w:t>orušení zabezpečení</w:t>
      </w:r>
      <w:r>
        <w:t xml:space="preserve"> O</w:t>
      </w:r>
      <w:r w:rsidRPr="00DE2183">
        <w:t>sobních údajů, včetně případných opatření ke zmírnění možných nepříznivých dopadů.</w:t>
      </w:r>
    </w:p>
    <w:p w14:paraId="2BED4919" w14:textId="77777777" w:rsidR="007E4919" w:rsidRPr="00C50D21" w:rsidRDefault="007E4919" w:rsidP="00DC3AC8">
      <w:pPr>
        <w:pStyle w:val="Nadpis1"/>
        <w:rPr>
          <w:rFonts w:cs="Times New Roman"/>
          <w:lang w:val="cs-CZ"/>
        </w:rPr>
      </w:pPr>
      <w:r w:rsidRPr="00C50D21">
        <w:rPr>
          <w:rFonts w:cs="Times New Roman"/>
          <w:lang w:val="cs-CZ"/>
        </w:rPr>
        <w:t>Záruky technického a organizačního zabezpečení ochrany Osobních údajů</w:t>
      </w:r>
    </w:p>
    <w:p w14:paraId="491A0FD6" w14:textId="641EA9B3" w:rsidR="007E4919" w:rsidRPr="00C50D21" w:rsidRDefault="004B0C43" w:rsidP="009F33BE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se zavazuje, že ve smyslu </w:t>
      </w:r>
      <w:r w:rsidR="00355661">
        <w:rPr>
          <w:rFonts w:cs="Times New Roman"/>
        </w:rPr>
        <w:t>článku 32 Nařízení</w:t>
      </w:r>
      <w:r w:rsidR="007E4919" w:rsidRPr="00C50D21">
        <w:rPr>
          <w:rFonts w:cs="Times New Roman"/>
        </w:rPr>
        <w:t xml:space="preserve"> přijme </w:t>
      </w:r>
      <w:r w:rsidR="00355661" w:rsidRPr="005942DB">
        <w:rPr>
          <w:rFonts w:cs="Times New Roman"/>
          <w:szCs w:val="22"/>
        </w:rPr>
        <w:t>s přihlédnutím ke stavu techniky, nákladům na provedení, povaze, rozsahu, kontextu a účelům zpracování i k různě pravděpodobným a různě závažným rizikům pro práva a svobody fyzických osob</w:t>
      </w:r>
      <w:r w:rsidR="00355661" w:rsidRPr="00C50D21">
        <w:rPr>
          <w:rFonts w:cs="Times New Roman"/>
        </w:rPr>
        <w:t xml:space="preserve"> </w:t>
      </w:r>
      <w:r w:rsidR="007E4919" w:rsidRPr="00C50D21">
        <w:rPr>
          <w:rFonts w:cs="Times New Roman"/>
        </w:rPr>
        <w:t>veškerá technická a organizační opatření k zabezpečení ochrany Osobních údajů způsobem uvedeným v</w:t>
      </w:r>
      <w:r w:rsidR="00FA6770">
        <w:rPr>
          <w:rFonts w:cs="Times New Roman"/>
        </w:rPr>
        <w:t> </w:t>
      </w:r>
      <w:r w:rsidR="00355661">
        <w:rPr>
          <w:rFonts w:cs="Times New Roman"/>
        </w:rPr>
        <w:t>Nařízení</w:t>
      </w:r>
      <w:r w:rsidR="00FA6770">
        <w:rPr>
          <w:rFonts w:cs="Times New Roman"/>
        </w:rPr>
        <w:t xml:space="preserve"> a Zákonu o zpracování OÚ</w:t>
      </w:r>
      <w:r w:rsidR="00355661">
        <w:rPr>
          <w:rFonts w:cs="Times New Roman"/>
        </w:rPr>
        <w:t xml:space="preserve"> či jiných právních předpisech </w:t>
      </w:r>
      <w:r w:rsidR="007E4919" w:rsidRPr="00C50D21">
        <w:rPr>
          <w:rFonts w:cs="Times New Roman"/>
        </w:rPr>
        <w:t>k vyloučení možnosti neoprávněného nebo nahodilého přístupu k Osobním údajům, k jejich změně, zničení či ztrátě, neoprávněným přenosům, k jejich jinému neoprávněnému zpracování, jakož i k jinému zneužití Osobních údajů. Tato povinnost platí i po ukončení zpracování Osobních údajů.</w:t>
      </w:r>
    </w:p>
    <w:p w14:paraId="07DE50B9" w14:textId="35E5560F" w:rsidR="007E4919" w:rsidRPr="00C50D21" w:rsidRDefault="004B0C43" w:rsidP="00DC3AC8">
      <w:pPr>
        <w:pStyle w:val="Clanek11"/>
        <w:widowControl/>
        <w:rPr>
          <w:rFonts w:cs="Times New Roman"/>
        </w:rPr>
      </w:pPr>
      <w:bookmarkStart w:id="12" w:name="_Ref492473864"/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se zavazuje zejména, nikoliv však výlučně, že přijme následující organizační a technická opatření:</w:t>
      </w:r>
      <w:bookmarkEnd w:id="12"/>
    </w:p>
    <w:p w14:paraId="76CB83B9" w14:textId="786515DC" w:rsidR="007E4919" w:rsidRPr="00C50D21" w:rsidRDefault="00D10AC1" w:rsidP="009F33BE">
      <w:pPr>
        <w:pStyle w:val="Claneka"/>
        <w:keepLines w:val="0"/>
        <w:widowControl/>
      </w:pPr>
      <w:bookmarkStart w:id="13" w:name="_Ref511837498"/>
      <w:r>
        <w:t xml:space="preserve">aniž by byl dotčen </w:t>
      </w:r>
      <w:proofErr w:type="gramStart"/>
      <w:r w:rsidR="00F61E09">
        <w:t>bod</w:t>
      </w:r>
      <w:r>
        <w:t xml:space="preserve"> </w:t>
      </w:r>
      <w:r w:rsidR="00F61E09">
        <w:fldChar w:fldCharType="begin"/>
      </w:r>
      <w:r w:rsidR="00F61E09">
        <w:instrText xml:space="preserve"> REF _Ref504405854 \r \h </w:instrText>
      </w:r>
      <w:r w:rsidR="00F61E09">
        <w:fldChar w:fldCharType="separate"/>
      </w:r>
      <w:r w:rsidR="009F0B3F">
        <w:t>6.3</w:t>
      </w:r>
      <w:r w:rsidR="00F61E09">
        <w:fldChar w:fldCharType="end"/>
      </w:r>
      <w:r>
        <w:t xml:space="preserve"> této</w:t>
      </w:r>
      <w:proofErr w:type="gramEnd"/>
      <w:r>
        <w:t xml:space="preserve"> </w:t>
      </w:r>
      <w:r w:rsidR="00F61E09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F61E09">
        <w:rPr>
          <w:szCs w:val="22"/>
        </w:rPr>
        <w:t>[</w:t>
      </w:r>
      <w:r w:rsidR="00F61E09" w:rsidRPr="0033356C">
        <w:rPr>
          <w:i/>
          <w:szCs w:val="22"/>
        </w:rPr>
        <w:t>Ochrana Osobních údajů</w:t>
      </w:r>
      <w:r w:rsidR="00F61E09">
        <w:rPr>
          <w:szCs w:val="22"/>
        </w:rPr>
        <w:t>]</w:t>
      </w:r>
      <w:r>
        <w:t xml:space="preserve">, </w:t>
      </w:r>
      <w:r w:rsidR="004B0C43">
        <w:t>Poskytovatel</w:t>
      </w:r>
      <w:r>
        <w:t xml:space="preserve"> v případě </w:t>
      </w:r>
      <w:r w:rsidR="007E4919" w:rsidRPr="00C50D21">
        <w:t>zpracování Osobních údajů</w:t>
      </w:r>
      <w:r>
        <w:t xml:space="preserve"> prostřednictvím vlastních zaměstnanců</w:t>
      </w:r>
      <w:r w:rsidR="007E4919" w:rsidRPr="00C50D21">
        <w:t xml:space="preserve"> pověří </w:t>
      </w:r>
      <w:r>
        <w:t xml:space="preserve">touto činností </w:t>
      </w:r>
      <w:r w:rsidR="007E4919" w:rsidRPr="00C50D21">
        <w:t>pouze své vybrané zaměstnance</w:t>
      </w:r>
      <w:r w:rsidR="006032F7">
        <w:rPr>
          <w:szCs w:val="22"/>
        </w:rPr>
        <w:t xml:space="preserve"> a členy Realizačního týmu</w:t>
      </w:r>
      <w:r w:rsidR="007E4919" w:rsidRPr="00C50D21">
        <w:t xml:space="preserve">, které poučí o jejich povinnosti zachovávat mlčenlivost ohledně Osobních údajů a </w:t>
      </w:r>
      <w:r w:rsidR="00570812">
        <w:t xml:space="preserve">o </w:t>
      </w:r>
      <w:r w:rsidR="007E4919" w:rsidRPr="00C50D21">
        <w:t xml:space="preserve">dalších povinnostech, které jsou povinni dodržovat tak, aby nedošlo k porušení </w:t>
      </w:r>
      <w:r w:rsidR="00F60FBC">
        <w:t xml:space="preserve">Nařízení či této </w:t>
      </w:r>
      <w:r w:rsidR="006032F7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6032F7">
        <w:rPr>
          <w:szCs w:val="22"/>
        </w:rPr>
        <w:t>[</w:t>
      </w:r>
      <w:r w:rsidR="006032F7" w:rsidRPr="0033356C">
        <w:rPr>
          <w:i/>
          <w:szCs w:val="22"/>
        </w:rPr>
        <w:t>Ochrana Osobních údajů</w:t>
      </w:r>
      <w:r w:rsidR="006032F7">
        <w:rPr>
          <w:szCs w:val="22"/>
        </w:rPr>
        <w:t>]</w:t>
      </w:r>
      <w:r w:rsidR="008D30BD" w:rsidRPr="005942DB">
        <w:rPr>
          <w:szCs w:val="22"/>
        </w:rPr>
        <w:t>;</w:t>
      </w:r>
      <w:bookmarkEnd w:id="13"/>
    </w:p>
    <w:p w14:paraId="78894B16" w14:textId="24042E90" w:rsidR="007E4919" w:rsidRPr="00C50D21" w:rsidRDefault="007E4919" w:rsidP="009F33BE">
      <w:pPr>
        <w:pStyle w:val="Claneka"/>
        <w:keepLines w:val="0"/>
        <w:widowControl/>
      </w:pPr>
      <w:r w:rsidRPr="00C50D21">
        <w:t xml:space="preserve">bude používat odpovídající technické zařízení a programové vybavení způsobem, který vyloučí neoprávněný či nahodilý přístup k Osobním údajům ze strany jiných osob než pověřených </w:t>
      </w:r>
      <w:r w:rsidR="006032F7">
        <w:rPr>
          <w:szCs w:val="22"/>
        </w:rPr>
        <w:t xml:space="preserve">osob </w:t>
      </w:r>
      <w:r w:rsidR="004B0C43">
        <w:rPr>
          <w:szCs w:val="22"/>
        </w:rPr>
        <w:t>Poskytovatel</w:t>
      </w:r>
      <w:r w:rsidR="00C91F61" w:rsidRPr="005942DB">
        <w:rPr>
          <w:szCs w:val="22"/>
        </w:rPr>
        <w:t>e</w:t>
      </w:r>
      <w:r w:rsidR="006032F7">
        <w:rPr>
          <w:szCs w:val="22"/>
        </w:rPr>
        <w:t xml:space="preserve"> ve smyslu </w:t>
      </w:r>
      <w:proofErr w:type="gramStart"/>
      <w:r w:rsidR="006032F7">
        <w:rPr>
          <w:szCs w:val="22"/>
        </w:rPr>
        <w:t xml:space="preserve">bodu </w:t>
      </w:r>
      <w:r w:rsidR="006032F7">
        <w:rPr>
          <w:szCs w:val="22"/>
        </w:rPr>
        <w:fldChar w:fldCharType="begin"/>
      </w:r>
      <w:r w:rsidR="006032F7">
        <w:rPr>
          <w:szCs w:val="22"/>
        </w:rPr>
        <w:instrText xml:space="preserve"> REF _Ref492473864 \r \h </w:instrText>
      </w:r>
      <w:r w:rsidR="006032F7">
        <w:rPr>
          <w:szCs w:val="22"/>
        </w:rPr>
      </w:r>
      <w:r w:rsidR="006032F7">
        <w:rPr>
          <w:szCs w:val="22"/>
        </w:rPr>
        <w:fldChar w:fldCharType="separate"/>
      </w:r>
      <w:r w:rsidR="009F0B3F">
        <w:rPr>
          <w:szCs w:val="22"/>
        </w:rPr>
        <w:t>6.2</w:t>
      </w:r>
      <w:r w:rsidR="006032F7">
        <w:rPr>
          <w:szCs w:val="22"/>
        </w:rPr>
        <w:fldChar w:fldCharType="end"/>
      </w:r>
      <w:r w:rsidR="00FA6770">
        <w:rPr>
          <w:szCs w:val="22"/>
        </w:rPr>
        <w:fldChar w:fldCharType="begin"/>
      </w:r>
      <w:r w:rsidR="00FA6770">
        <w:rPr>
          <w:szCs w:val="22"/>
        </w:rPr>
        <w:instrText xml:space="preserve"> REF _Ref511837498 \r \h </w:instrText>
      </w:r>
      <w:r w:rsidR="00FA6770">
        <w:rPr>
          <w:szCs w:val="22"/>
        </w:rPr>
      </w:r>
      <w:r w:rsidR="00FA6770">
        <w:rPr>
          <w:szCs w:val="22"/>
        </w:rPr>
        <w:fldChar w:fldCharType="separate"/>
      </w:r>
      <w:r w:rsidR="009F0B3F">
        <w:rPr>
          <w:szCs w:val="22"/>
        </w:rPr>
        <w:t>(a)</w:t>
      </w:r>
      <w:r w:rsidR="00FA6770">
        <w:rPr>
          <w:szCs w:val="22"/>
        </w:rPr>
        <w:fldChar w:fldCharType="end"/>
      </w:r>
      <w:r w:rsidR="006032F7">
        <w:rPr>
          <w:szCs w:val="22"/>
        </w:rPr>
        <w:t xml:space="preserve"> této</w:t>
      </w:r>
      <w:proofErr w:type="gramEnd"/>
      <w:r w:rsidR="006032F7">
        <w:rPr>
          <w:szCs w:val="22"/>
        </w:rPr>
        <w:t xml:space="preserve"> </w:t>
      </w:r>
      <w:r w:rsidR="006032F7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6032F7">
        <w:rPr>
          <w:szCs w:val="22"/>
        </w:rPr>
        <w:t>[</w:t>
      </w:r>
      <w:r w:rsidR="006032F7" w:rsidRPr="0033356C">
        <w:rPr>
          <w:i/>
          <w:szCs w:val="22"/>
        </w:rPr>
        <w:t>Ochrana Osobních údajů</w:t>
      </w:r>
      <w:r w:rsidR="006032F7">
        <w:rPr>
          <w:szCs w:val="22"/>
        </w:rPr>
        <w:t>]</w:t>
      </w:r>
      <w:r w:rsidR="008D30BD" w:rsidRPr="005942DB">
        <w:rPr>
          <w:szCs w:val="22"/>
        </w:rPr>
        <w:t>;</w:t>
      </w:r>
    </w:p>
    <w:p w14:paraId="46128700" w14:textId="77777777" w:rsidR="007E4919" w:rsidRPr="00C50D21" w:rsidRDefault="007E4919" w:rsidP="009F33BE">
      <w:pPr>
        <w:pStyle w:val="Claneka"/>
        <w:keepLines w:val="0"/>
        <w:widowControl/>
      </w:pPr>
      <w:r w:rsidRPr="00C50D21">
        <w:t>bude Osobní údaje uchovávat v náležitě zabezpečených objektech a místnostech;</w:t>
      </w:r>
    </w:p>
    <w:p w14:paraId="4FD1D627" w14:textId="58B4881A" w:rsidR="007E4919" w:rsidRPr="00C50D21" w:rsidRDefault="007E4919" w:rsidP="009F33BE">
      <w:pPr>
        <w:pStyle w:val="Claneka"/>
        <w:keepLines w:val="0"/>
        <w:widowControl/>
      </w:pPr>
      <w:r w:rsidRPr="00C50D21">
        <w:t xml:space="preserve">Osobní údaje v elektronické podobě bude uchovávat na zabezpečených serverech nebo </w:t>
      </w:r>
      <w:r w:rsidR="009E0048" w:rsidRPr="00C50D21">
        <w:t>na</w:t>
      </w:r>
      <w:r w:rsidR="009E0048">
        <w:t> </w:t>
      </w:r>
      <w:r w:rsidRPr="00C50D21">
        <w:t>nosičích dat, ke kterým budou mít přístup pouze pověřené osoby na základě přístupových kódů či hesel, a bude Osobní údaje pravidelně zálohovat</w:t>
      </w:r>
      <w:r w:rsidR="00FA6770">
        <w:t>, pokud takové zálohy neprovádí Objedn</w:t>
      </w:r>
      <w:r w:rsidR="001C6603">
        <w:t>atel v souladu se Servisní smlouvou</w:t>
      </w:r>
      <w:r w:rsidR="00FA6770">
        <w:t xml:space="preserve"> nebo </w:t>
      </w:r>
      <w:r w:rsidR="006C364B">
        <w:t>i</w:t>
      </w:r>
      <w:r w:rsidR="00BF7980">
        <w:t>nterními předpisy</w:t>
      </w:r>
      <w:r w:rsidRPr="00C50D21">
        <w:t>;</w:t>
      </w:r>
    </w:p>
    <w:p w14:paraId="40117720" w14:textId="5780CD8A" w:rsidR="007E4919" w:rsidRPr="00C50D21" w:rsidRDefault="007E4919" w:rsidP="009F33BE">
      <w:pPr>
        <w:pStyle w:val="Claneka"/>
        <w:keepLines w:val="0"/>
        <w:widowControl/>
      </w:pPr>
      <w:r w:rsidRPr="00C50D21">
        <w:t>zajistí dálkový přenos Osobních údajů buď pouze prostřednictvím veřejně nepřístupné sítě, nebo prostřednictvím zabezpečeného přenosu po veřejných sítích;</w:t>
      </w:r>
    </w:p>
    <w:p w14:paraId="7913E21C" w14:textId="77777777" w:rsidR="007E4919" w:rsidRPr="00C50D21" w:rsidRDefault="007E4919" w:rsidP="009F33BE">
      <w:pPr>
        <w:pStyle w:val="Claneka"/>
        <w:keepLines w:val="0"/>
        <w:widowControl/>
      </w:pPr>
      <w:r w:rsidRPr="00C50D21">
        <w:t>písemné dokumenty obsahující Osobní údaje bude uchovávat na zabezpečeném místě, přičemž bude vést řádnou evidenci o pohybu takových písemných dokumentů;</w:t>
      </w:r>
    </w:p>
    <w:p w14:paraId="0AD64410" w14:textId="035A1342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 xml:space="preserve">bude v co největší míře zpracovávat pouze </w:t>
      </w:r>
      <w:proofErr w:type="spellStart"/>
      <w:r w:rsidRPr="00C50D21">
        <w:rPr>
          <w:szCs w:val="22"/>
        </w:rPr>
        <w:t>pseudonymizované</w:t>
      </w:r>
      <w:proofErr w:type="spellEnd"/>
      <w:r w:rsidRPr="00C50D21">
        <w:rPr>
          <w:szCs w:val="22"/>
        </w:rPr>
        <w:t xml:space="preserve"> a šifrované Osobní údaje, je</w:t>
      </w:r>
      <w:r w:rsidRPr="00C50D21">
        <w:rPr>
          <w:szCs w:val="22"/>
        </w:rPr>
        <w:noBreakHyphen/>
        <w:t>li takové opatření vhodné a nezbytné ke snížení rizik plynoucích ze zpracování Osobních údajů</w:t>
      </w:r>
      <w:r>
        <w:rPr>
          <w:szCs w:val="22"/>
        </w:rPr>
        <w:t>;</w:t>
      </w:r>
    </w:p>
    <w:p w14:paraId="58FDBEE7" w14:textId="77777777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zajistí neustálou důvěrnost, integritu, dostupnost a odolnost systémů a služeb zpracování;</w:t>
      </w:r>
    </w:p>
    <w:p w14:paraId="19917A63" w14:textId="77777777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prostřednictvím vhodných technických prostředků zajistí schopnost obnovit dostupnost Osobních údajů a přístup k nim včas v případě fyzických či technických incidentů;</w:t>
      </w:r>
    </w:p>
    <w:p w14:paraId="7D10F2F7" w14:textId="31A18293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zajistí pravidelné testování posuzování a hodnocení úči</w:t>
      </w:r>
      <w:r w:rsidR="000D7EF1">
        <w:rPr>
          <w:szCs w:val="22"/>
        </w:rPr>
        <w:t>nnosti zavedených technických a </w:t>
      </w:r>
      <w:r w:rsidRPr="00C50D21">
        <w:rPr>
          <w:szCs w:val="22"/>
        </w:rPr>
        <w:t>organizačních opatření pro zajištění bezpečnosti zpracování; a</w:t>
      </w:r>
    </w:p>
    <w:p w14:paraId="0E45E71E" w14:textId="3E3E6AD8" w:rsidR="007E4919" w:rsidRPr="00C50D21" w:rsidRDefault="007E4919" w:rsidP="009F33BE">
      <w:pPr>
        <w:pStyle w:val="Claneka"/>
        <w:keepLines w:val="0"/>
        <w:widowControl/>
      </w:pPr>
      <w:r w:rsidRPr="00C50D21">
        <w:t xml:space="preserve">při ukončení zpracování Osobních údajů zajistí </w:t>
      </w:r>
      <w:r w:rsidR="004B0C43">
        <w:rPr>
          <w:szCs w:val="22"/>
        </w:rPr>
        <w:t>Poskytovatel</w:t>
      </w:r>
      <w:r w:rsidRPr="00C50D21">
        <w:t xml:space="preserve"> dle dohody </w:t>
      </w:r>
      <w:r w:rsidR="00C91F61" w:rsidRPr="005942DB">
        <w:rPr>
          <w:szCs w:val="22"/>
        </w:rPr>
        <w:t>s Objednatelem</w:t>
      </w:r>
      <w:r w:rsidRPr="00C50D21">
        <w:t xml:space="preserve"> </w:t>
      </w:r>
      <w:r w:rsidR="003F45A3">
        <w:t>výmaz</w:t>
      </w:r>
      <w:r w:rsidRPr="00C50D21">
        <w:t xml:space="preserve"> Osobních údajů, nebo tyto Osobní údaje předá </w:t>
      </w:r>
      <w:r w:rsidR="00C91F61" w:rsidRPr="005942DB">
        <w:rPr>
          <w:szCs w:val="22"/>
        </w:rPr>
        <w:t>Objednateli</w:t>
      </w:r>
      <w:r w:rsidR="00E621E3">
        <w:rPr>
          <w:szCs w:val="22"/>
        </w:rPr>
        <w:t xml:space="preserve"> viz </w:t>
      </w:r>
      <w:proofErr w:type="gramStart"/>
      <w:r w:rsidR="00E621E3">
        <w:rPr>
          <w:szCs w:val="22"/>
        </w:rPr>
        <w:t xml:space="preserve">bod </w:t>
      </w:r>
      <w:r w:rsidR="00E621E3">
        <w:rPr>
          <w:szCs w:val="22"/>
        </w:rPr>
        <w:fldChar w:fldCharType="begin"/>
      </w:r>
      <w:r w:rsidR="00E621E3">
        <w:rPr>
          <w:szCs w:val="22"/>
        </w:rPr>
        <w:instrText xml:space="preserve"> REF _Ref492473977 \r \h </w:instrText>
      </w:r>
      <w:r w:rsidR="00E621E3">
        <w:rPr>
          <w:szCs w:val="22"/>
        </w:rPr>
      </w:r>
      <w:r w:rsidR="00E621E3">
        <w:rPr>
          <w:szCs w:val="22"/>
        </w:rPr>
        <w:fldChar w:fldCharType="separate"/>
      </w:r>
      <w:r w:rsidR="009F0B3F">
        <w:rPr>
          <w:szCs w:val="22"/>
        </w:rPr>
        <w:t>5.5</w:t>
      </w:r>
      <w:r w:rsidR="00E621E3">
        <w:rPr>
          <w:szCs w:val="22"/>
        </w:rPr>
        <w:fldChar w:fldCharType="end"/>
      </w:r>
      <w:r w:rsidR="00E621E3">
        <w:rPr>
          <w:szCs w:val="22"/>
        </w:rPr>
        <w:t xml:space="preserve"> této</w:t>
      </w:r>
      <w:proofErr w:type="gramEnd"/>
      <w:r w:rsidR="00E621E3">
        <w:rPr>
          <w:szCs w:val="22"/>
        </w:rPr>
        <w:t xml:space="preserve"> </w:t>
      </w:r>
      <w:r w:rsidR="00E621E3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E621E3">
        <w:rPr>
          <w:szCs w:val="22"/>
        </w:rPr>
        <w:t>[</w:t>
      </w:r>
      <w:r w:rsidR="00E621E3" w:rsidRPr="0033356C">
        <w:rPr>
          <w:i/>
          <w:szCs w:val="22"/>
        </w:rPr>
        <w:t>Ochrana Osobních údajů</w:t>
      </w:r>
      <w:r w:rsidR="00E621E3">
        <w:rPr>
          <w:szCs w:val="22"/>
        </w:rPr>
        <w:t>]</w:t>
      </w:r>
      <w:r w:rsidR="008D30BD" w:rsidRPr="005942DB">
        <w:rPr>
          <w:szCs w:val="22"/>
        </w:rPr>
        <w:t>.</w:t>
      </w:r>
    </w:p>
    <w:p w14:paraId="2AC02744" w14:textId="3A8B745C" w:rsidR="007E4919" w:rsidRPr="00F61E09" w:rsidRDefault="004B0C43" w:rsidP="00DC3AC8">
      <w:pPr>
        <w:pStyle w:val="Clanek11"/>
        <w:rPr>
          <w:rFonts w:cs="Times New Roman"/>
        </w:rPr>
      </w:pPr>
      <w:bookmarkStart w:id="14" w:name="_Ref500265357"/>
      <w:bookmarkStart w:id="15" w:name="_Ref504405854"/>
      <w:bookmarkStart w:id="16" w:name="_Ref504406217"/>
      <w:bookmarkStart w:id="17" w:name="_Ref456915917"/>
      <w:bookmarkStart w:id="18" w:name="_Ref502403328"/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je oprávn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n pov</w:t>
      </w:r>
      <w:r w:rsidR="007E4919" w:rsidRPr="009F33BE">
        <w:rPr>
          <w:rFonts w:ascii="Times" w:hAnsi="Times" w:hint="eastAsia"/>
          <w:szCs w:val="22"/>
        </w:rPr>
        <w:t>ěř</w:t>
      </w:r>
      <w:r w:rsidR="007E4919" w:rsidRPr="009F33BE">
        <w:rPr>
          <w:rFonts w:ascii="Times" w:hAnsi="Times"/>
          <w:szCs w:val="22"/>
        </w:rPr>
        <w:t>it zpracováním Osobních údaj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dalšího zpracovatele (</w:t>
      </w:r>
      <w:r w:rsidR="008E3B66">
        <w:rPr>
          <w:rFonts w:ascii="Times" w:hAnsi="Times"/>
          <w:szCs w:val="22"/>
        </w:rPr>
        <w:t xml:space="preserve">dále jen </w:t>
      </w:r>
      <w:r w:rsidR="007E4919" w:rsidRPr="009F33BE">
        <w:rPr>
          <w:rFonts w:ascii="Times" w:hAnsi="Times"/>
          <w:szCs w:val="22"/>
        </w:rPr>
        <w:t>„</w:t>
      </w:r>
      <w:r w:rsidR="007E4919" w:rsidRPr="009F33BE">
        <w:rPr>
          <w:rFonts w:ascii="Times" w:hAnsi="Times"/>
          <w:b/>
          <w:szCs w:val="22"/>
        </w:rPr>
        <w:t>Další zpracovatel</w:t>
      </w:r>
      <w:r w:rsidR="007E4919" w:rsidRPr="009F33BE">
        <w:rPr>
          <w:rFonts w:ascii="Times" w:hAnsi="Times"/>
          <w:szCs w:val="22"/>
        </w:rPr>
        <w:t xml:space="preserve">“). </w:t>
      </w:r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informuje </w:t>
      </w:r>
      <w:r w:rsidR="00F61E09" w:rsidRPr="009F33BE">
        <w:rPr>
          <w:rFonts w:ascii="Times" w:hAnsi="Times"/>
          <w:szCs w:val="22"/>
        </w:rPr>
        <w:t>Objednatele</w:t>
      </w:r>
      <w:r w:rsidR="007E4919" w:rsidRPr="009F33BE">
        <w:rPr>
          <w:rFonts w:ascii="Times" w:hAnsi="Times"/>
          <w:szCs w:val="22"/>
        </w:rPr>
        <w:t xml:space="preserve"> o veškerých Dalších zpracovatelích, které zamýšlí pov</w:t>
      </w:r>
      <w:r w:rsidR="007E4919" w:rsidRPr="009F33BE">
        <w:rPr>
          <w:rFonts w:ascii="Times" w:hAnsi="Times" w:hint="eastAsia"/>
          <w:szCs w:val="22"/>
        </w:rPr>
        <w:t>ěř</w:t>
      </w:r>
      <w:r w:rsidR="007E4919" w:rsidRPr="009F33BE">
        <w:rPr>
          <w:rFonts w:ascii="Times" w:hAnsi="Times"/>
          <w:szCs w:val="22"/>
        </w:rPr>
        <w:t>it zpracováním</w:t>
      </w:r>
      <w:r w:rsidR="007E4919" w:rsidRPr="009F33BE">
        <w:rPr>
          <w:rFonts w:ascii="Times" w:hAnsi="Times"/>
        </w:rPr>
        <w:t xml:space="preserve"> Osobních údajů</w:t>
      </w:r>
      <w:r w:rsidR="007E4919" w:rsidRPr="009F33BE">
        <w:rPr>
          <w:rFonts w:ascii="Times" w:hAnsi="Times"/>
          <w:szCs w:val="22"/>
        </w:rPr>
        <w:t>, o veškerých zamýšlených zm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 xml:space="preserve">nách týkajících </w:t>
      </w:r>
      <w:r w:rsidR="007E4919" w:rsidRPr="009F33BE">
        <w:rPr>
          <w:rFonts w:ascii="Times" w:hAnsi="Times"/>
          <w:szCs w:val="22"/>
        </w:rPr>
        <w:lastRenderedPageBreak/>
        <w:t>se p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ijetí Další zpracovatel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</w:t>
      </w:r>
      <w:r w:rsidR="00296FDD" w:rsidRPr="009F33BE">
        <w:rPr>
          <w:rFonts w:ascii="Times" w:hAnsi="Times"/>
          <w:szCs w:val="22"/>
        </w:rPr>
        <w:t>nebo jejich nahrazení</w:t>
      </w:r>
      <w:r w:rsidR="007E4919" w:rsidRPr="009F33BE">
        <w:rPr>
          <w:rFonts w:ascii="Times" w:hAnsi="Times"/>
          <w:szCs w:val="22"/>
        </w:rPr>
        <w:t xml:space="preserve"> a poskytne tak </w:t>
      </w:r>
      <w:r w:rsidR="00F61E09" w:rsidRPr="009F33BE">
        <w:rPr>
          <w:rFonts w:ascii="Times" w:hAnsi="Times"/>
          <w:szCs w:val="22"/>
        </w:rPr>
        <w:t>Objednateli</w:t>
      </w:r>
      <w:r w:rsidR="007E4919" w:rsidRPr="009F33BE">
        <w:rPr>
          <w:rFonts w:ascii="Times" w:hAnsi="Times"/>
          <w:szCs w:val="22"/>
        </w:rPr>
        <w:t xml:space="preserve"> p</w:t>
      </w:r>
      <w:r w:rsidR="007E4919" w:rsidRPr="009F33BE">
        <w:rPr>
          <w:rFonts w:ascii="Times" w:hAnsi="Times" w:hint="eastAsia"/>
          <w:szCs w:val="22"/>
        </w:rPr>
        <w:t>ří</w:t>
      </w:r>
      <w:r w:rsidR="007E4919" w:rsidRPr="009F33BE">
        <w:rPr>
          <w:rFonts w:ascii="Times" w:hAnsi="Times"/>
          <w:szCs w:val="22"/>
        </w:rPr>
        <w:t>ležitost vyslovit v</w:t>
      </w:r>
      <w:r w:rsidR="007E4919" w:rsidRPr="009F33BE">
        <w:rPr>
          <w:rFonts w:ascii="Times" w:hAnsi="Times" w:hint="eastAsia"/>
          <w:szCs w:val="22"/>
        </w:rPr>
        <w:t>ůč</w:t>
      </w:r>
      <w:r w:rsidR="007E4919" w:rsidRPr="009F33BE">
        <w:rPr>
          <w:rFonts w:ascii="Times" w:hAnsi="Times"/>
          <w:szCs w:val="22"/>
        </w:rPr>
        <w:t>i p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ijetí t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chto Dalších zpracovatel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námitky. Mimo Další zpracovatele, v</w:t>
      </w:r>
      <w:r w:rsidR="007E4919" w:rsidRPr="009F33BE">
        <w:rPr>
          <w:rFonts w:ascii="Times" w:hAnsi="Times" w:hint="eastAsia"/>
          <w:szCs w:val="22"/>
        </w:rPr>
        <w:t>ůč</w:t>
      </w:r>
      <w:r w:rsidR="007E4919" w:rsidRPr="009F33BE">
        <w:rPr>
          <w:rFonts w:ascii="Times" w:hAnsi="Times"/>
          <w:szCs w:val="22"/>
        </w:rPr>
        <w:t xml:space="preserve">i kterým </w:t>
      </w:r>
      <w:r w:rsidR="00F61E09" w:rsidRPr="009F33BE">
        <w:rPr>
          <w:rFonts w:ascii="Times" w:hAnsi="Times"/>
          <w:szCs w:val="22"/>
        </w:rPr>
        <w:t>Objednatel</w:t>
      </w:r>
      <w:r w:rsidR="007E4919" w:rsidRPr="009F33BE">
        <w:rPr>
          <w:rFonts w:ascii="Times" w:hAnsi="Times"/>
          <w:szCs w:val="22"/>
        </w:rPr>
        <w:t xml:space="preserve"> nic nenamítal, </w:t>
      </w:r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nesv</w:t>
      </w:r>
      <w:r w:rsidR="007E4919" w:rsidRPr="009F33BE">
        <w:rPr>
          <w:rFonts w:ascii="Times" w:hAnsi="Times" w:hint="eastAsia"/>
          <w:szCs w:val="22"/>
        </w:rPr>
        <w:t>ěří</w:t>
      </w:r>
      <w:r w:rsidR="007E4919" w:rsidRPr="009F33BE">
        <w:rPr>
          <w:rFonts w:ascii="Times" w:hAnsi="Times"/>
          <w:szCs w:val="22"/>
        </w:rPr>
        <w:t xml:space="preserve"> zpracování osobních údaj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žádné t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etí osob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.</w:t>
      </w:r>
      <w:bookmarkEnd w:id="14"/>
      <w:bookmarkEnd w:id="15"/>
      <w:r w:rsidR="00F61E09">
        <w:rPr>
          <w:rFonts w:ascii="Times" w:hAnsi="Times"/>
          <w:szCs w:val="22"/>
        </w:rPr>
        <w:t xml:space="preserve"> Další zpracovatel musí být zároveň Poddodavatelem</w:t>
      </w:r>
      <w:r w:rsidR="00D128A1">
        <w:rPr>
          <w:rFonts w:ascii="Times" w:hAnsi="Times"/>
          <w:szCs w:val="22"/>
        </w:rPr>
        <w:t xml:space="preserve"> odsouhlaseným Objednatelem</w:t>
      </w:r>
      <w:r w:rsidR="00070567">
        <w:rPr>
          <w:rFonts w:ascii="Times" w:hAnsi="Times"/>
          <w:szCs w:val="22"/>
        </w:rPr>
        <w:t xml:space="preserve"> a </w:t>
      </w:r>
      <w:r w:rsidR="00D128A1">
        <w:rPr>
          <w:rFonts w:ascii="Times" w:hAnsi="Times"/>
          <w:szCs w:val="22"/>
        </w:rPr>
        <w:t xml:space="preserve">musí </w:t>
      </w:r>
      <w:r w:rsidR="003F45A3">
        <w:rPr>
          <w:rFonts w:ascii="Times" w:hAnsi="Times"/>
          <w:szCs w:val="22"/>
        </w:rPr>
        <w:t xml:space="preserve">splňovat podmínky stanovené pro </w:t>
      </w:r>
      <w:r w:rsidR="006C364B">
        <w:rPr>
          <w:rFonts w:ascii="Times" w:hAnsi="Times"/>
          <w:szCs w:val="22"/>
        </w:rPr>
        <w:t>Poddodavatele dle Servisní smlouvy</w:t>
      </w:r>
      <w:r w:rsidR="00F61E09">
        <w:rPr>
          <w:rFonts w:ascii="Times" w:hAnsi="Times"/>
          <w:szCs w:val="22"/>
        </w:rPr>
        <w:t>.</w:t>
      </w:r>
      <w:bookmarkEnd w:id="16"/>
    </w:p>
    <w:p w14:paraId="28AF2C7A" w14:textId="3C3B61CD" w:rsidR="007E4919" w:rsidRPr="009F33BE" w:rsidRDefault="007E4919" w:rsidP="00DC3AC8">
      <w:pPr>
        <w:pStyle w:val="Clanek11"/>
        <w:rPr>
          <w:rFonts w:ascii="Times" w:hAnsi="Times"/>
        </w:rPr>
      </w:pPr>
      <w:r w:rsidRPr="00A40E17">
        <w:rPr>
          <w:rFonts w:ascii="Times" w:hAnsi="Times"/>
          <w:szCs w:val="22"/>
        </w:rPr>
        <w:t xml:space="preserve">Pokud </w:t>
      </w:r>
      <w:r w:rsidR="004B0C43">
        <w:rPr>
          <w:rFonts w:ascii="Times" w:hAnsi="Times"/>
          <w:szCs w:val="22"/>
        </w:rPr>
        <w:t>Poskytovatel</w:t>
      </w:r>
      <w:r w:rsidRPr="00A40E17">
        <w:rPr>
          <w:rFonts w:ascii="Times" w:hAnsi="Times"/>
          <w:szCs w:val="22"/>
        </w:rPr>
        <w:t xml:space="preserve"> zapojí ve smyslu </w:t>
      </w:r>
      <w:proofErr w:type="gramStart"/>
      <w:r w:rsidR="00CE2A4B">
        <w:rPr>
          <w:rFonts w:ascii="Times" w:hAnsi="Times"/>
          <w:szCs w:val="22"/>
        </w:rPr>
        <w:t xml:space="preserve">bodu </w:t>
      </w:r>
      <w:r w:rsidR="00CE2A4B">
        <w:rPr>
          <w:rFonts w:ascii="Times" w:hAnsi="Times"/>
          <w:szCs w:val="22"/>
        </w:rPr>
        <w:fldChar w:fldCharType="begin"/>
      </w:r>
      <w:r w:rsidR="00CE2A4B">
        <w:rPr>
          <w:rFonts w:ascii="Times" w:hAnsi="Times"/>
          <w:szCs w:val="22"/>
        </w:rPr>
        <w:instrText xml:space="preserve"> REF _Ref504406217 \r \h </w:instrText>
      </w:r>
      <w:r w:rsidR="00CE2A4B">
        <w:rPr>
          <w:rFonts w:ascii="Times" w:hAnsi="Times"/>
          <w:szCs w:val="22"/>
        </w:rPr>
      </w:r>
      <w:r w:rsidR="00CE2A4B">
        <w:rPr>
          <w:rFonts w:ascii="Times" w:hAnsi="Times"/>
          <w:szCs w:val="22"/>
        </w:rPr>
        <w:fldChar w:fldCharType="separate"/>
      </w:r>
      <w:r w:rsidR="009F0B3F">
        <w:rPr>
          <w:rFonts w:ascii="Times" w:hAnsi="Times"/>
          <w:szCs w:val="22"/>
        </w:rPr>
        <w:t>6.3</w:t>
      </w:r>
      <w:r w:rsidR="00CE2A4B">
        <w:rPr>
          <w:rFonts w:ascii="Times" w:hAnsi="Times"/>
          <w:szCs w:val="22"/>
        </w:rPr>
        <w:fldChar w:fldCharType="end"/>
      </w:r>
      <w:r w:rsidRPr="009F33BE">
        <w:rPr>
          <w:rFonts w:ascii="Times" w:hAnsi="Times"/>
        </w:rPr>
        <w:t xml:space="preserve"> </w:t>
      </w:r>
      <w:r w:rsidR="00CE2A4B" w:rsidRPr="0033356C">
        <w:rPr>
          <w:b/>
          <w:szCs w:val="22"/>
        </w:rPr>
        <w:t>Přílohy</w:t>
      </w:r>
      <w:proofErr w:type="gramEnd"/>
      <w:r w:rsidR="00CE2A4B" w:rsidRPr="0033356C">
        <w:rPr>
          <w:b/>
          <w:szCs w:val="22"/>
        </w:rPr>
        <w:t xml:space="preserve"> </w:t>
      </w:r>
      <w:r w:rsidR="004B5330">
        <w:rPr>
          <w:b/>
          <w:szCs w:val="22"/>
        </w:rPr>
        <w:t>č. 4</w:t>
      </w:r>
      <w:r w:rsidR="009A2172">
        <w:rPr>
          <w:szCs w:val="22"/>
        </w:rPr>
        <w:t xml:space="preserve"> </w:t>
      </w:r>
      <w:r w:rsidR="00CE2A4B">
        <w:rPr>
          <w:szCs w:val="22"/>
        </w:rPr>
        <w:t>[</w:t>
      </w:r>
      <w:r w:rsidR="00CE2A4B" w:rsidRPr="0033356C">
        <w:rPr>
          <w:i/>
          <w:szCs w:val="22"/>
        </w:rPr>
        <w:t>Ochrana Osobních údajů</w:t>
      </w:r>
      <w:r w:rsidR="00CE2A4B">
        <w:rPr>
          <w:szCs w:val="22"/>
        </w:rPr>
        <w:t xml:space="preserve">] </w:t>
      </w:r>
      <w:r w:rsidRPr="009F33BE">
        <w:rPr>
          <w:rFonts w:ascii="Times" w:hAnsi="Times"/>
        </w:rPr>
        <w:t xml:space="preserve">Dalšího zpracovatele, aby provedl určité činnosti zpracování, musí být tomuto Dalšímu zpracovateli uloženy na základě smlouvy stejné povinnosti na ochranu </w:t>
      </w:r>
      <w:r w:rsidRPr="00A40E17">
        <w:rPr>
          <w:rFonts w:ascii="Times" w:hAnsi="Times"/>
          <w:szCs w:val="22"/>
        </w:rPr>
        <w:t xml:space="preserve">Osobních </w:t>
      </w:r>
      <w:r w:rsidRPr="009F33BE">
        <w:rPr>
          <w:rFonts w:ascii="Times" w:hAnsi="Times"/>
        </w:rPr>
        <w:t>údajů, jaké jsou uvedeny v</w:t>
      </w:r>
      <w:r w:rsidR="00E326C4" w:rsidRPr="009F33BE">
        <w:rPr>
          <w:rFonts w:ascii="Times" w:hAnsi="Times"/>
        </w:rPr>
        <w:t> </w:t>
      </w:r>
      <w:r w:rsidRPr="009F33BE">
        <w:rPr>
          <w:rFonts w:ascii="Times" w:hAnsi="Times"/>
        </w:rPr>
        <w:t xml:space="preserve">této </w:t>
      </w:r>
      <w:r w:rsidR="00E621E3" w:rsidRPr="0033356C">
        <w:rPr>
          <w:rFonts w:cs="Times New Roman"/>
          <w:b/>
          <w:szCs w:val="22"/>
        </w:rPr>
        <w:t>Přílo</w:t>
      </w:r>
      <w:r w:rsidR="00E621E3">
        <w:rPr>
          <w:rFonts w:cs="Times New Roman"/>
          <w:b/>
          <w:szCs w:val="22"/>
        </w:rPr>
        <w:t>ze</w:t>
      </w:r>
      <w:r w:rsidR="00E621E3" w:rsidRPr="0033356C">
        <w:rPr>
          <w:rFonts w:cs="Times New Roman"/>
          <w:b/>
          <w:szCs w:val="22"/>
        </w:rPr>
        <w:t xml:space="preserve"> </w:t>
      </w:r>
      <w:r w:rsidR="004B5330">
        <w:rPr>
          <w:rFonts w:cs="Times New Roman"/>
          <w:b/>
          <w:szCs w:val="22"/>
        </w:rPr>
        <w:t>č. 4</w:t>
      </w:r>
      <w:r w:rsidR="009A2172">
        <w:rPr>
          <w:rFonts w:cs="Times New Roman"/>
          <w:szCs w:val="22"/>
        </w:rPr>
        <w:t xml:space="preserve"> </w:t>
      </w:r>
      <w:r w:rsidR="00E621E3">
        <w:rPr>
          <w:rFonts w:cs="Times New Roman"/>
          <w:szCs w:val="22"/>
        </w:rPr>
        <w:t>[</w:t>
      </w:r>
      <w:r w:rsidR="00E621E3" w:rsidRPr="0033356C">
        <w:rPr>
          <w:rFonts w:cs="Times New Roman"/>
          <w:i/>
          <w:szCs w:val="22"/>
        </w:rPr>
        <w:t>Ochrana Osobních údajů</w:t>
      </w:r>
      <w:r w:rsidR="00E621E3">
        <w:rPr>
          <w:rFonts w:cs="Times New Roman"/>
          <w:szCs w:val="22"/>
        </w:rPr>
        <w:t>]</w:t>
      </w:r>
      <w:r w:rsidR="008D30BD" w:rsidRPr="005942DB">
        <w:rPr>
          <w:rFonts w:cs="Times New Roman"/>
          <w:szCs w:val="22"/>
        </w:rPr>
        <w:t>,</w:t>
      </w:r>
      <w:r w:rsidRPr="009F33BE">
        <w:rPr>
          <w:rFonts w:ascii="Times" w:hAnsi="Times"/>
        </w:rPr>
        <w:t xml:space="preserve"> a to zejména poskytnutí dostatečných záruk, pokud jde o zavedení vhodných technických a</w:t>
      </w:r>
      <w:r w:rsidRPr="00A40E17">
        <w:rPr>
          <w:rFonts w:ascii="Times" w:hAnsi="Times"/>
          <w:szCs w:val="22"/>
        </w:rPr>
        <w:t xml:space="preserve"> </w:t>
      </w:r>
      <w:r w:rsidRPr="009F33BE">
        <w:rPr>
          <w:rFonts w:ascii="Times" w:hAnsi="Times"/>
        </w:rPr>
        <w:t xml:space="preserve">organizačních opatření tak, aby zpracování splňovalo požadavky </w:t>
      </w:r>
      <w:r w:rsidR="00E326C4" w:rsidRPr="009F33BE">
        <w:rPr>
          <w:rFonts w:ascii="Times" w:hAnsi="Times"/>
        </w:rPr>
        <w:t>Nařízení</w:t>
      </w:r>
      <w:r w:rsidR="004A6941">
        <w:rPr>
          <w:rFonts w:ascii="Times" w:hAnsi="Times"/>
        </w:rPr>
        <w:t xml:space="preserve">, </w:t>
      </w:r>
      <w:r w:rsidR="00B37FD2">
        <w:rPr>
          <w:rFonts w:ascii="Times" w:hAnsi="Times"/>
        </w:rPr>
        <w:t>Zákona o zpracování</w:t>
      </w:r>
      <w:r w:rsidR="004A6941">
        <w:rPr>
          <w:rFonts w:ascii="Times" w:hAnsi="Times"/>
        </w:rPr>
        <w:t xml:space="preserve"> OÚ</w:t>
      </w:r>
      <w:r w:rsidR="00E621E3">
        <w:rPr>
          <w:rFonts w:cs="Times New Roman"/>
          <w:szCs w:val="22"/>
        </w:rPr>
        <w:t xml:space="preserve"> a Interní dokumentace</w:t>
      </w:r>
      <w:r w:rsidRPr="00A40E17">
        <w:rPr>
          <w:rFonts w:ascii="Times" w:hAnsi="Times"/>
          <w:szCs w:val="22"/>
        </w:rPr>
        <w:t>.</w:t>
      </w:r>
      <w:r w:rsidRPr="009F33BE">
        <w:rPr>
          <w:rFonts w:ascii="Times" w:hAnsi="Times"/>
        </w:rPr>
        <w:t xml:space="preserve"> Neplní-li Další zpracovatel své povinnosti v oblasti ochrany údajů, odpovídá </w:t>
      </w:r>
      <w:r w:rsidR="00C91F61" w:rsidRPr="005942DB">
        <w:rPr>
          <w:rFonts w:cs="Times New Roman"/>
          <w:szCs w:val="22"/>
        </w:rPr>
        <w:t>Objednateli</w:t>
      </w:r>
      <w:r w:rsidRPr="009F33BE">
        <w:rPr>
          <w:rFonts w:ascii="Times" w:hAnsi="Times"/>
        </w:rPr>
        <w:t xml:space="preserve"> za plnění povinností dotčeného Dalšího zpracovatele i nadále plně </w:t>
      </w:r>
      <w:r w:rsidR="004B0C43">
        <w:rPr>
          <w:rFonts w:cs="Times New Roman"/>
          <w:szCs w:val="22"/>
        </w:rPr>
        <w:t>Poskytovatel</w:t>
      </w:r>
      <w:r w:rsidRPr="009F33BE">
        <w:rPr>
          <w:rFonts w:ascii="Times" w:hAnsi="Times"/>
        </w:rPr>
        <w:t xml:space="preserve">. </w:t>
      </w:r>
      <w:bookmarkEnd w:id="17"/>
      <w:bookmarkEnd w:id="18"/>
    </w:p>
    <w:p w14:paraId="634A16D1" w14:textId="0BC43B1E" w:rsidR="007E4919" w:rsidRPr="00C50D21" w:rsidRDefault="004B0C43" w:rsidP="00DC3AC8">
      <w:pPr>
        <w:pStyle w:val="Clanek11"/>
        <w:rPr>
          <w:rFonts w:cs="Times New Roman"/>
        </w:rPr>
      </w:pPr>
      <w:r>
        <w:rPr>
          <w:rFonts w:cs="Times New Roman"/>
        </w:rPr>
        <w:t>Poskytovatel</w:t>
      </w:r>
      <w:r w:rsidR="007E4919" w:rsidRPr="00C50D21">
        <w:rPr>
          <w:rFonts w:cs="Times New Roman"/>
        </w:rPr>
        <w:t xml:space="preserve"> je povinen </w:t>
      </w:r>
      <w:r w:rsidR="006578FE">
        <w:rPr>
          <w:rFonts w:cs="Times New Roman"/>
        </w:rPr>
        <w:t>zavést</w:t>
      </w:r>
      <w:r w:rsidR="007E4919" w:rsidRPr="00C50D21">
        <w:rPr>
          <w:rFonts w:cs="Times New Roman"/>
        </w:rPr>
        <w:t xml:space="preserve"> a dokumentovat přijatá a provedená </w:t>
      </w:r>
      <w:proofErr w:type="spellStart"/>
      <w:r w:rsidR="007E4919" w:rsidRPr="00C50D21">
        <w:rPr>
          <w:rFonts w:cs="Times New Roman"/>
        </w:rPr>
        <w:t>technicko</w:t>
      </w:r>
      <w:r w:rsidR="000664F9">
        <w:rPr>
          <w:rFonts w:cs="Times New Roman"/>
        </w:rPr>
        <w:t>-</w:t>
      </w:r>
      <w:r w:rsidR="007E4919" w:rsidRPr="00C50D21">
        <w:rPr>
          <w:rFonts w:cs="Times New Roman"/>
        </w:rPr>
        <w:t>organizační</w:t>
      </w:r>
      <w:proofErr w:type="spellEnd"/>
      <w:r w:rsidR="007E4919" w:rsidRPr="00C50D21">
        <w:rPr>
          <w:rFonts w:cs="Times New Roman"/>
        </w:rPr>
        <w:t xml:space="preserve"> opatření k zajištění ochr</w:t>
      </w:r>
      <w:r w:rsidR="000D7EF1">
        <w:rPr>
          <w:rFonts w:cs="Times New Roman"/>
        </w:rPr>
        <w:t xml:space="preserve">any Osobních údajů v souladu </w:t>
      </w:r>
      <w:r w:rsidR="00980A4F">
        <w:rPr>
          <w:rFonts w:cs="Times New Roman"/>
        </w:rPr>
        <w:t>s</w:t>
      </w:r>
      <w:r w:rsidR="006821EE">
        <w:rPr>
          <w:rFonts w:cs="Times New Roman"/>
        </w:rPr>
        <w:t> </w:t>
      </w:r>
      <w:r w:rsidR="00980A4F">
        <w:rPr>
          <w:rFonts w:cs="Times New Roman"/>
        </w:rPr>
        <w:t>Nařízením</w:t>
      </w:r>
      <w:r w:rsidR="006821EE">
        <w:rPr>
          <w:rFonts w:cs="Times New Roman"/>
        </w:rPr>
        <w:t xml:space="preserve"> (včetně článku 30 Nařízení)</w:t>
      </w:r>
      <w:r w:rsidR="00980A4F">
        <w:rPr>
          <w:rFonts w:cs="Times New Roman"/>
        </w:rPr>
        <w:t>, Zákonem o zpracování OÚ</w:t>
      </w:r>
      <w:r w:rsidR="007E4919" w:rsidRPr="00C50D21">
        <w:rPr>
          <w:rFonts w:cs="Times New Roman"/>
        </w:rPr>
        <w:t xml:space="preserve"> a jinými právními předpisy.</w:t>
      </w:r>
    </w:p>
    <w:p w14:paraId="2C5A293E" w14:textId="6E020806" w:rsidR="007E4919" w:rsidRPr="00F0536B" w:rsidRDefault="007E4919" w:rsidP="00CE2A4B">
      <w:pPr>
        <w:pStyle w:val="Nadpis1"/>
        <w:rPr>
          <w:rFonts w:cs="Times New Roman"/>
          <w:lang w:val="cs-CZ"/>
        </w:rPr>
      </w:pPr>
      <w:r w:rsidRPr="00F0536B">
        <w:rPr>
          <w:rFonts w:cs="Times New Roman"/>
          <w:lang w:val="cs-CZ"/>
        </w:rPr>
        <w:t xml:space="preserve"> </w:t>
      </w:r>
      <w:r w:rsidR="00CE2A4B">
        <w:rPr>
          <w:rFonts w:cs="Times New Roman"/>
          <w:lang w:val="cs-CZ"/>
        </w:rPr>
        <w:t>pov</w:t>
      </w:r>
      <w:r w:rsidR="006C364B">
        <w:rPr>
          <w:rFonts w:cs="Times New Roman"/>
          <w:lang w:val="cs-CZ"/>
        </w:rPr>
        <w:t>innosti po zániku servisní smlouvy</w:t>
      </w:r>
      <w:r w:rsidR="00CE2A4B">
        <w:rPr>
          <w:rFonts w:cs="Times New Roman"/>
          <w:lang w:val="cs-CZ"/>
        </w:rPr>
        <w:t xml:space="preserve"> </w:t>
      </w:r>
    </w:p>
    <w:p w14:paraId="1905EF10" w14:textId="633CA4D5" w:rsidR="00BA5A3F" w:rsidRPr="00BA5A3F" w:rsidRDefault="004B0C43" w:rsidP="00BA5A3F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Poskytovatel</w:t>
      </w:r>
      <w:r w:rsidR="006C364B">
        <w:rPr>
          <w:rFonts w:cs="Times New Roman"/>
          <w:szCs w:val="22"/>
        </w:rPr>
        <w:t xml:space="preserve"> je po zániku Servisní smlouvy</w:t>
      </w:r>
      <w:r w:rsidR="00CE2A4B">
        <w:rPr>
          <w:rFonts w:cs="Times New Roman"/>
          <w:szCs w:val="22"/>
        </w:rPr>
        <w:t xml:space="preserve"> </w:t>
      </w:r>
      <w:r w:rsidR="0046666C" w:rsidRPr="006169BD">
        <w:rPr>
          <w:rFonts w:cs="Times New Roman"/>
          <w:szCs w:val="22"/>
        </w:rPr>
        <w:t>povinen dodržovat veškeré povinnosti plynoucí z</w:t>
      </w:r>
      <w:r w:rsidR="0046666C">
        <w:rPr>
          <w:rFonts w:cs="Times New Roman"/>
          <w:szCs w:val="22"/>
        </w:rPr>
        <w:t> </w:t>
      </w:r>
      <w:r w:rsidR="0046666C" w:rsidRPr="006169BD">
        <w:rPr>
          <w:rFonts w:cs="Times New Roman"/>
          <w:szCs w:val="22"/>
        </w:rPr>
        <w:t>Nařízení</w:t>
      </w:r>
      <w:r w:rsidR="000D7EF1">
        <w:rPr>
          <w:rFonts w:cs="Times New Roman"/>
          <w:szCs w:val="22"/>
        </w:rPr>
        <w:t xml:space="preserve"> či Zákona o </w:t>
      </w:r>
      <w:r w:rsidR="0046666C">
        <w:rPr>
          <w:rFonts w:cs="Times New Roman"/>
          <w:szCs w:val="22"/>
        </w:rPr>
        <w:t>zpracování OÚ vedoucí</w:t>
      </w:r>
      <w:r w:rsidR="0046666C" w:rsidRPr="006169BD">
        <w:rPr>
          <w:rFonts w:cs="Times New Roman"/>
          <w:szCs w:val="22"/>
        </w:rPr>
        <w:t xml:space="preserve"> zejména </w:t>
      </w:r>
      <w:r w:rsidR="0046666C">
        <w:rPr>
          <w:rFonts w:cs="Times New Roman"/>
          <w:szCs w:val="22"/>
        </w:rPr>
        <w:t>k </w:t>
      </w:r>
      <w:r w:rsidR="00BA5A3F" w:rsidRPr="006169BD">
        <w:rPr>
          <w:rFonts w:cs="Times New Roman"/>
          <w:szCs w:val="22"/>
        </w:rPr>
        <w:t>předejit</w:t>
      </w:r>
      <w:r w:rsidR="00BA5A3F">
        <w:rPr>
          <w:rFonts w:cs="Times New Roman"/>
          <w:szCs w:val="22"/>
        </w:rPr>
        <w:t>í</w:t>
      </w:r>
      <w:r w:rsidR="0046666C" w:rsidRPr="006169BD">
        <w:rPr>
          <w:rFonts w:cs="Times New Roman"/>
          <w:szCs w:val="22"/>
        </w:rPr>
        <w:t xml:space="preserve"> jakému</w:t>
      </w:r>
      <w:r w:rsidR="000D7EF1">
        <w:rPr>
          <w:rFonts w:cs="Times New Roman"/>
          <w:szCs w:val="22"/>
        </w:rPr>
        <w:t>koliv neoprávněnému nakládání s </w:t>
      </w:r>
      <w:r w:rsidR="0046666C" w:rsidRPr="006169BD">
        <w:rPr>
          <w:rFonts w:cs="Times New Roman"/>
          <w:szCs w:val="22"/>
        </w:rPr>
        <w:t xml:space="preserve">Osobními údaji do doby, než dle pokynů </w:t>
      </w:r>
      <w:r w:rsidR="00DC0F41" w:rsidRPr="005942DB">
        <w:rPr>
          <w:rFonts w:cs="Times New Roman"/>
          <w:szCs w:val="22"/>
        </w:rPr>
        <w:t xml:space="preserve">Objednatele </w:t>
      </w:r>
      <w:r w:rsidR="006C364B">
        <w:rPr>
          <w:rFonts w:cs="Times New Roman"/>
          <w:szCs w:val="22"/>
        </w:rPr>
        <w:t>a v souladu se</w:t>
      </w:r>
      <w:r w:rsidR="00682AE1">
        <w:rPr>
          <w:rFonts w:cs="Times New Roman"/>
          <w:szCs w:val="22"/>
        </w:rPr>
        <w:t xml:space="preserve"> </w:t>
      </w:r>
      <w:r w:rsidR="006C364B">
        <w:rPr>
          <w:rFonts w:cs="Times New Roman"/>
          <w:szCs w:val="22"/>
        </w:rPr>
        <w:t>Servisní s</w:t>
      </w:r>
      <w:r w:rsidR="008E3B66">
        <w:rPr>
          <w:rFonts w:cs="Times New Roman"/>
          <w:szCs w:val="22"/>
        </w:rPr>
        <w:t xml:space="preserve">mlouvou </w:t>
      </w:r>
      <w:r w:rsidR="0046666C" w:rsidRPr="006169BD">
        <w:rPr>
          <w:rFonts w:cs="Times New Roman"/>
          <w:szCs w:val="22"/>
        </w:rPr>
        <w:t xml:space="preserve">tyto Osobní údaje </w:t>
      </w:r>
      <w:r>
        <w:rPr>
          <w:rFonts w:cs="Times New Roman"/>
          <w:szCs w:val="22"/>
        </w:rPr>
        <w:t>Poskytovatel</w:t>
      </w:r>
      <w:r w:rsidR="0046666C">
        <w:rPr>
          <w:rFonts w:cs="Times New Roman"/>
          <w:szCs w:val="22"/>
        </w:rPr>
        <w:t xml:space="preserve"> </w:t>
      </w:r>
      <w:r w:rsidR="0046666C" w:rsidRPr="006169BD">
        <w:rPr>
          <w:rFonts w:cs="Times New Roman"/>
          <w:szCs w:val="22"/>
        </w:rPr>
        <w:t xml:space="preserve">předá </w:t>
      </w:r>
      <w:r w:rsidR="006C3332" w:rsidRPr="005942DB">
        <w:rPr>
          <w:rFonts w:cs="Times New Roman"/>
          <w:szCs w:val="22"/>
        </w:rPr>
        <w:t>Objednateli</w:t>
      </w:r>
      <w:r w:rsidR="0046666C" w:rsidRPr="006169BD">
        <w:rPr>
          <w:rFonts w:cs="Times New Roman"/>
          <w:szCs w:val="22"/>
        </w:rPr>
        <w:t xml:space="preserve"> nebo prov</w:t>
      </w:r>
      <w:r w:rsidR="0046666C">
        <w:rPr>
          <w:rFonts w:cs="Times New Roman"/>
          <w:szCs w:val="22"/>
        </w:rPr>
        <w:t xml:space="preserve">ede jejich </w:t>
      </w:r>
      <w:r w:rsidR="00980A4F">
        <w:rPr>
          <w:rFonts w:cs="Times New Roman"/>
          <w:szCs w:val="22"/>
        </w:rPr>
        <w:t>výmaz</w:t>
      </w:r>
      <w:r w:rsidR="0046666C">
        <w:rPr>
          <w:rFonts w:cs="Times New Roman"/>
          <w:szCs w:val="22"/>
        </w:rPr>
        <w:t>.</w:t>
      </w:r>
    </w:p>
    <w:p w14:paraId="47D31B4E" w14:textId="342060B1" w:rsidR="007E4919" w:rsidRPr="00C50D21" w:rsidRDefault="007E4919" w:rsidP="00DC3AC8">
      <w:pPr>
        <w:pStyle w:val="Clanek11"/>
        <w:widowControl/>
        <w:rPr>
          <w:rFonts w:cs="Times New Roman"/>
        </w:rPr>
      </w:pPr>
      <w:r w:rsidRPr="00C50D21">
        <w:rPr>
          <w:rFonts w:cs="Times New Roman"/>
        </w:rPr>
        <w:t xml:space="preserve">Povinnost zachování důvěrné povahy Osobních údajů trvá i po ukončení </w:t>
      </w:r>
      <w:r w:rsidR="006C364B">
        <w:rPr>
          <w:rFonts w:cs="Times New Roman"/>
        </w:rPr>
        <w:t>Servisní smlouvy</w:t>
      </w:r>
      <w:r w:rsidRPr="00C50D21">
        <w:rPr>
          <w:rFonts w:cs="Times New Roman"/>
        </w:rPr>
        <w:t>.</w:t>
      </w:r>
    </w:p>
    <w:p w14:paraId="08CB5C07" w14:textId="6AC8E08F" w:rsidR="007E4919" w:rsidRPr="008B1DD1" w:rsidRDefault="008D30BD" w:rsidP="00CE2A4B">
      <w:pPr>
        <w:pStyle w:val="Nadpis1"/>
        <w:jc w:val="both"/>
        <w:rPr>
          <w:rFonts w:cs="Times New Roman"/>
          <w:lang w:val="cs-CZ"/>
        </w:rPr>
      </w:pPr>
      <w:r w:rsidRPr="005942DB">
        <w:rPr>
          <w:rFonts w:cs="Times New Roman"/>
          <w:szCs w:val="22"/>
          <w:lang w:val="cs-CZ"/>
        </w:rPr>
        <w:t>USTANOVENÍ</w:t>
      </w:r>
      <w:r w:rsidR="00CC768B">
        <w:rPr>
          <w:rFonts w:cs="Times New Roman"/>
          <w:szCs w:val="22"/>
          <w:lang w:val="cs-CZ"/>
        </w:rPr>
        <w:t xml:space="preserve"> SOUVISEJÍCÍ S</w:t>
      </w:r>
      <w:r w:rsidR="007E4919" w:rsidRPr="008B1DD1">
        <w:rPr>
          <w:rFonts w:cs="Times New Roman"/>
          <w:lang w:val="cs-CZ"/>
        </w:rPr>
        <w:t xml:space="preserve"> nabytím </w:t>
      </w:r>
      <w:r w:rsidR="00CC768B">
        <w:rPr>
          <w:rFonts w:cs="Times New Roman"/>
          <w:szCs w:val="22"/>
          <w:lang w:val="cs-CZ"/>
        </w:rPr>
        <w:t>ÚČINNOSTi</w:t>
      </w:r>
      <w:r w:rsidRPr="005942DB">
        <w:rPr>
          <w:rFonts w:cs="Times New Roman"/>
          <w:szCs w:val="22"/>
          <w:lang w:val="cs-CZ"/>
        </w:rPr>
        <w:t xml:space="preserve"> nařízení </w:t>
      </w:r>
    </w:p>
    <w:p w14:paraId="7C96201A" w14:textId="1426FA48" w:rsidR="007E4919" w:rsidRPr="005658CF" w:rsidRDefault="00D128A1" w:rsidP="00DF6D26">
      <w:pPr>
        <w:pStyle w:val="Clanek11"/>
      </w:pPr>
      <w:bookmarkStart w:id="19" w:name="_Ref491705718"/>
      <w:bookmarkStart w:id="20" w:name="_Ref497479828"/>
      <w:bookmarkStart w:id="21" w:name="_Ref491769466"/>
      <w:bookmarkStart w:id="22" w:name="_Ref456912401"/>
      <w:r>
        <w:t xml:space="preserve">Pokud </w:t>
      </w:r>
      <w:r w:rsidR="00DC0F41" w:rsidRPr="005942DB">
        <w:t>Objednatel</w:t>
      </w:r>
      <w:r w:rsidR="007E4919" w:rsidRPr="005F7439">
        <w:t xml:space="preserve"> na základě proved</w:t>
      </w:r>
      <w:r>
        <w:t>ení posouzení vlivu na ochranu O</w:t>
      </w:r>
      <w:r w:rsidR="007E4919" w:rsidRPr="005F7439">
        <w:t>sobních údajů podle článku</w:t>
      </w:r>
      <w:r w:rsidR="008D30BD" w:rsidRPr="005942DB">
        <w:t> </w:t>
      </w:r>
      <w:r w:rsidR="007E4919" w:rsidRPr="005F7439">
        <w:t>35 Nařízení dojde k</w:t>
      </w:r>
      <w:r w:rsidR="008D30BD" w:rsidRPr="005942DB">
        <w:t> </w:t>
      </w:r>
      <w:r w:rsidR="007E4919" w:rsidRPr="005F7439">
        <w:t>závěru, že je nezbytné provést další opatření v</w:t>
      </w:r>
      <w:r w:rsidR="008D30BD" w:rsidRPr="005942DB">
        <w:t xml:space="preserve"> této </w:t>
      </w:r>
      <w:r w:rsidR="00CC768B" w:rsidRPr="005F7439">
        <w:rPr>
          <w:b/>
          <w:szCs w:val="22"/>
        </w:rPr>
        <w:t xml:space="preserve">Příloze </w:t>
      </w:r>
      <w:r w:rsidR="004B5330">
        <w:rPr>
          <w:b/>
          <w:szCs w:val="22"/>
        </w:rPr>
        <w:t>č. 4</w:t>
      </w:r>
      <w:r w:rsidR="009A2172" w:rsidRPr="00DB11CB">
        <w:rPr>
          <w:szCs w:val="22"/>
        </w:rPr>
        <w:t xml:space="preserve"> </w:t>
      </w:r>
      <w:r w:rsidR="00CC768B" w:rsidRPr="00DB11CB">
        <w:rPr>
          <w:szCs w:val="22"/>
        </w:rPr>
        <w:t>[</w:t>
      </w:r>
      <w:r w:rsidR="00CC768B" w:rsidRPr="00DB11CB">
        <w:rPr>
          <w:i/>
          <w:szCs w:val="22"/>
        </w:rPr>
        <w:t>Ochrana Osobních údajů</w:t>
      </w:r>
      <w:r w:rsidR="00CC768B" w:rsidRPr="00DB11CB">
        <w:rPr>
          <w:szCs w:val="22"/>
        </w:rPr>
        <w:t>]</w:t>
      </w:r>
      <w:r w:rsidR="007E4919" w:rsidRPr="00DB11CB">
        <w:t xml:space="preserve"> nestanovené, je </w:t>
      </w:r>
      <w:r w:rsidR="004B0C43">
        <w:t>Poskytovatel</w:t>
      </w:r>
      <w:r w:rsidR="007E4919" w:rsidRPr="005F7439">
        <w:t xml:space="preserve"> povinen </w:t>
      </w:r>
      <w:r w:rsidR="00FF1A75" w:rsidRPr="00DB11CB">
        <w:t>taková opatření provést a</w:t>
      </w:r>
      <w:r w:rsidR="00BA5A3F">
        <w:t> </w:t>
      </w:r>
      <w:r w:rsidR="00FF1A75" w:rsidRPr="00DB11CB">
        <w:t>obě S</w:t>
      </w:r>
      <w:r w:rsidR="007E4919" w:rsidRPr="00DB11CB">
        <w:t xml:space="preserve">trany takovou změnu promítnou změnou této </w:t>
      </w:r>
      <w:bookmarkEnd w:id="19"/>
      <w:r w:rsidR="00CC768B" w:rsidRPr="00DB11CB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 w:rsidRPr="00DB11CB">
        <w:rPr>
          <w:szCs w:val="22"/>
        </w:rPr>
        <w:t xml:space="preserve"> </w:t>
      </w:r>
      <w:r w:rsidR="00CC768B" w:rsidRPr="00DB11CB">
        <w:rPr>
          <w:szCs w:val="22"/>
        </w:rPr>
        <w:t>[</w:t>
      </w:r>
      <w:r w:rsidR="00CC768B" w:rsidRPr="00DB11CB">
        <w:rPr>
          <w:i/>
          <w:szCs w:val="22"/>
        </w:rPr>
        <w:t>Ochrana Osobních údajů</w:t>
      </w:r>
      <w:r w:rsidR="00CC768B" w:rsidRPr="00DB11CB">
        <w:rPr>
          <w:szCs w:val="22"/>
        </w:rPr>
        <w:t>]</w:t>
      </w:r>
      <w:r w:rsidR="000E2CEA" w:rsidRPr="00381B9C">
        <w:rPr>
          <w:szCs w:val="22"/>
        </w:rPr>
        <w:t xml:space="preserve">, přičemž </w:t>
      </w:r>
      <w:r w:rsidR="004B0C43">
        <w:rPr>
          <w:szCs w:val="22"/>
        </w:rPr>
        <w:t>Poskytovatel</w:t>
      </w:r>
      <w:r w:rsidR="000E2CEA" w:rsidRPr="00381B9C">
        <w:rPr>
          <w:szCs w:val="22"/>
        </w:rPr>
        <w:t xml:space="preserve"> se zavazuje na potřebu změny </w:t>
      </w:r>
      <w:r w:rsidR="000E2CEA" w:rsidRPr="005658CF">
        <w:rPr>
          <w:b/>
          <w:szCs w:val="22"/>
        </w:rPr>
        <w:t xml:space="preserve">Přílohy </w:t>
      </w:r>
      <w:r w:rsidR="004B5330">
        <w:rPr>
          <w:b/>
          <w:szCs w:val="22"/>
        </w:rPr>
        <w:t>č. 4</w:t>
      </w:r>
      <w:r w:rsidR="009A2172" w:rsidRPr="005658CF">
        <w:rPr>
          <w:szCs w:val="22"/>
        </w:rPr>
        <w:t xml:space="preserve"> </w:t>
      </w:r>
      <w:r w:rsidR="000E2CEA" w:rsidRPr="005658CF">
        <w:rPr>
          <w:szCs w:val="22"/>
        </w:rPr>
        <w:t>[</w:t>
      </w:r>
      <w:r w:rsidR="000E2CEA" w:rsidRPr="005658CF">
        <w:rPr>
          <w:i/>
          <w:szCs w:val="22"/>
        </w:rPr>
        <w:t>Ochrana Osobních údajů</w:t>
      </w:r>
      <w:r w:rsidR="000E2CEA" w:rsidRPr="005658CF">
        <w:rPr>
          <w:szCs w:val="22"/>
        </w:rPr>
        <w:t>] Objednatele upozornit</w:t>
      </w:r>
      <w:r w:rsidR="007E4919" w:rsidRPr="005658CF">
        <w:t>.</w:t>
      </w:r>
      <w:bookmarkEnd w:id="20"/>
      <w:bookmarkEnd w:id="21"/>
      <w:r w:rsidR="00813D32" w:rsidRPr="005658CF">
        <w:t xml:space="preserve"> </w:t>
      </w:r>
      <w:r w:rsidR="00813D32" w:rsidRPr="005658CF">
        <w:rPr>
          <w:rFonts w:cs="Tahoma"/>
        </w:rPr>
        <w:t xml:space="preserve">Obdobně se Strany zavazují postupovat v případě rozhodnutí Úřadu </w:t>
      </w:r>
      <w:r w:rsidR="009E0048" w:rsidRPr="005658CF">
        <w:rPr>
          <w:rFonts w:cs="Tahoma"/>
        </w:rPr>
        <w:t>pro</w:t>
      </w:r>
      <w:r w:rsidR="009E0048">
        <w:rPr>
          <w:rFonts w:cs="Tahoma"/>
        </w:rPr>
        <w:t> </w:t>
      </w:r>
      <w:r w:rsidR="00813D32" w:rsidRPr="005658CF">
        <w:rPr>
          <w:rFonts w:cs="Tahoma"/>
        </w:rPr>
        <w:t>ochranu osobních údajů o přijetí vzorovýc</w:t>
      </w:r>
      <w:r>
        <w:rPr>
          <w:rFonts w:cs="Tahoma"/>
        </w:rPr>
        <w:t>h smluvních klauzulí o ochraně O</w:t>
      </w:r>
      <w:r w:rsidR="00813D32" w:rsidRPr="005658CF">
        <w:rPr>
          <w:rFonts w:cs="Tahoma"/>
        </w:rPr>
        <w:t>sobních údajů</w:t>
      </w:r>
      <w:r w:rsidR="00663A8F">
        <w:rPr>
          <w:rFonts w:cs="Tahoma"/>
        </w:rPr>
        <w:t xml:space="preserve"> nebo kodexu chování</w:t>
      </w:r>
      <w:r w:rsidR="00813D32" w:rsidRPr="005658CF">
        <w:rPr>
          <w:rFonts w:cs="Tahoma"/>
        </w:rPr>
        <w:t xml:space="preserve">. </w:t>
      </w:r>
    </w:p>
    <w:bookmarkEnd w:id="22"/>
    <w:p w14:paraId="72834687" w14:textId="648480AC" w:rsidR="00295D5B" w:rsidRPr="00877711" w:rsidRDefault="00295D5B" w:rsidP="00DF6D26">
      <w:pPr>
        <w:pStyle w:val="Clanek11"/>
        <w:numPr>
          <w:ilvl w:val="0"/>
          <w:numId w:val="0"/>
        </w:numPr>
        <w:ind w:left="567"/>
        <w:rPr>
          <w:rFonts w:cs="Times New Roman"/>
        </w:rPr>
      </w:pPr>
    </w:p>
    <w:sectPr w:rsidR="00295D5B" w:rsidRPr="00877711" w:rsidSect="009F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276" w:right="1418" w:bottom="1276" w:left="1418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F910" w14:textId="77777777" w:rsidR="00BF65D2" w:rsidRDefault="00BF65D2" w:rsidP="009F33BE">
      <w:r>
        <w:separator/>
      </w:r>
    </w:p>
  </w:endnote>
  <w:endnote w:type="continuationSeparator" w:id="0">
    <w:p w14:paraId="68A0E035" w14:textId="77777777" w:rsidR="00BF65D2" w:rsidRDefault="00BF65D2" w:rsidP="009F33BE">
      <w:r>
        <w:continuationSeparator/>
      </w:r>
    </w:p>
  </w:endnote>
  <w:endnote w:type="continuationNotice" w:id="1">
    <w:p w14:paraId="17135F7E" w14:textId="77777777" w:rsidR="00BF65D2" w:rsidRDefault="00BF65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AC86" w14:textId="77777777" w:rsidR="00B92629" w:rsidRDefault="00B926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5B16" w14:textId="23170A40" w:rsidR="00CE2A4B" w:rsidRPr="007B4C32" w:rsidRDefault="00CE2A4B" w:rsidP="002070E0">
    <w:pPr>
      <w:pStyle w:val="Zpat"/>
      <w:tabs>
        <w:tab w:val="clear" w:pos="4703"/>
        <w:tab w:val="clear" w:pos="9406"/>
        <w:tab w:val="right" w:pos="90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3277" w14:textId="77777777" w:rsidR="00B92629" w:rsidRDefault="00B926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7F6B" w14:textId="77777777" w:rsidR="00BF65D2" w:rsidRDefault="00BF65D2" w:rsidP="00100FE1">
      <w:r>
        <w:separator/>
      </w:r>
    </w:p>
  </w:footnote>
  <w:footnote w:type="continuationSeparator" w:id="0">
    <w:p w14:paraId="1C4EDB3B" w14:textId="77777777" w:rsidR="00BF65D2" w:rsidRDefault="00BF65D2" w:rsidP="009F33BE">
      <w:r>
        <w:continuationSeparator/>
      </w:r>
    </w:p>
  </w:footnote>
  <w:footnote w:type="continuationNotice" w:id="1">
    <w:p w14:paraId="7A6B5913" w14:textId="77777777" w:rsidR="00BF65D2" w:rsidRDefault="00BF65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34A9" w14:textId="77777777" w:rsidR="00B92629" w:rsidRDefault="00B926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CED0" w14:textId="4B8738A0" w:rsidR="005658CF" w:rsidRPr="003B7E1E" w:rsidRDefault="005658CF" w:rsidP="003B7E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8443" w14:textId="77777777" w:rsidR="00B92629" w:rsidRDefault="00B926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12A"/>
    <w:multiLevelType w:val="hybridMultilevel"/>
    <w:tmpl w:val="70C4989C"/>
    <w:lvl w:ilvl="0" w:tplc="35763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AD08842E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149E"/>
    <w:multiLevelType w:val="hybridMultilevel"/>
    <w:tmpl w:val="3A647FCC"/>
    <w:lvl w:ilvl="0" w:tplc="FFFFFFFF">
      <w:start w:val="1"/>
      <w:numFmt w:val="bullet"/>
      <w:pStyle w:val="2-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FC7D34"/>
    <w:multiLevelType w:val="hybridMultilevel"/>
    <w:tmpl w:val="0B6C6828"/>
    <w:lvl w:ilvl="0" w:tplc="FFFFFFFF">
      <w:start w:val="1"/>
      <w:numFmt w:val="bullet"/>
      <w:pStyle w:val="normalorgchartintend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7"/>
        </w:tabs>
        <w:ind w:left="1247" w:hanging="340"/>
      </w:pPr>
      <w:rPr>
        <w:rFonts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F6761AB"/>
    <w:multiLevelType w:val="multilevel"/>
    <w:tmpl w:val="60A64606"/>
    <w:lvl w:ilvl="0">
      <w:start w:val="1"/>
      <w:numFmt w:val="bullet"/>
      <w:lvlText w:val=""/>
      <w:lvlJc w:val="left"/>
      <w:pPr>
        <w:tabs>
          <w:tab w:val="num" w:pos="1844"/>
        </w:tabs>
        <w:ind w:left="1844" w:hanging="567"/>
      </w:pPr>
      <w:rPr>
        <w:rFonts w:ascii="Wingdings" w:hAnsi="Wingding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677"/>
        </w:tabs>
        <w:ind w:left="2677" w:hanging="68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3318"/>
        </w:tabs>
        <w:ind w:left="3318" w:hanging="794"/>
      </w:pPr>
      <w:rPr>
        <w:rFonts w:ascii="Arial" w:hAnsi="Arial"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3999"/>
        </w:tabs>
        <w:ind w:left="3999" w:hanging="68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566"/>
        </w:tabs>
        <w:ind w:left="4566" w:hanging="567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5246"/>
        </w:tabs>
        <w:ind w:left="5246" w:hanging="6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lowerLetter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lowerRoman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8" w15:restartNumberingAfterBreak="0">
    <w:nsid w:val="5076073A"/>
    <w:multiLevelType w:val="multilevel"/>
    <w:tmpl w:val="3894E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256" w:hanging="1800"/>
      </w:pPr>
      <w:rPr>
        <w:rFonts w:hint="default"/>
      </w:rPr>
    </w:lvl>
  </w:abstractNum>
  <w:abstractNum w:abstractNumId="9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6F4B5D6A"/>
    <w:multiLevelType w:val="multilevel"/>
    <w:tmpl w:val="710AF2A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6585839"/>
    <w:multiLevelType w:val="hybridMultilevel"/>
    <w:tmpl w:val="AD08842E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89"/>
    <w:rsid w:val="000005BD"/>
    <w:rsid w:val="00003A3A"/>
    <w:rsid w:val="00005E16"/>
    <w:rsid w:val="000062BD"/>
    <w:rsid w:val="00006A59"/>
    <w:rsid w:val="00007069"/>
    <w:rsid w:val="0000715D"/>
    <w:rsid w:val="000100EE"/>
    <w:rsid w:val="00012D47"/>
    <w:rsid w:val="0001501E"/>
    <w:rsid w:val="0001700B"/>
    <w:rsid w:val="00022640"/>
    <w:rsid w:val="00023657"/>
    <w:rsid w:val="00023CBC"/>
    <w:rsid w:val="00033F3C"/>
    <w:rsid w:val="000354F9"/>
    <w:rsid w:val="0003685C"/>
    <w:rsid w:val="00037E71"/>
    <w:rsid w:val="0004458E"/>
    <w:rsid w:val="00045B0C"/>
    <w:rsid w:val="00046E62"/>
    <w:rsid w:val="00051350"/>
    <w:rsid w:val="00051D3E"/>
    <w:rsid w:val="00052B5C"/>
    <w:rsid w:val="00054A1E"/>
    <w:rsid w:val="00056452"/>
    <w:rsid w:val="00057F6B"/>
    <w:rsid w:val="000664F9"/>
    <w:rsid w:val="00070567"/>
    <w:rsid w:val="00072FC9"/>
    <w:rsid w:val="000731E4"/>
    <w:rsid w:val="000776EE"/>
    <w:rsid w:val="000846F9"/>
    <w:rsid w:val="00084858"/>
    <w:rsid w:val="0008689C"/>
    <w:rsid w:val="000900C4"/>
    <w:rsid w:val="00090B62"/>
    <w:rsid w:val="00092A64"/>
    <w:rsid w:val="000A13CC"/>
    <w:rsid w:val="000A3CEE"/>
    <w:rsid w:val="000A43E4"/>
    <w:rsid w:val="000B03DA"/>
    <w:rsid w:val="000B7080"/>
    <w:rsid w:val="000C2ABE"/>
    <w:rsid w:val="000C3AF3"/>
    <w:rsid w:val="000C3E8D"/>
    <w:rsid w:val="000C52D4"/>
    <w:rsid w:val="000D02C8"/>
    <w:rsid w:val="000D0D92"/>
    <w:rsid w:val="000D2DFE"/>
    <w:rsid w:val="000D3DD4"/>
    <w:rsid w:val="000D3E55"/>
    <w:rsid w:val="000D6F14"/>
    <w:rsid w:val="000D7CC9"/>
    <w:rsid w:val="000D7EF1"/>
    <w:rsid w:val="000E07E2"/>
    <w:rsid w:val="000E0D00"/>
    <w:rsid w:val="000E1A47"/>
    <w:rsid w:val="000E2CEA"/>
    <w:rsid w:val="000E2E1C"/>
    <w:rsid w:val="000F3AA6"/>
    <w:rsid w:val="000F5AE1"/>
    <w:rsid w:val="00100FE1"/>
    <w:rsid w:val="001018CB"/>
    <w:rsid w:val="00103B3A"/>
    <w:rsid w:val="00103FA7"/>
    <w:rsid w:val="0010582B"/>
    <w:rsid w:val="00115C64"/>
    <w:rsid w:val="00116A32"/>
    <w:rsid w:val="00121BA3"/>
    <w:rsid w:val="00126569"/>
    <w:rsid w:val="0013265D"/>
    <w:rsid w:val="00136447"/>
    <w:rsid w:val="001504E6"/>
    <w:rsid w:val="001528AF"/>
    <w:rsid w:val="00152B85"/>
    <w:rsid w:val="001552C3"/>
    <w:rsid w:val="001641A2"/>
    <w:rsid w:val="00165E42"/>
    <w:rsid w:val="00166B0C"/>
    <w:rsid w:val="00167129"/>
    <w:rsid w:val="00182377"/>
    <w:rsid w:val="00185489"/>
    <w:rsid w:val="00186A6C"/>
    <w:rsid w:val="001C1BA9"/>
    <w:rsid w:val="001C2AEE"/>
    <w:rsid w:val="001C6603"/>
    <w:rsid w:val="001C6F86"/>
    <w:rsid w:val="001C7AC2"/>
    <w:rsid w:val="001E5E39"/>
    <w:rsid w:val="00201C4D"/>
    <w:rsid w:val="0020278E"/>
    <w:rsid w:val="00203EC4"/>
    <w:rsid w:val="00204189"/>
    <w:rsid w:val="0020445F"/>
    <w:rsid w:val="002070E0"/>
    <w:rsid w:val="00212766"/>
    <w:rsid w:val="0021419B"/>
    <w:rsid w:val="00214EAA"/>
    <w:rsid w:val="00214F33"/>
    <w:rsid w:val="002164D7"/>
    <w:rsid w:val="002224E5"/>
    <w:rsid w:val="0022277A"/>
    <w:rsid w:val="0022328E"/>
    <w:rsid w:val="00231BB3"/>
    <w:rsid w:val="00234017"/>
    <w:rsid w:val="00234A53"/>
    <w:rsid w:val="00236507"/>
    <w:rsid w:val="002402B0"/>
    <w:rsid w:val="002428FD"/>
    <w:rsid w:val="002448FD"/>
    <w:rsid w:val="002469B0"/>
    <w:rsid w:val="002473D2"/>
    <w:rsid w:val="002479F8"/>
    <w:rsid w:val="00252038"/>
    <w:rsid w:val="0025217D"/>
    <w:rsid w:val="0025514C"/>
    <w:rsid w:val="002554B2"/>
    <w:rsid w:val="00261137"/>
    <w:rsid w:val="0026128F"/>
    <w:rsid w:val="00265008"/>
    <w:rsid w:val="00267689"/>
    <w:rsid w:val="00274568"/>
    <w:rsid w:val="0027546E"/>
    <w:rsid w:val="00276237"/>
    <w:rsid w:val="00280D90"/>
    <w:rsid w:val="002822BD"/>
    <w:rsid w:val="00284C8C"/>
    <w:rsid w:val="00295D5B"/>
    <w:rsid w:val="0029648E"/>
    <w:rsid w:val="00296FDD"/>
    <w:rsid w:val="002A07B6"/>
    <w:rsid w:val="002A35D2"/>
    <w:rsid w:val="002B4500"/>
    <w:rsid w:val="002B6347"/>
    <w:rsid w:val="002B697E"/>
    <w:rsid w:val="002C2157"/>
    <w:rsid w:val="002C5478"/>
    <w:rsid w:val="002C57EE"/>
    <w:rsid w:val="002D0BC9"/>
    <w:rsid w:val="002D0C52"/>
    <w:rsid w:val="002E0008"/>
    <w:rsid w:val="002E107B"/>
    <w:rsid w:val="002E1679"/>
    <w:rsid w:val="002E53B1"/>
    <w:rsid w:val="002F67A1"/>
    <w:rsid w:val="00300044"/>
    <w:rsid w:val="0030043D"/>
    <w:rsid w:val="00300695"/>
    <w:rsid w:val="00302D5C"/>
    <w:rsid w:val="003059F8"/>
    <w:rsid w:val="00307105"/>
    <w:rsid w:val="0031188E"/>
    <w:rsid w:val="00314E2E"/>
    <w:rsid w:val="00316B64"/>
    <w:rsid w:val="00321885"/>
    <w:rsid w:val="0032369F"/>
    <w:rsid w:val="00325B35"/>
    <w:rsid w:val="00326A57"/>
    <w:rsid w:val="00326A98"/>
    <w:rsid w:val="00327B1C"/>
    <w:rsid w:val="00332E76"/>
    <w:rsid w:val="0033356C"/>
    <w:rsid w:val="00337503"/>
    <w:rsid w:val="00337577"/>
    <w:rsid w:val="00341A58"/>
    <w:rsid w:val="00344E9C"/>
    <w:rsid w:val="0034749A"/>
    <w:rsid w:val="00350C4C"/>
    <w:rsid w:val="003534DF"/>
    <w:rsid w:val="00355661"/>
    <w:rsid w:val="00355BA1"/>
    <w:rsid w:val="00355FBC"/>
    <w:rsid w:val="0036400A"/>
    <w:rsid w:val="0036445F"/>
    <w:rsid w:val="00364462"/>
    <w:rsid w:val="0037201E"/>
    <w:rsid w:val="003722DF"/>
    <w:rsid w:val="00381B9C"/>
    <w:rsid w:val="00384962"/>
    <w:rsid w:val="00385777"/>
    <w:rsid w:val="003864D4"/>
    <w:rsid w:val="003A01A2"/>
    <w:rsid w:val="003A10AA"/>
    <w:rsid w:val="003A1641"/>
    <w:rsid w:val="003A26B7"/>
    <w:rsid w:val="003A5DF0"/>
    <w:rsid w:val="003B4DE3"/>
    <w:rsid w:val="003B62A7"/>
    <w:rsid w:val="003B7E1E"/>
    <w:rsid w:val="003C0F2E"/>
    <w:rsid w:val="003C5C97"/>
    <w:rsid w:val="003C7FBC"/>
    <w:rsid w:val="003C7FDC"/>
    <w:rsid w:val="003D5D43"/>
    <w:rsid w:val="003D7613"/>
    <w:rsid w:val="003E0135"/>
    <w:rsid w:val="003E1A39"/>
    <w:rsid w:val="003E21A7"/>
    <w:rsid w:val="003F2069"/>
    <w:rsid w:val="003F3143"/>
    <w:rsid w:val="003F45A3"/>
    <w:rsid w:val="00403B47"/>
    <w:rsid w:val="00404690"/>
    <w:rsid w:val="00404D73"/>
    <w:rsid w:val="004062F5"/>
    <w:rsid w:val="004201FF"/>
    <w:rsid w:val="004224DB"/>
    <w:rsid w:val="00425667"/>
    <w:rsid w:val="00435E3B"/>
    <w:rsid w:val="00435F32"/>
    <w:rsid w:val="004365D6"/>
    <w:rsid w:val="00442112"/>
    <w:rsid w:val="00444FFC"/>
    <w:rsid w:val="00446043"/>
    <w:rsid w:val="004465FC"/>
    <w:rsid w:val="004472FA"/>
    <w:rsid w:val="00447739"/>
    <w:rsid w:val="0045214B"/>
    <w:rsid w:val="00452864"/>
    <w:rsid w:val="0045383B"/>
    <w:rsid w:val="00456F7E"/>
    <w:rsid w:val="00457C8E"/>
    <w:rsid w:val="004607F9"/>
    <w:rsid w:val="00460BAA"/>
    <w:rsid w:val="00460F3D"/>
    <w:rsid w:val="004612F0"/>
    <w:rsid w:val="004617B8"/>
    <w:rsid w:val="0046312C"/>
    <w:rsid w:val="00465AE8"/>
    <w:rsid w:val="0046666C"/>
    <w:rsid w:val="00471332"/>
    <w:rsid w:val="004757E5"/>
    <w:rsid w:val="00477FDB"/>
    <w:rsid w:val="0048494E"/>
    <w:rsid w:val="00486473"/>
    <w:rsid w:val="0049079F"/>
    <w:rsid w:val="00496416"/>
    <w:rsid w:val="004A1AD2"/>
    <w:rsid w:val="004A24C8"/>
    <w:rsid w:val="004A3C0B"/>
    <w:rsid w:val="004A6941"/>
    <w:rsid w:val="004B0C43"/>
    <w:rsid w:val="004B5330"/>
    <w:rsid w:val="004B59D7"/>
    <w:rsid w:val="004C28B3"/>
    <w:rsid w:val="004C3F3A"/>
    <w:rsid w:val="004D0114"/>
    <w:rsid w:val="004D0A5A"/>
    <w:rsid w:val="004D1101"/>
    <w:rsid w:val="004D4490"/>
    <w:rsid w:val="004E397D"/>
    <w:rsid w:val="004E3E07"/>
    <w:rsid w:val="004E714B"/>
    <w:rsid w:val="004E785A"/>
    <w:rsid w:val="004F71A5"/>
    <w:rsid w:val="0050488A"/>
    <w:rsid w:val="0050683B"/>
    <w:rsid w:val="00506C9F"/>
    <w:rsid w:val="00506D02"/>
    <w:rsid w:val="005071F7"/>
    <w:rsid w:val="0051237B"/>
    <w:rsid w:val="0051248D"/>
    <w:rsid w:val="0051702E"/>
    <w:rsid w:val="00517536"/>
    <w:rsid w:val="00517A06"/>
    <w:rsid w:val="00522611"/>
    <w:rsid w:val="005243E0"/>
    <w:rsid w:val="0052692E"/>
    <w:rsid w:val="005302E9"/>
    <w:rsid w:val="00530C62"/>
    <w:rsid w:val="00530C9A"/>
    <w:rsid w:val="00536C51"/>
    <w:rsid w:val="005438C2"/>
    <w:rsid w:val="005463D3"/>
    <w:rsid w:val="00554497"/>
    <w:rsid w:val="005566CB"/>
    <w:rsid w:val="005658CF"/>
    <w:rsid w:val="00565BCD"/>
    <w:rsid w:val="00566931"/>
    <w:rsid w:val="00570812"/>
    <w:rsid w:val="00571166"/>
    <w:rsid w:val="0057233F"/>
    <w:rsid w:val="00572A5D"/>
    <w:rsid w:val="00573E4B"/>
    <w:rsid w:val="00575768"/>
    <w:rsid w:val="00576C25"/>
    <w:rsid w:val="00580E98"/>
    <w:rsid w:val="005861CC"/>
    <w:rsid w:val="00590015"/>
    <w:rsid w:val="0059139B"/>
    <w:rsid w:val="005942DB"/>
    <w:rsid w:val="005957D8"/>
    <w:rsid w:val="005A0C7B"/>
    <w:rsid w:val="005A5B93"/>
    <w:rsid w:val="005A63C6"/>
    <w:rsid w:val="005A642C"/>
    <w:rsid w:val="005B1CB1"/>
    <w:rsid w:val="005C0E07"/>
    <w:rsid w:val="005C7A4B"/>
    <w:rsid w:val="005D3DAC"/>
    <w:rsid w:val="005E0429"/>
    <w:rsid w:val="005E3442"/>
    <w:rsid w:val="005E6329"/>
    <w:rsid w:val="005F137A"/>
    <w:rsid w:val="005F6E27"/>
    <w:rsid w:val="005F6F45"/>
    <w:rsid w:val="005F7439"/>
    <w:rsid w:val="006010FB"/>
    <w:rsid w:val="00601727"/>
    <w:rsid w:val="00601E85"/>
    <w:rsid w:val="006032F7"/>
    <w:rsid w:val="006044DC"/>
    <w:rsid w:val="0061490F"/>
    <w:rsid w:val="006164B7"/>
    <w:rsid w:val="00620684"/>
    <w:rsid w:val="00625107"/>
    <w:rsid w:val="00626F68"/>
    <w:rsid w:val="00637089"/>
    <w:rsid w:val="00640614"/>
    <w:rsid w:val="00642123"/>
    <w:rsid w:val="006445BB"/>
    <w:rsid w:val="00645977"/>
    <w:rsid w:val="006533AB"/>
    <w:rsid w:val="006534EF"/>
    <w:rsid w:val="00654FD7"/>
    <w:rsid w:val="006575D5"/>
    <w:rsid w:val="006578FE"/>
    <w:rsid w:val="00660DE8"/>
    <w:rsid w:val="00663A8F"/>
    <w:rsid w:val="006643BC"/>
    <w:rsid w:val="006654D3"/>
    <w:rsid w:val="006703AB"/>
    <w:rsid w:val="00670F77"/>
    <w:rsid w:val="00674197"/>
    <w:rsid w:val="00681752"/>
    <w:rsid w:val="006821EE"/>
    <w:rsid w:val="00682AE1"/>
    <w:rsid w:val="00682FC4"/>
    <w:rsid w:val="00687000"/>
    <w:rsid w:val="006913F0"/>
    <w:rsid w:val="00694320"/>
    <w:rsid w:val="00696ACC"/>
    <w:rsid w:val="00697666"/>
    <w:rsid w:val="006A1956"/>
    <w:rsid w:val="006A25E0"/>
    <w:rsid w:val="006B0A14"/>
    <w:rsid w:val="006B24C2"/>
    <w:rsid w:val="006C0250"/>
    <w:rsid w:val="006C3332"/>
    <w:rsid w:val="006C364B"/>
    <w:rsid w:val="006C6972"/>
    <w:rsid w:val="006D0B01"/>
    <w:rsid w:val="006D2C5B"/>
    <w:rsid w:val="006E35A8"/>
    <w:rsid w:val="006E3DB3"/>
    <w:rsid w:val="006E69CE"/>
    <w:rsid w:val="006F0CFE"/>
    <w:rsid w:val="006F1FEC"/>
    <w:rsid w:val="006F2FC6"/>
    <w:rsid w:val="006F3AA5"/>
    <w:rsid w:val="006F3B17"/>
    <w:rsid w:val="006F45FB"/>
    <w:rsid w:val="006F6F2B"/>
    <w:rsid w:val="006F7E96"/>
    <w:rsid w:val="0070246C"/>
    <w:rsid w:val="00702FFE"/>
    <w:rsid w:val="00715642"/>
    <w:rsid w:val="0072316D"/>
    <w:rsid w:val="0073197A"/>
    <w:rsid w:val="00732250"/>
    <w:rsid w:val="0073665A"/>
    <w:rsid w:val="00737018"/>
    <w:rsid w:val="0075044E"/>
    <w:rsid w:val="00757F0D"/>
    <w:rsid w:val="00764974"/>
    <w:rsid w:val="00764F28"/>
    <w:rsid w:val="00766F6E"/>
    <w:rsid w:val="00770C60"/>
    <w:rsid w:val="0077430E"/>
    <w:rsid w:val="0077473B"/>
    <w:rsid w:val="0077559C"/>
    <w:rsid w:val="0077742D"/>
    <w:rsid w:val="007812A1"/>
    <w:rsid w:val="0078199F"/>
    <w:rsid w:val="00785089"/>
    <w:rsid w:val="00790E9B"/>
    <w:rsid w:val="00793EE5"/>
    <w:rsid w:val="007A0DFD"/>
    <w:rsid w:val="007A5434"/>
    <w:rsid w:val="007A5AC7"/>
    <w:rsid w:val="007B4C32"/>
    <w:rsid w:val="007B7751"/>
    <w:rsid w:val="007C34A9"/>
    <w:rsid w:val="007C7C77"/>
    <w:rsid w:val="007D09DE"/>
    <w:rsid w:val="007D29E6"/>
    <w:rsid w:val="007D29F8"/>
    <w:rsid w:val="007D2C86"/>
    <w:rsid w:val="007D789D"/>
    <w:rsid w:val="007E0290"/>
    <w:rsid w:val="007E1044"/>
    <w:rsid w:val="007E4919"/>
    <w:rsid w:val="007E65BE"/>
    <w:rsid w:val="007F2154"/>
    <w:rsid w:val="007F23BB"/>
    <w:rsid w:val="007F3859"/>
    <w:rsid w:val="007F74BB"/>
    <w:rsid w:val="008051D4"/>
    <w:rsid w:val="008135BF"/>
    <w:rsid w:val="00813D32"/>
    <w:rsid w:val="00824893"/>
    <w:rsid w:val="008279EA"/>
    <w:rsid w:val="00834875"/>
    <w:rsid w:val="00836C32"/>
    <w:rsid w:val="00841743"/>
    <w:rsid w:val="00842EF2"/>
    <w:rsid w:val="0084515E"/>
    <w:rsid w:val="00853AD7"/>
    <w:rsid w:val="0086148A"/>
    <w:rsid w:val="008632AC"/>
    <w:rsid w:val="00863EE4"/>
    <w:rsid w:val="00865D01"/>
    <w:rsid w:val="00866827"/>
    <w:rsid w:val="00875362"/>
    <w:rsid w:val="00877711"/>
    <w:rsid w:val="00887A1B"/>
    <w:rsid w:val="00890223"/>
    <w:rsid w:val="008A04CA"/>
    <w:rsid w:val="008B1DD1"/>
    <w:rsid w:val="008C1994"/>
    <w:rsid w:val="008D30BD"/>
    <w:rsid w:val="008D78A0"/>
    <w:rsid w:val="008E3B66"/>
    <w:rsid w:val="008E71A5"/>
    <w:rsid w:val="008F3569"/>
    <w:rsid w:val="008F59D1"/>
    <w:rsid w:val="008F6868"/>
    <w:rsid w:val="00900C5C"/>
    <w:rsid w:val="00904B58"/>
    <w:rsid w:val="00906434"/>
    <w:rsid w:val="00913A5C"/>
    <w:rsid w:val="00914306"/>
    <w:rsid w:val="00917F8D"/>
    <w:rsid w:val="00924BEB"/>
    <w:rsid w:val="00927A98"/>
    <w:rsid w:val="009310F6"/>
    <w:rsid w:val="00932302"/>
    <w:rsid w:val="009342DA"/>
    <w:rsid w:val="00934419"/>
    <w:rsid w:val="009378D4"/>
    <w:rsid w:val="00937E2B"/>
    <w:rsid w:val="009421F2"/>
    <w:rsid w:val="009430A2"/>
    <w:rsid w:val="00946CD8"/>
    <w:rsid w:val="009479C7"/>
    <w:rsid w:val="00947A65"/>
    <w:rsid w:val="00950FC4"/>
    <w:rsid w:val="00951D7C"/>
    <w:rsid w:val="00962DAE"/>
    <w:rsid w:val="009670E4"/>
    <w:rsid w:val="00967934"/>
    <w:rsid w:val="00975CC4"/>
    <w:rsid w:val="00980A4F"/>
    <w:rsid w:val="00992A98"/>
    <w:rsid w:val="009A2172"/>
    <w:rsid w:val="009B1BD5"/>
    <w:rsid w:val="009B33EA"/>
    <w:rsid w:val="009C1111"/>
    <w:rsid w:val="009C464D"/>
    <w:rsid w:val="009C5BE1"/>
    <w:rsid w:val="009D4120"/>
    <w:rsid w:val="009D5C58"/>
    <w:rsid w:val="009D5CA4"/>
    <w:rsid w:val="009D69EA"/>
    <w:rsid w:val="009E0048"/>
    <w:rsid w:val="009E650C"/>
    <w:rsid w:val="009F0B3F"/>
    <w:rsid w:val="009F1717"/>
    <w:rsid w:val="009F33BE"/>
    <w:rsid w:val="009F3464"/>
    <w:rsid w:val="009F379A"/>
    <w:rsid w:val="009F5527"/>
    <w:rsid w:val="009F7227"/>
    <w:rsid w:val="00A02763"/>
    <w:rsid w:val="00A03D69"/>
    <w:rsid w:val="00A13A33"/>
    <w:rsid w:val="00A13CC7"/>
    <w:rsid w:val="00A14EED"/>
    <w:rsid w:val="00A1529A"/>
    <w:rsid w:val="00A168E7"/>
    <w:rsid w:val="00A178F5"/>
    <w:rsid w:val="00A20385"/>
    <w:rsid w:val="00A20614"/>
    <w:rsid w:val="00A236A5"/>
    <w:rsid w:val="00A3407E"/>
    <w:rsid w:val="00A40371"/>
    <w:rsid w:val="00A40E17"/>
    <w:rsid w:val="00A410F3"/>
    <w:rsid w:val="00A41CC9"/>
    <w:rsid w:val="00A446FF"/>
    <w:rsid w:val="00A50E87"/>
    <w:rsid w:val="00A60B58"/>
    <w:rsid w:val="00A6248B"/>
    <w:rsid w:val="00A71017"/>
    <w:rsid w:val="00A8169A"/>
    <w:rsid w:val="00AB069C"/>
    <w:rsid w:val="00AB187F"/>
    <w:rsid w:val="00AB5159"/>
    <w:rsid w:val="00AB523D"/>
    <w:rsid w:val="00AB59C3"/>
    <w:rsid w:val="00AB79E1"/>
    <w:rsid w:val="00AC2BD8"/>
    <w:rsid w:val="00AC57FB"/>
    <w:rsid w:val="00AD0D8B"/>
    <w:rsid w:val="00AD2D68"/>
    <w:rsid w:val="00AE0FC5"/>
    <w:rsid w:val="00AE3BD0"/>
    <w:rsid w:val="00AE5144"/>
    <w:rsid w:val="00AF140C"/>
    <w:rsid w:val="00AF4F6A"/>
    <w:rsid w:val="00AF6FC1"/>
    <w:rsid w:val="00AF7BFA"/>
    <w:rsid w:val="00B00135"/>
    <w:rsid w:val="00B00CFD"/>
    <w:rsid w:val="00B05747"/>
    <w:rsid w:val="00B058DB"/>
    <w:rsid w:val="00B069C8"/>
    <w:rsid w:val="00B10B6B"/>
    <w:rsid w:val="00B12BCA"/>
    <w:rsid w:val="00B14CB4"/>
    <w:rsid w:val="00B1543C"/>
    <w:rsid w:val="00B167AA"/>
    <w:rsid w:val="00B174DA"/>
    <w:rsid w:val="00B17A7F"/>
    <w:rsid w:val="00B20F4D"/>
    <w:rsid w:val="00B23A67"/>
    <w:rsid w:val="00B26536"/>
    <w:rsid w:val="00B27907"/>
    <w:rsid w:val="00B37436"/>
    <w:rsid w:val="00B37FD2"/>
    <w:rsid w:val="00B421B2"/>
    <w:rsid w:val="00B456E7"/>
    <w:rsid w:val="00B502BC"/>
    <w:rsid w:val="00B507AF"/>
    <w:rsid w:val="00B571BA"/>
    <w:rsid w:val="00B57241"/>
    <w:rsid w:val="00B57C41"/>
    <w:rsid w:val="00B62C10"/>
    <w:rsid w:val="00B639FC"/>
    <w:rsid w:val="00B655C0"/>
    <w:rsid w:val="00B73DD8"/>
    <w:rsid w:val="00B776FA"/>
    <w:rsid w:val="00B806E6"/>
    <w:rsid w:val="00B84AE9"/>
    <w:rsid w:val="00B85211"/>
    <w:rsid w:val="00B870AA"/>
    <w:rsid w:val="00B92629"/>
    <w:rsid w:val="00BA5A3F"/>
    <w:rsid w:val="00BB40B0"/>
    <w:rsid w:val="00BB573C"/>
    <w:rsid w:val="00BC3810"/>
    <w:rsid w:val="00BC5BD3"/>
    <w:rsid w:val="00BC7EC6"/>
    <w:rsid w:val="00BD490D"/>
    <w:rsid w:val="00BD7627"/>
    <w:rsid w:val="00BE0C27"/>
    <w:rsid w:val="00BE49EB"/>
    <w:rsid w:val="00BE4BCA"/>
    <w:rsid w:val="00BE5184"/>
    <w:rsid w:val="00BF363C"/>
    <w:rsid w:val="00BF65D2"/>
    <w:rsid w:val="00BF72D4"/>
    <w:rsid w:val="00BF7689"/>
    <w:rsid w:val="00BF7743"/>
    <w:rsid w:val="00BF7980"/>
    <w:rsid w:val="00C010B4"/>
    <w:rsid w:val="00C064A7"/>
    <w:rsid w:val="00C103E7"/>
    <w:rsid w:val="00C14011"/>
    <w:rsid w:val="00C1436C"/>
    <w:rsid w:val="00C16022"/>
    <w:rsid w:val="00C16EDE"/>
    <w:rsid w:val="00C208A9"/>
    <w:rsid w:val="00C20B10"/>
    <w:rsid w:val="00C21E42"/>
    <w:rsid w:val="00C23A8F"/>
    <w:rsid w:val="00C41B95"/>
    <w:rsid w:val="00C42CC8"/>
    <w:rsid w:val="00C42DE1"/>
    <w:rsid w:val="00C50D21"/>
    <w:rsid w:val="00C51856"/>
    <w:rsid w:val="00C5381A"/>
    <w:rsid w:val="00C54BEE"/>
    <w:rsid w:val="00C57669"/>
    <w:rsid w:val="00C57A84"/>
    <w:rsid w:val="00C57ADE"/>
    <w:rsid w:val="00C60288"/>
    <w:rsid w:val="00C62FB4"/>
    <w:rsid w:val="00C66FD5"/>
    <w:rsid w:val="00C71654"/>
    <w:rsid w:val="00C779FD"/>
    <w:rsid w:val="00C91F61"/>
    <w:rsid w:val="00C93545"/>
    <w:rsid w:val="00C94952"/>
    <w:rsid w:val="00C96A38"/>
    <w:rsid w:val="00CA18E0"/>
    <w:rsid w:val="00CA6044"/>
    <w:rsid w:val="00CA78A9"/>
    <w:rsid w:val="00CB0782"/>
    <w:rsid w:val="00CB1923"/>
    <w:rsid w:val="00CB25C5"/>
    <w:rsid w:val="00CB3A6A"/>
    <w:rsid w:val="00CB48B9"/>
    <w:rsid w:val="00CB587A"/>
    <w:rsid w:val="00CB6481"/>
    <w:rsid w:val="00CC131B"/>
    <w:rsid w:val="00CC69A8"/>
    <w:rsid w:val="00CC768B"/>
    <w:rsid w:val="00CD4684"/>
    <w:rsid w:val="00CD77BB"/>
    <w:rsid w:val="00CE2A4B"/>
    <w:rsid w:val="00CE5E82"/>
    <w:rsid w:val="00CE75A1"/>
    <w:rsid w:val="00CE7C6B"/>
    <w:rsid w:val="00CF2648"/>
    <w:rsid w:val="00CF3A91"/>
    <w:rsid w:val="00CF7B10"/>
    <w:rsid w:val="00D03B28"/>
    <w:rsid w:val="00D050AB"/>
    <w:rsid w:val="00D0602B"/>
    <w:rsid w:val="00D07BAC"/>
    <w:rsid w:val="00D10AC1"/>
    <w:rsid w:val="00D115EA"/>
    <w:rsid w:val="00D1289D"/>
    <w:rsid w:val="00D128A1"/>
    <w:rsid w:val="00D154D2"/>
    <w:rsid w:val="00D25635"/>
    <w:rsid w:val="00D571E2"/>
    <w:rsid w:val="00D644A4"/>
    <w:rsid w:val="00D64C9B"/>
    <w:rsid w:val="00D67203"/>
    <w:rsid w:val="00D722A4"/>
    <w:rsid w:val="00D73F0B"/>
    <w:rsid w:val="00D74979"/>
    <w:rsid w:val="00D74AE2"/>
    <w:rsid w:val="00D77619"/>
    <w:rsid w:val="00D77AE5"/>
    <w:rsid w:val="00D83E8F"/>
    <w:rsid w:val="00D8772B"/>
    <w:rsid w:val="00D878C3"/>
    <w:rsid w:val="00D963DF"/>
    <w:rsid w:val="00D967F1"/>
    <w:rsid w:val="00DB050C"/>
    <w:rsid w:val="00DB11CB"/>
    <w:rsid w:val="00DB150D"/>
    <w:rsid w:val="00DB4CF3"/>
    <w:rsid w:val="00DC024C"/>
    <w:rsid w:val="00DC0410"/>
    <w:rsid w:val="00DC0F41"/>
    <w:rsid w:val="00DC310C"/>
    <w:rsid w:val="00DC3AC8"/>
    <w:rsid w:val="00DC4764"/>
    <w:rsid w:val="00DC6451"/>
    <w:rsid w:val="00DC7EBA"/>
    <w:rsid w:val="00DE18B7"/>
    <w:rsid w:val="00DE21E3"/>
    <w:rsid w:val="00DE2679"/>
    <w:rsid w:val="00DF0B62"/>
    <w:rsid w:val="00DF1DCD"/>
    <w:rsid w:val="00DF2DE3"/>
    <w:rsid w:val="00DF53A8"/>
    <w:rsid w:val="00DF56FD"/>
    <w:rsid w:val="00DF6D26"/>
    <w:rsid w:val="00E015C7"/>
    <w:rsid w:val="00E06CDE"/>
    <w:rsid w:val="00E06EC2"/>
    <w:rsid w:val="00E07E67"/>
    <w:rsid w:val="00E11B7C"/>
    <w:rsid w:val="00E13AA7"/>
    <w:rsid w:val="00E17B1D"/>
    <w:rsid w:val="00E21CA1"/>
    <w:rsid w:val="00E21E5C"/>
    <w:rsid w:val="00E23268"/>
    <w:rsid w:val="00E2532A"/>
    <w:rsid w:val="00E31CA7"/>
    <w:rsid w:val="00E326C4"/>
    <w:rsid w:val="00E4592B"/>
    <w:rsid w:val="00E47028"/>
    <w:rsid w:val="00E4706B"/>
    <w:rsid w:val="00E47549"/>
    <w:rsid w:val="00E50F29"/>
    <w:rsid w:val="00E50F44"/>
    <w:rsid w:val="00E5192B"/>
    <w:rsid w:val="00E621E3"/>
    <w:rsid w:val="00E62684"/>
    <w:rsid w:val="00E65940"/>
    <w:rsid w:val="00E72A7C"/>
    <w:rsid w:val="00E74824"/>
    <w:rsid w:val="00E820FF"/>
    <w:rsid w:val="00E86D17"/>
    <w:rsid w:val="00E90878"/>
    <w:rsid w:val="00E92E54"/>
    <w:rsid w:val="00E94C04"/>
    <w:rsid w:val="00E94CD7"/>
    <w:rsid w:val="00E96D91"/>
    <w:rsid w:val="00EA15FA"/>
    <w:rsid w:val="00EA3AFA"/>
    <w:rsid w:val="00EB080E"/>
    <w:rsid w:val="00EB0F5E"/>
    <w:rsid w:val="00EB1DC4"/>
    <w:rsid w:val="00EB335B"/>
    <w:rsid w:val="00EC0977"/>
    <w:rsid w:val="00EC216E"/>
    <w:rsid w:val="00EC30D0"/>
    <w:rsid w:val="00EC35A6"/>
    <w:rsid w:val="00EC4025"/>
    <w:rsid w:val="00EC5C61"/>
    <w:rsid w:val="00EE23F1"/>
    <w:rsid w:val="00EE39F8"/>
    <w:rsid w:val="00EE4E4A"/>
    <w:rsid w:val="00EF4594"/>
    <w:rsid w:val="00EF6760"/>
    <w:rsid w:val="00F05146"/>
    <w:rsid w:val="00F0536B"/>
    <w:rsid w:val="00F06442"/>
    <w:rsid w:val="00F11BE8"/>
    <w:rsid w:val="00F1589E"/>
    <w:rsid w:val="00F17163"/>
    <w:rsid w:val="00F2645A"/>
    <w:rsid w:val="00F26A0C"/>
    <w:rsid w:val="00F306C6"/>
    <w:rsid w:val="00F34647"/>
    <w:rsid w:val="00F36EC1"/>
    <w:rsid w:val="00F6087A"/>
    <w:rsid w:val="00F60C00"/>
    <w:rsid w:val="00F60FBC"/>
    <w:rsid w:val="00F6173A"/>
    <w:rsid w:val="00F61E09"/>
    <w:rsid w:val="00F6520E"/>
    <w:rsid w:val="00F6718C"/>
    <w:rsid w:val="00F7024B"/>
    <w:rsid w:val="00F71C1D"/>
    <w:rsid w:val="00F71F66"/>
    <w:rsid w:val="00F73185"/>
    <w:rsid w:val="00F73C1A"/>
    <w:rsid w:val="00F74D4A"/>
    <w:rsid w:val="00F81417"/>
    <w:rsid w:val="00F927B3"/>
    <w:rsid w:val="00F9419E"/>
    <w:rsid w:val="00F95109"/>
    <w:rsid w:val="00F973CC"/>
    <w:rsid w:val="00FA41BE"/>
    <w:rsid w:val="00FA518C"/>
    <w:rsid w:val="00FA5258"/>
    <w:rsid w:val="00FA6770"/>
    <w:rsid w:val="00FB02D9"/>
    <w:rsid w:val="00FB2814"/>
    <w:rsid w:val="00FB5129"/>
    <w:rsid w:val="00FC4C4C"/>
    <w:rsid w:val="00FD0419"/>
    <w:rsid w:val="00FD3065"/>
    <w:rsid w:val="00FE4F62"/>
    <w:rsid w:val="00FF031F"/>
    <w:rsid w:val="00FF0598"/>
    <w:rsid w:val="00FF1A75"/>
    <w:rsid w:val="00FF3195"/>
    <w:rsid w:val="00FF728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58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C4C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autoRedefine/>
    <w:qFormat/>
    <w:rsid w:val="009F0B3F"/>
    <w:pPr>
      <w:keepNext/>
      <w:numPr>
        <w:numId w:val="3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3720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37201E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37201E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404D73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5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6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7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paragraph" w:customStyle="1" w:styleId="2-2">
    <w:name w:val="2-2*"/>
    <w:basedOn w:val="Normln"/>
    <w:rsid w:val="00267689"/>
    <w:pPr>
      <w:numPr>
        <w:numId w:val="8"/>
      </w:numPr>
      <w:spacing w:before="40" w:after="40"/>
    </w:pPr>
    <w:rPr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rsid w:val="0026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68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37201E"/>
    <w:pPr>
      <w:spacing w:before="0" w:after="0"/>
      <w:jc w:val="left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67689"/>
    <w:rPr>
      <w:b/>
      <w:bCs/>
      <w:lang w:val="en-US" w:eastAsia="en-US"/>
    </w:rPr>
  </w:style>
  <w:style w:type="character" w:customStyle="1" w:styleId="platne1">
    <w:name w:val="platne1"/>
    <w:rsid w:val="00267689"/>
  </w:style>
  <w:style w:type="paragraph" w:customStyle="1" w:styleId="normalorgchartintend">
    <w:name w:val="normal orgchart intend"/>
    <w:basedOn w:val="Normln"/>
    <w:autoRedefine/>
    <w:rsid w:val="00267689"/>
    <w:pPr>
      <w:numPr>
        <w:numId w:val="9"/>
      </w:numPr>
      <w:tabs>
        <w:tab w:val="left" w:pos="3686"/>
      </w:tabs>
      <w:spacing w:after="0"/>
      <w:ind w:hanging="244"/>
    </w:pPr>
    <w:rPr>
      <w:bCs/>
      <w:sz w:val="24"/>
      <w:szCs w:val="20"/>
      <w:lang w:val="en-US"/>
    </w:rPr>
  </w:style>
  <w:style w:type="paragraph" w:customStyle="1" w:styleId="Nadpislnku">
    <w:name w:val="Nadpis článku"/>
    <w:next w:val="Zkladntext"/>
    <w:rsid w:val="00267689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267689"/>
    <w:pPr>
      <w:widowControl w:val="0"/>
      <w:autoSpaceDE w:val="0"/>
      <w:autoSpaceDN w:val="0"/>
      <w:adjustRightInd w:val="0"/>
      <w:spacing w:before="0" w:after="0" w:line="220" w:lineRule="atLeast"/>
    </w:pPr>
    <w:rPr>
      <w:color w:val="000000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67689"/>
    <w:rPr>
      <w:color w:val="000000"/>
      <w:sz w:val="18"/>
      <w:szCs w:val="18"/>
      <w:lang w:val="en-US" w:eastAsia="en-US"/>
    </w:rPr>
  </w:style>
  <w:style w:type="character" w:styleId="Odkaznakoment">
    <w:name w:val="annotation reference"/>
    <w:uiPriority w:val="99"/>
    <w:unhideWhenUsed/>
    <w:rsid w:val="0026768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3720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67689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04690"/>
    <w:rPr>
      <w:szCs w:val="24"/>
      <w:lang w:eastAsia="en-US"/>
    </w:rPr>
  </w:style>
  <w:style w:type="table" w:styleId="Mkatabulky">
    <w:name w:val="Table Grid"/>
    <w:basedOn w:val="Normlntabulka"/>
    <w:rsid w:val="0040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B03DA"/>
    <w:rPr>
      <w:sz w:val="22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AF7BFA"/>
  </w:style>
  <w:style w:type="character" w:customStyle="1" w:styleId="nowrap">
    <w:name w:val="nowrap"/>
    <w:basedOn w:val="Standardnpsmoodstavce"/>
    <w:rsid w:val="00566931"/>
  </w:style>
  <w:style w:type="paragraph" w:customStyle="1" w:styleId="Level2">
    <w:name w:val="Level 2"/>
    <w:basedOn w:val="Normln"/>
    <w:rsid w:val="005302E9"/>
    <w:pPr>
      <w:numPr>
        <w:ilvl w:val="1"/>
        <w:numId w:val="13"/>
      </w:numPr>
      <w:spacing w:before="0" w:after="140" w:line="288" w:lineRule="auto"/>
      <w:outlineLvl w:val="1"/>
    </w:pPr>
    <w:rPr>
      <w:rFonts w:ascii="Arial" w:hAnsi="Arial"/>
      <w:kern w:val="20"/>
      <w:sz w:val="20"/>
      <w:szCs w:val="20"/>
    </w:rPr>
  </w:style>
  <w:style w:type="character" w:customStyle="1" w:styleId="Clanek11Char">
    <w:name w:val="Clanek 1.1 Char"/>
    <w:link w:val="Clanek11"/>
    <w:locked/>
    <w:rsid w:val="00A13A33"/>
    <w:rPr>
      <w:rFonts w:cs="Arial"/>
      <w:bCs/>
      <w:iCs/>
      <w:sz w:val="22"/>
      <w:szCs w:val="28"/>
      <w:lang w:eastAsia="en-US"/>
    </w:rPr>
  </w:style>
  <w:style w:type="character" w:customStyle="1" w:styleId="preformatted">
    <w:name w:val="preformatted"/>
    <w:basedOn w:val="Standardnpsmoodstavce"/>
    <w:rsid w:val="0037201E"/>
  </w:style>
  <w:style w:type="character" w:customStyle="1" w:styleId="Nadpis2Char">
    <w:name w:val="Nadpis 2 Char"/>
    <w:basedOn w:val="Standardnpsmoodstavce"/>
    <w:link w:val="Nadpis2"/>
    <w:uiPriority w:val="9"/>
    <w:semiHidden/>
    <w:rsid w:val="0037201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7201E"/>
    <w:rPr>
      <w:rFonts w:ascii="Arial" w:hAnsi="Arial"/>
      <w:sz w:val="16"/>
      <w:szCs w:val="24"/>
      <w:lang w:eastAsia="en-US"/>
    </w:rPr>
  </w:style>
  <w:style w:type="paragraph" w:styleId="Bezmezer">
    <w:name w:val="No Spacing"/>
    <w:basedOn w:val="Normln"/>
    <w:link w:val="BezmezerChar"/>
    <w:uiPriority w:val="99"/>
    <w:qFormat/>
    <w:rsid w:val="004B5330"/>
    <w:pPr>
      <w:spacing w:before="0" w:after="0"/>
    </w:pPr>
    <w:rPr>
      <w:rFonts w:eastAsia="Arial"/>
    </w:rPr>
  </w:style>
  <w:style w:type="character" w:customStyle="1" w:styleId="BezmezerChar">
    <w:name w:val="Bez mezer Char"/>
    <w:link w:val="Bezmezer"/>
    <w:uiPriority w:val="99"/>
    <w:rsid w:val="004B5330"/>
    <w:rPr>
      <w:rFonts w:eastAsia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7885-90FC-4A34-92CD-A768693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DC67994E</Template>
  <TotalTime>0</TotalTime>
  <Pages>5</Pages>
  <Words>2427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2020-06-10T11:42:00Z</dcterms:created>
  <dcterms:modified xsi:type="dcterms:W3CDTF">2020-06-10T11:43:00Z</dcterms:modified>
</cp:coreProperties>
</file>