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17C6" w14:textId="77777777" w:rsidR="00B5277F" w:rsidRDefault="00B5277F" w:rsidP="00B5277F"/>
    <w:p w14:paraId="500817C7" w14:textId="77777777" w:rsidR="005D6092" w:rsidRDefault="005D6092" w:rsidP="005A72ED"/>
    <w:p w14:paraId="500817C8" w14:textId="77777777" w:rsidR="008A0061" w:rsidRPr="00CE475B" w:rsidRDefault="008A0061" w:rsidP="008A0061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505F3AE" w14:textId="77777777" w:rsidR="005E55D3" w:rsidRDefault="005E55D3" w:rsidP="005E55D3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APEKO GROUP s.r.o.</w:t>
      </w:r>
    </w:p>
    <w:p w14:paraId="10623AB9" w14:textId="77777777" w:rsidR="005E55D3" w:rsidRDefault="005E55D3" w:rsidP="005E55D3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Vojenská 489</w:t>
      </w:r>
    </w:p>
    <w:p w14:paraId="23737CE3" w14:textId="77777777" w:rsidR="005E55D3" w:rsidRDefault="005E55D3" w:rsidP="005E55D3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330 21 Líně</w:t>
      </w:r>
    </w:p>
    <w:p w14:paraId="208AD45A" w14:textId="77777777" w:rsidR="005E55D3" w:rsidRDefault="005E55D3" w:rsidP="005E55D3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IČ: 27999611</w:t>
      </w:r>
    </w:p>
    <w:p w14:paraId="090149E7" w14:textId="77777777" w:rsidR="005E55D3" w:rsidRDefault="005E55D3" w:rsidP="005E55D3">
      <w:pPr>
        <w:spacing w:after="24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DIČ: CZ27999611</w:t>
      </w:r>
    </w:p>
    <w:p w14:paraId="500817CC" w14:textId="65B613F1" w:rsidR="00624F94" w:rsidRDefault="00624F94" w:rsidP="004F05E3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500817CE" w14:textId="3D646977" w:rsidR="00557208" w:rsidRPr="002E514D" w:rsidRDefault="008A0061" w:rsidP="008A0061">
      <w:pPr>
        <w:spacing w:after="240" w:line="276" w:lineRule="auto"/>
        <w:jc w:val="right"/>
        <w:rPr>
          <w:rFonts w:ascii="Calibri" w:hAnsi="Calibri"/>
          <w:b/>
          <w:sz w:val="22"/>
          <w:szCs w:val="22"/>
        </w:rPr>
      </w:pPr>
      <w:r w:rsidRPr="002E514D">
        <w:rPr>
          <w:rFonts w:ascii="Calibri" w:hAnsi="Calibri"/>
          <w:b/>
          <w:sz w:val="22"/>
          <w:szCs w:val="22"/>
        </w:rPr>
        <w:t>Plzeň</w:t>
      </w:r>
      <w:r w:rsidR="00607589" w:rsidRPr="002E514D">
        <w:rPr>
          <w:rFonts w:ascii="Calibri" w:hAnsi="Calibri"/>
          <w:b/>
          <w:sz w:val="22"/>
          <w:szCs w:val="22"/>
        </w:rPr>
        <w:t xml:space="preserve"> dne</w:t>
      </w:r>
      <w:r w:rsidR="00FF323F">
        <w:rPr>
          <w:rFonts w:ascii="Calibri" w:hAnsi="Calibri"/>
          <w:b/>
          <w:sz w:val="22"/>
          <w:szCs w:val="22"/>
        </w:rPr>
        <w:t xml:space="preserve"> </w:t>
      </w:r>
      <w:r w:rsidR="00B45BA0">
        <w:rPr>
          <w:rFonts w:ascii="Calibri" w:hAnsi="Calibri"/>
          <w:b/>
          <w:sz w:val="22"/>
          <w:szCs w:val="22"/>
        </w:rPr>
        <w:t>2</w:t>
      </w:r>
      <w:r w:rsidR="005E55D3">
        <w:rPr>
          <w:rFonts w:ascii="Calibri" w:hAnsi="Calibri"/>
          <w:b/>
          <w:sz w:val="22"/>
          <w:szCs w:val="22"/>
        </w:rPr>
        <w:t>6</w:t>
      </w:r>
      <w:r w:rsidR="005D41EC">
        <w:rPr>
          <w:rFonts w:ascii="Calibri" w:hAnsi="Calibri"/>
          <w:b/>
          <w:sz w:val="22"/>
          <w:szCs w:val="22"/>
        </w:rPr>
        <w:t xml:space="preserve">. </w:t>
      </w:r>
      <w:r w:rsidR="00EE0036">
        <w:rPr>
          <w:rFonts w:ascii="Calibri" w:hAnsi="Calibri"/>
          <w:b/>
          <w:sz w:val="22"/>
          <w:szCs w:val="22"/>
        </w:rPr>
        <w:t>května</w:t>
      </w:r>
      <w:r w:rsidR="009066C8">
        <w:rPr>
          <w:rFonts w:ascii="Calibri" w:hAnsi="Calibri"/>
          <w:b/>
          <w:sz w:val="22"/>
          <w:szCs w:val="22"/>
        </w:rPr>
        <w:t xml:space="preserve"> 2020</w:t>
      </w:r>
    </w:p>
    <w:p w14:paraId="500817D0" w14:textId="60DEBD45" w:rsidR="00316E76" w:rsidRPr="00CE475B" w:rsidRDefault="00557208" w:rsidP="008A0061">
      <w:pPr>
        <w:spacing w:after="240"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b/>
          <w:sz w:val="22"/>
          <w:szCs w:val="22"/>
        </w:rPr>
        <w:t>Objednávka číslo</w:t>
      </w:r>
      <w:r w:rsidRPr="00CE475B">
        <w:rPr>
          <w:rFonts w:ascii="Calibri" w:hAnsi="Calibri"/>
          <w:sz w:val="22"/>
          <w:szCs w:val="22"/>
        </w:rPr>
        <w:t>:</w:t>
      </w:r>
      <w:r w:rsidR="00071A61">
        <w:rPr>
          <w:rFonts w:ascii="Calibri" w:hAnsi="Calibri"/>
          <w:sz w:val="22"/>
          <w:szCs w:val="22"/>
        </w:rPr>
        <w:t xml:space="preserve"> </w:t>
      </w:r>
      <w:r w:rsidR="008B320A">
        <w:rPr>
          <w:rFonts w:ascii="Calibri" w:hAnsi="Calibri"/>
          <w:sz w:val="22"/>
          <w:szCs w:val="22"/>
        </w:rPr>
        <w:t>1</w:t>
      </w:r>
      <w:r w:rsidR="00E028DB">
        <w:rPr>
          <w:rFonts w:ascii="Calibri" w:hAnsi="Calibri"/>
          <w:sz w:val="22"/>
          <w:szCs w:val="22"/>
        </w:rPr>
        <w:t>7</w:t>
      </w:r>
      <w:r w:rsidR="00071A61">
        <w:rPr>
          <w:rFonts w:ascii="Calibri" w:hAnsi="Calibri"/>
          <w:sz w:val="22"/>
          <w:szCs w:val="22"/>
        </w:rPr>
        <w:t>/20</w:t>
      </w:r>
      <w:r w:rsidR="008B320A">
        <w:rPr>
          <w:rFonts w:ascii="Calibri" w:hAnsi="Calibri"/>
          <w:sz w:val="22"/>
          <w:szCs w:val="22"/>
        </w:rPr>
        <w:t>20</w:t>
      </w:r>
      <w:r w:rsidR="00316E76" w:rsidRPr="00CE475B">
        <w:rPr>
          <w:rFonts w:ascii="Calibri" w:hAnsi="Calibri"/>
          <w:sz w:val="22"/>
          <w:szCs w:val="22"/>
        </w:rPr>
        <w:t xml:space="preserve"> </w:t>
      </w:r>
    </w:p>
    <w:p w14:paraId="500817D1" w14:textId="75EFFCFD" w:rsidR="007915F5" w:rsidRDefault="00071A61" w:rsidP="00624F94"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základě </w:t>
      </w:r>
      <w:r w:rsidR="004F05E3">
        <w:rPr>
          <w:rFonts w:ascii="Calibri" w:hAnsi="Calibri"/>
          <w:sz w:val="22"/>
          <w:szCs w:val="22"/>
        </w:rPr>
        <w:t xml:space="preserve">nabídky </w:t>
      </w:r>
      <w:r w:rsidR="00E53B55">
        <w:rPr>
          <w:rFonts w:ascii="Calibri" w:hAnsi="Calibri"/>
          <w:sz w:val="22"/>
          <w:szCs w:val="22"/>
        </w:rPr>
        <w:t xml:space="preserve">objednáváme u Vaší firmy </w:t>
      </w:r>
      <w:r w:rsidR="00AD466C">
        <w:rPr>
          <w:rFonts w:ascii="Calibri" w:hAnsi="Calibri"/>
          <w:sz w:val="22"/>
          <w:szCs w:val="22"/>
        </w:rPr>
        <w:t>2</w:t>
      </w:r>
      <w:r w:rsidR="00E53B55">
        <w:rPr>
          <w:rFonts w:ascii="Calibri" w:hAnsi="Calibri"/>
          <w:sz w:val="22"/>
          <w:szCs w:val="22"/>
        </w:rPr>
        <w:t xml:space="preserve"> dataprojektory</w:t>
      </w:r>
      <w:r w:rsidR="00B45BA0">
        <w:rPr>
          <w:rFonts w:ascii="Calibri" w:hAnsi="Calibri"/>
          <w:sz w:val="22"/>
          <w:szCs w:val="22"/>
        </w:rPr>
        <w:t>.</w:t>
      </w:r>
      <w:r w:rsidR="00B54D94">
        <w:rPr>
          <w:rFonts w:ascii="Calibri" w:hAnsi="Calibri"/>
          <w:sz w:val="22"/>
          <w:szCs w:val="22"/>
        </w:rPr>
        <w:t xml:space="preserve"> Předem domluvená cena </w:t>
      </w:r>
      <w:r w:rsidR="00AD014F">
        <w:rPr>
          <w:rFonts w:ascii="Calibri" w:hAnsi="Calibri"/>
          <w:sz w:val="22"/>
          <w:szCs w:val="22"/>
        </w:rPr>
        <w:t xml:space="preserve">je </w:t>
      </w:r>
      <w:r w:rsidR="000C7B3F">
        <w:rPr>
          <w:rFonts w:ascii="Calibri" w:hAnsi="Calibri"/>
          <w:sz w:val="22"/>
          <w:szCs w:val="22"/>
        </w:rPr>
        <w:t>61.146</w:t>
      </w:r>
      <w:r w:rsidR="00AD014F">
        <w:rPr>
          <w:rFonts w:ascii="Calibri" w:hAnsi="Calibri"/>
          <w:sz w:val="22"/>
          <w:szCs w:val="22"/>
        </w:rPr>
        <w:t xml:space="preserve"> bez DPH.</w:t>
      </w:r>
    </w:p>
    <w:p w14:paraId="500817D2" w14:textId="77777777" w:rsidR="007915F5" w:rsidRDefault="007915F5" w:rsidP="007915F5">
      <w:pPr>
        <w:jc w:val="both"/>
        <w:rPr>
          <w:rFonts w:ascii="Calibri" w:hAnsi="Calibri"/>
          <w:sz w:val="22"/>
          <w:szCs w:val="22"/>
        </w:rPr>
      </w:pPr>
    </w:p>
    <w:p w14:paraId="500817D3" w14:textId="281C0B43" w:rsidR="007915F5" w:rsidRDefault="00B6646E" w:rsidP="007915F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Zboží</w:t>
      </w:r>
      <w:r w:rsidR="007915F5">
        <w:rPr>
          <w:rFonts w:ascii="Calibri" w:hAnsi="Calibri"/>
          <w:sz w:val="22"/>
          <w:szCs w:val="22"/>
        </w:rPr>
        <w:t xml:space="preserve"> uhradíme po </w:t>
      </w:r>
      <w:r w:rsidR="004F05E3">
        <w:rPr>
          <w:rFonts w:ascii="Calibri" w:hAnsi="Calibri"/>
          <w:sz w:val="22"/>
          <w:szCs w:val="22"/>
        </w:rPr>
        <w:t>jeho předání na základě vystavené faktury</w:t>
      </w:r>
    </w:p>
    <w:p w14:paraId="500817D4" w14:textId="77777777" w:rsidR="00C91CD1" w:rsidRPr="00CE475B" w:rsidRDefault="00C91CD1" w:rsidP="00E46EF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00817D5" w14:textId="77777777" w:rsidR="008A0061" w:rsidRPr="00CE475B" w:rsidRDefault="00475818" w:rsidP="008A0061">
      <w:pPr>
        <w:spacing w:after="240"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Děkujeme s pozdravem</w:t>
      </w:r>
      <w:r w:rsidR="008A0061" w:rsidRPr="00CE475B">
        <w:rPr>
          <w:rFonts w:ascii="Calibri" w:hAnsi="Calibri"/>
          <w:sz w:val="22"/>
          <w:szCs w:val="22"/>
        </w:rPr>
        <w:t xml:space="preserve"> </w:t>
      </w:r>
    </w:p>
    <w:p w14:paraId="500817D6" w14:textId="77777777" w:rsidR="0054651C" w:rsidRDefault="0054651C" w:rsidP="008A0061">
      <w:pPr>
        <w:spacing w:line="276" w:lineRule="auto"/>
        <w:ind w:left="5664" w:firstLine="708"/>
        <w:jc w:val="both"/>
        <w:rPr>
          <w:rFonts w:ascii="Calibri" w:hAnsi="Calibri"/>
          <w:sz w:val="22"/>
          <w:szCs w:val="22"/>
        </w:rPr>
      </w:pPr>
    </w:p>
    <w:p w14:paraId="500817D7" w14:textId="77777777" w:rsidR="008A0061" w:rsidRPr="00CE475B" w:rsidRDefault="008A0061" w:rsidP="008A0061">
      <w:pPr>
        <w:spacing w:line="276" w:lineRule="auto"/>
        <w:ind w:left="5664" w:firstLine="708"/>
        <w:jc w:val="both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 xml:space="preserve">Mgr. Radek Růžička </w:t>
      </w:r>
    </w:p>
    <w:p w14:paraId="500817D8" w14:textId="77777777" w:rsidR="008A0061" w:rsidRDefault="008A0061" w:rsidP="008A0061">
      <w:pPr>
        <w:spacing w:after="240" w:line="276" w:lineRule="auto"/>
        <w:ind w:left="4956" w:firstLine="708"/>
        <w:jc w:val="both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 xml:space="preserve">   </w:t>
      </w:r>
      <w:r w:rsidRPr="00CE475B">
        <w:rPr>
          <w:rFonts w:ascii="Calibri" w:hAnsi="Calibri"/>
          <w:sz w:val="22"/>
          <w:szCs w:val="22"/>
        </w:rPr>
        <w:tab/>
        <w:t xml:space="preserve">      ředitel školy </w:t>
      </w:r>
    </w:p>
    <w:p w14:paraId="500817D9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817EA" wp14:editId="500817EB">
                <wp:simplePos x="0" y="0"/>
                <wp:positionH relativeFrom="column">
                  <wp:posOffset>-99695</wp:posOffset>
                </wp:positionH>
                <wp:positionV relativeFrom="paragraph">
                  <wp:posOffset>87630</wp:posOffset>
                </wp:positionV>
                <wp:extent cx="239077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D3D17"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85pt,6.9pt" to="180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" strokecolor="#a5a5a5 [209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817EC" wp14:editId="500817ED">
                <wp:simplePos x="0" y="0"/>
                <wp:positionH relativeFrom="column">
                  <wp:posOffset>-99695</wp:posOffset>
                </wp:positionH>
                <wp:positionV relativeFrom="paragraph">
                  <wp:posOffset>86360</wp:posOffset>
                </wp:positionV>
                <wp:extent cx="0" cy="68580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EB0B3" id="Přímá spojnic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8pt" to="-7.8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" strokecolor="#a5a5a5 [2092]"/>
            </w:pict>
          </mc:Fallback>
        </mc:AlternateContent>
      </w:r>
    </w:p>
    <w:p w14:paraId="500817DA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Akceptace objednávky</w:t>
      </w:r>
    </w:p>
    <w:p w14:paraId="500817DB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Tímto akceptujeme výše uvedenou objednávku.</w:t>
      </w:r>
    </w:p>
    <w:p w14:paraId="500817DC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00817DD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00817DE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817EE" wp14:editId="500817EF">
                <wp:simplePos x="0" y="0"/>
                <wp:positionH relativeFrom="column">
                  <wp:posOffset>3167380</wp:posOffset>
                </wp:positionH>
                <wp:positionV relativeFrom="paragraph">
                  <wp:posOffset>133985</wp:posOffset>
                </wp:positionV>
                <wp:extent cx="2514600" cy="0"/>
                <wp:effectExtent l="0" t="0" r="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9463B" id="Přímá spojnic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0.55pt" to="447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" strokecolor="black [3213]">
                <v:stroke dashstyle="dash"/>
              </v:line>
            </w:pict>
          </mc:Fallback>
        </mc:AlternateContent>
      </w:r>
    </w:p>
    <w:p w14:paraId="500817DF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00817E0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817F0" wp14:editId="500817F1">
                <wp:simplePos x="0" y="0"/>
                <wp:positionH relativeFrom="column">
                  <wp:posOffset>3167380</wp:posOffset>
                </wp:positionH>
                <wp:positionV relativeFrom="paragraph">
                  <wp:posOffset>161290</wp:posOffset>
                </wp:positionV>
                <wp:extent cx="2514600" cy="0"/>
                <wp:effectExtent l="0" t="0" r="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D3F8A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2.7pt" to="447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17F2" wp14:editId="500817F3">
                <wp:simplePos x="0" y="0"/>
                <wp:positionH relativeFrom="column">
                  <wp:posOffset>-4445</wp:posOffset>
                </wp:positionH>
                <wp:positionV relativeFrom="paragraph">
                  <wp:posOffset>170815</wp:posOffset>
                </wp:positionV>
                <wp:extent cx="2514600" cy="0"/>
                <wp:effectExtent l="0" t="0" r="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3C2C5" id="Přímá spojnic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45pt" to="197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>Dne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00817E1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0"/>
          <w:szCs w:val="22"/>
        </w:rPr>
        <w:t>(označení dodavatele, osoby podepisující, podpis)</w:t>
      </w:r>
    </w:p>
    <w:p w14:paraId="500817E2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00817E3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00817E4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00817E5" w14:textId="77777777" w:rsidR="00624F94" w:rsidRDefault="00624F94" w:rsidP="0047673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00817E6" w14:textId="77777777" w:rsidR="0047673F" w:rsidRPr="00A94173" w:rsidRDefault="0047673F" w:rsidP="0047673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oprávněný k jednání ve věcech technických a organizačních</w:t>
      </w:r>
    </w:p>
    <w:p w14:paraId="500817E7" w14:textId="2F2166C2" w:rsidR="0047673F" w:rsidRPr="00CE475B" w:rsidRDefault="0047673F" w:rsidP="0047673F">
      <w:pPr>
        <w:spacing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 xml:space="preserve"> správa 33. ZŠ</w:t>
      </w:r>
    </w:p>
    <w:p w14:paraId="500817E8" w14:textId="4BF83DF1" w:rsidR="0047673F" w:rsidRPr="00CE475B" w:rsidRDefault="0047673F" w:rsidP="0047673F">
      <w:pPr>
        <w:spacing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 xml:space="preserve">telefon </w:t>
      </w:r>
      <w:r w:rsidRPr="00CE475B">
        <w:rPr>
          <w:rFonts w:ascii="Calibri" w:hAnsi="Calibri"/>
          <w:sz w:val="22"/>
          <w:szCs w:val="22"/>
        </w:rPr>
        <w:tab/>
      </w:r>
      <w:r w:rsidRPr="00CE475B">
        <w:rPr>
          <w:rFonts w:ascii="Calibri" w:hAnsi="Calibri"/>
          <w:sz w:val="22"/>
          <w:szCs w:val="22"/>
        </w:rPr>
        <w:tab/>
      </w:r>
    </w:p>
    <w:p w14:paraId="500817E9" w14:textId="199388EA" w:rsidR="005F74AD" w:rsidRPr="00CE475B" w:rsidRDefault="0047673F" w:rsidP="0047673F">
      <w:pPr>
        <w:spacing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e</w:t>
      </w:r>
      <w:bookmarkStart w:id="0" w:name="_GoBack"/>
      <w:bookmarkEnd w:id="0"/>
      <w:r w:rsidRPr="00CE475B">
        <w:rPr>
          <w:rFonts w:ascii="Calibri" w:hAnsi="Calibri"/>
          <w:sz w:val="22"/>
          <w:szCs w:val="22"/>
        </w:rPr>
        <w:t>-mail</w:t>
      </w:r>
      <w:r w:rsidRPr="00CE475B">
        <w:rPr>
          <w:rFonts w:ascii="Calibri" w:hAnsi="Calibri"/>
          <w:sz w:val="22"/>
          <w:szCs w:val="22"/>
        </w:rPr>
        <w:tab/>
      </w:r>
      <w:r w:rsidRPr="00CE475B">
        <w:rPr>
          <w:rFonts w:ascii="Calibri" w:hAnsi="Calibri"/>
          <w:sz w:val="22"/>
          <w:szCs w:val="22"/>
        </w:rPr>
        <w:tab/>
      </w:r>
    </w:p>
    <w:sectPr w:rsidR="005F74AD" w:rsidRPr="00CE475B" w:rsidSect="0011054F">
      <w:headerReference w:type="default" r:id="rId10"/>
      <w:footerReference w:type="default" r:id="rId11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0C5D9" w14:textId="77777777" w:rsidR="00501861" w:rsidRDefault="00501861">
      <w:r>
        <w:separator/>
      </w:r>
    </w:p>
  </w:endnote>
  <w:endnote w:type="continuationSeparator" w:id="0">
    <w:p w14:paraId="26D2EC99" w14:textId="77777777" w:rsidR="00501861" w:rsidRDefault="0050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17FD" w14:textId="77777777" w:rsidR="000F42E8" w:rsidRDefault="000F42E8" w:rsidP="00DF281F">
    <w:pPr>
      <w:rPr>
        <w:i/>
        <w:sz w:val="6"/>
        <w:szCs w:val="6"/>
      </w:rPr>
    </w:pPr>
    <w:r>
      <w:rPr>
        <w:i/>
        <w:sz w:val="16"/>
        <w:szCs w:val="16"/>
      </w:rPr>
      <w:t>_________________________________________________________________________________________________________________</w:t>
    </w:r>
  </w:p>
  <w:p w14:paraId="500817FE" w14:textId="77777777" w:rsidR="000F42E8" w:rsidRPr="00DF281F" w:rsidRDefault="000F42E8" w:rsidP="00DF281F">
    <w:pPr>
      <w:rPr>
        <w:i/>
        <w:sz w:val="6"/>
        <w:szCs w:val="6"/>
      </w:rPr>
    </w:pPr>
  </w:p>
  <w:p w14:paraId="500817FF" w14:textId="769DBA89" w:rsidR="000F42E8" w:rsidRPr="00A81716" w:rsidRDefault="000F42E8" w:rsidP="00DF281F">
    <w:pPr>
      <w:rPr>
        <w:i/>
        <w:sz w:val="16"/>
        <w:szCs w:val="16"/>
      </w:rPr>
    </w:pPr>
    <w:proofErr w:type="gramStart"/>
    <w:r w:rsidRPr="00DF281F">
      <w:rPr>
        <w:i/>
        <w:sz w:val="16"/>
        <w:szCs w:val="16"/>
      </w:rPr>
      <w:t>Telefon :</w:t>
    </w:r>
    <w:proofErr w:type="gramEnd"/>
    <w:r w:rsidRPr="00DF281F">
      <w:rPr>
        <w:i/>
        <w:sz w:val="16"/>
        <w:szCs w:val="16"/>
      </w:rPr>
      <w:t xml:space="preserve"> </w:t>
    </w:r>
    <w:r w:rsidRPr="00DF281F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>Bankovní spojení :</w:t>
    </w:r>
    <w:r w:rsidRPr="00DF281F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A81716">
      <w:rPr>
        <w:i/>
        <w:sz w:val="16"/>
        <w:szCs w:val="16"/>
      </w:rPr>
      <w:t>http:</w:t>
    </w:r>
  </w:p>
  <w:p w14:paraId="50081800" w14:textId="4549791B" w:rsidR="000F42E8" w:rsidRDefault="000F42E8" w:rsidP="00DF281F">
    <w:pPr>
      <w:rPr>
        <w:i/>
        <w:sz w:val="16"/>
        <w:szCs w:val="16"/>
      </w:rPr>
    </w:pPr>
    <w:proofErr w:type="gramStart"/>
    <w:r w:rsidRPr="00DF281F">
      <w:rPr>
        <w:i/>
        <w:sz w:val="16"/>
        <w:szCs w:val="16"/>
      </w:rPr>
      <w:t>Fax :</w:t>
    </w:r>
    <w:proofErr w:type="gramEnd"/>
    <w:r w:rsidRPr="00DF281F">
      <w:rPr>
        <w:i/>
        <w:sz w:val="16"/>
        <w:szCs w:val="16"/>
      </w:rPr>
      <w:t xml:space="preserve">      </w:t>
    </w:r>
    <w:r w:rsidRPr="00DF281F">
      <w:rPr>
        <w:i/>
        <w:sz w:val="16"/>
        <w:szCs w:val="16"/>
      </w:rPr>
      <w:tab/>
      <w:t xml:space="preserve"> </w:t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 xml:space="preserve">IČ : 049 777 548 </w:t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</w:r>
    <w:r w:rsidR="00A669C6">
      <w:rPr>
        <w:i/>
        <w:sz w:val="16"/>
        <w:szCs w:val="16"/>
      </w:rPr>
      <w:t xml:space="preserve">                            </w:t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 xml:space="preserve"> e-mail : </w:t>
    </w:r>
  </w:p>
  <w:p w14:paraId="50081801" w14:textId="77777777" w:rsidR="00156ED5" w:rsidRPr="00DF281F" w:rsidRDefault="00156ED5" w:rsidP="00156ED5">
    <w:pPr>
      <w:rPr>
        <w:i/>
        <w:sz w:val="16"/>
        <w:szCs w:val="16"/>
      </w:rPr>
    </w:pPr>
    <w:r>
      <w:rPr>
        <w:i/>
        <w:sz w:val="16"/>
        <w:szCs w:val="16"/>
      </w:rPr>
      <w:t xml:space="preserve">  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      DIČ: CZ49777548 – škola je plátce DPH</w:t>
    </w:r>
  </w:p>
  <w:p w14:paraId="50081802" w14:textId="77777777" w:rsidR="00156ED5" w:rsidRPr="00DF281F" w:rsidRDefault="00156ED5" w:rsidP="00DF281F">
    <w:pPr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7C179" w14:textId="77777777" w:rsidR="00501861" w:rsidRDefault="00501861">
      <w:r>
        <w:separator/>
      </w:r>
    </w:p>
  </w:footnote>
  <w:footnote w:type="continuationSeparator" w:id="0">
    <w:p w14:paraId="0E178495" w14:textId="77777777" w:rsidR="00501861" w:rsidRDefault="0050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17F8" w14:textId="77777777" w:rsidR="000F42E8" w:rsidRPr="001D3A4A" w:rsidRDefault="0025199E" w:rsidP="001D3A4A">
    <w:pPr>
      <w:jc w:val="right"/>
      <w:rPr>
        <w:b/>
        <w:bCs/>
        <w:i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0081803" wp14:editId="50081804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323975" cy="1323975"/>
          <wp:effectExtent l="0" t="0" r="9525" b="9525"/>
          <wp:wrapNone/>
          <wp:docPr id="5" name="obrázek 5" descr="logo_skoly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koly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2E8">
      <w:rPr>
        <w:b/>
        <w:bCs/>
        <w:i/>
        <w:sz w:val="28"/>
      </w:rPr>
      <w:tab/>
    </w:r>
    <w:r w:rsidR="000F42E8">
      <w:rPr>
        <w:b/>
        <w:bCs/>
        <w:i/>
        <w:sz w:val="28"/>
      </w:rPr>
      <w:tab/>
    </w:r>
    <w:r w:rsidR="000F42E8" w:rsidRPr="001D3A4A">
      <w:rPr>
        <w:b/>
        <w:bCs/>
        <w:i/>
        <w:sz w:val="28"/>
      </w:rPr>
      <w:t>33. základní škola Plzeň, T. Brzkové 31</w:t>
    </w:r>
  </w:p>
  <w:p w14:paraId="500817F9" w14:textId="77777777" w:rsidR="000F42E8" w:rsidRPr="001D3A4A" w:rsidRDefault="000F42E8" w:rsidP="001D3A4A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Pr="001D3A4A">
      <w:rPr>
        <w:b/>
        <w:bCs/>
        <w:i/>
        <w:sz w:val="28"/>
      </w:rPr>
      <w:t>příspěvková organizace</w:t>
    </w:r>
  </w:p>
  <w:p w14:paraId="500817FA" w14:textId="77777777" w:rsidR="000F42E8" w:rsidRDefault="000F42E8" w:rsidP="00DF281F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Pr="001D3A4A">
      <w:rPr>
        <w:b/>
        <w:bCs/>
        <w:i/>
        <w:sz w:val="28"/>
      </w:rPr>
      <w:t xml:space="preserve">Plzeň, T. Brzkové 31, PSČ 318 </w:t>
    </w:r>
    <w:r>
      <w:rPr>
        <w:b/>
        <w:bCs/>
        <w:i/>
        <w:sz w:val="28"/>
      </w:rPr>
      <w:t xml:space="preserve">00 </w:t>
    </w:r>
  </w:p>
  <w:p w14:paraId="500817FB" w14:textId="77777777" w:rsidR="000F42E8" w:rsidRPr="001D3A4A" w:rsidRDefault="000F42E8" w:rsidP="00DF281F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>___________________________________________________</w:t>
    </w:r>
    <w:r w:rsidRPr="00DF281F">
      <w:rPr>
        <w:b/>
        <w:bCs/>
        <w:i/>
        <w:sz w:val="28"/>
      </w:rPr>
      <w:t xml:space="preserve"> </w:t>
    </w:r>
    <w:r w:rsidRPr="001D3A4A">
      <w:rPr>
        <w:b/>
        <w:bCs/>
        <w:i/>
        <w:sz w:val="28"/>
      </w:rPr>
      <w:t xml:space="preserve"> </w:t>
    </w:r>
  </w:p>
  <w:p w14:paraId="500817FC" w14:textId="77777777" w:rsidR="000F42E8" w:rsidRPr="001D3A4A" w:rsidRDefault="000F42E8" w:rsidP="001D3A4A">
    <w:pPr>
      <w:jc w:val="right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B75"/>
    <w:multiLevelType w:val="hybridMultilevel"/>
    <w:tmpl w:val="B8D2C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20C04"/>
    <w:multiLevelType w:val="hybridMultilevel"/>
    <w:tmpl w:val="51384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F2E53"/>
    <w:multiLevelType w:val="hybridMultilevel"/>
    <w:tmpl w:val="5CB87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25EFB"/>
    <w:multiLevelType w:val="hybridMultilevel"/>
    <w:tmpl w:val="15D869B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EA7094"/>
    <w:multiLevelType w:val="hybridMultilevel"/>
    <w:tmpl w:val="45D8C35A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2E7E44C1"/>
    <w:multiLevelType w:val="hybridMultilevel"/>
    <w:tmpl w:val="CFBE4E2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A302A6"/>
    <w:multiLevelType w:val="hybridMultilevel"/>
    <w:tmpl w:val="B524CB6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3F5D09CE"/>
    <w:multiLevelType w:val="hybridMultilevel"/>
    <w:tmpl w:val="BA7EFFD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BF129B"/>
    <w:multiLevelType w:val="hybridMultilevel"/>
    <w:tmpl w:val="B5506846"/>
    <w:lvl w:ilvl="0" w:tplc="AE6ABFD2">
      <w:start w:val="1"/>
      <w:numFmt w:val="bullet"/>
      <w:pStyle w:val="Obsa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0F67"/>
    <w:multiLevelType w:val="hybridMultilevel"/>
    <w:tmpl w:val="E0744AB0"/>
    <w:lvl w:ilvl="0" w:tplc="91807FC4">
      <w:start w:val="30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2A073E"/>
    <w:multiLevelType w:val="hybridMultilevel"/>
    <w:tmpl w:val="39A00F9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AC2194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BE7163"/>
    <w:multiLevelType w:val="hybridMultilevel"/>
    <w:tmpl w:val="7B2CBA3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6E784780"/>
    <w:multiLevelType w:val="hybridMultilevel"/>
    <w:tmpl w:val="75022712"/>
    <w:lvl w:ilvl="0" w:tplc="5AC2194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4A"/>
    <w:rsid w:val="00003FC6"/>
    <w:rsid w:val="00004F34"/>
    <w:rsid w:val="0000572B"/>
    <w:rsid w:val="000207E3"/>
    <w:rsid w:val="000330C9"/>
    <w:rsid w:val="00040021"/>
    <w:rsid w:val="000602C0"/>
    <w:rsid w:val="00070E33"/>
    <w:rsid w:val="00071A61"/>
    <w:rsid w:val="000818C3"/>
    <w:rsid w:val="000A6645"/>
    <w:rsid w:val="000B26AD"/>
    <w:rsid w:val="000C7B3F"/>
    <w:rsid w:val="000F42E8"/>
    <w:rsid w:val="0011054F"/>
    <w:rsid w:val="001166A6"/>
    <w:rsid w:val="00120E91"/>
    <w:rsid w:val="00140379"/>
    <w:rsid w:val="00156ED5"/>
    <w:rsid w:val="00160D97"/>
    <w:rsid w:val="00165B1E"/>
    <w:rsid w:val="0016742B"/>
    <w:rsid w:val="001743E6"/>
    <w:rsid w:val="001750E7"/>
    <w:rsid w:val="001A15D5"/>
    <w:rsid w:val="001B7210"/>
    <w:rsid w:val="001D3A4A"/>
    <w:rsid w:val="001D655E"/>
    <w:rsid w:val="001E037E"/>
    <w:rsid w:val="00241FB1"/>
    <w:rsid w:val="00244B35"/>
    <w:rsid w:val="0025199E"/>
    <w:rsid w:val="0026534C"/>
    <w:rsid w:val="00271651"/>
    <w:rsid w:val="0028397A"/>
    <w:rsid w:val="0028563B"/>
    <w:rsid w:val="002A3C0C"/>
    <w:rsid w:val="002C2088"/>
    <w:rsid w:val="002C412B"/>
    <w:rsid w:val="002E514D"/>
    <w:rsid w:val="002E7506"/>
    <w:rsid w:val="002E7F09"/>
    <w:rsid w:val="00303E43"/>
    <w:rsid w:val="0031276F"/>
    <w:rsid w:val="00316E76"/>
    <w:rsid w:val="00321B40"/>
    <w:rsid w:val="00354FA2"/>
    <w:rsid w:val="003930B5"/>
    <w:rsid w:val="00401E62"/>
    <w:rsid w:val="00405D31"/>
    <w:rsid w:val="00406652"/>
    <w:rsid w:val="004114A5"/>
    <w:rsid w:val="00444DE9"/>
    <w:rsid w:val="00457B51"/>
    <w:rsid w:val="0046773C"/>
    <w:rsid w:val="00475727"/>
    <w:rsid w:val="00475818"/>
    <w:rsid w:val="0047673F"/>
    <w:rsid w:val="004A56EF"/>
    <w:rsid w:val="004B63C6"/>
    <w:rsid w:val="004B7981"/>
    <w:rsid w:val="004C7624"/>
    <w:rsid w:val="004D1BCC"/>
    <w:rsid w:val="004D3276"/>
    <w:rsid w:val="004F05E3"/>
    <w:rsid w:val="00501861"/>
    <w:rsid w:val="00526356"/>
    <w:rsid w:val="00527D83"/>
    <w:rsid w:val="00535162"/>
    <w:rsid w:val="0054651C"/>
    <w:rsid w:val="00557208"/>
    <w:rsid w:val="005A3EEF"/>
    <w:rsid w:val="005A72ED"/>
    <w:rsid w:val="005D335F"/>
    <w:rsid w:val="005D41EC"/>
    <w:rsid w:val="005D6092"/>
    <w:rsid w:val="005E55D3"/>
    <w:rsid w:val="005F4031"/>
    <w:rsid w:val="005F74AD"/>
    <w:rsid w:val="006015E0"/>
    <w:rsid w:val="00607589"/>
    <w:rsid w:val="00624F94"/>
    <w:rsid w:val="00660239"/>
    <w:rsid w:val="006777C6"/>
    <w:rsid w:val="006931E4"/>
    <w:rsid w:val="006A6EFB"/>
    <w:rsid w:val="006C40CC"/>
    <w:rsid w:val="006C6559"/>
    <w:rsid w:val="006E6354"/>
    <w:rsid w:val="006F17C8"/>
    <w:rsid w:val="00700D3F"/>
    <w:rsid w:val="007028D6"/>
    <w:rsid w:val="007216B6"/>
    <w:rsid w:val="00732369"/>
    <w:rsid w:val="007338C2"/>
    <w:rsid w:val="007455C0"/>
    <w:rsid w:val="0077747F"/>
    <w:rsid w:val="00790379"/>
    <w:rsid w:val="007915F5"/>
    <w:rsid w:val="007C60DE"/>
    <w:rsid w:val="007D4124"/>
    <w:rsid w:val="007D59EB"/>
    <w:rsid w:val="007E0340"/>
    <w:rsid w:val="00816B1E"/>
    <w:rsid w:val="008224DA"/>
    <w:rsid w:val="00830129"/>
    <w:rsid w:val="00844916"/>
    <w:rsid w:val="00862FCA"/>
    <w:rsid w:val="008658A6"/>
    <w:rsid w:val="00875D71"/>
    <w:rsid w:val="008A0061"/>
    <w:rsid w:val="008A4655"/>
    <w:rsid w:val="008B320A"/>
    <w:rsid w:val="008C7EA1"/>
    <w:rsid w:val="008F1AC7"/>
    <w:rsid w:val="008F6993"/>
    <w:rsid w:val="009066C8"/>
    <w:rsid w:val="00907122"/>
    <w:rsid w:val="00917F78"/>
    <w:rsid w:val="00923DC5"/>
    <w:rsid w:val="00923ECF"/>
    <w:rsid w:val="0097084A"/>
    <w:rsid w:val="0098444C"/>
    <w:rsid w:val="009A67BC"/>
    <w:rsid w:val="009D3F83"/>
    <w:rsid w:val="00A05CDF"/>
    <w:rsid w:val="00A06B8C"/>
    <w:rsid w:val="00A53928"/>
    <w:rsid w:val="00A669C6"/>
    <w:rsid w:val="00A81716"/>
    <w:rsid w:val="00A911F4"/>
    <w:rsid w:val="00AA07C7"/>
    <w:rsid w:val="00AD014F"/>
    <w:rsid w:val="00AD466C"/>
    <w:rsid w:val="00AE0702"/>
    <w:rsid w:val="00AE3145"/>
    <w:rsid w:val="00AE7C1F"/>
    <w:rsid w:val="00AF71AF"/>
    <w:rsid w:val="00B0113F"/>
    <w:rsid w:val="00B016BD"/>
    <w:rsid w:val="00B02646"/>
    <w:rsid w:val="00B03F45"/>
    <w:rsid w:val="00B062F4"/>
    <w:rsid w:val="00B41983"/>
    <w:rsid w:val="00B45BA0"/>
    <w:rsid w:val="00B47B49"/>
    <w:rsid w:val="00B5277F"/>
    <w:rsid w:val="00B54D94"/>
    <w:rsid w:val="00B55EDA"/>
    <w:rsid w:val="00B621D8"/>
    <w:rsid w:val="00B632FD"/>
    <w:rsid w:val="00B6646E"/>
    <w:rsid w:val="00BC087B"/>
    <w:rsid w:val="00BC23A6"/>
    <w:rsid w:val="00BC520F"/>
    <w:rsid w:val="00BD46D1"/>
    <w:rsid w:val="00BD6A22"/>
    <w:rsid w:val="00BE410F"/>
    <w:rsid w:val="00BE4C06"/>
    <w:rsid w:val="00BF4B3A"/>
    <w:rsid w:val="00C01F0C"/>
    <w:rsid w:val="00C03395"/>
    <w:rsid w:val="00C32875"/>
    <w:rsid w:val="00C73495"/>
    <w:rsid w:val="00C7753B"/>
    <w:rsid w:val="00C91CD1"/>
    <w:rsid w:val="00C94D0A"/>
    <w:rsid w:val="00C965F7"/>
    <w:rsid w:val="00CB3386"/>
    <w:rsid w:val="00CB77A1"/>
    <w:rsid w:val="00CC342C"/>
    <w:rsid w:val="00CD2123"/>
    <w:rsid w:val="00CE0B89"/>
    <w:rsid w:val="00CE183F"/>
    <w:rsid w:val="00CE475B"/>
    <w:rsid w:val="00CF3277"/>
    <w:rsid w:val="00CF49DD"/>
    <w:rsid w:val="00D1513E"/>
    <w:rsid w:val="00D4513D"/>
    <w:rsid w:val="00D729FF"/>
    <w:rsid w:val="00D902DF"/>
    <w:rsid w:val="00D91D8A"/>
    <w:rsid w:val="00DA18F1"/>
    <w:rsid w:val="00DC0B06"/>
    <w:rsid w:val="00DD55EC"/>
    <w:rsid w:val="00DE0034"/>
    <w:rsid w:val="00DE069B"/>
    <w:rsid w:val="00DF281F"/>
    <w:rsid w:val="00E028DB"/>
    <w:rsid w:val="00E46EFA"/>
    <w:rsid w:val="00E53B55"/>
    <w:rsid w:val="00E66CC5"/>
    <w:rsid w:val="00E841AE"/>
    <w:rsid w:val="00ED5554"/>
    <w:rsid w:val="00ED71E6"/>
    <w:rsid w:val="00EE0036"/>
    <w:rsid w:val="00EF0953"/>
    <w:rsid w:val="00F72500"/>
    <w:rsid w:val="00F96E1B"/>
    <w:rsid w:val="00FA7213"/>
    <w:rsid w:val="00FE3A84"/>
    <w:rsid w:val="00FF323F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0817C6"/>
  <w15:docId w15:val="{27450067-6F19-4254-B7B0-59AF5289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1D3A4A"/>
    <w:rPr>
      <w:sz w:val="24"/>
      <w:szCs w:val="24"/>
    </w:rPr>
  </w:style>
  <w:style w:type="paragraph" w:styleId="Nadpis1">
    <w:name w:val="heading 1"/>
    <w:basedOn w:val="Normln"/>
    <w:next w:val="Normln"/>
    <w:qFormat/>
    <w:rsid w:val="005A72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01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1054F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qFormat/>
    <w:rsid w:val="0011054F"/>
    <w:pPr>
      <w:keepNext/>
      <w:jc w:val="center"/>
      <w:outlineLvl w:val="5"/>
    </w:pPr>
    <w:rPr>
      <w:b/>
      <w:bCs/>
      <w:sz w:val="36"/>
      <w:u w:val="single"/>
    </w:rPr>
  </w:style>
  <w:style w:type="paragraph" w:styleId="Nadpis7">
    <w:name w:val="heading 7"/>
    <w:basedOn w:val="Normln"/>
    <w:next w:val="Normln"/>
    <w:qFormat/>
    <w:rsid w:val="00475727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7572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1054F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3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3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D3A4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1054F"/>
    <w:pPr>
      <w:spacing w:line="480" w:lineRule="auto"/>
      <w:jc w:val="both"/>
    </w:pPr>
  </w:style>
  <w:style w:type="paragraph" w:styleId="Zkladntext3">
    <w:name w:val="Body Text 3"/>
    <w:basedOn w:val="Normln"/>
    <w:rsid w:val="00475727"/>
    <w:pPr>
      <w:spacing w:after="120"/>
    </w:pPr>
    <w:rPr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475727"/>
    <w:pPr>
      <w:numPr>
        <w:numId w:val="3"/>
      </w:numPr>
      <w:jc w:val="both"/>
    </w:pPr>
    <w:rPr>
      <w:szCs w:val="20"/>
    </w:rPr>
  </w:style>
  <w:style w:type="paragraph" w:styleId="Zkladntext2">
    <w:name w:val="Body Text 2"/>
    <w:basedOn w:val="Normln"/>
    <w:rsid w:val="004D1BCC"/>
    <w:pPr>
      <w:spacing w:after="120" w:line="480" w:lineRule="auto"/>
    </w:pPr>
  </w:style>
  <w:style w:type="table" w:styleId="Mkatabulky">
    <w:name w:val="Table Grid"/>
    <w:basedOn w:val="Normlntabulka"/>
    <w:rsid w:val="00B5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11F4"/>
    <w:pPr>
      <w:ind w:left="720"/>
      <w:contextualSpacing/>
    </w:pPr>
  </w:style>
  <w:style w:type="character" w:styleId="Hypertextovodkaz">
    <w:name w:val="Hyperlink"/>
    <w:basedOn w:val="Standardnpsmoodstavce"/>
    <w:rsid w:val="00156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8BD8E18052A34FB9EFC1ADD5F31710" ma:contentTypeVersion="10" ma:contentTypeDescription="Vytvoří nový dokument" ma:contentTypeScope="" ma:versionID="556ed213d6f44d8a446483d519553f25">
  <xsd:schema xmlns:xsd="http://www.w3.org/2001/XMLSchema" xmlns:xs="http://www.w3.org/2001/XMLSchema" xmlns:p="http://schemas.microsoft.com/office/2006/metadata/properties" xmlns:ns3="6fd66212-ff2c-4524-86a0-b4e3795a26bf" targetNamespace="http://schemas.microsoft.com/office/2006/metadata/properties" ma:root="true" ma:fieldsID="a4973b45fc04a6d8033a1d8116bffb25" ns3:_="">
    <xsd:import namespace="6fd66212-ff2c-4524-86a0-b4e3795a26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66212-ff2c-4524-86a0-b4e3795a2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DA06F-4A24-4C78-8D20-053AE700E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A18F4-3678-4A4A-BD89-00229639D0EC}">
  <ds:schemaRefs>
    <ds:schemaRef ds:uri="http://purl.org/dc/dcmitype/"/>
    <ds:schemaRef ds:uri="http://www.w3.org/XML/1998/namespace"/>
    <ds:schemaRef ds:uri="6fd66212-ff2c-4524-86a0-b4e3795a26b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FAB8C84-A588-4520-8F0F-A14181853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66212-ff2c-4524-86a0-b4e3795a2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AF6F6D1F.dotm</Template>
  <TotalTime>2</TotalTime>
  <Pages>1</Pages>
  <Words>79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ČSAD Plzeň</vt:lpstr>
    </vt:vector>
  </TitlesOfParts>
  <Company>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ČSAD Plzeň</dc:title>
  <dc:creator>.</dc:creator>
  <cp:lastModifiedBy>Vraštilová Eva</cp:lastModifiedBy>
  <cp:revision>3</cp:revision>
  <cp:lastPrinted>2020-05-26T07:08:00Z</cp:lastPrinted>
  <dcterms:created xsi:type="dcterms:W3CDTF">2020-06-08T11:36:00Z</dcterms:created>
  <dcterms:modified xsi:type="dcterms:W3CDTF">2020-06-08T11:37:00Z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0x010100408BD8E18052A34FB9EFC1ADD5F31710</vt:lpwstr>
  </property>
</Properties>
</file>